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6267">
        <w:trPr>
          <w:cantSplit/>
          <w:trHeight w:val="995"/>
        </w:trPr>
        <w:tc>
          <w:tcPr>
            <w:tcW w:w="9851" w:type="dxa"/>
          </w:tcPr>
          <w:p w:rsidR="00476267" w:rsidRDefault="00476267">
            <w:r>
              <w:rPr>
                <w:b/>
                <w:sz w:val="24"/>
              </w:rPr>
              <w:t>Stimmzettel</w:t>
            </w:r>
          </w:p>
          <w:p w:rsidR="00476267" w:rsidRDefault="00476267">
            <w:pPr>
              <w:rPr>
                <w:b/>
              </w:rPr>
            </w:pPr>
            <w:r>
              <w:rPr>
                <w:b/>
              </w:rPr>
              <w:t>für die Wahl des Personalrats</w:t>
            </w:r>
          </w:p>
          <w:p w:rsidR="00476267" w:rsidRDefault="00476267">
            <w:pPr>
              <w:rPr>
                <w:b/>
              </w:rPr>
            </w:pPr>
            <w:r>
              <w:rPr>
                <w:b/>
              </w:rPr>
              <w:t>(Gemeinsame Wahl und Verhältniswahl)</w:t>
            </w:r>
          </w:p>
          <w:p w:rsidR="00476267" w:rsidRDefault="00476267">
            <w:pPr>
              <w:rPr>
                <w:b/>
              </w:rPr>
            </w:pPr>
          </w:p>
          <w:p w:rsidR="00476267" w:rsidRDefault="00476267">
            <w:pPr>
              <w:rPr>
                <w:sz w:val="20"/>
              </w:rPr>
            </w:pPr>
          </w:p>
        </w:tc>
      </w:tr>
    </w:tbl>
    <w:p w:rsidR="00476267" w:rsidRDefault="00476267">
      <w:pPr>
        <w:rPr>
          <w:b/>
          <w:sz w:val="24"/>
        </w:rPr>
      </w:pPr>
      <w:r>
        <w:rPr>
          <w:b/>
          <w:sz w:val="24"/>
        </w:rPr>
        <w:t>Der Stimmzettel ist ungültig, wenn mehr als eine Vorschlagsliste angekreuzt ist.</w:t>
      </w:r>
    </w:p>
    <w:p w:rsidR="00476267" w:rsidRDefault="00476267"/>
    <w:p w:rsidR="00476267" w:rsidRDefault="00476267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992"/>
        <w:gridCol w:w="3402"/>
        <w:gridCol w:w="1843"/>
      </w:tblGrid>
      <w:tr w:rsidR="00476267">
        <w:tc>
          <w:tcPr>
            <w:tcW w:w="120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76267" w:rsidRDefault="00476267"/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67" w:rsidRDefault="00476267">
            <w:pPr>
              <w:pStyle w:val="berschrift6"/>
            </w:pPr>
            <w:r>
              <w:t>Vorschlagsliste  1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267" w:rsidRDefault="00476267">
            <w:pPr>
              <w:rPr>
                <w:sz w:val="18"/>
              </w:rPr>
            </w:pPr>
            <w:r>
              <w:rPr>
                <w:sz w:val="18"/>
              </w:rPr>
              <w:t xml:space="preserve">Kennwort  </w:t>
            </w:r>
          </w:p>
          <w:p w:rsidR="00476267" w:rsidRDefault="0047626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bookmarkStart w:id="0" w:name="_GoBack"/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bookmarkEnd w:id="0"/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476267">
        <w:tc>
          <w:tcPr>
            <w:tcW w:w="1204" w:type="dxa"/>
            <w:tcBorders>
              <w:left w:val="single" w:sz="18" w:space="0" w:color="auto"/>
              <w:right w:val="single" w:sz="6" w:space="0" w:color="auto"/>
            </w:tcBorders>
          </w:tcPr>
          <w:p w:rsidR="00476267" w:rsidRDefault="00476267"/>
        </w:tc>
        <w:tc>
          <w:tcPr>
            <w:tcW w:w="340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267" w:rsidRDefault="00476267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t>Bewerberinnen</w:t>
            </w:r>
          </w:p>
          <w:p w:rsidR="00476267" w:rsidRDefault="00476267">
            <w:pPr>
              <w:rPr>
                <w:sz w:val="18"/>
              </w:rPr>
            </w:pPr>
            <w:r>
              <w:rPr>
                <w:sz w:val="18"/>
              </w:rPr>
              <w:t>Name, Vorname, Amts- oder Berufs-bezeichnung, Dienststelle, Gruppe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6267" w:rsidRDefault="00476267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t>Bewerber</w:t>
            </w:r>
          </w:p>
          <w:p w:rsidR="00476267" w:rsidRDefault="00476267">
            <w:pPr>
              <w:rPr>
                <w:sz w:val="18"/>
              </w:rPr>
            </w:pPr>
            <w:r>
              <w:rPr>
                <w:sz w:val="18"/>
              </w:rPr>
              <w:t>Name, Vorname, Amts- oder Berufs-bezeichnung, Dienststelle, Gruppe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76267" w:rsidRDefault="00476267">
            <w:pPr>
              <w:rPr>
                <w:sz w:val="18"/>
              </w:rPr>
            </w:pPr>
          </w:p>
        </w:tc>
      </w:tr>
      <w:tr w:rsidR="00476267">
        <w:trPr>
          <w:cantSplit/>
          <w:trHeight w:val="900"/>
        </w:trPr>
        <w:tc>
          <w:tcPr>
            <w:tcW w:w="1204" w:type="dxa"/>
            <w:vMerge w:val="restart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476267" w:rsidRDefault="00A959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146050</wp:posOffset>
                      </wp:positionV>
                      <wp:extent cx="638810" cy="631825"/>
                      <wp:effectExtent l="0" t="0" r="0" b="0"/>
                      <wp:wrapNone/>
                      <wp:docPr id="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10" cy="631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DB971" id="Oval 21" o:spid="_x0000_s1026" style="position:absolute;margin-left:1.1pt;margin-top:11.5pt;width:50.3pt;height: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" o:allowincell="f" filled="f" strokeweight="1pt"/>
                  </w:pict>
                </mc:Fallback>
              </mc:AlternateContent>
            </w:r>
          </w:p>
          <w:p w:rsidR="00476267" w:rsidRDefault="00476267"/>
          <w:p w:rsidR="00476267" w:rsidRDefault="00476267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67" w:rsidRDefault="0047626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1"/>
          </w:p>
        </w:tc>
        <w:bookmarkStart w:id="2" w:name="Text2"/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7" w:rsidRDefault="0047626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bookmarkEnd w:id="2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476267" w:rsidRDefault="004762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Gruppe der Beamtinnen und Beamten</w:t>
            </w:r>
          </w:p>
        </w:tc>
      </w:tr>
      <w:tr w:rsidR="00476267">
        <w:trPr>
          <w:cantSplit/>
          <w:trHeight w:val="900"/>
        </w:trPr>
        <w:tc>
          <w:tcPr>
            <w:tcW w:w="12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6267" w:rsidRDefault="00476267"/>
        </w:tc>
        <w:tc>
          <w:tcPr>
            <w:tcW w:w="3402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476267" w:rsidRDefault="00476267">
            <w:p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267" w:rsidRDefault="00476267">
            <w:pPr>
              <w:tabs>
                <w:tab w:val="left" w:pos="356"/>
              </w:tabs>
              <w:rPr>
                <w:sz w:val="20"/>
              </w:rPr>
            </w:pPr>
            <w:bookmarkStart w:id="3" w:name="Text6"/>
            <w:r>
              <w:rPr>
                <w:sz w:val="20"/>
              </w:rPr>
              <w:t>1.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bookmarkEnd w:id="3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476267" w:rsidRDefault="004762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Gruppe der Arbeitnehmerinnen und Arbeitnehmer</w:t>
            </w:r>
          </w:p>
        </w:tc>
      </w:tr>
      <w:tr w:rsidR="00476267">
        <w:tc>
          <w:tcPr>
            <w:tcW w:w="120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76267" w:rsidRDefault="00476267"/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67" w:rsidRDefault="00476267">
            <w:pPr>
              <w:pStyle w:val="berschrift6"/>
            </w:pPr>
            <w:r>
              <w:t>Vorschlagsliste  2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267" w:rsidRDefault="00476267">
            <w:pPr>
              <w:rPr>
                <w:sz w:val="18"/>
              </w:rPr>
            </w:pPr>
            <w:r>
              <w:rPr>
                <w:sz w:val="18"/>
              </w:rPr>
              <w:t xml:space="preserve">Kennwort  </w:t>
            </w:r>
          </w:p>
          <w:p w:rsidR="00476267" w:rsidRDefault="0047626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476267">
        <w:tc>
          <w:tcPr>
            <w:tcW w:w="1204" w:type="dxa"/>
            <w:tcBorders>
              <w:left w:val="single" w:sz="18" w:space="0" w:color="auto"/>
              <w:right w:val="single" w:sz="6" w:space="0" w:color="auto"/>
            </w:tcBorders>
          </w:tcPr>
          <w:p w:rsidR="00476267" w:rsidRDefault="00476267"/>
        </w:tc>
        <w:tc>
          <w:tcPr>
            <w:tcW w:w="340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267" w:rsidRDefault="00476267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t>Bewerberinnen</w:t>
            </w:r>
          </w:p>
          <w:p w:rsidR="00476267" w:rsidRDefault="00476267">
            <w:pPr>
              <w:rPr>
                <w:sz w:val="18"/>
              </w:rPr>
            </w:pPr>
            <w:r>
              <w:rPr>
                <w:sz w:val="18"/>
              </w:rPr>
              <w:t>Name, Vorname, Amts- oder Berufs-bezeichnung, Dienststelle, Gruppe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6267" w:rsidRDefault="00476267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t>Bewerber</w:t>
            </w:r>
          </w:p>
          <w:p w:rsidR="00476267" w:rsidRDefault="00476267">
            <w:pPr>
              <w:rPr>
                <w:sz w:val="18"/>
              </w:rPr>
            </w:pPr>
            <w:r>
              <w:rPr>
                <w:sz w:val="18"/>
              </w:rPr>
              <w:t>Name, Vorname, Amts- oder Berufs-bezeichnung, Dienststelle, Gruppe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76267" w:rsidRDefault="00476267">
            <w:pPr>
              <w:rPr>
                <w:sz w:val="18"/>
              </w:rPr>
            </w:pPr>
          </w:p>
        </w:tc>
      </w:tr>
      <w:tr w:rsidR="00476267">
        <w:trPr>
          <w:cantSplit/>
          <w:trHeight w:val="900"/>
        </w:trPr>
        <w:tc>
          <w:tcPr>
            <w:tcW w:w="1204" w:type="dxa"/>
            <w:vMerge w:val="restart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476267" w:rsidRDefault="00A959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151130</wp:posOffset>
                      </wp:positionV>
                      <wp:extent cx="638810" cy="631825"/>
                      <wp:effectExtent l="0" t="0" r="0" b="0"/>
                      <wp:wrapNone/>
                      <wp:docPr id="3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10" cy="631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3C58D" id="Oval 24" o:spid="_x0000_s1026" style="position:absolute;margin-left:1.1pt;margin-top:11.9pt;width:50.3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" o:allowincell="f" filled="f" strokeweight="1pt"/>
                  </w:pict>
                </mc:Fallback>
              </mc:AlternateContent>
            </w:r>
          </w:p>
          <w:p w:rsidR="00476267" w:rsidRDefault="00476267"/>
          <w:p w:rsidR="00476267" w:rsidRDefault="00476267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67" w:rsidRDefault="00476267">
            <w:p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7" w:rsidRDefault="00476267">
            <w:p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476267" w:rsidRDefault="004762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Gruppe der Beamtinnen und Beamten</w:t>
            </w:r>
          </w:p>
        </w:tc>
      </w:tr>
      <w:tr w:rsidR="00476267">
        <w:trPr>
          <w:cantSplit/>
          <w:trHeight w:val="900"/>
        </w:trPr>
        <w:tc>
          <w:tcPr>
            <w:tcW w:w="12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6267" w:rsidRDefault="00476267"/>
        </w:tc>
        <w:tc>
          <w:tcPr>
            <w:tcW w:w="3402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476267" w:rsidRDefault="00476267">
            <w:p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267" w:rsidRDefault="00476267">
            <w:p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476267" w:rsidRDefault="004762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Gruppe der Arbeitnehmerinnen  und Arbeitnehmer</w:t>
            </w:r>
          </w:p>
        </w:tc>
      </w:tr>
      <w:tr w:rsidR="00476267">
        <w:trPr>
          <w:cantSplit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76267" w:rsidRDefault="00476267"/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67" w:rsidRDefault="00476267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Vorschlagsliste  3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267" w:rsidRDefault="00476267">
            <w:pPr>
              <w:rPr>
                <w:sz w:val="18"/>
              </w:rPr>
            </w:pPr>
            <w:r>
              <w:rPr>
                <w:sz w:val="18"/>
              </w:rPr>
              <w:t xml:space="preserve">Kennwort  </w:t>
            </w:r>
          </w:p>
          <w:p w:rsidR="00476267" w:rsidRDefault="0047626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476267">
        <w:tc>
          <w:tcPr>
            <w:tcW w:w="1204" w:type="dxa"/>
            <w:tcBorders>
              <w:left w:val="single" w:sz="18" w:space="0" w:color="auto"/>
              <w:right w:val="single" w:sz="6" w:space="0" w:color="auto"/>
            </w:tcBorders>
          </w:tcPr>
          <w:p w:rsidR="00476267" w:rsidRDefault="00476267"/>
        </w:tc>
        <w:tc>
          <w:tcPr>
            <w:tcW w:w="340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267" w:rsidRDefault="00476267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t>Bewerberinnen</w:t>
            </w:r>
          </w:p>
          <w:p w:rsidR="00476267" w:rsidRDefault="00476267">
            <w:pPr>
              <w:rPr>
                <w:sz w:val="18"/>
              </w:rPr>
            </w:pPr>
            <w:r>
              <w:rPr>
                <w:sz w:val="18"/>
              </w:rPr>
              <w:t>Name, Vorname, Amts- oder Berufs-bezeichnung, Dienststelle, Gruppe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6267" w:rsidRDefault="00476267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t>Bewerber</w:t>
            </w:r>
          </w:p>
          <w:p w:rsidR="00476267" w:rsidRDefault="00476267">
            <w:pPr>
              <w:rPr>
                <w:sz w:val="16"/>
              </w:rPr>
            </w:pPr>
            <w:r>
              <w:rPr>
                <w:sz w:val="18"/>
              </w:rPr>
              <w:t>Name, Vorname, Amts- oder Berufs-bezeichnung, Dienststelle, Gruppe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76267" w:rsidRDefault="00476267">
            <w:pPr>
              <w:rPr>
                <w:sz w:val="16"/>
              </w:rPr>
            </w:pPr>
          </w:p>
        </w:tc>
      </w:tr>
      <w:tr w:rsidR="00476267">
        <w:trPr>
          <w:cantSplit/>
          <w:trHeight w:val="900"/>
        </w:trPr>
        <w:tc>
          <w:tcPr>
            <w:tcW w:w="1204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476267" w:rsidRDefault="00A959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155575</wp:posOffset>
                      </wp:positionV>
                      <wp:extent cx="638810" cy="631825"/>
                      <wp:effectExtent l="0" t="0" r="0" b="0"/>
                      <wp:wrapNone/>
                      <wp:docPr id="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10" cy="631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C0BE3" id="Oval 22" o:spid="_x0000_s1026" style="position:absolute;margin-left:1.1pt;margin-top:12.25pt;width:50.3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" o:allowincell="f" filled="f" strokeweight="1pt"/>
                  </w:pict>
                </mc:Fallback>
              </mc:AlternateContent>
            </w:r>
          </w:p>
          <w:p w:rsidR="00476267" w:rsidRDefault="00476267"/>
          <w:p w:rsidR="00476267" w:rsidRDefault="00476267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267" w:rsidRDefault="0047626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bookmarkStart w:id="4" w:name="Text8"/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7" w:rsidRDefault="00476267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bookmarkEnd w:id="4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476267" w:rsidRDefault="004762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Gruppe der Beamtinnen und Beamten</w:t>
            </w:r>
          </w:p>
        </w:tc>
      </w:tr>
      <w:tr w:rsidR="00476267">
        <w:trPr>
          <w:cantSplit/>
          <w:trHeight w:val="900"/>
        </w:trPr>
        <w:tc>
          <w:tcPr>
            <w:tcW w:w="12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6267" w:rsidRDefault="00476267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6267" w:rsidRDefault="00476267">
            <w:p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267" w:rsidRDefault="00476267">
            <w:pPr>
              <w:tabs>
                <w:tab w:val="left" w:pos="356"/>
              </w:tabs>
              <w:rPr>
                <w:sz w:val="20"/>
              </w:rPr>
            </w:pPr>
            <w:bookmarkStart w:id="5" w:name="Text12"/>
            <w:r>
              <w:rPr>
                <w:sz w:val="20"/>
              </w:rPr>
              <w:t>1.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bookmarkEnd w:id="5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476267" w:rsidRDefault="004762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Gruppe der Arbeitnehmerinnen und Arbeitnehmer</w:t>
            </w:r>
          </w:p>
        </w:tc>
      </w:tr>
    </w:tbl>
    <w:p w:rsidR="000E360B" w:rsidRDefault="00A959B1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222250</wp:posOffset>
                </wp:positionV>
                <wp:extent cx="327660" cy="914400"/>
                <wp:effectExtent l="0" t="0" r="0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267" w:rsidRDefault="00476267"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t>Vordruck 5b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46.3pt;margin-top:17.5pt;width:25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" o:allowincell="f" stroked="f">
                <v:textbox style="layout-flow:vertical;mso-layout-flow-alt:bottom-to-top">
                  <w:txbxContent>
                    <w:p w:rsidR="00476267" w:rsidRDefault="00476267"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  <w:sz w:val="16"/>
                        </w:rPr>
                        <w:t>Vordruck 5b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360B">
      <w:headerReference w:type="default" r:id="rId7"/>
      <w:footerReference w:type="default" r:id="rId8"/>
      <w:pgSz w:w="11907" w:h="16840" w:code="9"/>
      <w:pgMar w:top="851" w:right="850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B1" w:rsidRDefault="00A959B1">
      <w:r>
        <w:separator/>
      </w:r>
    </w:p>
  </w:endnote>
  <w:endnote w:type="continuationSeparator" w:id="0">
    <w:p w:rsidR="00A959B1" w:rsidRDefault="00A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hand471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ramou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vita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67" w:rsidRDefault="00476267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A959B1">
      <w:rPr>
        <w:noProof/>
        <w:sz w:val="12"/>
      </w:rPr>
      <w:t>Dokument1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B1" w:rsidRDefault="00A959B1">
      <w:r>
        <w:separator/>
      </w:r>
    </w:p>
  </w:footnote>
  <w:footnote w:type="continuationSeparator" w:id="0">
    <w:p w:rsidR="00A959B1" w:rsidRDefault="00A9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67" w:rsidRDefault="00476267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3668"/>
    <w:multiLevelType w:val="singleLevel"/>
    <w:tmpl w:val="B5B6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0F1779"/>
    <w:multiLevelType w:val="singleLevel"/>
    <w:tmpl w:val="0ACE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5B2DC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2238A7"/>
    <w:multiLevelType w:val="singleLevel"/>
    <w:tmpl w:val="0ACE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6F5F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B1"/>
    <w:rsid w:val="000E360B"/>
    <w:rsid w:val="002535B7"/>
    <w:rsid w:val="00476267"/>
    <w:rsid w:val="005E6C4C"/>
    <w:rsid w:val="00A162C0"/>
    <w:rsid w:val="00A959B1"/>
    <w:rsid w:val="00A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Balloon" w:hAnsi="Balloo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Freehand471 BT" w:hAnsi="Freehand471 BT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Paramount" w:hAnsi="Paramount"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punkt">
    <w:name w:val="Menüpunkt"/>
    <w:basedOn w:val="Absatz-Standardschriftart"/>
    <w:rPr>
      <w:rFonts w:ascii="Metro" w:hAnsi="Metro"/>
    </w:rPr>
  </w:style>
  <w:style w:type="character" w:customStyle="1" w:styleId="Formatvorlage1">
    <w:name w:val="Formatvorlage1"/>
    <w:basedOn w:val="Absatz-Standardschriftart"/>
    <w:rPr>
      <w:rFonts w:ascii="Invitation" w:hAnsi="Invitation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E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Vordruck 5b.dotx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</vt:lpstr>
    </vt:vector>
  </TitlesOfParts>
  <Company>Nds. Innenministerium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</dc:title>
  <dc:subject/>
  <dc:creator>Meyer, Claudia (MI)</dc:creator>
  <cp:keywords/>
  <dc:description/>
  <cp:lastModifiedBy>Meyer, Claudia (MI)</cp:lastModifiedBy>
  <cp:revision>1</cp:revision>
  <cp:lastPrinted>2007-06-27T09:56:00Z</cp:lastPrinted>
  <dcterms:created xsi:type="dcterms:W3CDTF">2023-09-19T06:29:00Z</dcterms:created>
  <dcterms:modified xsi:type="dcterms:W3CDTF">2023-09-19T06:30:00Z</dcterms:modified>
</cp:coreProperties>
</file>