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85" w:rsidRPr="00340285" w:rsidRDefault="00340285" w:rsidP="00340285">
      <w:pPr>
        <w:pStyle w:val="berschrift1"/>
        <w:rPr>
          <w:color w:val="0070C0"/>
          <w:u w:val="single"/>
        </w:rPr>
      </w:pPr>
      <w:r w:rsidRPr="00340285">
        <w:rPr>
          <w:color w:val="0070C0"/>
          <w:u w:val="single"/>
        </w:rPr>
        <w:t>Kurz</w:t>
      </w:r>
      <w:r>
        <w:rPr>
          <w:color w:val="0070C0"/>
          <w:u w:val="single"/>
        </w:rPr>
        <w:t>b</w:t>
      </w:r>
      <w:r w:rsidRPr="00340285">
        <w:rPr>
          <w:color w:val="0070C0"/>
          <w:u w:val="single"/>
        </w:rPr>
        <w:t>eschreibung Teilnehmer Netzwerk Frühe Hilfen</w:t>
      </w:r>
    </w:p>
    <w:p w:rsidR="00340285" w:rsidRDefault="00340285" w:rsidP="00340285"/>
    <w:p w:rsidR="00340285" w:rsidRDefault="00340285" w:rsidP="00340285">
      <w:pPr>
        <w:rPr>
          <w:rFonts w:ascii="Arial" w:hAnsi="Arial"/>
          <w:b/>
          <w:snapToGrid w:val="0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13"/>
      </w:tblGrid>
      <w:tr w:rsidR="00340285" w:rsidTr="00340285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40285" w:rsidRPr="0031592A" w:rsidRDefault="00340285" w:rsidP="0034028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Einrichtung</w:t>
            </w: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</w:tc>
      </w:tr>
      <w:tr w:rsidR="00340285" w:rsidTr="00340285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5" w:rsidRPr="0031592A" w:rsidRDefault="00340285" w:rsidP="00340285">
            <w:pPr>
              <w:rPr>
                <w:rFonts w:ascii="Arial" w:hAnsi="Arial" w:cs="Arial"/>
              </w:rPr>
            </w:pPr>
            <w:r w:rsidRPr="0031592A">
              <w:rPr>
                <w:rFonts w:ascii="Arial" w:hAnsi="Arial" w:cs="Arial"/>
                <w:b/>
                <w:sz w:val="22"/>
              </w:rPr>
              <w:t>Ansprechpartner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Pr="0031592A" w:rsidRDefault="00340285">
            <w:pPr>
              <w:rPr>
                <w:rFonts w:ascii="Arial" w:hAnsi="Arial" w:cs="Arial"/>
              </w:rPr>
            </w:pPr>
          </w:p>
        </w:tc>
      </w:tr>
      <w:tr w:rsidR="00340285" w:rsidTr="00340285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5" w:rsidRPr="0031592A" w:rsidRDefault="0034028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Anschrift</w:t>
            </w:r>
          </w:p>
          <w:p w:rsidR="00340285" w:rsidRPr="0031592A" w:rsidRDefault="00340285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:rsidR="00340285" w:rsidRPr="0031592A" w:rsidRDefault="00340285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9" w:rsidRPr="0031592A" w:rsidRDefault="00CF2E99">
            <w:pPr>
              <w:rPr>
                <w:rFonts w:ascii="Arial" w:hAnsi="Arial" w:cs="Arial"/>
              </w:rPr>
            </w:pPr>
          </w:p>
        </w:tc>
      </w:tr>
      <w:tr w:rsidR="00743F8C" w:rsidTr="00340285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C" w:rsidRPr="0031592A" w:rsidRDefault="00743F8C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Telefon</w:t>
            </w:r>
          </w:p>
          <w:p w:rsidR="00743F8C" w:rsidRPr="0031592A" w:rsidRDefault="00743F8C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C" w:rsidRPr="0031592A" w:rsidRDefault="00743F8C">
            <w:pPr>
              <w:rPr>
                <w:rFonts w:ascii="Arial" w:hAnsi="Arial" w:cs="Arial"/>
              </w:rPr>
            </w:pPr>
          </w:p>
        </w:tc>
      </w:tr>
      <w:tr w:rsidR="00340285" w:rsidTr="00340285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Pr="0031592A" w:rsidRDefault="0034028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E-Mail / Homepage   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Pr="0031592A" w:rsidRDefault="00340285" w:rsidP="003541BD">
            <w:pPr>
              <w:rPr>
                <w:rFonts w:ascii="Arial" w:hAnsi="Arial" w:cs="Arial"/>
              </w:rPr>
            </w:pPr>
          </w:p>
        </w:tc>
      </w:tr>
      <w:tr w:rsidR="00340285" w:rsidTr="00340285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Pr="0031592A" w:rsidRDefault="0034028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Öffnungszeiten</w:t>
            </w:r>
            <w:r w:rsidR="00DC4A90"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/Sprechzeiten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CF2E99" w:rsidRPr="0031592A" w:rsidRDefault="00CF2E99">
            <w:pPr>
              <w:rPr>
                <w:rFonts w:ascii="Arial" w:hAnsi="Arial" w:cs="Arial"/>
              </w:rPr>
            </w:pPr>
          </w:p>
          <w:p w:rsidR="00CF2E99" w:rsidRPr="0031592A" w:rsidRDefault="00CF2E99">
            <w:pPr>
              <w:rPr>
                <w:rFonts w:ascii="Arial" w:hAnsi="Arial" w:cs="Arial"/>
              </w:rPr>
            </w:pPr>
          </w:p>
        </w:tc>
      </w:tr>
      <w:tr w:rsidR="00340285" w:rsidTr="00DC4A90">
        <w:trPr>
          <w:cantSplit/>
          <w:trHeight w:val="10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0" w:rsidRPr="0031592A" w:rsidRDefault="00DC4A90" w:rsidP="00DC4A90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Zielgruppe</w:t>
            </w:r>
          </w:p>
          <w:p w:rsidR="00340285" w:rsidRPr="0031592A" w:rsidRDefault="0034028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  <w:p w:rsidR="00340285" w:rsidRPr="0031592A" w:rsidRDefault="0034028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  <w:p w:rsidR="00340285" w:rsidRPr="0031592A" w:rsidRDefault="0034028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Pr="0031592A" w:rsidRDefault="00340285">
            <w:pPr>
              <w:rPr>
                <w:rFonts w:ascii="Arial" w:hAnsi="Arial" w:cs="Arial"/>
              </w:rPr>
            </w:pPr>
          </w:p>
        </w:tc>
      </w:tr>
      <w:tr w:rsidR="00340285" w:rsidTr="00340285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0" w:rsidRPr="0031592A" w:rsidRDefault="00DC4A90" w:rsidP="00DC4A90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31592A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Kurzbeschreibung</w:t>
            </w:r>
          </w:p>
          <w:p w:rsidR="00340285" w:rsidRPr="0031592A" w:rsidRDefault="00340285" w:rsidP="00DC4A90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  <w:p w:rsidR="00DC4A90" w:rsidRPr="0031592A" w:rsidRDefault="00DC4A90" w:rsidP="00DC4A90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  <w:p w:rsidR="00DC4A90" w:rsidRPr="0031592A" w:rsidRDefault="00DC4A90" w:rsidP="00DC4A90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  <w:p w:rsidR="00DC4A90" w:rsidRPr="0031592A" w:rsidRDefault="00DC4A90" w:rsidP="00DC4A90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  <w:p w:rsidR="00DC4A90" w:rsidRPr="0031592A" w:rsidRDefault="00DC4A90" w:rsidP="00DC4A90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5" w:rsidRPr="0031592A" w:rsidRDefault="0034028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340285" w:rsidRPr="0031592A" w:rsidRDefault="00340285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  <w:p w:rsidR="00CF2E99" w:rsidRPr="0031592A" w:rsidRDefault="00CF2E99">
            <w:pPr>
              <w:rPr>
                <w:rFonts w:ascii="Arial" w:hAnsi="Arial" w:cs="Arial"/>
              </w:rPr>
            </w:pPr>
          </w:p>
          <w:p w:rsidR="00DC4A90" w:rsidRPr="0031592A" w:rsidRDefault="00DC4A90">
            <w:pPr>
              <w:rPr>
                <w:rFonts w:ascii="Arial" w:hAnsi="Arial" w:cs="Arial"/>
              </w:rPr>
            </w:pPr>
          </w:p>
        </w:tc>
      </w:tr>
    </w:tbl>
    <w:p w:rsidR="00340285" w:rsidRDefault="00340285" w:rsidP="003541BD">
      <w:pPr>
        <w:rPr>
          <w:rFonts w:ascii="Arial" w:hAnsi="Arial"/>
          <w:b/>
          <w:snapToGrid w:val="0"/>
          <w:color w:val="000000"/>
          <w:sz w:val="22"/>
        </w:rPr>
      </w:pPr>
    </w:p>
    <w:sectPr w:rsidR="00340285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7CE4"/>
    <w:multiLevelType w:val="hybridMultilevel"/>
    <w:tmpl w:val="994ED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56"/>
    <w:rsid w:val="00004331"/>
    <w:rsid w:val="00173387"/>
    <w:rsid w:val="002A57C8"/>
    <w:rsid w:val="0031592A"/>
    <w:rsid w:val="00340285"/>
    <w:rsid w:val="003541BD"/>
    <w:rsid w:val="004831DF"/>
    <w:rsid w:val="00743F8C"/>
    <w:rsid w:val="00967D0A"/>
    <w:rsid w:val="009B6E75"/>
    <w:rsid w:val="009F4084"/>
    <w:rsid w:val="00AE5378"/>
    <w:rsid w:val="00AE6FE9"/>
    <w:rsid w:val="00CF2E99"/>
    <w:rsid w:val="00D66DC9"/>
    <w:rsid w:val="00DC4A90"/>
    <w:rsid w:val="00E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0285"/>
    <w:pPr>
      <w:keepNext/>
      <w:snapToGrid w:val="0"/>
      <w:outlineLvl w:val="0"/>
    </w:pPr>
    <w:rPr>
      <w:rFonts w:ascii="Arial" w:hAnsi="Arial"/>
      <w:b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4028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40285"/>
    <w:rPr>
      <w:rFonts w:ascii="Arial" w:hAnsi="Arial"/>
      <w:b/>
      <w:color w:val="000000"/>
      <w:sz w:val="28"/>
    </w:rPr>
  </w:style>
  <w:style w:type="character" w:customStyle="1" w:styleId="berschrift2Zchn">
    <w:name w:val="Überschrift 2 Zchn"/>
    <w:link w:val="berschrift2"/>
    <w:semiHidden/>
    <w:rsid w:val="00340285"/>
    <w:rPr>
      <w:b/>
    </w:rPr>
  </w:style>
  <w:style w:type="paragraph" w:styleId="Fuzeile">
    <w:name w:val="footer"/>
    <w:basedOn w:val="Standard"/>
    <w:link w:val="FuzeileZchn"/>
    <w:unhideWhenUsed/>
    <w:rsid w:val="00340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0285"/>
  </w:style>
  <w:style w:type="paragraph" w:styleId="Textkrper">
    <w:name w:val="Body Text"/>
    <w:basedOn w:val="Standard"/>
    <w:link w:val="TextkrperZchn"/>
    <w:unhideWhenUsed/>
    <w:rsid w:val="00340285"/>
    <w:pPr>
      <w:snapToGrid w:val="0"/>
    </w:pPr>
    <w:rPr>
      <w:rFonts w:ascii="Arial" w:hAnsi="Arial"/>
      <w:b/>
      <w:color w:val="000000"/>
      <w:sz w:val="22"/>
    </w:rPr>
  </w:style>
  <w:style w:type="character" w:customStyle="1" w:styleId="TextkrperZchn">
    <w:name w:val="Textkörper Zchn"/>
    <w:link w:val="Textkrper"/>
    <w:rsid w:val="00340285"/>
    <w:rPr>
      <w:rFonts w:ascii="Arial" w:hAnsi="Arial"/>
      <w:b/>
      <w:color w:val="000000"/>
      <w:sz w:val="22"/>
    </w:rPr>
  </w:style>
  <w:style w:type="character" w:styleId="Hyperlink">
    <w:name w:val="Hyperlink"/>
    <w:rsid w:val="00354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0285"/>
    <w:pPr>
      <w:keepNext/>
      <w:snapToGrid w:val="0"/>
      <w:outlineLvl w:val="0"/>
    </w:pPr>
    <w:rPr>
      <w:rFonts w:ascii="Arial" w:hAnsi="Arial"/>
      <w:b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4028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40285"/>
    <w:rPr>
      <w:rFonts w:ascii="Arial" w:hAnsi="Arial"/>
      <w:b/>
      <w:color w:val="000000"/>
      <w:sz w:val="28"/>
    </w:rPr>
  </w:style>
  <w:style w:type="character" w:customStyle="1" w:styleId="berschrift2Zchn">
    <w:name w:val="Überschrift 2 Zchn"/>
    <w:link w:val="berschrift2"/>
    <w:semiHidden/>
    <w:rsid w:val="00340285"/>
    <w:rPr>
      <w:b/>
    </w:rPr>
  </w:style>
  <w:style w:type="paragraph" w:styleId="Fuzeile">
    <w:name w:val="footer"/>
    <w:basedOn w:val="Standard"/>
    <w:link w:val="FuzeileZchn"/>
    <w:unhideWhenUsed/>
    <w:rsid w:val="00340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0285"/>
  </w:style>
  <w:style w:type="paragraph" w:styleId="Textkrper">
    <w:name w:val="Body Text"/>
    <w:basedOn w:val="Standard"/>
    <w:link w:val="TextkrperZchn"/>
    <w:unhideWhenUsed/>
    <w:rsid w:val="00340285"/>
    <w:pPr>
      <w:snapToGrid w:val="0"/>
    </w:pPr>
    <w:rPr>
      <w:rFonts w:ascii="Arial" w:hAnsi="Arial"/>
      <w:b/>
      <w:color w:val="000000"/>
      <w:sz w:val="22"/>
    </w:rPr>
  </w:style>
  <w:style w:type="character" w:customStyle="1" w:styleId="TextkrperZchn">
    <w:name w:val="Textkörper Zchn"/>
    <w:link w:val="Textkrper"/>
    <w:rsid w:val="00340285"/>
    <w:rPr>
      <w:rFonts w:ascii="Arial" w:hAnsi="Arial"/>
      <w:b/>
      <w:color w:val="000000"/>
      <w:sz w:val="22"/>
    </w:rPr>
  </w:style>
  <w:style w:type="character" w:styleId="Hyperlink">
    <w:name w:val="Hyperlink"/>
    <w:rsid w:val="00354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C38C-0647-4E45-96A4-E9F1B23D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Iburg</Company>
  <LinksUpToDate>false</LinksUpToDate>
  <CharactersWithSpaces>229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mailto:schmidtremme@lkos.de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Ansgar Ellebrecht</dc:creator>
  <cp:lastModifiedBy>Schmidt-Remme, Annemarie</cp:lastModifiedBy>
  <cp:revision>2</cp:revision>
  <dcterms:created xsi:type="dcterms:W3CDTF">2020-07-10T11:41:00Z</dcterms:created>
  <dcterms:modified xsi:type="dcterms:W3CDTF">2020-07-10T11:41:00Z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7/10/2020 1:40:32 PM</vt:lpwstr>
  </property>
  <property fmtid="{D5CDD505-2E9C-101B-9397-08002B2CF9AE}" pid="3" name="OS_LastOpenUser">
    <vt:lpwstr>SCHMIDTREMME</vt:lpwstr>
  </property>
</Properties>
</file>