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8F9" w:rsidRDefault="00FA28F9" w:rsidP="0024231C">
      <w:pPr>
        <w:spacing w:after="0" w:line="240" w:lineRule="auto"/>
        <w:ind w:left="-426"/>
        <w:jc w:val="center"/>
        <w:rPr>
          <w:rFonts w:ascii="NDSFrutiger 55 Roman" w:hAnsi="NDSFrutiger 55 Roman" w:cs="Arial"/>
          <w:b/>
          <w:sz w:val="26"/>
          <w:szCs w:val="26"/>
          <w:highlight w:val="lightGray"/>
        </w:rPr>
      </w:pPr>
    </w:p>
    <w:p w:rsidR="0024231C" w:rsidRPr="003F4384" w:rsidRDefault="0024231C" w:rsidP="0024231C">
      <w:pPr>
        <w:spacing w:after="0" w:line="240" w:lineRule="auto"/>
        <w:ind w:left="-426"/>
        <w:jc w:val="center"/>
        <w:rPr>
          <w:rFonts w:ascii="NDSFrutiger 55 Roman" w:hAnsi="NDSFrutiger 55 Roman" w:cs="Arial"/>
          <w:b/>
          <w:sz w:val="26"/>
          <w:szCs w:val="26"/>
          <w:highlight w:val="lightGray"/>
        </w:rPr>
      </w:pPr>
      <w:r w:rsidRPr="003F4384">
        <w:rPr>
          <w:rFonts w:ascii="NDSFrutiger 55 Roman" w:hAnsi="NDSFrutiger 55 Roman" w:cs="Arial"/>
          <w:b/>
          <w:sz w:val="26"/>
          <w:szCs w:val="26"/>
          <w:highlight w:val="lightGray"/>
        </w:rPr>
        <w:t>Selbstauskunft zu den persönlichen u. wirtschaftlichen Verhältnissen</w:t>
      </w:r>
    </w:p>
    <w:p w:rsidR="0024231C" w:rsidRPr="003F4384" w:rsidRDefault="0024231C" w:rsidP="0024231C">
      <w:pPr>
        <w:spacing w:after="0" w:line="240" w:lineRule="auto"/>
        <w:rPr>
          <w:rFonts w:ascii="NDSFrutiger 55 Roman" w:hAnsi="NDSFrutiger 55 Roman" w:cs="Arial"/>
          <w:sz w:val="16"/>
          <w:szCs w:val="16"/>
        </w:rPr>
      </w:pPr>
    </w:p>
    <w:p w:rsidR="0024231C" w:rsidRPr="003F4384" w:rsidRDefault="0024231C" w:rsidP="0024231C">
      <w:pPr>
        <w:spacing w:after="0" w:line="240" w:lineRule="auto"/>
        <w:rPr>
          <w:rFonts w:ascii="NDSFrutiger 55 Roman" w:hAnsi="NDSFrutiger 55 Roman" w:cs="Arial"/>
          <w:b/>
          <w:sz w:val="26"/>
          <w:szCs w:val="26"/>
        </w:rPr>
      </w:pPr>
      <w:r w:rsidRPr="003F4384">
        <w:rPr>
          <w:rFonts w:ascii="NDSFrutiger 55 Roman" w:hAnsi="NDSFrutiger 55 Roman" w:cs="Arial"/>
          <w:b/>
          <w:sz w:val="26"/>
          <w:szCs w:val="26"/>
        </w:rPr>
        <w:t>Unterhaltsvorschuss für das Kind/die Kinder</w:t>
      </w:r>
      <w:bookmarkStart w:id="0" w:name="_GoBack"/>
      <w:bookmarkEnd w:id="0"/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8"/>
      </w:tblGrid>
      <w:tr w:rsidR="0024231C" w:rsidRPr="003F4384" w:rsidTr="00810033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16"/>
                <w:szCs w:val="16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16"/>
                <w:szCs w:val="16"/>
              </w:rPr>
            </w:pPr>
          </w:p>
        </w:tc>
      </w:tr>
      <w:tr w:rsidR="0024231C" w:rsidRPr="003F4384" w:rsidTr="00810033">
        <w:tc>
          <w:tcPr>
            <w:tcW w:w="2265" w:type="dxa"/>
            <w:tcBorders>
              <w:top w:val="nil"/>
              <w:left w:val="nil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20"/>
                <w:szCs w:val="20"/>
              </w:rPr>
            </w:pPr>
            <w:r w:rsidRPr="003F4384">
              <w:rPr>
                <w:rFonts w:ascii="NDSFrutiger 55 Roman" w:hAnsi="NDSFrutiger 55 Roman" w:cs="Arial"/>
                <w:sz w:val="20"/>
                <w:szCs w:val="20"/>
              </w:rPr>
              <w:t>Name</w:t>
            </w:r>
          </w:p>
        </w:tc>
        <w:tc>
          <w:tcPr>
            <w:tcW w:w="2265" w:type="dxa"/>
            <w:tcBorders>
              <w:top w:val="nil"/>
              <w:left w:val="nil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20"/>
                <w:szCs w:val="20"/>
              </w:rPr>
            </w:pPr>
            <w:r w:rsidRPr="003F4384">
              <w:rPr>
                <w:rFonts w:ascii="NDSFrutiger 55 Roman" w:hAnsi="NDSFrutiger 55 Roman" w:cs="Arial"/>
                <w:sz w:val="20"/>
                <w:szCs w:val="20"/>
              </w:rPr>
              <w:t>Vorname</w:t>
            </w:r>
          </w:p>
        </w:tc>
        <w:tc>
          <w:tcPr>
            <w:tcW w:w="2266" w:type="dxa"/>
            <w:tcBorders>
              <w:top w:val="nil"/>
              <w:left w:val="nil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20"/>
                <w:szCs w:val="20"/>
              </w:rPr>
            </w:pPr>
            <w:r w:rsidRPr="003F4384">
              <w:rPr>
                <w:rFonts w:ascii="NDSFrutiger 55 Roman" w:hAnsi="NDSFrutiger 55 Roman" w:cs="Arial"/>
                <w:sz w:val="20"/>
                <w:szCs w:val="20"/>
              </w:rPr>
              <w:t>Geburtsdatum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20"/>
                <w:szCs w:val="20"/>
              </w:rPr>
            </w:pPr>
            <w:r w:rsidRPr="003F4384">
              <w:rPr>
                <w:rFonts w:ascii="NDSFrutiger 55 Roman" w:hAnsi="NDSFrutiger 55 Roman" w:cs="Arial"/>
                <w:sz w:val="20"/>
                <w:szCs w:val="20"/>
              </w:rPr>
              <w:t>Aktenzeichen</w:t>
            </w:r>
            <w:r w:rsidRPr="003F4384">
              <w:rPr>
                <w:rFonts w:ascii="NDSFrutiger 55 Roman" w:hAnsi="NDSFrutiger 55 Roman" w:cs="Arial"/>
                <w:sz w:val="20"/>
                <w:szCs w:val="20"/>
                <w:vertAlign w:val="superscript"/>
              </w:rPr>
              <w:t>1</w:t>
            </w:r>
            <w:r w:rsidRPr="003F4384">
              <w:rPr>
                <w:rFonts w:ascii="NDSFrutiger 55 Roman" w:hAnsi="NDSFrutiger 55 Roman" w:cs="Arial"/>
                <w:sz w:val="20"/>
                <w:szCs w:val="20"/>
              </w:rPr>
              <w:t xml:space="preserve"> </w:t>
            </w:r>
          </w:p>
        </w:tc>
      </w:tr>
      <w:tr w:rsidR="0024231C" w:rsidRPr="003F4384" w:rsidTr="00810033">
        <w:tc>
          <w:tcPr>
            <w:tcW w:w="2265" w:type="dxa"/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  <w:tc>
          <w:tcPr>
            <w:tcW w:w="2265" w:type="dxa"/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  <w:tc>
          <w:tcPr>
            <w:tcW w:w="2266" w:type="dxa"/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  <w:tc>
          <w:tcPr>
            <w:tcW w:w="2268" w:type="dxa"/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</w:tr>
      <w:tr w:rsidR="0024231C" w:rsidRPr="003F4384" w:rsidTr="00810033">
        <w:tc>
          <w:tcPr>
            <w:tcW w:w="2265" w:type="dxa"/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  <w:tc>
          <w:tcPr>
            <w:tcW w:w="2265" w:type="dxa"/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  <w:tc>
          <w:tcPr>
            <w:tcW w:w="2266" w:type="dxa"/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  <w:tc>
          <w:tcPr>
            <w:tcW w:w="2268" w:type="dxa"/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</w:tr>
      <w:tr w:rsidR="0024231C" w:rsidRPr="003F4384" w:rsidTr="00810033">
        <w:tc>
          <w:tcPr>
            <w:tcW w:w="2265" w:type="dxa"/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  <w:tc>
          <w:tcPr>
            <w:tcW w:w="2265" w:type="dxa"/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  <w:tc>
          <w:tcPr>
            <w:tcW w:w="2266" w:type="dxa"/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  <w:tc>
          <w:tcPr>
            <w:tcW w:w="2268" w:type="dxa"/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</w:tr>
    </w:tbl>
    <w:p w:rsidR="0024231C" w:rsidRPr="003F4384" w:rsidRDefault="0024231C" w:rsidP="0024231C">
      <w:pPr>
        <w:spacing w:after="0" w:line="240" w:lineRule="auto"/>
        <w:rPr>
          <w:rFonts w:ascii="NDSFrutiger 55 Roman" w:hAnsi="NDSFrutiger 55 Roman" w:cs="Arial"/>
          <w:sz w:val="16"/>
          <w:szCs w:val="16"/>
        </w:rPr>
      </w:pPr>
    </w:p>
    <w:p w:rsidR="0024231C" w:rsidRPr="003F4384" w:rsidRDefault="0024231C" w:rsidP="0024231C">
      <w:pPr>
        <w:spacing w:after="0" w:line="240" w:lineRule="auto"/>
        <w:rPr>
          <w:rFonts w:ascii="NDSFrutiger 55 Roman" w:hAnsi="NDSFrutiger 55 Roman" w:cs="Arial"/>
          <w:sz w:val="20"/>
          <w:szCs w:val="20"/>
        </w:rPr>
      </w:pPr>
      <w:r w:rsidRPr="003F4384">
        <w:rPr>
          <w:rFonts w:ascii="NDSFrutiger 55 Roman" w:hAnsi="NDSFrutiger 55 Roman" w:cs="Arial"/>
          <w:sz w:val="20"/>
          <w:szCs w:val="20"/>
          <w:vertAlign w:val="superscript"/>
        </w:rPr>
        <w:t>1</w:t>
      </w:r>
      <w:r w:rsidRPr="003F4384">
        <w:rPr>
          <w:rFonts w:ascii="NDSFrutiger 55 Roman" w:hAnsi="NDSFrutiger 55 Roman" w:cs="Arial"/>
          <w:sz w:val="20"/>
          <w:szCs w:val="20"/>
        </w:rPr>
        <w:t>wird von der UV-Kasse ausgefüllt</w:t>
      </w:r>
    </w:p>
    <w:p w:rsidR="0024231C" w:rsidRPr="003F4384" w:rsidRDefault="0024231C" w:rsidP="0024231C">
      <w:pPr>
        <w:spacing w:after="0" w:line="240" w:lineRule="auto"/>
        <w:rPr>
          <w:rFonts w:ascii="NDSFrutiger 55 Roman" w:hAnsi="NDSFrutiger 55 Roman" w:cs="Arial"/>
          <w:sz w:val="16"/>
          <w:szCs w:val="16"/>
        </w:rPr>
      </w:pPr>
    </w:p>
    <w:tbl>
      <w:tblPr>
        <w:tblStyle w:val="Tabellenraster1"/>
        <w:tblW w:w="0" w:type="auto"/>
        <w:tblInd w:w="-142" w:type="dxa"/>
        <w:tblLook w:val="04A0" w:firstRow="1" w:lastRow="0" w:firstColumn="1" w:lastColumn="0" w:noHBand="0" w:noVBand="1"/>
      </w:tblPr>
      <w:tblGrid>
        <w:gridCol w:w="142"/>
        <w:gridCol w:w="8920"/>
        <w:gridCol w:w="142"/>
      </w:tblGrid>
      <w:tr w:rsidR="0024231C" w:rsidRPr="003F4384" w:rsidTr="00810033">
        <w:trPr>
          <w:gridAfter w:val="1"/>
          <w:wAfter w:w="142" w:type="dxa"/>
        </w:trPr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b/>
                <w:sz w:val="26"/>
                <w:szCs w:val="26"/>
              </w:rPr>
            </w:pPr>
            <w:r w:rsidRPr="003F4384">
              <w:rPr>
                <w:rFonts w:ascii="NDSFrutiger 55 Roman" w:hAnsi="NDSFrutiger 55 Roman" w:cs="Arial"/>
                <w:b/>
                <w:sz w:val="26"/>
                <w:szCs w:val="26"/>
              </w:rPr>
              <w:t>Hinweise:</w:t>
            </w:r>
          </w:p>
        </w:tc>
      </w:tr>
      <w:tr w:rsidR="0024231C" w:rsidRPr="003F4384" w:rsidTr="00810033">
        <w:trPr>
          <w:gridBefore w:val="1"/>
          <w:wBefore w:w="142" w:type="dxa"/>
        </w:trPr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231C" w:rsidRPr="003F4384" w:rsidRDefault="0024231C" w:rsidP="0024231C">
            <w:pPr>
              <w:numPr>
                <w:ilvl w:val="0"/>
                <w:numId w:val="23"/>
              </w:numPr>
              <w:ind w:left="454"/>
              <w:contextualSpacing/>
              <w:rPr>
                <w:rFonts w:ascii="NDSFrutiger 55 Roman" w:hAnsi="NDSFrutiger 55 Roman" w:cs="Arial"/>
              </w:rPr>
            </w:pPr>
            <w:r w:rsidRPr="003F4384">
              <w:rPr>
                <w:rFonts w:ascii="NDSFrutiger 55 Roman" w:hAnsi="NDSFrutiger 55 Roman" w:cs="Arial"/>
              </w:rPr>
              <w:t xml:space="preserve">Für Ihr o. g. Kind/ Ihre o.g. Kinder wurde ein Antrag auf Leistungen nach dem Unterhaltsvorschussgesetz (UVG) gestellt. </w:t>
            </w:r>
          </w:p>
          <w:p w:rsidR="0024231C" w:rsidRPr="003F4384" w:rsidRDefault="0024231C" w:rsidP="0024231C">
            <w:pPr>
              <w:numPr>
                <w:ilvl w:val="0"/>
                <w:numId w:val="23"/>
              </w:numPr>
              <w:ind w:left="454"/>
              <w:contextualSpacing/>
              <w:rPr>
                <w:rFonts w:ascii="NDSFrutiger 55 Roman" w:hAnsi="NDSFrutiger 55 Roman" w:cs="Arial"/>
              </w:rPr>
            </w:pPr>
            <w:r w:rsidRPr="003F4384">
              <w:rPr>
                <w:rFonts w:ascii="NDSFrutiger 55 Roman" w:hAnsi="NDSFrutiger 55 Roman" w:cs="Arial"/>
              </w:rPr>
              <w:t xml:space="preserve">Gemäß § 6 Abs. 1 UVG sind Sie verpflichtet, der zuständigen Stelle auf Verlangen die Auskünfte zu erteilen, die zur Durchführung dieses Gesetzes erforderlich sind. Änderungen sind umgehend mitzuteilen. </w:t>
            </w:r>
          </w:p>
          <w:p w:rsidR="0024231C" w:rsidRPr="003F4384" w:rsidRDefault="0024231C" w:rsidP="0024231C">
            <w:pPr>
              <w:numPr>
                <w:ilvl w:val="0"/>
                <w:numId w:val="23"/>
              </w:numPr>
              <w:ind w:left="454"/>
              <w:contextualSpacing/>
              <w:rPr>
                <w:rFonts w:ascii="NDSFrutiger 55 Roman" w:hAnsi="NDSFrutiger 55 Roman" w:cs="Arial"/>
              </w:rPr>
            </w:pPr>
            <w:r w:rsidRPr="003F4384">
              <w:rPr>
                <w:rFonts w:ascii="NDSFrutiger 55 Roman" w:hAnsi="NDSFrutiger 55 Roman" w:cs="Arial"/>
              </w:rPr>
              <w:t xml:space="preserve">Das Nichtbeachten dieser Pflicht stellt eine Ordnungswidrigkeit dar und kann mit einem Bußgeld geahndet werden (§ 10 UVG). </w:t>
            </w:r>
          </w:p>
          <w:p w:rsidR="0024231C" w:rsidRPr="003F4384" w:rsidRDefault="0024231C" w:rsidP="0024231C">
            <w:pPr>
              <w:numPr>
                <w:ilvl w:val="0"/>
                <w:numId w:val="23"/>
              </w:numPr>
              <w:ind w:left="454"/>
              <w:contextualSpacing/>
              <w:rPr>
                <w:rFonts w:ascii="NDSFrutiger 55 Roman" w:hAnsi="NDSFrutiger 55 Roman" w:cs="Arial"/>
              </w:rPr>
            </w:pPr>
            <w:r w:rsidRPr="003F4384">
              <w:rPr>
                <w:rFonts w:ascii="NDSFrutiger 55 Roman" w:hAnsi="NDSFrutiger 55 Roman" w:cs="Arial"/>
              </w:rPr>
              <w:t xml:space="preserve">Bitte füllen Sie den Fragebogen </w:t>
            </w:r>
            <w:r w:rsidRPr="003F4384">
              <w:rPr>
                <w:rFonts w:ascii="NDSFrutiger 55 Roman" w:hAnsi="NDSFrutiger 55 Roman" w:cs="Arial"/>
                <w:u w:val="single"/>
              </w:rPr>
              <w:t>vollständig</w:t>
            </w:r>
            <w:r w:rsidRPr="003F4384">
              <w:rPr>
                <w:rFonts w:ascii="NDSFrutiger 55 Roman" w:hAnsi="NDSFrutiger 55 Roman" w:cs="Arial"/>
              </w:rPr>
              <w:t xml:space="preserve"> aus!</w:t>
            </w:r>
          </w:p>
          <w:p w:rsidR="0024231C" w:rsidRPr="003F4384" w:rsidRDefault="0024231C" w:rsidP="0024231C">
            <w:pPr>
              <w:numPr>
                <w:ilvl w:val="0"/>
                <w:numId w:val="23"/>
              </w:numPr>
              <w:ind w:left="454"/>
              <w:contextualSpacing/>
              <w:rPr>
                <w:rFonts w:ascii="NDSFrutiger 55 Roman" w:hAnsi="NDSFrutiger 55 Roman" w:cs="Arial"/>
              </w:rPr>
            </w:pPr>
            <w:r w:rsidRPr="003F4384">
              <w:rPr>
                <w:rFonts w:ascii="NDSFrutiger 55 Roman" w:hAnsi="NDSFrutiger 55 Roman" w:cs="Arial"/>
              </w:rPr>
              <w:t xml:space="preserve">Fügen Sie bitte entsprechende </w:t>
            </w:r>
            <w:r w:rsidRPr="003F4384">
              <w:rPr>
                <w:rFonts w:ascii="NDSFrutiger 55 Roman" w:hAnsi="NDSFrutiger 55 Roman" w:cs="Arial"/>
                <w:u w:val="single"/>
              </w:rPr>
              <w:t>Nachweise/Belege</w:t>
            </w:r>
            <w:r w:rsidRPr="003F4384">
              <w:rPr>
                <w:rFonts w:ascii="NDSFrutiger 55 Roman" w:hAnsi="NDSFrutiger 55 Roman" w:cs="Arial"/>
              </w:rPr>
              <w:t xml:space="preserve"> in Kopie bei (z. B. Quittungen bez. geleisteter Unterhaltszahlungen, Arbeitsvertrag, 12 Lohn- und Gehaltsabrechnungen, Steuer-, Jobcenter- und Rentenbescheid, Kreditvertrag, Geburtsurkunden, …)!</w:t>
            </w:r>
          </w:p>
        </w:tc>
      </w:tr>
    </w:tbl>
    <w:p w:rsidR="0024231C" w:rsidRPr="003F4384" w:rsidRDefault="0024231C" w:rsidP="0024231C">
      <w:pPr>
        <w:spacing w:after="0" w:line="240" w:lineRule="auto"/>
        <w:rPr>
          <w:rFonts w:ascii="NDSFrutiger 55 Roman" w:hAnsi="NDSFrutiger 55 Roman" w:cs="Arial"/>
          <w:sz w:val="16"/>
          <w:szCs w:val="16"/>
        </w:rPr>
      </w:pPr>
    </w:p>
    <w:p w:rsidR="0024231C" w:rsidRPr="003F4384" w:rsidRDefault="0024231C" w:rsidP="0024231C">
      <w:pPr>
        <w:numPr>
          <w:ilvl w:val="0"/>
          <w:numId w:val="24"/>
        </w:numPr>
        <w:spacing w:after="0" w:line="240" w:lineRule="auto"/>
        <w:ind w:left="426"/>
        <w:contextualSpacing/>
        <w:rPr>
          <w:rFonts w:ascii="NDSFrutiger 55 Roman" w:hAnsi="NDSFrutiger 55 Roman" w:cs="Arial"/>
          <w:b/>
          <w:sz w:val="26"/>
          <w:szCs w:val="26"/>
          <w:highlight w:val="lightGray"/>
        </w:rPr>
      </w:pPr>
      <w:r w:rsidRPr="003F4384">
        <w:rPr>
          <w:rFonts w:ascii="NDSFrutiger 55 Roman" w:hAnsi="NDSFrutiger 55 Roman" w:cs="Arial"/>
          <w:b/>
          <w:sz w:val="26"/>
          <w:szCs w:val="26"/>
          <w:highlight w:val="lightGray"/>
        </w:rPr>
        <w:t>Unterhaltspflichtige/Unterhaltspflichtiger (eigene Angaben)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562"/>
        <w:gridCol w:w="757"/>
        <w:gridCol w:w="524"/>
        <w:gridCol w:w="1038"/>
        <w:gridCol w:w="1459"/>
        <w:gridCol w:w="196"/>
        <w:gridCol w:w="567"/>
        <w:gridCol w:w="2258"/>
      </w:tblGrid>
      <w:tr w:rsidR="0024231C" w:rsidRPr="003F4384" w:rsidTr="00810033">
        <w:tc>
          <w:tcPr>
            <w:tcW w:w="3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20"/>
                <w:szCs w:val="20"/>
              </w:rPr>
            </w:pPr>
            <w:r w:rsidRPr="003F4384">
              <w:rPr>
                <w:rFonts w:ascii="NDSFrutiger 55 Roman" w:hAnsi="NDSFrutiger 55 Roman" w:cs="Arial"/>
                <w:sz w:val="20"/>
                <w:szCs w:val="20"/>
              </w:rPr>
              <w:t xml:space="preserve">Name </w:t>
            </w:r>
          </w:p>
        </w:tc>
        <w:tc>
          <w:tcPr>
            <w:tcW w:w="30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20"/>
                <w:szCs w:val="20"/>
              </w:rPr>
            </w:pPr>
            <w:r w:rsidRPr="003F4384">
              <w:rPr>
                <w:rFonts w:ascii="NDSFrutiger 55 Roman" w:hAnsi="NDSFrutiger 55 Roman" w:cs="Arial"/>
                <w:sz w:val="20"/>
                <w:szCs w:val="20"/>
              </w:rPr>
              <w:t xml:space="preserve">ggf. Geburtsname </w:t>
            </w:r>
          </w:p>
        </w:tc>
        <w:tc>
          <w:tcPr>
            <w:tcW w:w="30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20"/>
                <w:szCs w:val="20"/>
              </w:rPr>
            </w:pPr>
            <w:r w:rsidRPr="003F4384">
              <w:rPr>
                <w:rFonts w:ascii="NDSFrutiger 55 Roman" w:hAnsi="NDSFrutiger 55 Roman" w:cs="Arial"/>
                <w:sz w:val="20"/>
                <w:szCs w:val="20"/>
              </w:rPr>
              <w:t xml:space="preserve">Vorname </w:t>
            </w:r>
          </w:p>
        </w:tc>
      </w:tr>
      <w:tr w:rsidR="0024231C" w:rsidRPr="003F4384" w:rsidTr="00810033"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  <w:tc>
          <w:tcPr>
            <w:tcW w:w="3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  <w:tc>
          <w:tcPr>
            <w:tcW w:w="3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</w:tr>
      <w:tr w:rsidR="0024231C" w:rsidRPr="003F4384" w:rsidTr="00810033"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16"/>
                <w:szCs w:val="16"/>
              </w:rPr>
            </w:pPr>
          </w:p>
        </w:tc>
        <w:tc>
          <w:tcPr>
            <w:tcW w:w="2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16"/>
                <w:szCs w:val="16"/>
              </w:rPr>
            </w:pPr>
          </w:p>
        </w:tc>
        <w:tc>
          <w:tcPr>
            <w:tcW w:w="22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16"/>
                <w:szCs w:val="16"/>
              </w:rPr>
            </w:pPr>
          </w:p>
        </w:tc>
      </w:tr>
      <w:tr w:rsidR="0024231C" w:rsidRPr="003F4384" w:rsidTr="00810033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20"/>
                <w:szCs w:val="20"/>
              </w:rPr>
            </w:pPr>
            <w:r w:rsidRPr="003F4384">
              <w:rPr>
                <w:rFonts w:ascii="NDSFrutiger 55 Roman" w:hAnsi="NDSFrutiger 55 Roman" w:cs="Arial"/>
                <w:sz w:val="20"/>
                <w:szCs w:val="20"/>
              </w:rPr>
              <w:t xml:space="preserve">Geburtsdatum </w:t>
            </w:r>
          </w:p>
        </w:tc>
        <w:tc>
          <w:tcPr>
            <w:tcW w:w="28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20"/>
                <w:szCs w:val="20"/>
              </w:rPr>
            </w:pPr>
            <w:r w:rsidRPr="003F4384">
              <w:rPr>
                <w:rFonts w:ascii="NDSFrutiger 55 Roman" w:hAnsi="NDSFrutiger 55 Roman" w:cs="Arial"/>
                <w:sz w:val="20"/>
                <w:szCs w:val="20"/>
              </w:rPr>
              <w:t xml:space="preserve">Geburtsort 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20"/>
                <w:szCs w:val="20"/>
              </w:rPr>
            </w:pPr>
            <w:r w:rsidRPr="003F4384">
              <w:rPr>
                <w:rFonts w:ascii="NDSFrutiger 55 Roman" w:hAnsi="NDSFrutiger 55 Roman" w:cs="Arial"/>
                <w:sz w:val="20"/>
                <w:szCs w:val="20"/>
              </w:rPr>
              <w:t>Staatsangehörigkeit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20"/>
                <w:szCs w:val="20"/>
              </w:rPr>
            </w:pPr>
            <w:r w:rsidRPr="003F4384">
              <w:rPr>
                <w:rFonts w:ascii="NDSFrutiger 55 Roman" w:hAnsi="NDSFrutiger 55 Roman" w:cs="Arial"/>
                <w:sz w:val="20"/>
                <w:szCs w:val="20"/>
              </w:rPr>
              <w:t>Familienstand</w:t>
            </w:r>
          </w:p>
        </w:tc>
      </w:tr>
      <w:tr w:rsidR="0024231C" w:rsidRPr="003F4384" w:rsidTr="0081003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  <w:tc>
          <w:tcPr>
            <w:tcW w:w="2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</w:tr>
      <w:tr w:rsidR="0024231C" w:rsidRPr="003F4384" w:rsidTr="00810033"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16"/>
                <w:szCs w:val="16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16"/>
                <w:szCs w:val="16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16"/>
                <w:szCs w:val="16"/>
              </w:rPr>
            </w:pPr>
          </w:p>
        </w:tc>
      </w:tr>
      <w:tr w:rsidR="0024231C" w:rsidRPr="003F4384" w:rsidTr="00810033"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20"/>
                <w:szCs w:val="20"/>
              </w:rPr>
            </w:pPr>
            <w:r w:rsidRPr="003F4384">
              <w:rPr>
                <w:rFonts w:ascii="NDSFrutiger 55 Roman" w:hAnsi="NDSFrutiger 55 Roman" w:cs="Arial"/>
                <w:sz w:val="20"/>
                <w:szCs w:val="20"/>
              </w:rPr>
              <w:t>Straße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20"/>
                <w:szCs w:val="20"/>
              </w:rPr>
            </w:pPr>
            <w:r w:rsidRPr="003F4384">
              <w:rPr>
                <w:rFonts w:ascii="NDSFrutiger 55 Roman" w:hAnsi="NDSFrutiger 55 Roman" w:cs="Arial"/>
                <w:sz w:val="20"/>
                <w:szCs w:val="20"/>
              </w:rPr>
              <w:t>Hausnr.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20"/>
                <w:szCs w:val="20"/>
              </w:rPr>
            </w:pPr>
            <w:r w:rsidRPr="003F4384">
              <w:rPr>
                <w:rFonts w:ascii="NDSFrutiger 55 Roman" w:hAnsi="NDSFrutiger 55 Roman" w:cs="Arial"/>
                <w:sz w:val="20"/>
                <w:szCs w:val="20"/>
              </w:rPr>
              <w:t>PLZ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20"/>
                <w:szCs w:val="20"/>
              </w:rPr>
            </w:pPr>
            <w:r w:rsidRPr="003F4384">
              <w:rPr>
                <w:rFonts w:ascii="NDSFrutiger 55 Roman" w:hAnsi="NDSFrutiger 55 Roman" w:cs="Arial"/>
                <w:sz w:val="20"/>
                <w:szCs w:val="20"/>
              </w:rPr>
              <w:t>Ort</w:t>
            </w:r>
          </w:p>
        </w:tc>
      </w:tr>
      <w:tr w:rsidR="0024231C" w:rsidRPr="003F4384" w:rsidTr="00810033"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</w:tr>
      <w:tr w:rsidR="0024231C" w:rsidRPr="003F4384" w:rsidTr="00810033"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16"/>
                <w:szCs w:val="16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16"/>
                <w:szCs w:val="16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16"/>
                <w:szCs w:val="16"/>
              </w:rPr>
            </w:pPr>
          </w:p>
        </w:tc>
      </w:tr>
      <w:tr w:rsidR="0024231C" w:rsidRPr="003F4384" w:rsidTr="00810033"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20"/>
                <w:szCs w:val="20"/>
              </w:rPr>
            </w:pPr>
            <w:r w:rsidRPr="003F4384">
              <w:rPr>
                <w:rFonts w:ascii="NDSFrutiger 55 Roman" w:hAnsi="NDSFrutiger 55 Roman" w:cs="Arial"/>
                <w:sz w:val="20"/>
                <w:szCs w:val="20"/>
              </w:rPr>
              <w:t>Telefon</w:t>
            </w:r>
          </w:p>
        </w:tc>
        <w:tc>
          <w:tcPr>
            <w:tcW w:w="55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20"/>
                <w:szCs w:val="20"/>
              </w:rPr>
            </w:pPr>
            <w:r w:rsidRPr="003F4384">
              <w:rPr>
                <w:rFonts w:ascii="NDSFrutiger 55 Roman" w:hAnsi="NDSFrutiger 55 Roman" w:cs="Arial"/>
                <w:sz w:val="20"/>
                <w:szCs w:val="20"/>
              </w:rPr>
              <w:t>Krankenkasse</w:t>
            </w:r>
          </w:p>
        </w:tc>
      </w:tr>
      <w:tr w:rsidR="0024231C" w:rsidRPr="003F4384" w:rsidTr="00810033"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  <w:tc>
          <w:tcPr>
            <w:tcW w:w="5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</w:tr>
      <w:tr w:rsidR="0024231C" w:rsidRPr="003F4384" w:rsidTr="00810033">
        <w:tc>
          <w:tcPr>
            <w:tcW w:w="458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16"/>
                <w:szCs w:val="16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16"/>
                <w:szCs w:val="16"/>
              </w:rPr>
            </w:pPr>
          </w:p>
        </w:tc>
      </w:tr>
      <w:tr w:rsidR="0024231C" w:rsidRPr="003F4384" w:rsidTr="00810033">
        <w:tc>
          <w:tcPr>
            <w:tcW w:w="4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20"/>
                <w:szCs w:val="20"/>
              </w:rPr>
            </w:pPr>
            <w:r w:rsidRPr="003F4384">
              <w:rPr>
                <w:rFonts w:ascii="NDSFrutiger 55 Roman" w:hAnsi="NDSFrutiger 55 Roman" w:cs="Arial"/>
                <w:sz w:val="20"/>
                <w:szCs w:val="20"/>
              </w:rPr>
              <w:t>höchster schulischer Abschluss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20"/>
                <w:szCs w:val="20"/>
              </w:rPr>
            </w:pPr>
            <w:r w:rsidRPr="003F4384">
              <w:rPr>
                <w:rFonts w:ascii="NDSFrutiger 55 Roman" w:hAnsi="NDSFrutiger 55 Roman" w:cs="Arial"/>
                <w:sz w:val="20"/>
                <w:szCs w:val="20"/>
              </w:rPr>
              <w:t>erlernter Beruf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20"/>
                <w:szCs w:val="20"/>
              </w:rPr>
            </w:pPr>
          </w:p>
        </w:tc>
      </w:tr>
      <w:tr w:rsidR="0024231C" w:rsidRPr="003F4384" w:rsidTr="00810033">
        <w:tc>
          <w:tcPr>
            <w:tcW w:w="4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</w:tr>
      <w:tr w:rsidR="0024231C" w:rsidRPr="003F4384" w:rsidTr="00810033"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16"/>
                <w:szCs w:val="16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16"/>
                <w:szCs w:val="16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16"/>
                <w:szCs w:val="16"/>
              </w:rPr>
            </w:pPr>
          </w:p>
        </w:tc>
      </w:tr>
      <w:tr w:rsidR="0024231C" w:rsidRPr="003F4384" w:rsidTr="00810033">
        <w:tc>
          <w:tcPr>
            <w:tcW w:w="4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20"/>
                <w:szCs w:val="20"/>
              </w:rPr>
            </w:pPr>
            <w:r w:rsidRPr="003F4384">
              <w:rPr>
                <w:rFonts w:ascii="NDSFrutiger 55 Roman" w:hAnsi="NDSFrutiger 55 Roman" w:cs="Arial"/>
                <w:sz w:val="20"/>
                <w:szCs w:val="20"/>
              </w:rPr>
              <w:t>aktuell ausgeübter Beruf/ ausgeübte Tätigkeit</w:t>
            </w:r>
          </w:p>
        </w:tc>
        <w:tc>
          <w:tcPr>
            <w:tcW w:w="44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20"/>
                <w:szCs w:val="20"/>
              </w:rPr>
            </w:pPr>
            <w:r w:rsidRPr="003F4384">
              <w:rPr>
                <w:rFonts w:ascii="NDSFrutiger 55 Roman" w:hAnsi="NDSFrutiger 55 Roman" w:cs="Arial"/>
                <w:sz w:val="20"/>
                <w:szCs w:val="20"/>
              </w:rPr>
              <w:t xml:space="preserve">Arbeitgeber/ Unternehmen </w:t>
            </w:r>
          </w:p>
        </w:tc>
      </w:tr>
      <w:tr w:rsidR="0024231C" w:rsidRPr="003F4384" w:rsidTr="00810033">
        <w:tc>
          <w:tcPr>
            <w:tcW w:w="4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</w:tr>
      <w:tr w:rsidR="0024231C" w:rsidRPr="003F4384" w:rsidTr="00810033"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16"/>
                <w:szCs w:val="16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16"/>
                <w:szCs w:val="16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16"/>
                <w:szCs w:val="16"/>
              </w:rPr>
            </w:pPr>
          </w:p>
        </w:tc>
      </w:tr>
      <w:tr w:rsidR="0024231C" w:rsidRPr="003F4384" w:rsidTr="00810033"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20"/>
                <w:szCs w:val="20"/>
              </w:rPr>
            </w:pPr>
            <w:r w:rsidRPr="003F4384">
              <w:rPr>
                <w:rFonts w:ascii="NDSFrutiger 55 Roman" w:hAnsi="NDSFrutiger 55 Roman" w:cs="Arial"/>
                <w:sz w:val="20"/>
                <w:szCs w:val="20"/>
              </w:rPr>
              <w:t>Arbeitgeber/ Unternehmen Straße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20"/>
                <w:szCs w:val="20"/>
              </w:rPr>
            </w:pPr>
            <w:r w:rsidRPr="003F4384">
              <w:rPr>
                <w:rFonts w:ascii="NDSFrutiger 55 Roman" w:hAnsi="NDSFrutiger 55 Roman" w:cs="Arial"/>
                <w:sz w:val="20"/>
                <w:szCs w:val="20"/>
              </w:rPr>
              <w:t>Hausnr.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20"/>
                <w:szCs w:val="20"/>
              </w:rPr>
            </w:pPr>
            <w:r w:rsidRPr="003F4384">
              <w:rPr>
                <w:rFonts w:ascii="NDSFrutiger 55 Roman" w:hAnsi="NDSFrutiger 55 Roman" w:cs="Arial"/>
                <w:sz w:val="20"/>
                <w:szCs w:val="20"/>
              </w:rPr>
              <w:t>PLZ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20"/>
                <w:szCs w:val="20"/>
              </w:rPr>
            </w:pPr>
            <w:r w:rsidRPr="003F4384">
              <w:rPr>
                <w:rFonts w:ascii="NDSFrutiger 55 Roman" w:hAnsi="NDSFrutiger 55 Roman" w:cs="Arial"/>
                <w:sz w:val="20"/>
                <w:szCs w:val="20"/>
              </w:rPr>
              <w:t>Ort</w:t>
            </w:r>
          </w:p>
        </w:tc>
      </w:tr>
      <w:tr w:rsidR="0024231C" w:rsidRPr="003F4384" w:rsidTr="00810033"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</w:tr>
    </w:tbl>
    <w:p w:rsidR="0024231C" w:rsidRPr="003F4384" w:rsidRDefault="0024231C" w:rsidP="0024231C">
      <w:pPr>
        <w:spacing w:after="0" w:line="240" w:lineRule="auto"/>
        <w:rPr>
          <w:rFonts w:ascii="NDSFrutiger 55 Roman" w:hAnsi="NDSFrutiger 55 Roman" w:cs="Arial"/>
          <w:sz w:val="16"/>
          <w:szCs w:val="16"/>
        </w:rPr>
      </w:pPr>
    </w:p>
    <w:p w:rsidR="0024231C" w:rsidRPr="003F4384" w:rsidRDefault="0024231C">
      <w:pPr>
        <w:rPr>
          <w:rFonts w:ascii="NDSFrutiger 55 Roman" w:hAnsi="NDSFrutiger 55 Roman" w:cs="Arial"/>
          <w:sz w:val="16"/>
          <w:szCs w:val="16"/>
        </w:rPr>
      </w:pPr>
      <w:r w:rsidRPr="003F4384">
        <w:rPr>
          <w:rFonts w:ascii="NDSFrutiger 55 Roman" w:hAnsi="NDSFrutiger 55 Roman" w:cs="Arial"/>
          <w:sz w:val="16"/>
          <w:szCs w:val="16"/>
        </w:rPr>
        <w:lastRenderedPageBreak/>
        <w:br w:type="page"/>
      </w:r>
    </w:p>
    <w:p w:rsidR="0024231C" w:rsidRPr="003F4384" w:rsidRDefault="0024231C" w:rsidP="0024231C">
      <w:pPr>
        <w:numPr>
          <w:ilvl w:val="0"/>
          <w:numId w:val="24"/>
        </w:numPr>
        <w:spacing w:after="0" w:line="240" w:lineRule="auto"/>
        <w:ind w:left="426"/>
        <w:contextualSpacing/>
        <w:rPr>
          <w:rFonts w:ascii="NDSFrutiger 55 Roman" w:hAnsi="NDSFrutiger 55 Roman" w:cs="Arial"/>
          <w:b/>
          <w:sz w:val="26"/>
          <w:szCs w:val="26"/>
          <w:highlight w:val="lightGray"/>
        </w:rPr>
      </w:pPr>
      <w:r w:rsidRPr="003F4384">
        <w:rPr>
          <w:rFonts w:ascii="NDSFrutiger 55 Roman" w:hAnsi="NDSFrutiger 55 Roman" w:cs="Arial"/>
          <w:b/>
          <w:sz w:val="26"/>
          <w:szCs w:val="26"/>
          <w:highlight w:val="lightGray"/>
        </w:rPr>
        <w:lastRenderedPageBreak/>
        <w:t xml:space="preserve">in meinem Haushalt leben folgende weitere Personen  </w:t>
      </w:r>
    </w:p>
    <w:tbl>
      <w:tblPr>
        <w:tblStyle w:val="Tabellenraster1"/>
        <w:tblW w:w="9078" w:type="dxa"/>
        <w:tblLayout w:type="fixed"/>
        <w:tblLook w:val="04A0" w:firstRow="1" w:lastRow="0" w:firstColumn="1" w:lastColumn="0" w:noHBand="0" w:noVBand="1"/>
      </w:tblPr>
      <w:tblGrid>
        <w:gridCol w:w="2268"/>
        <w:gridCol w:w="753"/>
        <w:gridCol w:w="1516"/>
        <w:gridCol w:w="49"/>
        <w:gridCol w:w="1455"/>
        <w:gridCol w:w="53"/>
        <w:gridCol w:w="715"/>
        <w:gridCol w:w="2269"/>
      </w:tblGrid>
      <w:tr w:rsidR="0024231C" w:rsidRPr="003F4384" w:rsidTr="0081003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b/>
              </w:rPr>
            </w:pPr>
            <w:r w:rsidRPr="003F4384">
              <w:rPr>
                <w:rFonts w:ascii="NDSFrutiger 55 Roman" w:hAnsi="NDSFrutiger 55 Roman" w:cs="Arial"/>
                <w:b/>
              </w:rPr>
              <w:t>2.1</w:t>
            </w:r>
          </w:p>
        </w:tc>
        <w:tc>
          <w:tcPr>
            <w:tcW w:w="2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16"/>
                <w:szCs w:val="16"/>
              </w:rPr>
            </w:pPr>
          </w:p>
        </w:tc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16"/>
                <w:szCs w:val="16"/>
              </w:rPr>
            </w:pPr>
          </w:p>
        </w:tc>
      </w:tr>
      <w:tr w:rsidR="0024231C" w:rsidRPr="003F4384" w:rsidTr="00810033">
        <w:tc>
          <w:tcPr>
            <w:tcW w:w="3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20"/>
                <w:szCs w:val="20"/>
              </w:rPr>
            </w:pPr>
            <w:r w:rsidRPr="003F4384">
              <w:rPr>
                <w:rFonts w:ascii="NDSFrutiger 55 Roman" w:hAnsi="NDSFrutiger 55 Roman" w:cs="Arial"/>
                <w:sz w:val="20"/>
                <w:szCs w:val="20"/>
              </w:rPr>
              <w:t xml:space="preserve">Name </w:t>
            </w:r>
          </w:p>
        </w:tc>
        <w:tc>
          <w:tcPr>
            <w:tcW w:w="3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20"/>
                <w:szCs w:val="20"/>
              </w:rPr>
            </w:pPr>
            <w:r w:rsidRPr="003F4384">
              <w:rPr>
                <w:rFonts w:ascii="NDSFrutiger 55 Roman" w:hAnsi="NDSFrutiger 55 Roman" w:cs="Arial"/>
                <w:sz w:val="20"/>
                <w:szCs w:val="20"/>
              </w:rPr>
              <w:t>Vorname</w:t>
            </w:r>
          </w:p>
        </w:tc>
        <w:tc>
          <w:tcPr>
            <w:tcW w:w="3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20"/>
                <w:szCs w:val="20"/>
              </w:rPr>
            </w:pPr>
            <w:r w:rsidRPr="003F4384">
              <w:rPr>
                <w:rFonts w:ascii="NDSFrutiger 55 Roman" w:hAnsi="NDSFrutiger 55 Roman" w:cs="Arial"/>
                <w:sz w:val="20"/>
                <w:szCs w:val="20"/>
              </w:rPr>
              <w:t>Geburtsdatum</w:t>
            </w:r>
          </w:p>
        </w:tc>
      </w:tr>
      <w:tr w:rsidR="0024231C" w:rsidRPr="003F4384" w:rsidTr="00810033"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</w:tr>
      <w:tr w:rsidR="0024231C" w:rsidRPr="003F4384" w:rsidTr="00810033">
        <w:tc>
          <w:tcPr>
            <w:tcW w:w="3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20"/>
                <w:szCs w:val="20"/>
              </w:rPr>
            </w:pPr>
            <w:r w:rsidRPr="003F4384">
              <w:rPr>
                <w:rFonts w:ascii="NDSFrutiger 55 Roman" w:hAnsi="NDSFrutiger 55 Roman" w:cs="Arial"/>
                <w:sz w:val="20"/>
                <w:szCs w:val="20"/>
              </w:rPr>
              <w:t>Verwandtschaftsverhältnis</w:t>
            </w:r>
            <w:r w:rsidRPr="003F4384">
              <w:rPr>
                <w:rFonts w:ascii="NDSFrutiger 55 Roman" w:hAnsi="NDSFrutiger 55 Roman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0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20"/>
                <w:szCs w:val="20"/>
              </w:rPr>
            </w:pPr>
            <w:r w:rsidRPr="003F4384">
              <w:rPr>
                <w:rFonts w:ascii="NDSFrutiger 55 Roman" w:hAnsi="NDSFrutiger 55 Roman" w:cs="Arial"/>
                <w:sz w:val="20"/>
                <w:szCs w:val="20"/>
              </w:rPr>
              <w:t>Schule, Ausbildung oder Beruf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20"/>
                <w:szCs w:val="20"/>
              </w:rPr>
            </w:pPr>
            <w:r w:rsidRPr="003F4384">
              <w:rPr>
                <w:rFonts w:ascii="NDSFrutiger 55 Roman" w:hAnsi="NDSFrutiger 55 Roman" w:cs="Arial"/>
                <w:sz w:val="20"/>
                <w:szCs w:val="20"/>
              </w:rPr>
              <w:t>Nettoeinkommen</w:t>
            </w:r>
            <w:r w:rsidRPr="003F4384">
              <w:rPr>
                <w:rFonts w:ascii="NDSFrutiger 55 Roman" w:hAnsi="NDSFrutiger 55 Roman" w:cs="Arial"/>
                <w:sz w:val="20"/>
                <w:szCs w:val="20"/>
                <w:vertAlign w:val="superscript"/>
              </w:rPr>
              <w:t>2</w:t>
            </w:r>
            <w:r w:rsidRPr="003F4384">
              <w:rPr>
                <w:rFonts w:ascii="NDSFrutiger 55 Roman" w:hAnsi="NDSFrutiger 55 Roman" w:cs="Arial"/>
                <w:sz w:val="20"/>
                <w:szCs w:val="20"/>
              </w:rPr>
              <w:t xml:space="preserve"> </w:t>
            </w:r>
          </w:p>
        </w:tc>
      </w:tr>
      <w:tr w:rsidR="0024231C" w:rsidRPr="003F4384" w:rsidTr="00810033"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C" w:rsidRPr="003F4384" w:rsidRDefault="0024231C" w:rsidP="0024231C">
            <w:pPr>
              <w:jc w:val="right"/>
              <w:rPr>
                <w:rFonts w:ascii="NDSFrutiger 55 Roman" w:hAnsi="NDSFrutiger 55 Roman" w:cs="Arial"/>
                <w:sz w:val="28"/>
                <w:szCs w:val="28"/>
              </w:rPr>
            </w:pPr>
          </w:p>
        </w:tc>
      </w:tr>
      <w:tr w:rsidR="0024231C" w:rsidRPr="003F4384" w:rsidTr="0081003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b/>
                <w:sz w:val="16"/>
                <w:szCs w:val="16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16"/>
                <w:szCs w:val="16"/>
              </w:rPr>
            </w:pPr>
          </w:p>
        </w:tc>
        <w:tc>
          <w:tcPr>
            <w:tcW w:w="2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16"/>
                <w:szCs w:val="16"/>
              </w:rPr>
            </w:pPr>
          </w:p>
        </w:tc>
      </w:tr>
      <w:tr w:rsidR="0024231C" w:rsidRPr="003F4384" w:rsidTr="0081003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16"/>
                <w:szCs w:val="16"/>
              </w:rPr>
            </w:pPr>
            <w:r w:rsidRPr="003F4384">
              <w:rPr>
                <w:rFonts w:ascii="NDSFrutiger 55 Roman" w:hAnsi="NDSFrutiger 55 Roman" w:cs="Arial"/>
                <w:b/>
              </w:rPr>
              <w:t>2.2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16"/>
                <w:szCs w:val="16"/>
              </w:rPr>
            </w:pPr>
          </w:p>
        </w:tc>
        <w:tc>
          <w:tcPr>
            <w:tcW w:w="2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16"/>
                <w:szCs w:val="16"/>
              </w:rPr>
            </w:pPr>
          </w:p>
        </w:tc>
      </w:tr>
      <w:tr w:rsidR="0024231C" w:rsidRPr="003F4384" w:rsidTr="00810033">
        <w:tc>
          <w:tcPr>
            <w:tcW w:w="3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20"/>
                <w:szCs w:val="20"/>
              </w:rPr>
            </w:pPr>
            <w:r w:rsidRPr="003F4384">
              <w:rPr>
                <w:rFonts w:ascii="NDSFrutiger 55 Roman" w:hAnsi="NDSFrutiger 55 Roman" w:cs="Arial"/>
                <w:sz w:val="20"/>
                <w:szCs w:val="20"/>
              </w:rPr>
              <w:t xml:space="preserve">Name </w:t>
            </w:r>
          </w:p>
        </w:tc>
        <w:tc>
          <w:tcPr>
            <w:tcW w:w="3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20"/>
                <w:szCs w:val="20"/>
              </w:rPr>
            </w:pPr>
            <w:r w:rsidRPr="003F4384">
              <w:rPr>
                <w:rFonts w:ascii="NDSFrutiger 55 Roman" w:hAnsi="NDSFrutiger 55 Roman" w:cs="Arial"/>
                <w:sz w:val="20"/>
                <w:szCs w:val="20"/>
              </w:rPr>
              <w:t>Vorname</w:t>
            </w:r>
          </w:p>
        </w:tc>
        <w:tc>
          <w:tcPr>
            <w:tcW w:w="3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20"/>
                <w:szCs w:val="20"/>
              </w:rPr>
            </w:pPr>
            <w:r w:rsidRPr="003F4384">
              <w:rPr>
                <w:rFonts w:ascii="NDSFrutiger 55 Roman" w:hAnsi="NDSFrutiger 55 Roman" w:cs="Arial"/>
                <w:sz w:val="20"/>
                <w:szCs w:val="20"/>
              </w:rPr>
              <w:t>Geburtsdatum</w:t>
            </w:r>
          </w:p>
        </w:tc>
      </w:tr>
      <w:tr w:rsidR="0024231C" w:rsidRPr="003F4384" w:rsidTr="00810033"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</w:tr>
      <w:tr w:rsidR="0024231C" w:rsidRPr="003F4384" w:rsidTr="00810033">
        <w:tc>
          <w:tcPr>
            <w:tcW w:w="3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20"/>
                <w:szCs w:val="20"/>
              </w:rPr>
            </w:pPr>
            <w:r w:rsidRPr="003F4384">
              <w:rPr>
                <w:rFonts w:ascii="NDSFrutiger 55 Roman" w:hAnsi="NDSFrutiger 55 Roman" w:cs="Arial"/>
                <w:sz w:val="20"/>
                <w:szCs w:val="20"/>
              </w:rPr>
              <w:t>Verwandtschaftsverhältnis</w:t>
            </w:r>
            <w:r w:rsidRPr="003F4384">
              <w:rPr>
                <w:rFonts w:ascii="NDSFrutiger 55 Roman" w:hAnsi="NDSFrutiger 55 Roman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0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20"/>
                <w:szCs w:val="20"/>
              </w:rPr>
            </w:pPr>
            <w:r w:rsidRPr="003F4384">
              <w:rPr>
                <w:rFonts w:ascii="NDSFrutiger 55 Roman" w:hAnsi="NDSFrutiger 55 Roman" w:cs="Arial"/>
                <w:sz w:val="20"/>
                <w:szCs w:val="20"/>
              </w:rPr>
              <w:t>Schule, Ausbildung oder Beruf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20"/>
                <w:szCs w:val="20"/>
              </w:rPr>
            </w:pPr>
            <w:r w:rsidRPr="003F4384">
              <w:rPr>
                <w:rFonts w:ascii="NDSFrutiger 55 Roman" w:hAnsi="NDSFrutiger 55 Roman" w:cs="Arial"/>
                <w:sz w:val="20"/>
                <w:szCs w:val="20"/>
              </w:rPr>
              <w:t>Nettoeinkommen</w:t>
            </w:r>
            <w:r w:rsidRPr="003F4384">
              <w:rPr>
                <w:rFonts w:ascii="NDSFrutiger 55 Roman" w:hAnsi="NDSFrutiger 55 Roman" w:cs="Arial"/>
                <w:sz w:val="20"/>
                <w:szCs w:val="20"/>
                <w:vertAlign w:val="superscript"/>
              </w:rPr>
              <w:t>2</w:t>
            </w:r>
            <w:r w:rsidRPr="003F4384">
              <w:rPr>
                <w:rFonts w:ascii="NDSFrutiger 55 Roman" w:hAnsi="NDSFrutiger 55 Roman" w:cs="Arial"/>
                <w:sz w:val="20"/>
                <w:szCs w:val="20"/>
              </w:rPr>
              <w:t xml:space="preserve"> </w:t>
            </w:r>
          </w:p>
        </w:tc>
      </w:tr>
      <w:tr w:rsidR="0024231C" w:rsidRPr="003F4384" w:rsidTr="00810033"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C" w:rsidRPr="003F4384" w:rsidRDefault="0024231C" w:rsidP="0024231C">
            <w:pPr>
              <w:jc w:val="right"/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</w:tr>
      <w:tr w:rsidR="0024231C" w:rsidRPr="003F4384" w:rsidTr="0081003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b/>
                <w:sz w:val="16"/>
                <w:szCs w:val="16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16"/>
                <w:szCs w:val="16"/>
              </w:rPr>
            </w:pPr>
          </w:p>
        </w:tc>
        <w:tc>
          <w:tcPr>
            <w:tcW w:w="2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16"/>
                <w:szCs w:val="16"/>
              </w:rPr>
            </w:pPr>
          </w:p>
        </w:tc>
      </w:tr>
      <w:tr w:rsidR="0024231C" w:rsidRPr="003F4384" w:rsidTr="0081003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16"/>
                <w:szCs w:val="16"/>
              </w:rPr>
            </w:pPr>
            <w:r w:rsidRPr="003F4384">
              <w:rPr>
                <w:rFonts w:ascii="NDSFrutiger 55 Roman" w:hAnsi="NDSFrutiger 55 Roman" w:cs="Arial"/>
                <w:b/>
              </w:rPr>
              <w:t>2.3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16"/>
                <w:szCs w:val="16"/>
              </w:rPr>
            </w:pPr>
          </w:p>
        </w:tc>
        <w:tc>
          <w:tcPr>
            <w:tcW w:w="2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16"/>
                <w:szCs w:val="16"/>
              </w:rPr>
            </w:pPr>
          </w:p>
        </w:tc>
      </w:tr>
      <w:tr w:rsidR="0024231C" w:rsidRPr="003F4384" w:rsidTr="00810033">
        <w:tc>
          <w:tcPr>
            <w:tcW w:w="3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20"/>
                <w:szCs w:val="20"/>
              </w:rPr>
            </w:pPr>
            <w:r w:rsidRPr="003F4384">
              <w:rPr>
                <w:rFonts w:ascii="NDSFrutiger 55 Roman" w:hAnsi="NDSFrutiger 55 Roman" w:cs="Arial"/>
                <w:sz w:val="20"/>
                <w:szCs w:val="20"/>
              </w:rPr>
              <w:t xml:space="preserve">Name </w:t>
            </w:r>
          </w:p>
        </w:tc>
        <w:tc>
          <w:tcPr>
            <w:tcW w:w="3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20"/>
                <w:szCs w:val="20"/>
              </w:rPr>
            </w:pPr>
            <w:r w:rsidRPr="003F4384">
              <w:rPr>
                <w:rFonts w:ascii="NDSFrutiger 55 Roman" w:hAnsi="NDSFrutiger 55 Roman" w:cs="Arial"/>
                <w:sz w:val="20"/>
                <w:szCs w:val="20"/>
              </w:rPr>
              <w:t>Vorname</w:t>
            </w:r>
          </w:p>
        </w:tc>
        <w:tc>
          <w:tcPr>
            <w:tcW w:w="3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20"/>
                <w:szCs w:val="20"/>
              </w:rPr>
            </w:pPr>
            <w:r w:rsidRPr="003F4384">
              <w:rPr>
                <w:rFonts w:ascii="NDSFrutiger 55 Roman" w:hAnsi="NDSFrutiger 55 Roman" w:cs="Arial"/>
                <w:sz w:val="20"/>
                <w:szCs w:val="20"/>
              </w:rPr>
              <w:t>Geburtsdatum</w:t>
            </w:r>
          </w:p>
        </w:tc>
      </w:tr>
      <w:tr w:rsidR="0024231C" w:rsidRPr="003F4384" w:rsidTr="00810033"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</w:tr>
      <w:tr w:rsidR="0024231C" w:rsidRPr="003F4384" w:rsidTr="00810033">
        <w:tc>
          <w:tcPr>
            <w:tcW w:w="3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20"/>
                <w:szCs w:val="20"/>
              </w:rPr>
            </w:pPr>
            <w:r w:rsidRPr="003F4384">
              <w:rPr>
                <w:rFonts w:ascii="NDSFrutiger 55 Roman" w:hAnsi="NDSFrutiger 55 Roman" w:cs="Arial"/>
                <w:sz w:val="20"/>
                <w:szCs w:val="20"/>
              </w:rPr>
              <w:t>Verwandtschaftsverhältnis</w:t>
            </w:r>
            <w:r w:rsidRPr="003F4384">
              <w:rPr>
                <w:rFonts w:ascii="NDSFrutiger 55 Roman" w:hAnsi="NDSFrutiger 55 Roman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0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20"/>
                <w:szCs w:val="20"/>
              </w:rPr>
            </w:pPr>
            <w:r w:rsidRPr="003F4384">
              <w:rPr>
                <w:rFonts w:ascii="NDSFrutiger 55 Roman" w:hAnsi="NDSFrutiger 55 Roman" w:cs="Arial"/>
                <w:sz w:val="20"/>
                <w:szCs w:val="20"/>
              </w:rPr>
              <w:t>Schule, Ausbildung oder Beruf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20"/>
                <w:szCs w:val="20"/>
              </w:rPr>
            </w:pPr>
            <w:r w:rsidRPr="003F4384">
              <w:rPr>
                <w:rFonts w:ascii="NDSFrutiger 55 Roman" w:hAnsi="NDSFrutiger 55 Roman" w:cs="Arial"/>
                <w:sz w:val="20"/>
                <w:szCs w:val="20"/>
              </w:rPr>
              <w:t>Nettoeinkommen</w:t>
            </w:r>
            <w:r w:rsidRPr="003F4384">
              <w:rPr>
                <w:rFonts w:ascii="NDSFrutiger 55 Roman" w:hAnsi="NDSFrutiger 55 Roman" w:cs="Arial"/>
                <w:sz w:val="20"/>
                <w:szCs w:val="20"/>
                <w:vertAlign w:val="superscript"/>
              </w:rPr>
              <w:t>2</w:t>
            </w:r>
            <w:r w:rsidRPr="003F4384">
              <w:rPr>
                <w:rFonts w:ascii="NDSFrutiger 55 Roman" w:hAnsi="NDSFrutiger 55 Roman" w:cs="Arial"/>
                <w:sz w:val="20"/>
                <w:szCs w:val="20"/>
              </w:rPr>
              <w:t xml:space="preserve"> </w:t>
            </w:r>
          </w:p>
        </w:tc>
      </w:tr>
      <w:tr w:rsidR="0024231C" w:rsidRPr="003F4384" w:rsidTr="00810033"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C" w:rsidRPr="003F4384" w:rsidRDefault="0024231C" w:rsidP="0024231C">
            <w:pPr>
              <w:jc w:val="right"/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</w:tr>
      <w:tr w:rsidR="0024231C" w:rsidRPr="003F4384" w:rsidTr="0081003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b/>
                <w:sz w:val="16"/>
                <w:szCs w:val="16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16"/>
                <w:szCs w:val="16"/>
              </w:rPr>
            </w:pPr>
          </w:p>
        </w:tc>
        <w:tc>
          <w:tcPr>
            <w:tcW w:w="2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16"/>
                <w:szCs w:val="16"/>
              </w:rPr>
            </w:pPr>
          </w:p>
        </w:tc>
      </w:tr>
      <w:tr w:rsidR="0024231C" w:rsidRPr="003F4384" w:rsidTr="0081003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16"/>
                <w:szCs w:val="16"/>
              </w:rPr>
            </w:pPr>
            <w:r w:rsidRPr="003F4384">
              <w:rPr>
                <w:rFonts w:ascii="NDSFrutiger 55 Roman" w:hAnsi="NDSFrutiger 55 Roman" w:cs="Arial"/>
                <w:b/>
              </w:rPr>
              <w:t>2.4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16"/>
                <w:szCs w:val="16"/>
              </w:rPr>
            </w:pPr>
          </w:p>
        </w:tc>
        <w:tc>
          <w:tcPr>
            <w:tcW w:w="2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16"/>
                <w:szCs w:val="16"/>
              </w:rPr>
            </w:pPr>
          </w:p>
        </w:tc>
      </w:tr>
      <w:tr w:rsidR="0024231C" w:rsidRPr="003F4384" w:rsidTr="00810033">
        <w:tc>
          <w:tcPr>
            <w:tcW w:w="3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20"/>
                <w:szCs w:val="20"/>
              </w:rPr>
            </w:pPr>
            <w:r w:rsidRPr="003F4384">
              <w:rPr>
                <w:rFonts w:ascii="NDSFrutiger 55 Roman" w:hAnsi="NDSFrutiger 55 Roman" w:cs="Arial"/>
                <w:sz w:val="20"/>
                <w:szCs w:val="20"/>
              </w:rPr>
              <w:t xml:space="preserve">Name </w:t>
            </w:r>
          </w:p>
        </w:tc>
        <w:tc>
          <w:tcPr>
            <w:tcW w:w="3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20"/>
                <w:szCs w:val="20"/>
              </w:rPr>
            </w:pPr>
            <w:r w:rsidRPr="003F4384">
              <w:rPr>
                <w:rFonts w:ascii="NDSFrutiger 55 Roman" w:hAnsi="NDSFrutiger 55 Roman" w:cs="Arial"/>
                <w:sz w:val="20"/>
                <w:szCs w:val="20"/>
              </w:rPr>
              <w:t>Vorname</w:t>
            </w:r>
          </w:p>
        </w:tc>
        <w:tc>
          <w:tcPr>
            <w:tcW w:w="3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20"/>
                <w:szCs w:val="20"/>
              </w:rPr>
            </w:pPr>
            <w:r w:rsidRPr="003F4384">
              <w:rPr>
                <w:rFonts w:ascii="NDSFrutiger 55 Roman" w:hAnsi="NDSFrutiger 55 Roman" w:cs="Arial"/>
                <w:sz w:val="20"/>
                <w:szCs w:val="20"/>
              </w:rPr>
              <w:t>Geburtsdatum</w:t>
            </w:r>
          </w:p>
        </w:tc>
      </w:tr>
      <w:tr w:rsidR="0024231C" w:rsidRPr="003F4384" w:rsidTr="00810033"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</w:tr>
      <w:tr w:rsidR="0024231C" w:rsidRPr="003F4384" w:rsidTr="00810033">
        <w:tc>
          <w:tcPr>
            <w:tcW w:w="3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20"/>
                <w:szCs w:val="20"/>
              </w:rPr>
            </w:pPr>
            <w:r w:rsidRPr="003F4384">
              <w:rPr>
                <w:rFonts w:ascii="NDSFrutiger 55 Roman" w:hAnsi="NDSFrutiger 55 Roman" w:cs="Arial"/>
                <w:sz w:val="20"/>
                <w:szCs w:val="20"/>
              </w:rPr>
              <w:t>Verwandtschaftsverhältnis</w:t>
            </w:r>
            <w:r w:rsidRPr="003F4384">
              <w:rPr>
                <w:rFonts w:ascii="NDSFrutiger 55 Roman" w:hAnsi="NDSFrutiger 55 Roman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0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20"/>
                <w:szCs w:val="20"/>
              </w:rPr>
            </w:pPr>
            <w:r w:rsidRPr="003F4384">
              <w:rPr>
                <w:rFonts w:ascii="NDSFrutiger 55 Roman" w:hAnsi="NDSFrutiger 55 Roman" w:cs="Arial"/>
                <w:sz w:val="20"/>
                <w:szCs w:val="20"/>
              </w:rPr>
              <w:t>Schule, Ausbildung oder Beruf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20"/>
                <w:szCs w:val="20"/>
              </w:rPr>
            </w:pPr>
            <w:r w:rsidRPr="003F4384">
              <w:rPr>
                <w:rFonts w:ascii="NDSFrutiger 55 Roman" w:hAnsi="NDSFrutiger 55 Roman" w:cs="Arial"/>
                <w:sz w:val="20"/>
                <w:szCs w:val="20"/>
              </w:rPr>
              <w:t>Nettoeinkommen</w:t>
            </w:r>
            <w:r w:rsidRPr="003F4384">
              <w:rPr>
                <w:rFonts w:ascii="NDSFrutiger 55 Roman" w:hAnsi="NDSFrutiger 55 Roman" w:cs="Arial"/>
                <w:sz w:val="20"/>
                <w:szCs w:val="20"/>
                <w:vertAlign w:val="superscript"/>
              </w:rPr>
              <w:t>2</w:t>
            </w:r>
            <w:r w:rsidRPr="003F4384">
              <w:rPr>
                <w:rFonts w:ascii="NDSFrutiger 55 Roman" w:hAnsi="NDSFrutiger 55 Roman" w:cs="Arial"/>
                <w:sz w:val="20"/>
                <w:szCs w:val="20"/>
              </w:rPr>
              <w:t xml:space="preserve"> </w:t>
            </w:r>
          </w:p>
        </w:tc>
      </w:tr>
      <w:tr w:rsidR="0024231C" w:rsidRPr="003F4384" w:rsidTr="00810033"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C" w:rsidRPr="003F4384" w:rsidRDefault="0024231C" w:rsidP="0024231C">
            <w:pPr>
              <w:jc w:val="right"/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</w:tr>
      <w:tr w:rsidR="0024231C" w:rsidRPr="003F4384" w:rsidTr="0081003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b/>
                <w:sz w:val="16"/>
                <w:szCs w:val="16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16"/>
                <w:szCs w:val="16"/>
              </w:rPr>
            </w:pPr>
          </w:p>
        </w:tc>
        <w:tc>
          <w:tcPr>
            <w:tcW w:w="2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16"/>
                <w:szCs w:val="16"/>
              </w:rPr>
            </w:pPr>
          </w:p>
        </w:tc>
      </w:tr>
    </w:tbl>
    <w:p w:rsidR="0024231C" w:rsidRPr="00FA28F9" w:rsidRDefault="0024231C" w:rsidP="0024231C">
      <w:pPr>
        <w:spacing w:after="0" w:line="240" w:lineRule="auto"/>
        <w:rPr>
          <w:rFonts w:ascii="NDSFrutiger 55 Roman" w:hAnsi="NDSFrutiger 55 Roman" w:cs="Arial"/>
          <w:sz w:val="18"/>
          <w:szCs w:val="18"/>
        </w:rPr>
      </w:pPr>
      <w:r w:rsidRPr="00FA28F9">
        <w:rPr>
          <w:rFonts w:ascii="NDSFrutiger 55 Roman" w:hAnsi="NDSFrutiger 55 Roman" w:cs="Arial"/>
          <w:sz w:val="18"/>
          <w:szCs w:val="18"/>
          <w:vertAlign w:val="superscript"/>
        </w:rPr>
        <w:t>1</w:t>
      </w:r>
      <w:r w:rsidRPr="00FA28F9">
        <w:rPr>
          <w:rFonts w:ascii="NDSFrutiger 55 Roman" w:hAnsi="NDSFrutiger 55 Roman" w:cs="Arial"/>
          <w:sz w:val="18"/>
          <w:szCs w:val="18"/>
        </w:rPr>
        <w:t>Verwandtschaftsverhältnisse</w:t>
      </w: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636"/>
      </w:tblGrid>
      <w:tr w:rsidR="0024231C" w:rsidRPr="00FA28F9" w:rsidTr="00810033">
        <w:tc>
          <w:tcPr>
            <w:tcW w:w="426" w:type="dxa"/>
          </w:tcPr>
          <w:p w:rsidR="0024231C" w:rsidRPr="00FA28F9" w:rsidRDefault="0024231C" w:rsidP="0024231C">
            <w:pPr>
              <w:rPr>
                <w:rFonts w:ascii="NDSFrutiger 55 Roman" w:hAnsi="NDSFrutiger 55 Roman" w:cs="Arial"/>
                <w:sz w:val="18"/>
                <w:szCs w:val="18"/>
              </w:rPr>
            </w:pPr>
            <w:r w:rsidRPr="00FA28F9">
              <w:rPr>
                <w:rFonts w:ascii="NDSFrutiger 55 Roman" w:hAnsi="NDSFrutiger 55 Roman" w:cs="Arial"/>
                <w:sz w:val="18"/>
                <w:szCs w:val="18"/>
              </w:rPr>
              <w:t>a</w:t>
            </w:r>
          </w:p>
        </w:tc>
        <w:tc>
          <w:tcPr>
            <w:tcW w:w="8636" w:type="dxa"/>
          </w:tcPr>
          <w:p w:rsidR="0024231C" w:rsidRPr="00FA28F9" w:rsidRDefault="0024231C" w:rsidP="0024231C">
            <w:pPr>
              <w:rPr>
                <w:rFonts w:ascii="NDSFrutiger 55 Roman" w:hAnsi="NDSFrutiger 55 Roman" w:cs="Arial"/>
                <w:sz w:val="18"/>
                <w:szCs w:val="18"/>
              </w:rPr>
            </w:pPr>
            <w:r w:rsidRPr="00FA28F9">
              <w:rPr>
                <w:rFonts w:ascii="NDSFrutiger 55 Roman" w:hAnsi="NDSFrutiger 55 Roman" w:cs="Arial"/>
                <w:sz w:val="18"/>
                <w:szCs w:val="18"/>
              </w:rPr>
              <w:t>Ehegatte</w:t>
            </w:r>
          </w:p>
        </w:tc>
      </w:tr>
      <w:tr w:rsidR="0024231C" w:rsidRPr="00FA28F9" w:rsidTr="00810033">
        <w:tc>
          <w:tcPr>
            <w:tcW w:w="426" w:type="dxa"/>
          </w:tcPr>
          <w:p w:rsidR="0024231C" w:rsidRPr="00FA28F9" w:rsidRDefault="0024231C" w:rsidP="0024231C">
            <w:pPr>
              <w:rPr>
                <w:rFonts w:ascii="NDSFrutiger 55 Roman" w:hAnsi="NDSFrutiger 55 Roman" w:cs="Arial"/>
                <w:sz w:val="18"/>
                <w:szCs w:val="18"/>
              </w:rPr>
            </w:pPr>
            <w:r w:rsidRPr="00FA28F9">
              <w:rPr>
                <w:rFonts w:ascii="NDSFrutiger 55 Roman" w:hAnsi="NDSFrutiger 55 Roman" w:cs="Arial"/>
                <w:sz w:val="18"/>
                <w:szCs w:val="18"/>
              </w:rPr>
              <w:t>b</w:t>
            </w:r>
          </w:p>
        </w:tc>
        <w:tc>
          <w:tcPr>
            <w:tcW w:w="8636" w:type="dxa"/>
          </w:tcPr>
          <w:p w:rsidR="0024231C" w:rsidRPr="00FA28F9" w:rsidRDefault="0024231C" w:rsidP="0024231C">
            <w:pPr>
              <w:rPr>
                <w:rFonts w:ascii="NDSFrutiger 55 Roman" w:hAnsi="NDSFrutiger 55 Roman" w:cs="Arial"/>
                <w:sz w:val="18"/>
                <w:szCs w:val="18"/>
              </w:rPr>
            </w:pPr>
            <w:r w:rsidRPr="00FA28F9">
              <w:rPr>
                <w:rFonts w:ascii="NDSFrutiger 55 Roman" w:hAnsi="NDSFrutiger 55 Roman" w:cs="Arial"/>
                <w:sz w:val="18"/>
                <w:szCs w:val="18"/>
              </w:rPr>
              <w:t>Lebenspartner/in</w:t>
            </w:r>
          </w:p>
        </w:tc>
      </w:tr>
      <w:tr w:rsidR="0024231C" w:rsidRPr="00FA28F9" w:rsidTr="00810033">
        <w:tc>
          <w:tcPr>
            <w:tcW w:w="426" w:type="dxa"/>
          </w:tcPr>
          <w:p w:rsidR="0024231C" w:rsidRPr="00FA28F9" w:rsidRDefault="0024231C" w:rsidP="0024231C">
            <w:pPr>
              <w:rPr>
                <w:rFonts w:ascii="NDSFrutiger 55 Roman" w:hAnsi="NDSFrutiger 55 Roman" w:cs="Arial"/>
                <w:sz w:val="18"/>
                <w:szCs w:val="18"/>
              </w:rPr>
            </w:pPr>
            <w:r w:rsidRPr="00FA28F9">
              <w:rPr>
                <w:rFonts w:ascii="NDSFrutiger 55 Roman" w:hAnsi="NDSFrutiger 55 Roman" w:cs="Arial"/>
                <w:sz w:val="18"/>
                <w:szCs w:val="18"/>
              </w:rPr>
              <w:t>c</w:t>
            </w:r>
          </w:p>
        </w:tc>
        <w:tc>
          <w:tcPr>
            <w:tcW w:w="8636" w:type="dxa"/>
          </w:tcPr>
          <w:p w:rsidR="0024231C" w:rsidRPr="00FA28F9" w:rsidRDefault="0024231C" w:rsidP="0024231C">
            <w:pPr>
              <w:rPr>
                <w:rFonts w:ascii="NDSFrutiger 55 Roman" w:hAnsi="NDSFrutiger 55 Roman" w:cs="Arial"/>
                <w:sz w:val="18"/>
                <w:szCs w:val="18"/>
              </w:rPr>
            </w:pPr>
            <w:r w:rsidRPr="00FA28F9">
              <w:rPr>
                <w:rFonts w:ascii="NDSFrutiger 55 Roman" w:hAnsi="NDSFrutiger 55 Roman" w:cs="Arial"/>
                <w:sz w:val="18"/>
                <w:szCs w:val="18"/>
              </w:rPr>
              <w:t>Freund/Freundin („Zusammenleben ohne Trauschein“)</w:t>
            </w:r>
          </w:p>
        </w:tc>
      </w:tr>
      <w:tr w:rsidR="0024231C" w:rsidRPr="00FA28F9" w:rsidTr="00810033">
        <w:tc>
          <w:tcPr>
            <w:tcW w:w="426" w:type="dxa"/>
          </w:tcPr>
          <w:p w:rsidR="0024231C" w:rsidRPr="00FA28F9" w:rsidRDefault="0024231C" w:rsidP="0024231C">
            <w:pPr>
              <w:rPr>
                <w:rFonts w:ascii="NDSFrutiger 55 Roman" w:hAnsi="NDSFrutiger 55 Roman" w:cs="Arial"/>
                <w:sz w:val="18"/>
                <w:szCs w:val="18"/>
              </w:rPr>
            </w:pPr>
            <w:r w:rsidRPr="00FA28F9">
              <w:rPr>
                <w:rFonts w:ascii="NDSFrutiger 55 Roman" w:hAnsi="NDSFrutiger 55 Roman" w:cs="Arial"/>
                <w:sz w:val="18"/>
                <w:szCs w:val="18"/>
              </w:rPr>
              <w:t>d</w:t>
            </w:r>
          </w:p>
        </w:tc>
        <w:tc>
          <w:tcPr>
            <w:tcW w:w="8636" w:type="dxa"/>
          </w:tcPr>
          <w:p w:rsidR="0024231C" w:rsidRPr="00FA28F9" w:rsidRDefault="0024231C" w:rsidP="0024231C">
            <w:pPr>
              <w:rPr>
                <w:rFonts w:ascii="NDSFrutiger 55 Roman" w:hAnsi="NDSFrutiger 55 Roman" w:cs="Arial"/>
                <w:sz w:val="18"/>
                <w:szCs w:val="18"/>
              </w:rPr>
            </w:pPr>
            <w:r w:rsidRPr="00FA28F9">
              <w:rPr>
                <w:rFonts w:ascii="NDSFrutiger 55 Roman" w:hAnsi="NDSFrutiger 55 Roman" w:cs="Arial"/>
                <w:sz w:val="18"/>
                <w:szCs w:val="18"/>
              </w:rPr>
              <w:t xml:space="preserve">eigenes Kind (Vaterschaft gemäß §1592 BGB: zum Zeitpunkt der Geburt mit der Mutter verheiratet </w:t>
            </w:r>
            <w:r w:rsidRPr="00FA28F9">
              <w:rPr>
                <w:rFonts w:ascii="NDSFrutiger 55 Roman" w:hAnsi="NDSFrutiger 55 Roman" w:cs="Arial"/>
                <w:sz w:val="18"/>
                <w:szCs w:val="18"/>
                <w:u w:val="single"/>
              </w:rPr>
              <w:t>oder</w:t>
            </w:r>
            <w:r w:rsidRPr="00FA28F9">
              <w:rPr>
                <w:rFonts w:ascii="NDSFrutiger 55 Roman" w:hAnsi="NDSFrutiger 55 Roman" w:cs="Arial"/>
                <w:sz w:val="18"/>
                <w:szCs w:val="18"/>
              </w:rPr>
              <w:t xml:space="preserve"> Vaterschaft anerkannt </w:t>
            </w:r>
            <w:r w:rsidRPr="00FA28F9">
              <w:rPr>
                <w:rFonts w:ascii="NDSFrutiger 55 Roman" w:hAnsi="NDSFrutiger 55 Roman" w:cs="Arial"/>
                <w:sz w:val="18"/>
                <w:szCs w:val="18"/>
                <w:u w:val="single"/>
              </w:rPr>
              <w:t>oder</w:t>
            </w:r>
            <w:r w:rsidRPr="00FA28F9">
              <w:rPr>
                <w:rFonts w:ascii="NDSFrutiger 55 Roman" w:hAnsi="NDSFrutiger 55 Roman" w:cs="Arial"/>
                <w:sz w:val="18"/>
                <w:szCs w:val="18"/>
              </w:rPr>
              <w:t xml:space="preserve"> Vaterschaft durch Gerichtsbeschluss festgestellt)</w:t>
            </w:r>
          </w:p>
        </w:tc>
      </w:tr>
      <w:tr w:rsidR="0024231C" w:rsidRPr="00FA28F9" w:rsidTr="00810033">
        <w:tc>
          <w:tcPr>
            <w:tcW w:w="426" w:type="dxa"/>
          </w:tcPr>
          <w:p w:rsidR="0024231C" w:rsidRPr="00FA28F9" w:rsidRDefault="0024231C" w:rsidP="0024231C">
            <w:pPr>
              <w:rPr>
                <w:rFonts w:ascii="NDSFrutiger 55 Roman" w:hAnsi="NDSFrutiger 55 Roman" w:cs="Arial"/>
                <w:sz w:val="18"/>
                <w:szCs w:val="18"/>
              </w:rPr>
            </w:pPr>
            <w:r w:rsidRPr="00FA28F9">
              <w:rPr>
                <w:rFonts w:ascii="NDSFrutiger 55 Roman" w:hAnsi="NDSFrutiger 55 Roman" w:cs="Arial"/>
                <w:sz w:val="18"/>
                <w:szCs w:val="18"/>
              </w:rPr>
              <w:t>e</w:t>
            </w:r>
          </w:p>
        </w:tc>
        <w:tc>
          <w:tcPr>
            <w:tcW w:w="8636" w:type="dxa"/>
          </w:tcPr>
          <w:p w:rsidR="0024231C" w:rsidRPr="00FA28F9" w:rsidRDefault="0024231C" w:rsidP="0024231C">
            <w:pPr>
              <w:rPr>
                <w:rFonts w:ascii="NDSFrutiger 55 Roman" w:hAnsi="NDSFrutiger 55 Roman" w:cs="Arial"/>
                <w:sz w:val="18"/>
                <w:szCs w:val="18"/>
              </w:rPr>
            </w:pPr>
            <w:r w:rsidRPr="00FA28F9">
              <w:rPr>
                <w:rFonts w:ascii="NDSFrutiger 55 Roman" w:hAnsi="NDSFrutiger 55 Roman" w:cs="Arial"/>
                <w:sz w:val="18"/>
                <w:szCs w:val="18"/>
              </w:rPr>
              <w:t xml:space="preserve">Adoptivkind (Elternschaft durch Gerichtsbeschluss festgestellt) </w:t>
            </w:r>
          </w:p>
        </w:tc>
      </w:tr>
      <w:tr w:rsidR="0024231C" w:rsidRPr="00FA28F9" w:rsidTr="00810033">
        <w:tc>
          <w:tcPr>
            <w:tcW w:w="426" w:type="dxa"/>
          </w:tcPr>
          <w:p w:rsidR="0024231C" w:rsidRPr="00FA28F9" w:rsidRDefault="0024231C" w:rsidP="0024231C">
            <w:pPr>
              <w:rPr>
                <w:rFonts w:ascii="NDSFrutiger 55 Roman" w:hAnsi="NDSFrutiger 55 Roman" w:cs="Arial"/>
                <w:sz w:val="18"/>
                <w:szCs w:val="18"/>
              </w:rPr>
            </w:pPr>
            <w:r w:rsidRPr="00FA28F9">
              <w:rPr>
                <w:rFonts w:ascii="NDSFrutiger 55 Roman" w:hAnsi="NDSFrutiger 55 Roman" w:cs="Arial"/>
                <w:sz w:val="18"/>
                <w:szCs w:val="18"/>
              </w:rPr>
              <w:t>f</w:t>
            </w:r>
          </w:p>
        </w:tc>
        <w:tc>
          <w:tcPr>
            <w:tcW w:w="8636" w:type="dxa"/>
          </w:tcPr>
          <w:p w:rsidR="0024231C" w:rsidRPr="00FA28F9" w:rsidRDefault="0024231C" w:rsidP="0024231C">
            <w:pPr>
              <w:rPr>
                <w:rFonts w:ascii="NDSFrutiger 55 Roman" w:hAnsi="NDSFrutiger 55 Roman" w:cs="Arial"/>
                <w:sz w:val="18"/>
                <w:szCs w:val="18"/>
              </w:rPr>
            </w:pPr>
            <w:r w:rsidRPr="00FA28F9">
              <w:rPr>
                <w:rFonts w:ascii="NDSFrutiger 55 Roman" w:hAnsi="NDSFrutiger 55 Roman" w:cs="Arial"/>
                <w:sz w:val="18"/>
                <w:szCs w:val="18"/>
              </w:rPr>
              <w:t>Kind des Ehegatten, des Lebenspartners/der Lebenspartnerin, des Freundes/der Freundin</w:t>
            </w:r>
          </w:p>
        </w:tc>
      </w:tr>
      <w:tr w:rsidR="0024231C" w:rsidRPr="00FA28F9" w:rsidTr="00810033">
        <w:tc>
          <w:tcPr>
            <w:tcW w:w="426" w:type="dxa"/>
          </w:tcPr>
          <w:p w:rsidR="0024231C" w:rsidRPr="00FA28F9" w:rsidRDefault="0024231C" w:rsidP="0024231C">
            <w:pPr>
              <w:rPr>
                <w:rFonts w:ascii="NDSFrutiger 55 Roman" w:hAnsi="NDSFrutiger 55 Roman" w:cs="Arial"/>
                <w:sz w:val="18"/>
                <w:szCs w:val="18"/>
              </w:rPr>
            </w:pPr>
            <w:r w:rsidRPr="00FA28F9">
              <w:rPr>
                <w:rFonts w:ascii="NDSFrutiger 55 Roman" w:hAnsi="NDSFrutiger 55 Roman" w:cs="Arial"/>
                <w:sz w:val="18"/>
                <w:szCs w:val="18"/>
              </w:rPr>
              <w:t>g</w:t>
            </w:r>
          </w:p>
        </w:tc>
        <w:tc>
          <w:tcPr>
            <w:tcW w:w="8636" w:type="dxa"/>
          </w:tcPr>
          <w:p w:rsidR="0024231C" w:rsidRPr="00FA28F9" w:rsidRDefault="0024231C" w:rsidP="0024231C">
            <w:pPr>
              <w:rPr>
                <w:rFonts w:ascii="NDSFrutiger 55 Roman" w:hAnsi="NDSFrutiger 55 Roman" w:cs="Arial"/>
                <w:sz w:val="18"/>
                <w:szCs w:val="18"/>
              </w:rPr>
            </w:pPr>
            <w:r w:rsidRPr="00FA28F9">
              <w:rPr>
                <w:rFonts w:ascii="NDSFrutiger 55 Roman" w:hAnsi="NDSFrutiger 55 Roman" w:cs="Arial"/>
                <w:sz w:val="18"/>
                <w:szCs w:val="18"/>
              </w:rPr>
              <w:t>Pflegekind</w:t>
            </w:r>
          </w:p>
        </w:tc>
      </w:tr>
      <w:tr w:rsidR="0024231C" w:rsidRPr="00FA28F9" w:rsidTr="00810033">
        <w:tc>
          <w:tcPr>
            <w:tcW w:w="426" w:type="dxa"/>
          </w:tcPr>
          <w:p w:rsidR="0024231C" w:rsidRPr="00FA28F9" w:rsidRDefault="0024231C" w:rsidP="0024231C">
            <w:pPr>
              <w:rPr>
                <w:rFonts w:ascii="NDSFrutiger 55 Roman" w:hAnsi="NDSFrutiger 55 Roman" w:cs="Arial"/>
                <w:sz w:val="18"/>
                <w:szCs w:val="18"/>
              </w:rPr>
            </w:pPr>
            <w:r w:rsidRPr="00FA28F9">
              <w:rPr>
                <w:rFonts w:ascii="NDSFrutiger 55 Roman" w:hAnsi="NDSFrutiger 55 Roman" w:cs="Arial"/>
                <w:sz w:val="18"/>
                <w:szCs w:val="18"/>
              </w:rPr>
              <w:t>h</w:t>
            </w:r>
          </w:p>
        </w:tc>
        <w:tc>
          <w:tcPr>
            <w:tcW w:w="8636" w:type="dxa"/>
          </w:tcPr>
          <w:p w:rsidR="0024231C" w:rsidRPr="00FA28F9" w:rsidRDefault="0024231C" w:rsidP="0024231C">
            <w:pPr>
              <w:rPr>
                <w:rFonts w:ascii="NDSFrutiger 55 Roman" w:hAnsi="NDSFrutiger 55 Roman" w:cs="Arial"/>
                <w:sz w:val="18"/>
                <w:szCs w:val="18"/>
              </w:rPr>
            </w:pPr>
            <w:r w:rsidRPr="00FA28F9">
              <w:rPr>
                <w:rFonts w:ascii="NDSFrutiger 55 Roman" w:hAnsi="NDSFrutiger 55 Roman" w:cs="Arial"/>
                <w:sz w:val="18"/>
                <w:szCs w:val="18"/>
              </w:rPr>
              <w:t>weitere ________________________</w:t>
            </w:r>
          </w:p>
        </w:tc>
      </w:tr>
    </w:tbl>
    <w:p w:rsidR="0024231C" w:rsidRPr="00FA28F9" w:rsidRDefault="0024231C" w:rsidP="0024231C">
      <w:pPr>
        <w:spacing w:after="0" w:line="240" w:lineRule="auto"/>
        <w:rPr>
          <w:rFonts w:ascii="NDSFrutiger 55 Roman" w:hAnsi="NDSFrutiger 55 Roman" w:cs="Arial"/>
          <w:sz w:val="18"/>
          <w:szCs w:val="18"/>
        </w:rPr>
      </w:pPr>
      <w:r w:rsidRPr="00FA28F9">
        <w:rPr>
          <w:rFonts w:ascii="NDSFrutiger 55 Roman" w:hAnsi="NDSFrutiger 55 Roman" w:cs="Arial"/>
          <w:sz w:val="18"/>
          <w:szCs w:val="18"/>
          <w:vertAlign w:val="superscript"/>
        </w:rPr>
        <w:t>2</w:t>
      </w:r>
      <w:r w:rsidRPr="00FA28F9">
        <w:rPr>
          <w:rFonts w:ascii="NDSFrutiger 55 Roman" w:hAnsi="NDSFrutiger 55 Roman" w:cs="Arial"/>
          <w:sz w:val="18"/>
          <w:szCs w:val="18"/>
        </w:rPr>
        <w:t>Nettoeinkommen: aus Erwerbstätigkeit oder Sonstiges</w:t>
      </w:r>
    </w:p>
    <w:p w:rsidR="0024231C" w:rsidRPr="003F4384" w:rsidRDefault="0024231C" w:rsidP="0024231C">
      <w:pPr>
        <w:spacing w:after="0" w:line="240" w:lineRule="auto"/>
        <w:rPr>
          <w:rFonts w:ascii="NDSFrutiger 55 Roman" w:hAnsi="NDSFrutiger 55 Roman" w:cs="Arial"/>
          <w:sz w:val="16"/>
          <w:szCs w:val="16"/>
        </w:rPr>
      </w:pPr>
    </w:p>
    <w:p w:rsidR="0024231C" w:rsidRPr="003F4384" w:rsidRDefault="0024231C" w:rsidP="0024231C">
      <w:pPr>
        <w:numPr>
          <w:ilvl w:val="0"/>
          <w:numId w:val="24"/>
        </w:numPr>
        <w:spacing w:after="0" w:line="240" w:lineRule="auto"/>
        <w:ind w:left="426"/>
        <w:contextualSpacing/>
        <w:rPr>
          <w:rFonts w:ascii="NDSFrutiger 55 Roman" w:hAnsi="NDSFrutiger 55 Roman" w:cs="Arial"/>
          <w:b/>
          <w:sz w:val="26"/>
          <w:szCs w:val="26"/>
          <w:highlight w:val="lightGray"/>
        </w:rPr>
      </w:pPr>
      <w:r w:rsidRPr="003F4384">
        <w:rPr>
          <w:rFonts w:ascii="NDSFrutiger 55 Roman" w:hAnsi="NDSFrutiger 55 Roman" w:cs="Arial"/>
          <w:b/>
          <w:sz w:val="26"/>
          <w:szCs w:val="26"/>
          <w:highlight w:val="lightGray"/>
        </w:rPr>
        <w:t>Kinder</w:t>
      </w:r>
      <w:r w:rsidRPr="003F4384">
        <w:rPr>
          <w:rFonts w:ascii="NDSFrutiger 55 Roman" w:hAnsi="NDSFrutiger 55 Roman" w:cs="Arial"/>
          <w:b/>
          <w:sz w:val="26"/>
          <w:szCs w:val="26"/>
          <w:highlight w:val="lightGray"/>
          <w:vertAlign w:val="superscript"/>
        </w:rPr>
        <w:t>3</w:t>
      </w:r>
      <w:r w:rsidRPr="003F4384">
        <w:rPr>
          <w:rFonts w:ascii="NDSFrutiger 55 Roman" w:hAnsi="NDSFrutiger 55 Roman" w:cs="Arial"/>
          <w:b/>
          <w:sz w:val="26"/>
          <w:szCs w:val="26"/>
          <w:highlight w:val="lightGray"/>
        </w:rPr>
        <w:t xml:space="preserve">, die nicht in meinem Haushalt leben </w:t>
      </w:r>
    </w:p>
    <w:tbl>
      <w:tblPr>
        <w:tblStyle w:val="Tabellenraster1"/>
        <w:tblW w:w="9214" w:type="dxa"/>
        <w:tblLayout w:type="fixed"/>
        <w:tblLook w:val="04A0" w:firstRow="1" w:lastRow="0" w:firstColumn="1" w:lastColumn="0" w:noHBand="0" w:noVBand="1"/>
      </w:tblPr>
      <w:tblGrid>
        <w:gridCol w:w="1985"/>
        <w:gridCol w:w="278"/>
        <w:gridCol w:w="147"/>
        <w:gridCol w:w="1701"/>
        <w:gridCol w:w="471"/>
        <w:gridCol w:w="96"/>
        <w:gridCol w:w="1701"/>
        <w:gridCol w:w="284"/>
        <w:gridCol w:w="141"/>
        <w:gridCol w:w="2410"/>
      </w:tblGrid>
      <w:tr w:rsidR="0024231C" w:rsidRPr="003F4384" w:rsidTr="003F4384"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16"/>
                <w:szCs w:val="16"/>
              </w:rPr>
            </w:pPr>
            <w:r w:rsidRPr="003F4384">
              <w:rPr>
                <w:rFonts w:ascii="NDSFrutiger 55 Roman" w:hAnsi="NDSFrutiger 55 Roman" w:cs="Arial"/>
                <w:b/>
              </w:rPr>
              <w:t>3.1</w:t>
            </w:r>
          </w:p>
        </w:tc>
        <w:tc>
          <w:tcPr>
            <w:tcW w:w="2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16"/>
                <w:szCs w:val="16"/>
              </w:rPr>
            </w:pPr>
          </w:p>
        </w:tc>
        <w:tc>
          <w:tcPr>
            <w:tcW w:w="22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16"/>
                <w:szCs w:val="16"/>
              </w:rPr>
            </w:pPr>
          </w:p>
        </w:tc>
      </w:tr>
      <w:tr w:rsidR="0024231C" w:rsidRPr="003F4384" w:rsidTr="003F4384"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20"/>
                <w:szCs w:val="20"/>
              </w:rPr>
            </w:pPr>
            <w:r w:rsidRPr="003F4384">
              <w:rPr>
                <w:rFonts w:ascii="NDSFrutiger 55 Roman" w:hAnsi="NDSFrutiger 55 Roman" w:cs="Arial"/>
                <w:sz w:val="20"/>
                <w:szCs w:val="20"/>
              </w:rPr>
              <w:t xml:space="preserve">Name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20"/>
                <w:szCs w:val="20"/>
              </w:rPr>
            </w:pPr>
            <w:r w:rsidRPr="003F4384">
              <w:rPr>
                <w:rFonts w:ascii="NDSFrutiger 55 Roman" w:hAnsi="NDSFrutiger 55 Roman" w:cs="Arial"/>
                <w:sz w:val="20"/>
                <w:szCs w:val="20"/>
              </w:rPr>
              <w:t>Vorname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31C" w:rsidRPr="003F4384" w:rsidRDefault="003F4384" w:rsidP="0024231C">
            <w:pPr>
              <w:rPr>
                <w:rFonts w:ascii="NDSFrutiger 55 Roman" w:hAnsi="NDSFrutiger 55 Roman" w:cs="Arial"/>
                <w:sz w:val="20"/>
                <w:szCs w:val="20"/>
              </w:rPr>
            </w:pPr>
            <w:r>
              <w:rPr>
                <w:rFonts w:ascii="NDSFrutiger 55 Roman" w:hAnsi="NDSFrutiger 55 Roman" w:cs="Arial"/>
                <w:sz w:val="20"/>
                <w:szCs w:val="20"/>
              </w:rPr>
              <w:t>Geburtsda</w:t>
            </w:r>
            <w:r w:rsidR="0024231C" w:rsidRPr="003F4384">
              <w:rPr>
                <w:rFonts w:ascii="NDSFrutiger 55 Roman" w:hAnsi="NDSFrutiger 55 Roman" w:cs="Arial"/>
                <w:sz w:val="20"/>
                <w:szCs w:val="20"/>
              </w:rPr>
              <w:t>tum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20"/>
                <w:szCs w:val="20"/>
              </w:rPr>
            </w:pPr>
            <w:r w:rsidRPr="003F4384">
              <w:rPr>
                <w:rFonts w:ascii="NDSFrutiger 55 Roman" w:hAnsi="NDSFrutiger 55 Roman" w:cs="Arial"/>
                <w:sz w:val="20"/>
                <w:szCs w:val="20"/>
              </w:rPr>
              <w:t>Schule, Ausbildung, Beruf</w:t>
            </w:r>
          </w:p>
        </w:tc>
      </w:tr>
      <w:tr w:rsidR="0024231C" w:rsidRPr="003F4384" w:rsidTr="003F4384"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</w:tr>
      <w:tr w:rsidR="0024231C" w:rsidRPr="003F4384" w:rsidTr="003F4384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trike/>
                <w:sz w:val="20"/>
                <w:szCs w:val="20"/>
              </w:rPr>
            </w:pPr>
            <w:r w:rsidRPr="003F4384">
              <w:rPr>
                <w:rFonts w:ascii="NDSFrutiger 55 Roman" w:hAnsi="NDSFrutiger 55 Roman" w:cs="Arial"/>
                <w:sz w:val="20"/>
                <w:szCs w:val="20"/>
              </w:rPr>
              <w:t>Nettoeinkommen</w:t>
            </w:r>
            <w:r w:rsidRPr="003F4384">
              <w:rPr>
                <w:rFonts w:ascii="NDSFrutiger 55 Roman" w:hAnsi="NDSFrutiger 55 Roman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20"/>
                <w:szCs w:val="20"/>
              </w:rPr>
            </w:pPr>
            <w:r w:rsidRPr="003F4384">
              <w:rPr>
                <w:rFonts w:ascii="NDSFrutiger 55 Roman" w:hAnsi="NDSFrutiger 55 Roman" w:cs="Arial"/>
                <w:sz w:val="20"/>
                <w:szCs w:val="20"/>
              </w:rPr>
              <w:t>Unterhaltstitel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20"/>
                <w:szCs w:val="20"/>
              </w:rPr>
            </w:pPr>
            <w:r w:rsidRPr="003F4384">
              <w:rPr>
                <w:rFonts w:ascii="NDSFrutiger 55 Roman" w:hAnsi="NDSFrutiger 55 Roman" w:cs="Arial"/>
                <w:sz w:val="20"/>
                <w:szCs w:val="20"/>
              </w:rPr>
              <w:t>Unterhaltsverpflichtung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20"/>
                <w:szCs w:val="20"/>
              </w:rPr>
            </w:pPr>
            <w:proofErr w:type="gramStart"/>
            <w:r w:rsidRPr="003F4384">
              <w:rPr>
                <w:rFonts w:ascii="NDSFrutiger 55 Roman" w:hAnsi="NDSFrutiger 55 Roman" w:cs="Arial"/>
                <w:sz w:val="20"/>
                <w:szCs w:val="20"/>
              </w:rPr>
              <w:t>tats</w:t>
            </w:r>
            <w:proofErr w:type="gramEnd"/>
            <w:r w:rsidRPr="003F4384">
              <w:rPr>
                <w:rFonts w:ascii="NDSFrutiger 55 Roman" w:hAnsi="NDSFrutiger 55 Roman" w:cs="Arial"/>
                <w:sz w:val="20"/>
                <w:szCs w:val="20"/>
              </w:rPr>
              <w:t>. gezahlter Unterhalt</w:t>
            </w:r>
          </w:p>
        </w:tc>
      </w:tr>
      <w:tr w:rsidR="0024231C" w:rsidRPr="003F4384" w:rsidTr="003F438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C" w:rsidRPr="003F4384" w:rsidRDefault="0024231C" w:rsidP="0024231C">
            <w:pPr>
              <w:jc w:val="right"/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C" w:rsidRPr="003F4384" w:rsidRDefault="0024231C" w:rsidP="0024231C">
            <w:pPr>
              <w:jc w:val="right"/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C" w:rsidRPr="003F4384" w:rsidRDefault="0024231C" w:rsidP="0024231C">
            <w:pPr>
              <w:jc w:val="right"/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</w:tr>
      <w:tr w:rsidR="0024231C" w:rsidRPr="003F4384" w:rsidTr="003F4384"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16"/>
                <w:szCs w:val="16"/>
              </w:rPr>
            </w:pPr>
          </w:p>
        </w:tc>
        <w:tc>
          <w:tcPr>
            <w:tcW w:w="2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16"/>
                <w:szCs w:val="16"/>
              </w:rPr>
            </w:pPr>
          </w:p>
        </w:tc>
        <w:tc>
          <w:tcPr>
            <w:tcW w:w="22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16"/>
                <w:szCs w:val="16"/>
              </w:rPr>
            </w:pPr>
          </w:p>
        </w:tc>
      </w:tr>
      <w:tr w:rsidR="0024231C" w:rsidRPr="003F4384" w:rsidTr="003F4384"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16"/>
                <w:szCs w:val="16"/>
              </w:rPr>
            </w:pPr>
            <w:r w:rsidRPr="003F4384">
              <w:rPr>
                <w:rFonts w:ascii="NDSFrutiger 55 Roman" w:hAnsi="NDSFrutiger 55 Roman" w:cs="Arial"/>
                <w:b/>
              </w:rPr>
              <w:t>3.2</w:t>
            </w:r>
          </w:p>
        </w:tc>
        <w:tc>
          <w:tcPr>
            <w:tcW w:w="2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16"/>
                <w:szCs w:val="16"/>
              </w:rPr>
            </w:pPr>
          </w:p>
        </w:tc>
        <w:tc>
          <w:tcPr>
            <w:tcW w:w="22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16"/>
                <w:szCs w:val="16"/>
              </w:rPr>
            </w:pPr>
          </w:p>
        </w:tc>
      </w:tr>
      <w:tr w:rsidR="0024231C" w:rsidRPr="003F4384" w:rsidTr="003F4384"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20"/>
                <w:szCs w:val="20"/>
              </w:rPr>
            </w:pPr>
            <w:r w:rsidRPr="003F4384">
              <w:rPr>
                <w:rFonts w:ascii="NDSFrutiger 55 Roman" w:hAnsi="NDSFrutiger 55 Roman" w:cs="Arial"/>
                <w:sz w:val="20"/>
                <w:szCs w:val="20"/>
              </w:rPr>
              <w:t xml:space="preserve">Name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20"/>
                <w:szCs w:val="20"/>
              </w:rPr>
            </w:pPr>
            <w:r w:rsidRPr="003F4384">
              <w:rPr>
                <w:rFonts w:ascii="NDSFrutiger 55 Roman" w:hAnsi="NDSFrutiger 55 Roman" w:cs="Arial"/>
                <w:sz w:val="20"/>
                <w:szCs w:val="20"/>
              </w:rPr>
              <w:t>Vorname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20"/>
                <w:szCs w:val="20"/>
              </w:rPr>
            </w:pPr>
            <w:r w:rsidRPr="003F4384">
              <w:rPr>
                <w:rFonts w:ascii="NDSFrutiger 55 Roman" w:hAnsi="NDSFrutiger 55 Roman" w:cs="Arial"/>
                <w:sz w:val="20"/>
                <w:szCs w:val="20"/>
              </w:rPr>
              <w:t>Geburtsdatum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20"/>
                <w:szCs w:val="20"/>
              </w:rPr>
            </w:pPr>
            <w:r w:rsidRPr="003F4384">
              <w:rPr>
                <w:rFonts w:ascii="NDSFrutiger 55 Roman" w:hAnsi="NDSFrutiger 55 Roman" w:cs="Arial"/>
                <w:sz w:val="20"/>
                <w:szCs w:val="20"/>
              </w:rPr>
              <w:t>Schule, Ausbildung, Beruf</w:t>
            </w:r>
          </w:p>
        </w:tc>
      </w:tr>
      <w:tr w:rsidR="0024231C" w:rsidRPr="003F4384" w:rsidTr="003F4384"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</w:tr>
      <w:tr w:rsidR="0024231C" w:rsidRPr="003F4384" w:rsidTr="003F4384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trike/>
                <w:sz w:val="20"/>
                <w:szCs w:val="20"/>
              </w:rPr>
            </w:pPr>
            <w:r w:rsidRPr="003F4384">
              <w:rPr>
                <w:rFonts w:ascii="NDSFrutiger 55 Roman" w:hAnsi="NDSFrutiger 55 Roman" w:cs="Arial"/>
                <w:sz w:val="20"/>
                <w:szCs w:val="20"/>
              </w:rPr>
              <w:t>Nettoeinkommen</w:t>
            </w:r>
            <w:r w:rsidRPr="003F4384">
              <w:rPr>
                <w:rFonts w:ascii="NDSFrutiger 55 Roman" w:hAnsi="NDSFrutiger 55 Roman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20"/>
                <w:szCs w:val="20"/>
              </w:rPr>
            </w:pPr>
            <w:r w:rsidRPr="003F4384">
              <w:rPr>
                <w:rFonts w:ascii="NDSFrutiger 55 Roman" w:hAnsi="NDSFrutiger 55 Roman" w:cs="Arial"/>
                <w:sz w:val="20"/>
                <w:szCs w:val="20"/>
              </w:rPr>
              <w:t>Unterhaltstitel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20"/>
                <w:szCs w:val="20"/>
              </w:rPr>
            </w:pPr>
            <w:r w:rsidRPr="003F4384">
              <w:rPr>
                <w:rFonts w:ascii="NDSFrutiger 55 Roman" w:hAnsi="NDSFrutiger 55 Roman" w:cs="Arial"/>
                <w:sz w:val="20"/>
                <w:szCs w:val="20"/>
              </w:rPr>
              <w:t>Unterhaltsverpflichtung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20"/>
                <w:szCs w:val="20"/>
              </w:rPr>
            </w:pPr>
            <w:proofErr w:type="gramStart"/>
            <w:r w:rsidRPr="003F4384">
              <w:rPr>
                <w:rFonts w:ascii="NDSFrutiger 55 Roman" w:hAnsi="NDSFrutiger 55 Roman" w:cs="Arial"/>
                <w:sz w:val="20"/>
                <w:szCs w:val="20"/>
              </w:rPr>
              <w:t>tats</w:t>
            </w:r>
            <w:proofErr w:type="gramEnd"/>
            <w:r w:rsidRPr="003F4384">
              <w:rPr>
                <w:rFonts w:ascii="NDSFrutiger 55 Roman" w:hAnsi="NDSFrutiger 55 Roman" w:cs="Arial"/>
                <w:sz w:val="20"/>
                <w:szCs w:val="20"/>
              </w:rPr>
              <w:t>. gezahlter Unterhalt</w:t>
            </w:r>
          </w:p>
        </w:tc>
      </w:tr>
      <w:tr w:rsidR="0024231C" w:rsidRPr="003F4384" w:rsidTr="003F438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C" w:rsidRPr="003F4384" w:rsidRDefault="0024231C" w:rsidP="0024231C">
            <w:pPr>
              <w:jc w:val="right"/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C" w:rsidRPr="003F4384" w:rsidRDefault="0024231C" w:rsidP="0024231C">
            <w:pPr>
              <w:jc w:val="right"/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C" w:rsidRPr="003F4384" w:rsidRDefault="0024231C" w:rsidP="0024231C">
            <w:pPr>
              <w:jc w:val="right"/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</w:tr>
    </w:tbl>
    <w:p w:rsidR="0024231C" w:rsidRPr="003F4384" w:rsidRDefault="00FA28F9" w:rsidP="0024231C">
      <w:pPr>
        <w:spacing w:after="0" w:line="240" w:lineRule="auto"/>
        <w:rPr>
          <w:rFonts w:ascii="NDSFrutiger 55 Roman" w:hAnsi="NDSFrutiger 55 Roman" w:cs="Arial"/>
          <w:sz w:val="18"/>
          <w:szCs w:val="18"/>
        </w:rPr>
      </w:pPr>
      <w:r w:rsidRPr="00FA28F9">
        <w:rPr>
          <w:rFonts w:ascii="NDSFrutiger 55 Roman" w:hAnsi="NDSFrutiger 55 Roman" w:cs="Arial"/>
          <w:sz w:val="24"/>
          <w:szCs w:val="24"/>
          <w:vertAlign w:val="superscript"/>
        </w:rPr>
        <w:lastRenderedPageBreak/>
        <w:t>3</w:t>
      </w:r>
      <w:r w:rsidRPr="00FA28F9">
        <w:rPr>
          <w:rFonts w:ascii="NDSFrutiger 55 Roman" w:hAnsi="NDSFrutiger 55 Roman" w:cs="Arial"/>
          <w:sz w:val="24"/>
          <w:szCs w:val="24"/>
        </w:rPr>
        <w:t xml:space="preserve"> </w:t>
      </w:r>
      <w:r>
        <w:rPr>
          <w:rFonts w:ascii="NDSFrutiger 55 Roman" w:hAnsi="NDSFrutiger 55 Roman" w:cs="Arial"/>
          <w:sz w:val="18"/>
          <w:szCs w:val="18"/>
        </w:rPr>
        <w:t>n</w:t>
      </w:r>
      <w:r w:rsidR="0024231C" w:rsidRPr="003F4384">
        <w:rPr>
          <w:rFonts w:ascii="NDSFrutiger 55 Roman" w:hAnsi="NDSFrutiger 55 Roman" w:cs="Arial"/>
          <w:sz w:val="18"/>
          <w:szCs w:val="18"/>
        </w:rPr>
        <w:t xml:space="preserve">ur Verwandtschaftsverhältnisse d und e    </w:t>
      </w:r>
    </w:p>
    <w:p w:rsidR="0024231C" w:rsidRPr="003F4384" w:rsidRDefault="00FA28F9" w:rsidP="00780DB4">
      <w:pPr>
        <w:tabs>
          <w:tab w:val="right" w:pos="9638"/>
        </w:tabs>
        <w:spacing w:after="0" w:line="240" w:lineRule="auto"/>
        <w:rPr>
          <w:rFonts w:ascii="NDSFrutiger 55 Roman" w:hAnsi="NDSFrutiger 55 Roman" w:cs="Arial"/>
          <w:sz w:val="18"/>
          <w:szCs w:val="18"/>
        </w:rPr>
      </w:pPr>
      <w:r w:rsidRPr="00FA28F9">
        <w:rPr>
          <w:rFonts w:ascii="NDSFrutiger 55 Roman" w:hAnsi="NDSFrutiger 55 Roman" w:cs="Arial"/>
          <w:sz w:val="24"/>
          <w:szCs w:val="24"/>
          <w:vertAlign w:val="superscript"/>
        </w:rPr>
        <w:t>4</w:t>
      </w:r>
      <w:r w:rsidRPr="00FA28F9">
        <w:rPr>
          <w:rFonts w:ascii="NDSFrutiger 55 Roman" w:hAnsi="NDSFrutiger 55 Roman" w:cs="Arial"/>
          <w:sz w:val="24"/>
          <w:szCs w:val="24"/>
        </w:rPr>
        <w:t xml:space="preserve"> </w:t>
      </w:r>
      <w:r w:rsidR="0024231C" w:rsidRPr="003F4384">
        <w:rPr>
          <w:rFonts w:ascii="NDSFrutiger 55 Roman" w:hAnsi="NDSFrutiger 55 Roman" w:cs="Arial"/>
          <w:sz w:val="18"/>
          <w:szCs w:val="18"/>
        </w:rPr>
        <w:t xml:space="preserve">Nettoeinkommen: aus Erwerbstätigkeit o. Sonstiges </w:t>
      </w:r>
      <w:r w:rsidR="00780DB4">
        <w:rPr>
          <w:rFonts w:ascii="NDSFrutiger 55 Roman" w:hAnsi="NDSFrutiger 55 Roman" w:cs="Arial"/>
          <w:sz w:val="18"/>
          <w:szCs w:val="18"/>
        </w:rPr>
        <w:tab/>
      </w:r>
    </w:p>
    <w:p w:rsidR="0024231C" w:rsidRPr="003F4384" w:rsidRDefault="0024231C" w:rsidP="0024231C">
      <w:pPr>
        <w:spacing w:after="0" w:line="240" w:lineRule="auto"/>
        <w:rPr>
          <w:rFonts w:ascii="NDSFrutiger 55 Roman" w:hAnsi="NDSFrutiger 55 Roman" w:cs="Arial"/>
          <w:sz w:val="16"/>
          <w:szCs w:val="16"/>
        </w:rPr>
      </w:pPr>
    </w:p>
    <w:p w:rsidR="00A62862" w:rsidRDefault="00A62862" w:rsidP="0024231C">
      <w:pPr>
        <w:spacing w:after="0" w:line="240" w:lineRule="auto"/>
        <w:rPr>
          <w:rFonts w:ascii="NDSFrutiger 55 Roman" w:hAnsi="NDSFrutiger 55 Roman" w:cs="Arial"/>
          <w:sz w:val="16"/>
          <w:szCs w:val="16"/>
        </w:rPr>
      </w:pPr>
    </w:p>
    <w:p w:rsidR="00FA28F9" w:rsidRPr="003F4384" w:rsidRDefault="00FA28F9" w:rsidP="0024231C">
      <w:pPr>
        <w:spacing w:after="0" w:line="240" w:lineRule="auto"/>
        <w:rPr>
          <w:rFonts w:ascii="NDSFrutiger 55 Roman" w:hAnsi="NDSFrutiger 55 Roman" w:cs="Arial"/>
          <w:sz w:val="16"/>
          <w:szCs w:val="16"/>
        </w:rPr>
      </w:pPr>
    </w:p>
    <w:p w:rsidR="0024231C" w:rsidRPr="003F4384" w:rsidRDefault="0024231C" w:rsidP="0024231C">
      <w:pPr>
        <w:numPr>
          <w:ilvl w:val="0"/>
          <w:numId w:val="24"/>
        </w:numPr>
        <w:spacing w:after="0" w:line="240" w:lineRule="auto"/>
        <w:ind w:left="426"/>
        <w:contextualSpacing/>
        <w:rPr>
          <w:rFonts w:ascii="NDSFrutiger 55 Roman" w:hAnsi="NDSFrutiger 55 Roman" w:cs="Arial"/>
          <w:b/>
          <w:sz w:val="26"/>
          <w:szCs w:val="26"/>
          <w:highlight w:val="lightGray"/>
        </w:rPr>
      </w:pPr>
      <w:r w:rsidRPr="003F4384">
        <w:rPr>
          <w:rFonts w:ascii="NDSFrutiger 55 Roman" w:hAnsi="NDSFrutiger 55 Roman" w:cs="Arial"/>
          <w:b/>
          <w:sz w:val="26"/>
          <w:szCs w:val="26"/>
          <w:highlight w:val="lightGray"/>
        </w:rPr>
        <w:t>meine wirtschaftlichen Verhältnisse</w:t>
      </w:r>
    </w:p>
    <w:p w:rsidR="0024231C" w:rsidRPr="003F4384" w:rsidRDefault="0024231C" w:rsidP="0024231C">
      <w:pPr>
        <w:spacing w:after="0" w:line="240" w:lineRule="auto"/>
        <w:ind w:left="142" w:hanging="142"/>
        <w:rPr>
          <w:rFonts w:ascii="NDSFrutiger 55 Roman" w:hAnsi="NDSFrutiger 55 Roman" w:cs="Arial"/>
          <w:b/>
          <w:sz w:val="24"/>
          <w:szCs w:val="24"/>
        </w:rPr>
      </w:pPr>
      <w:r w:rsidRPr="003F4384">
        <w:rPr>
          <w:rFonts w:ascii="NDSFrutiger 55 Roman" w:hAnsi="NDSFrutiger 55 Roman" w:cs="Arial"/>
          <w:b/>
          <w:sz w:val="24"/>
          <w:szCs w:val="24"/>
        </w:rPr>
        <w:t xml:space="preserve"> 4.1 Einkommen</w:t>
      </w:r>
    </w:p>
    <w:tbl>
      <w:tblPr>
        <w:tblStyle w:val="Tabellenraster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657"/>
        <w:gridCol w:w="1422"/>
      </w:tblGrid>
      <w:tr w:rsidR="0024231C" w:rsidRPr="003F4384" w:rsidTr="00810033">
        <w:tc>
          <w:tcPr>
            <w:tcW w:w="7650" w:type="dxa"/>
            <w:gridSpan w:val="2"/>
            <w:tcBorders>
              <w:right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</w:rPr>
            </w:pPr>
            <w:r w:rsidRPr="003F4384">
              <w:rPr>
                <w:rFonts w:ascii="NDSFrutiger 55 Roman" w:hAnsi="NDSFrutiger 55 Roman" w:cs="Arial"/>
              </w:rPr>
              <w:t>4.1.1 durchschnittliches Nettoeinkommen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</w:rPr>
            </w:pPr>
          </w:p>
        </w:tc>
      </w:tr>
      <w:tr w:rsidR="0024231C" w:rsidRPr="003F4384" w:rsidTr="00810033">
        <w:tc>
          <w:tcPr>
            <w:tcW w:w="7650" w:type="dxa"/>
            <w:gridSpan w:val="2"/>
            <w:tcBorders>
              <w:right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</w:rPr>
            </w:pPr>
            <w:r w:rsidRPr="003F4384">
              <w:rPr>
                <w:rFonts w:ascii="NDSFrutiger 55 Roman" w:hAnsi="NDSFrutiger 55 Roman" w:cs="Arial"/>
              </w:rPr>
              <w:t xml:space="preserve">         als Arbeitnehmer/in bitte </w:t>
            </w:r>
            <w:r w:rsidRPr="003F4384">
              <w:rPr>
                <w:rFonts w:ascii="NDSFrutiger 55 Roman" w:hAnsi="NDSFrutiger 55 Roman" w:cs="Arial"/>
                <w:u w:val="single"/>
              </w:rPr>
              <w:t>alle</w:t>
            </w:r>
            <w:r w:rsidRPr="003F4384">
              <w:rPr>
                <w:rFonts w:ascii="NDSFrutiger 55 Roman" w:hAnsi="NDSFrutiger 55 Roman" w:cs="Arial"/>
              </w:rPr>
              <w:t xml:space="preserve"> Lohn- und Gehaltsabrechnungen der 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</w:rPr>
            </w:pPr>
          </w:p>
        </w:tc>
      </w:tr>
      <w:tr w:rsidR="0024231C" w:rsidRPr="003F4384" w:rsidTr="00810033">
        <w:tc>
          <w:tcPr>
            <w:tcW w:w="7650" w:type="dxa"/>
            <w:gridSpan w:val="2"/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</w:rPr>
            </w:pPr>
            <w:r w:rsidRPr="003F4384">
              <w:rPr>
                <w:rFonts w:ascii="NDSFrutiger 55 Roman" w:hAnsi="NDSFrutiger 55 Roman" w:cs="Arial"/>
              </w:rPr>
              <w:t xml:space="preserve">         </w:t>
            </w:r>
            <w:proofErr w:type="gramStart"/>
            <w:r w:rsidR="003F4384" w:rsidRPr="003F4384">
              <w:rPr>
                <w:rFonts w:ascii="NDSFrutiger 55 Roman" w:hAnsi="NDSFrutiger 55 Roman" w:cs="Arial"/>
              </w:rPr>
              <w:t>letzten</w:t>
            </w:r>
            <w:proofErr w:type="gramEnd"/>
            <w:r w:rsidR="003F4384" w:rsidRPr="003F4384">
              <w:rPr>
                <w:rFonts w:ascii="NDSFrutiger 55 Roman" w:hAnsi="NDSFrutiger 55 Roman" w:cs="Arial"/>
                <w:u w:val="single"/>
              </w:rPr>
              <w:t xml:space="preserve"> 12 Monaten</w:t>
            </w:r>
            <w:r w:rsidRPr="003F4384">
              <w:rPr>
                <w:rFonts w:ascii="NDSFrutiger 55 Roman" w:hAnsi="NDSFrutiger 55 Roman" w:cs="Arial"/>
              </w:rPr>
              <w:t xml:space="preserve"> vorlegen!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</w:rPr>
            </w:pPr>
          </w:p>
        </w:tc>
      </w:tr>
      <w:tr w:rsidR="0024231C" w:rsidRPr="003F4384" w:rsidTr="00810033">
        <w:tc>
          <w:tcPr>
            <w:tcW w:w="993" w:type="dxa"/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16"/>
                <w:szCs w:val="16"/>
              </w:rPr>
            </w:pPr>
          </w:p>
        </w:tc>
        <w:tc>
          <w:tcPr>
            <w:tcW w:w="6657" w:type="dxa"/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16"/>
                <w:szCs w:val="16"/>
              </w:rPr>
            </w:pPr>
          </w:p>
        </w:tc>
        <w:tc>
          <w:tcPr>
            <w:tcW w:w="1422" w:type="dxa"/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16"/>
                <w:szCs w:val="16"/>
              </w:rPr>
            </w:pPr>
          </w:p>
        </w:tc>
      </w:tr>
      <w:tr w:rsidR="0024231C" w:rsidRPr="003F4384" w:rsidTr="00810033">
        <w:tc>
          <w:tcPr>
            <w:tcW w:w="7650" w:type="dxa"/>
            <w:gridSpan w:val="2"/>
            <w:tcBorders>
              <w:right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</w:rPr>
            </w:pPr>
            <w:r w:rsidRPr="003F4384">
              <w:rPr>
                <w:rFonts w:ascii="NDSFrutiger 55 Roman" w:hAnsi="NDSFrutiger 55 Roman" w:cs="Arial"/>
              </w:rPr>
              <w:t>4.1.2 durchschnittliches Nettoeinkommen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</w:rPr>
            </w:pPr>
          </w:p>
        </w:tc>
      </w:tr>
      <w:tr w:rsidR="0024231C" w:rsidRPr="003F4384" w:rsidTr="00810033">
        <w:tc>
          <w:tcPr>
            <w:tcW w:w="7650" w:type="dxa"/>
            <w:gridSpan w:val="2"/>
            <w:tcBorders>
              <w:right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</w:rPr>
            </w:pPr>
            <w:r w:rsidRPr="003F4384">
              <w:rPr>
                <w:rFonts w:ascii="NDSFrutiger 55 Roman" w:hAnsi="NDSFrutiger 55 Roman" w:cs="Arial"/>
              </w:rPr>
              <w:t xml:space="preserve">         als Arbeitnehmer/in, hier </w:t>
            </w:r>
            <w:r w:rsidRPr="003F4384">
              <w:rPr>
                <w:rFonts w:ascii="NDSFrutiger 55 Roman" w:hAnsi="NDSFrutiger 55 Roman" w:cs="Arial"/>
                <w:u w:val="single"/>
              </w:rPr>
              <w:t>Nebentätigkeit</w:t>
            </w:r>
            <w:r w:rsidRPr="003F4384">
              <w:rPr>
                <w:rFonts w:ascii="NDSFrutiger 55 Roman" w:hAnsi="NDSFrutiger 55 Roman" w:cs="Arial"/>
              </w:rPr>
              <w:t xml:space="preserve">, bitte </w:t>
            </w:r>
            <w:r w:rsidRPr="003F4384">
              <w:rPr>
                <w:rFonts w:ascii="NDSFrutiger 55 Roman" w:hAnsi="NDSFrutiger 55 Roman" w:cs="Arial"/>
                <w:u w:val="single"/>
              </w:rPr>
              <w:t>alle</w:t>
            </w:r>
            <w:r w:rsidRPr="003F4384">
              <w:rPr>
                <w:rFonts w:ascii="NDSFrutiger 55 Roman" w:hAnsi="NDSFrutiger 55 Roman" w:cs="Arial"/>
              </w:rPr>
              <w:t xml:space="preserve"> Lohn- und 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</w:rPr>
            </w:pPr>
          </w:p>
        </w:tc>
      </w:tr>
      <w:tr w:rsidR="0024231C" w:rsidRPr="003F4384" w:rsidTr="00810033">
        <w:tc>
          <w:tcPr>
            <w:tcW w:w="7650" w:type="dxa"/>
            <w:gridSpan w:val="2"/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</w:rPr>
            </w:pPr>
            <w:r w:rsidRPr="003F4384">
              <w:rPr>
                <w:rFonts w:ascii="NDSFrutiger 55 Roman" w:hAnsi="NDSFrutiger 55 Roman" w:cs="Arial"/>
              </w:rPr>
              <w:t xml:space="preserve">         Gehaltsabrechnungen der letzten </w:t>
            </w:r>
            <w:r w:rsidRPr="003F4384">
              <w:rPr>
                <w:rFonts w:ascii="NDSFrutiger 55 Roman" w:hAnsi="NDSFrutiger 55 Roman" w:cs="Arial"/>
                <w:u w:val="single"/>
              </w:rPr>
              <w:t>12 Monate</w:t>
            </w:r>
            <w:r w:rsidRPr="003F4384">
              <w:rPr>
                <w:rFonts w:ascii="NDSFrutiger 55 Roman" w:hAnsi="NDSFrutiger 55 Roman" w:cs="Arial"/>
              </w:rPr>
              <w:t xml:space="preserve"> vorlegen!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</w:rPr>
            </w:pPr>
          </w:p>
        </w:tc>
      </w:tr>
      <w:tr w:rsidR="0024231C" w:rsidRPr="003F4384" w:rsidTr="00810033">
        <w:tc>
          <w:tcPr>
            <w:tcW w:w="993" w:type="dxa"/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16"/>
                <w:szCs w:val="16"/>
              </w:rPr>
            </w:pPr>
          </w:p>
        </w:tc>
        <w:tc>
          <w:tcPr>
            <w:tcW w:w="6657" w:type="dxa"/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16"/>
                <w:szCs w:val="16"/>
              </w:rPr>
            </w:pPr>
          </w:p>
        </w:tc>
        <w:tc>
          <w:tcPr>
            <w:tcW w:w="1422" w:type="dxa"/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16"/>
                <w:szCs w:val="16"/>
              </w:rPr>
            </w:pPr>
          </w:p>
        </w:tc>
      </w:tr>
      <w:tr w:rsidR="0024231C" w:rsidRPr="003F4384" w:rsidTr="00810033">
        <w:tc>
          <w:tcPr>
            <w:tcW w:w="7650" w:type="dxa"/>
            <w:gridSpan w:val="2"/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</w:rPr>
            </w:pPr>
            <w:r w:rsidRPr="003F4384">
              <w:rPr>
                <w:rFonts w:ascii="NDSFrutiger 55 Roman" w:hAnsi="NDSFrutiger 55 Roman" w:cs="Arial"/>
              </w:rPr>
              <w:t>4.1.3 durchschnittliches Nettoeinkommen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</w:rPr>
            </w:pPr>
          </w:p>
        </w:tc>
      </w:tr>
      <w:tr w:rsidR="0024231C" w:rsidRPr="003F4384" w:rsidTr="00810033">
        <w:tc>
          <w:tcPr>
            <w:tcW w:w="7650" w:type="dxa"/>
            <w:gridSpan w:val="2"/>
            <w:tcBorders>
              <w:right w:val="single" w:sz="4" w:space="0" w:color="auto"/>
            </w:tcBorders>
          </w:tcPr>
          <w:p w:rsidR="0024231C" w:rsidRPr="003F4384" w:rsidRDefault="0024231C" w:rsidP="003F4384">
            <w:pPr>
              <w:rPr>
                <w:rFonts w:ascii="NDSFrutiger 55 Roman" w:hAnsi="NDSFrutiger 55 Roman" w:cs="Arial"/>
              </w:rPr>
            </w:pPr>
            <w:r w:rsidRPr="003F4384">
              <w:rPr>
                <w:rFonts w:ascii="NDSFrutiger 55 Roman" w:hAnsi="NDSFrutiger 55 Roman" w:cs="Arial"/>
              </w:rPr>
              <w:t xml:space="preserve">         als Selbstständige/r, bitte </w:t>
            </w:r>
            <w:r w:rsidRPr="003F4384">
              <w:rPr>
                <w:rFonts w:ascii="NDSFrutiger 55 Roman" w:hAnsi="NDSFrutiger 55 Roman" w:cs="Arial"/>
                <w:u w:val="single"/>
              </w:rPr>
              <w:t>alle</w:t>
            </w:r>
            <w:r w:rsidRPr="003F4384">
              <w:rPr>
                <w:rFonts w:ascii="NDSFrutiger 55 Roman" w:hAnsi="NDSFrutiger 55 Roman" w:cs="Arial"/>
              </w:rPr>
              <w:t xml:space="preserve"> Bilanzen mit Gewinn- und </w:t>
            </w:r>
            <w:r w:rsidR="003F4384">
              <w:rPr>
                <w:rFonts w:ascii="NDSFrutiger 55 Roman" w:hAnsi="NDSFrutiger 55 Roman" w:cs="Arial"/>
              </w:rPr>
              <w:t>Verlust</w:t>
            </w:r>
            <w:r w:rsidRPr="003F4384">
              <w:rPr>
                <w:rFonts w:ascii="NDSFrutiger 55 Roman" w:hAnsi="NDSFrutiger 55 Roman" w:cs="Arial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</w:rPr>
            </w:pPr>
          </w:p>
        </w:tc>
      </w:tr>
      <w:tr w:rsidR="0024231C" w:rsidRPr="003F4384" w:rsidTr="00810033">
        <w:tc>
          <w:tcPr>
            <w:tcW w:w="7650" w:type="dxa"/>
            <w:gridSpan w:val="2"/>
            <w:tcBorders>
              <w:right w:val="single" w:sz="4" w:space="0" w:color="auto"/>
            </w:tcBorders>
          </w:tcPr>
          <w:p w:rsidR="0024231C" w:rsidRPr="003F4384" w:rsidRDefault="0024231C" w:rsidP="003F4384">
            <w:pPr>
              <w:rPr>
                <w:rFonts w:ascii="NDSFrutiger 55 Roman" w:hAnsi="NDSFrutiger 55 Roman" w:cs="Arial"/>
              </w:rPr>
            </w:pPr>
            <w:r w:rsidRPr="003F4384">
              <w:rPr>
                <w:rFonts w:ascii="NDSFrutiger 55 Roman" w:hAnsi="NDSFrutiger 55 Roman" w:cs="Arial"/>
              </w:rPr>
              <w:t xml:space="preserve">         </w:t>
            </w:r>
            <w:proofErr w:type="spellStart"/>
            <w:r w:rsidR="003F4384">
              <w:rPr>
                <w:rFonts w:ascii="NDSFrutiger 55 Roman" w:hAnsi="NDSFrutiger 55 Roman" w:cs="Arial"/>
              </w:rPr>
              <w:t>rech</w:t>
            </w:r>
            <w:r w:rsidRPr="003F4384">
              <w:rPr>
                <w:rFonts w:ascii="NDSFrutiger 55 Roman" w:hAnsi="NDSFrutiger 55 Roman" w:cs="Arial"/>
              </w:rPr>
              <w:t>nungen</w:t>
            </w:r>
            <w:proofErr w:type="spellEnd"/>
            <w:r w:rsidRPr="003F4384">
              <w:rPr>
                <w:rFonts w:ascii="NDSFrutiger 55 Roman" w:hAnsi="NDSFrutiger 55 Roman" w:cs="Arial"/>
              </w:rPr>
              <w:t xml:space="preserve"> oder </w:t>
            </w:r>
            <w:r w:rsidRPr="003F4384">
              <w:rPr>
                <w:rFonts w:ascii="NDSFrutiger 55 Roman" w:hAnsi="NDSFrutiger 55 Roman" w:cs="Arial"/>
                <w:u w:val="single"/>
              </w:rPr>
              <w:t>alle</w:t>
            </w:r>
            <w:r w:rsidRPr="003F4384">
              <w:rPr>
                <w:rFonts w:ascii="NDSFrutiger 55 Roman" w:hAnsi="NDSFrutiger 55 Roman" w:cs="Arial"/>
              </w:rPr>
              <w:t xml:space="preserve"> Einnahmen-/Überschussrechnungen für die 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</w:rPr>
            </w:pPr>
          </w:p>
        </w:tc>
      </w:tr>
      <w:tr w:rsidR="0024231C" w:rsidRPr="003F4384" w:rsidTr="00810033">
        <w:tc>
          <w:tcPr>
            <w:tcW w:w="7650" w:type="dxa"/>
            <w:gridSpan w:val="2"/>
          </w:tcPr>
          <w:p w:rsidR="0024231C" w:rsidRPr="003F4384" w:rsidRDefault="0024231C" w:rsidP="003F4384">
            <w:pPr>
              <w:rPr>
                <w:rFonts w:ascii="NDSFrutiger 55 Roman" w:hAnsi="NDSFrutiger 55 Roman" w:cs="Arial"/>
              </w:rPr>
            </w:pPr>
            <w:r w:rsidRPr="003F4384">
              <w:rPr>
                <w:rFonts w:ascii="NDSFrutiger 55 Roman" w:hAnsi="NDSFrutiger 55 Roman" w:cs="Arial"/>
              </w:rPr>
              <w:t xml:space="preserve">         </w:t>
            </w:r>
            <w:proofErr w:type="gramStart"/>
            <w:r w:rsidR="003F4384">
              <w:rPr>
                <w:rFonts w:ascii="NDSFrutiger 55 Roman" w:hAnsi="NDSFrutiger 55 Roman" w:cs="Arial"/>
              </w:rPr>
              <w:t>letzten</w:t>
            </w:r>
            <w:proofErr w:type="gramEnd"/>
            <w:r w:rsidR="003F4384">
              <w:rPr>
                <w:rFonts w:ascii="NDSFrutiger 55 Roman" w:hAnsi="NDSFrutiger 55 Roman" w:cs="Arial"/>
              </w:rPr>
              <w:t xml:space="preserve"> </w:t>
            </w:r>
            <w:r w:rsidRPr="003F4384">
              <w:rPr>
                <w:rFonts w:ascii="NDSFrutiger 55 Roman" w:hAnsi="NDSFrutiger 55 Roman" w:cs="Arial"/>
                <w:u w:val="single"/>
              </w:rPr>
              <w:t xml:space="preserve">3 Wirtschaftsjahre </w:t>
            </w:r>
            <w:r w:rsidRPr="003F4384">
              <w:rPr>
                <w:rFonts w:ascii="NDSFrutiger 55 Roman" w:hAnsi="NDSFrutiger 55 Roman" w:cs="Arial"/>
              </w:rPr>
              <w:t>vorlegen!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</w:rPr>
            </w:pPr>
          </w:p>
        </w:tc>
      </w:tr>
      <w:tr w:rsidR="0024231C" w:rsidRPr="003F4384" w:rsidTr="00810033">
        <w:tc>
          <w:tcPr>
            <w:tcW w:w="7650" w:type="dxa"/>
            <w:gridSpan w:val="2"/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16"/>
                <w:szCs w:val="16"/>
              </w:rPr>
            </w:pPr>
          </w:p>
        </w:tc>
      </w:tr>
      <w:tr w:rsidR="0024231C" w:rsidRPr="003F4384" w:rsidTr="00810033">
        <w:tc>
          <w:tcPr>
            <w:tcW w:w="7650" w:type="dxa"/>
            <w:gridSpan w:val="2"/>
            <w:tcBorders>
              <w:right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</w:rPr>
            </w:pPr>
            <w:r w:rsidRPr="003F4384">
              <w:rPr>
                <w:rFonts w:ascii="NDSFrutiger 55 Roman" w:hAnsi="NDSFrutiger 55 Roman" w:cs="Arial"/>
              </w:rPr>
              <w:t>4.1.4 Leistungen nach dem SGB III (insbes. Arbeitslosengeld I), SGB II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</w:rPr>
            </w:pPr>
          </w:p>
        </w:tc>
      </w:tr>
      <w:tr w:rsidR="0024231C" w:rsidRPr="003F4384" w:rsidTr="00810033">
        <w:tc>
          <w:tcPr>
            <w:tcW w:w="7650" w:type="dxa"/>
            <w:gridSpan w:val="2"/>
            <w:tcBorders>
              <w:right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</w:rPr>
            </w:pPr>
            <w:r w:rsidRPr="003F4384">
              <w:rPr>
                <w:rFonts w:ascii="NDSFrutiger 55 Roman" w:hAnsi="NDSFrutiger 55 Roman" w:cs="Arial"/>
              </w:rPr>
              <w:t xml:space="preserve">         (insbes. Arbeitslosengeld II) oder SGB XII (insbes. Grundsicherung)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</w:rPr>
            </w:pPr>
          </w:p>
        </w:tc>
      </w:tr>
      <w:tr w:rsidR="0024231C" w:rsidRPr="003F4384" w:rsidTr="00810033">
        <w:tc>
          <w:tcPr>
            <w:tcW w:w="7650" w:type="dxa"/>
            <w:gridSpan w:val="2"/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16"/>
                <w:szCs w:val="16"/>
              </w:rPr>
            </w:pPr>
          </w:p>
        </w:tc>
      </w:tr>
      <w:tr w:rsidR="0024231C" w:rsidRPr="003F4384" w:rsidTr="00810033">
        <w:tc>
          <w:tcPr>
            <w:tcW w:w="7650" w:type="dxa"/>
            <w:gridSpan w:val="2"/>
            <w:tcBorders>
              <w:right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</w:rPr>
            </w:pPr>
            <w:r w:rsidRPr="003F4384">
              <w:rPr>
                <w:rFonts w:ascii="NDSFrutiger 55 Roman" w:hAnsi="NDSFrutiger 55 Roman" w:cs="Arial"/>
              </w:rPr>
              <w:t>4.1.5 weitere Leistungen der Agentur für Arbeit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</w:rPr>
            </w:pPr>
          </w:p>
        </w:tc>
      </w:tr>
      <w:tr w:rsidR="0024231C" w:rsidRPr="003F4384" w:rsidTr="00810033">
        <w:tc>
          <w:tcPr>
            <w:tcW w:w="7650" w:type="dxa"/>
            <w:gridSpan w:val="2"/>
            <w:tcBorders>
              <w:right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</w:rPr>
            </w:pPr>
            <w:r w:rsidRPr="003F4384">
              <w:rPr>
                <w:rFonts w:ascii="NDSFrutiger 55 Roman" w:hAnsi="NDSFrutiger 55 Roman" w:cs="Arial"/>
              </w:rPr>
              <w:t xml:space="preserve">         (z. B. Insolvenzgeld, Kurzarbeitergeld, Erstattung von Bewerbungs-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</w:rPr>
            </w:pPr>
          </w:p>
        </w:tc>
      </w:tr>
      <w:tr w:rsidR="0024231C" w:rsidRPr="003F4384" w:rsidTr="00810033">
        <w:tc>
          <w:tcPr>
            <w:tcW w:w="7650" w:type="dxa"/>
            <w:gridSpan w:val="2"/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</w:rPr>
            </w:pPr>
            <w:r w:rsidRPr="003F4384">
              <w:rPr>
                <w:rFonts w:ascii="NDSFrutiger 55 Roman" w:hAnsi="NDSFrutiger 55 Roman" w:cs="Arial"/>
              </w:rPr>
              <w:t xml:space="preserve">         kosten, Kindergeld, Kinderzuschlag, …)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</w:rPr>
            </w:pPr>
          </w:p>
        </w:tc>
      </w:tr>
      <w:tr w:rsidR="0024231C" w:rsidRPr="003F4384" w:rsidTr="00810033">
        <w:tc>
          <w:tcPr>
            <w:tcW w:w="7650" w:type="dxa"/>
            <w:gridSpan w:val="2"/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16"/>
                <w:szCs w:val="16"/>
              </w:rPr>
            </w:pPr>
          </w:p>
        </w:tc>
      </w:tr>
      <w:tr w:rsidR="0024231C" w:rsidRPr="003F4384" w:rsidTr="00810033">
        <w:tc>
          <w:tcPr>
            <w:tcW w:w="7650" w:type="dxa"/>
            <w:gridSpan w:val="2"/>
            <w:tcBorders>
              <w:right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</w:rPr>
            </w:pPr>
            <w:r w:rsidRPr="003F4384">
              <w:rPr>
                <w:rFonts w:ascii="NDSFrutiger 55 Roman" w:hAnsi="NDSFrutiger 55 Roman" w:cs="Arial"/>
              </w:rPr>
              <w:t>4.1.6 weitere Leistungen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</w:rPr>
            </w:pPr>
          </w:p>
        </w:tc>
      </w:tr>
      <w:tr w:rsidR="0024231C" w:rsidRPr="003F4384" w:rsidTr="00810033">
        <w:tc>
          <w:tcPr>
            <w:tcW w:w="7650" w:type="dxa"/>
            <w:gridSpan w:val="2"/>
            <w:tcBorders>
              <w:right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</w:rPr>
            </w:pPr>
            <w:r w:rsidRPr="003F4384">
              <w:rPr>
                <w:rFonts w:ascii="NDSFrutiger 55 Roman" w:hAnsi="NDSFrutiger 55 Roman" w:cs="Arial"/>
              </w:rPr>
              <w:t xml:space="preserve">         (z.B. Krankengeld, Übergangsgeld, Wohngeld, Elterngeld…)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</w:rPr>
            </w:pPr>
          </w:p>
        </w:tc>
      </w:tr>
      <w:tr w:rsidR="0024231C" w:rsidRPr="003F4384" w:rsidTr="00810033">
        <w:tc>
          <w:tcPr>
            <w:tcW w:w="7650" w:type="dxa"/>
            <w:gridSpan w:val="2"/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16"/>
                <w:szCs w:val="16"/>
              </w:rPr>
            </w:pPr>
          </w:p>
        </w:tc>
      </w:tr>
      <w:tr w:rsidR="0024231C" w:rsidRPr="003F4384" w:rsidTr="00810033">
        <w:tc>
          <w:tcPr>
            <w:tcW w:w="7650" w:type="dxa"/>
            <w:gridSpan w:val="2"/>
            <w:tcBorders>
              <w:right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</w:rPr>
            </w:pPr>
            <w:r w:rsidRPr="003F4384">
              <w:rPr>
                <w:rFonts w:ascii="NDSFrutiger 55 Roman" w:hAnsi="NDSFrutiger 55 Roman" w:cs="Arial"/>
              </w:rPr>
              <w:t>4.1.7 BAföG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</w:rPr>
            </w:pPr>
          </w:p>
        </w:tc>
      </w:tr>
      <w:tr w:rsidR="0024231C" w:rsidRPr="003F4384" w:rsidTr="00810033">
        <w:tc>
          <w:tcPr>
            <w:tcW w:w="7650" w:type="dxa"/>
            <w:gridSpan w:val="2"/>
            <w:tcBorders>
              <w:right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</w:rPr>
            </w:pP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</w:rPr>
            </w:pPr>
          </w:p>
        </w:tc>
      </w:tr>
      <w:tr w:rsidR="0024231C" w:rsidRPr="003F4384" w:rsidTr="00810033">
        <w:tc>
          <w:tcPr>
            <w:tcW w:w="7650" w:type="dxa"/>
            <w:gridSpan w:val="2"/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16"/>
                <w:szCs w:val="16"/>
              </w:rPr>
            </w:pPr>
          </w:p>
        </w:tc>
      </w:tr>
      <w:tr w:rsidR="0024231C" w:rsidRPr="003F4384" w:rsidTr="00810033">
        <w:tc>
          <w:tcPr>
            <w:tcW w:w="7650" w:type="dxa"/>
            <w:gridSpan w:val="2"/>
            <w:tcBorders>
              <w:right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</w:rPr>
            </w:pPr>
            <w:r w:rsidRPr="003F4384">
              <w:rPr>
                <w:rFonts w:ascii="NDSFrutiger 55 Roman" w:hAnsi="NDSFrutiger 55 Roman" w:cs="Arial"/>
              </w:rPr>
              <w:t>4.1.8 Renten und Pensionen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</w:rPr>
            </w:pPr>
          </w:p>
        </w:tc>
      </w:tr>
      <w:tr w:rsidR="0024231C" w:rsidRPr="003F4384" w:rsidTr="00810033">
        <w:tc>
          <w:tcPr>
            <w:tcW w:w="7650" w:type="dxa"/>
            <w:gridSpan w:val="2"/>
            <w:tcBorders>
              <w:right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</w:rPr>
            </w:pP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</w:rPr>
            </w:pPr>
          </w:p>
        </w:tc>
      </w:tr>
      <w:tr w:rsidR="0024231C" w:rsidRPr="003F4384" w:rsidTr="00810033">
        <w:tc>
          <w:tcPr>
            <w:tcW w:w="7650" w:type="dxa"/>
            <w:gridSpan w:val="2"/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16"/>
                <w:szCs w:val="16"/>
              </w:rPr>
            </w:pPr>
          </w:p>
        </w:tc>
      </w:tr>
      <w:tr w:rsidR="0024231C" w:rsidRPr="003F4384" w:rsidTr="00810033">
        <w:tc>
          <w:tcPr>
            <w:tcW w:w="7650" w:type="dxa"/>
            <w:gridSpan w:val="2"/>
            <w:tcBorders>
              <w:right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</w:rPr>
            </w:pPr>
            <w:r w:rsidRPr="003F4384">
              <w:rPr>
                <w:rFonts w:ascii="NDSFrutiger 55 Roman" w:hAnsi="NDSFrutiger 55 Roman" w:cs="Arial"/>
              </w:rPr>
              <w:t>4.1.9 Miet- und Pachteinnahmen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</w:rPr>
            </w:pPr>
          </w:p>
        </w:tc>
      </w:tr>
      <w:tr w:rsidR="0024231C" w:rsidRPr="003F4384" w:rsidTr="00810033">
        <w:tc>
          <w:tcPr>
            <w:tcW w:w="7650" w:type="dxa"/>
            <w:gridSpan w:val="2"/>
            <w:tcBorders>
              <w:right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</w:rPr>
            </w:pP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</w:rPr>
            </w:pPr>
          </w:p>
        </w:tc>
      </w:tr>
      <w:tr w:rsidR="0024231C" w:rsidRPr="003F4384" w:rsidTr="00810033">
        <w:tc>
          <w:tcPr>
            <w:tcW w:w="7650" w:type="dxa"/>
            <w:gridSpan w:val="2"/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16"/>
                <w:szCs w:val="16"/>
              </w:rPr>
            </w:pPr>
          </w:p>
        </w:tc>
      </w:tr>
      <w:tr w:rsidR="0024231C" w:rsidRPr="003F4384" w:rsidTr="00810033">
        <w:tc>
          <w:tcPr>
            <w:tcW w:w="7650" w:type="dxa"/>
            <w:gridSpan w:val="2"/>
            <w:tcBorders>
              <w:right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</w:rPr>
            </w:pPr>
            <w:r w:rsidRPr="003F4384">
              <w:rPr>
                <w:rFonts w:ascii="NDSFrutiger 55 Roman" w:hAnsi="NDSFrutiger 55 Roman" w:cs="Arial"/>
              </w:rPr>
              <w:t>4.1.10 Einnahmen aus Vermögen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</w:rPr>
            </w:pPr>
          </w:p>
        </w:tc>
      </w:tr>
      <w:tr w:rsidR="0024231C" w:rsidRPr="003F4384" w:rsidTr="00810033">
        <w:tc>
          <w:tcPr>
            <w:tcW w:w="7650" w:type="dxa"/>
            <w:gridSpan w:val="2"/>
            <w:tcBorders>
              <w:right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</w:rPr>
            </w:pP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</w:rPr>
            </w:pPr>
          </w:p>
        </w:tc>
      </w:tr>
      <w:tr w:rsidR="0024231C" w:rsidRPr="003F4384" w:rsidTr="00810033">
        <w:tc>
          <w:tcPr>
            <w:tcW w:w="7650" w:type="dxa"/>
            <w:gridSpan w:val="2"/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16"/>
                <w:szCs w:val="16"/>
              </w:rPr>
            </w:pPr>
          </w:p>
        </w:tc>
      </w:tr>
      <w:tr w:rsidR="0024231C" w:rsidRPr="003F4384" w:rsidTr="00810033">
        <w:tc>
          <w:tcPr>
            <w:tcW w:w="7650" w:type="dxa"/>
            <w:gridSpan w:val="2"/>
            <w:tcBorders>
              <w:right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</w:rPr>
            </w:pPr>
            <w:r w:rsidRPr="003F4384">
              <w:rPr>
                <w:rFonts w:ascii="NDSFrutiger 55 Roman" w:hAnsi="NDSFrutiger 55 Roman" w:cs="Arial"/>
              </w:rPr>
              <w:t>4.1.11 sonstige Einnahmen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</w:rPr>
            </w:pPr>
          </w:p>
        </w:tc>
      </w:tr>
      <w:tr w:rsidR="0024231C" w:rsidRPr="003F4384" w:rsidTr="00810033">
        <w:tc>
          <w:tcPr>
            <w:tcW w:w="7650" w:type="dxa"/>
            <w:gridSpan w:val="2"/>
            <w:tcBorders>
              <w:right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</w:rPr>
            </w:pPr>
            <w:r w:rsidRPr="003F4384">
              <w:rPr>
                <w:rFonts w:ascii="NDSFrutiger 55 Roman" w:hAnsi="NDSFrutiger 55 Roman" w:cs="Arial"/>
              </w:rPr>
              <w:t xml:space="preserve">         (z.B. Steuererstattung in den letzten 12 Monaten, …)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</w:rPr>
            </w:pPr>
          </w:p>
        </w:tc>
      </w:tr>
      <w:tr w:rsidR="0024231C" w:rsidRPr="003F4384" w:rsidTr="00810033">
        <w:tc>
          <w:tcPr>
            <w:tcW w:w="7650" w:type="dxa"/>
            <w:gridSpan w:val="2"/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</w:rPr>
            </w:pPr>
          </w:p>
        </w:tc>
      </w:tr>
    </w:tbl>
    <w:p w:rsidR="0024231C" w:rsidRPr="003F4384" w:rsidRDefault="0024231C" w:rsidP="0024231C">
      <w:pPr>
        <w:spacing w:after="0" w:line="240" w:lineRule="auto"/>
        <w:rPr>
          <w:rFonts w:ascii="NDSFrutiger 55 Roman" w:hAnsi="NDSFrutiger 55 Roman" w:cs="Arial"/>
          <w:b/>
          <w:sz w:val="24"/>
          <w:szCs w:val="24"/>
        </w:rPr>
      </w:pPr>
      <w:r w:rsidRPr="003F4384">
        <w:rPr>
          <w:rFonts w:ascii="NDSFrutiger 55 Roman" w:hAnsi="NDSFrutiger 55 Roman" w:cs="Arial"/>
          <w:b/>
          <w:sz w:val="24"/>
          <w:szCs w:val="24"/>
        </w:rPr>
        <w:t>4.2 Vermögen</w:t>
      </w:r>
    </w:p>
    <w:tbl>
      <w:tblPr>
        <w:tblStyle w:val="Tabellenraster1"/>
        <w:tblW w:w="90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98"/>
        <w:gridCol w:w="523"/>
        <w:gridCol w:w="777"/>
        <w:gridCol w:w="261"/>
        <w:gridCol w:w="1377"/>
        <w:gridCol w:w="81"/>
        <w:gridCol w:w="53"/>
        <w:gridCol w:w="146"/>
        <w:gridCol w:w="1279"/>
        <w:gridCol w:w="135"/>
        <w:gridCol w:w="1409"/>
        <w:gridCol w:w="12"/>
        <w:gridCol w:w="9"/>
      </w:tblGrid>
      <w:tr w:rsidR="0024231C" w:rsidRPr="003F4384" w:rsidTr="00810033">
        <w:trPr>
          <w:gridAfter w:val="1"/>
          <w:wAfter w:w="9" w:type="dxa"/>
        </w:trPr>
        <w:tc>
          <w:tcPr>
            <w:tcW w:w="7648" w:type="dxa"/>
            <w:gridSpan w:val="11"/>
            <w:tcBorders>
              <w:right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</w:rPr>
            </w:pPr>
            <w:r w:rsidRPr="003F4384">
              <w:rPr>
                <w:rFonts w:ascii="NDSFrutiger 55 Roman" w:hAnsi="NDSFrutiger 55 Roman" w:cs="Arial"/>
              </w:rPr>
              <w:t>4.2.1 Bargeld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</w:rPr>
            </w:pPr>
          </w:p>
        </w:tc>
      </w:tr>
      <w:tr w:rsidR="0024231C" w:rsidRPr="003F4384" w:rsidTr="00810033">
        <w:trPr>
          <w:gridAfter w:val="1"/>
          <w:wAfter w:w="9" w:type="dxa"/>
        </w:trPr>
        <w:tc>
          <w:tcPr>
            <w:tcW w:w="7648" w:type="dxa"/>
            <w:gridSpan w:val="11"/>
            <w:tcBorders>
              <w:right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</w:rPr>
            </w:pP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</w:rPr>
            </w:pPr>
          </w:p>
        </w:tc>
      </w:tr>
      <w:tr w:rsidR="0024231C" w:rsidRPr="003F4384" w:rsidTr="00810033">
        <w:trPr>
          <w:gridAfter w:val="1"/>
          <w:wAfter w:w="9" w:type="dxa"/>
        </w:trPr>
        <w:tc>
          <w:tcPr>
            <w:tcW w:w="7648" w:type="dxa"/>
            <w:gridSpan w:val="11"/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16"/>
                <w:szCs w:val="16"/>
              </w:rPr>
            </w:pPr>
          </w:p>
        </w:tc>
        <w:tc>
          <w:tcPr>
            <w:tcW w:w="1421" w:type="dxa"/>
            <w:gridSpan w:val="2"/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16"/>
                <w:szCs w:val="16"/>
              </w:rPr>
            </w:pPr>
          </w:p>
        </w:tc>
      </w:tr>
      <w:tr w:rsidR="0024231C" w:rsidRPr="003F4384" w:rsidTr="00810033">
        <w:trPr>
          <w:gridAfter w:val="1"/>
          <w:wAfter w:w="9" w:type="dxa"/>
        </w:trPr>
        <w:tc>
          <w:tcPr>
            <w:tcW w:w="7648" w:type="dxa"/>
            <w:gridSpan w:val="11"/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</w:rPr>
            </w:pPr>
            <w:r w:rsidRPr="003F4384">
              <w:rPr>
                <w:rFonts w:ascii="NDSFrutiger 55 Roman" w:hAnsi="NDSFrutiger 55 Roman" w:cs="Arial"/>
              </w:rPr>
              <w:t xml:space="preserve">4.2.2 Konten z.B. Girokonto, Sparbuch, Geschäftskonten, </w:t>
            </w:r>
            <w:proofErr w:type="spellStart"/>
            <w:r w:rsidRPr="003F4384">
              <w:rPr>
                <w:rFonts w:ascii="NDSFrutiger 55 Roman" w:hAnsi="NDSFrutiger 55 Roman" w:cs="Arial"/>
              </w:rPr>
              <w:t>Paypalkonto</w:t>
            </w:r>
            <w:proofErr w:type="spellEnd"/>
            <w:r w:rsidRPr="003F4384">
              <w:rPr>
                <w:rFonts w:ascii="NDSFrutiger 55 Roman" w:hAnsi="NDSFrutiger 55 Roman" w:cs="Arial"/>
              </w:rPr>
              <w:t>, …</w:t>
            </w:r>
          </w:p>
        </w:tc>
        <w:tc>
          <w:tcPr>
            <w:tcW w:w="1421" w:type="dxa"/>
            <w:gridSpan w:val="2"/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</w:rPr>
            </w:pPr>
          </w:p>
        </w:tc>
      </w:tr>
      <w:tr w:rsidR="0024231C" w:rsidRPr="003F4384" w:rsidTr="00810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43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20"/>
                <w:szCs w:val="20"/>
              </w:rPr>
            </w:pPr>
            <w:r w:rsidRPr="003F4384">
              <w:rPr>
                <w:rFonts w:ascii="NDSFrutiger 55 Roman" w:hAnsi="NDSFrutiger 55 Roman" w:cs="Arial"/>
                <w:sz w:val="20"/>
                <w:szCs w:val="20"/>
              </w:rPr>
              <w:t>Bank/ Sparkasse</w:t>
            </w:r>
          </w:p>
        </w:tc>
        <w:tc>
          <w:tcPr>
            <w:tcW w:w="33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20"/>
                <w:szCs w:val="20"/>
              </w:rPr>
            </w:pPr>
            <w:r w:rsidRPr="003F4384">
              <w:rPr>
                <w:rFonts w:ascii="NDSFrutiger 55 Roman" w:hAnsi="NDSFrutiger 55 Roman" w:cs="Arial"/>
                <w:sz w:val="20"/>
                <w:szCs w:val="20"/>
              </w:rPr>
              <w:t>IBAN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20"/>
                <w:szCs w:val="20"/>
              </w:rPr>
            </w:pPr>
            <w:r w:rsidRPr="003F4384">
              <w:rPr>
                <w:rFonts w:ascii="NDSFrutiger 55 Roman" w:hAnsi="NDSFrutiger 55 Roman" w:cs="Arial"/>
                <w:sz w:val="20"/>
                <w:szCs w:val="20"/>
              </w:rPr>
              <w:t>Betrag</w:t>
            </w:r>
          </w:p>
        </w:tc>
      </w:tr>
      <w:tr w:rsidR="0024231C" w:rsidRPr="003F4384" w:rsidTr="00810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  <w:tc>
          <w:tcPr>
            <w:tcW w:w="3332" w:type="dxa"/>
            <w:gridSpan w:val="7"/>
            <w:tcBorders>
              <w:top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</w:tr>
      <w:tr w:rsidR="0024231C" w:rsidRPr="003F4384" w:rsidTr="00810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  <w:tc>
          <w:tcPr>
            <w:tcW w:w="3332" w:type="dxa"/>
            <w:gridSpan w:val="7"/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  <w:tc>
          <w:tcPr>
            <w:tcW w:w="1421" w:type="dxa"/>
            <w:gridSpan w:val="2"/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</w:tr>
      <w:tr w:rsidR="0024231C" w:rsidRPr="003F4384" w:rsidTr="00810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  <w:tc>
          <w:tcPr>
            <w:tcW w:w="3332" w:type="dxa"/>
            <w:gridSpan w:val="7"/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  <w:tc>
          <w:tcPr>
            <w:tcW w:w="1421" w:type="dxa"/>
            <w:gridSpan w:val="2"/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</w:tr>
      <w:tr w:rsidR="0024231C" w:rsidRPr="003F4384" w:rsidTr="00810033">
        <w:trPr>
          <w:gridAfter w:val="1"/>
          <w:wAfter w:w="9" w:type="dxa"/>
        </w:trPr>
        <w:tc>
          <w:tcPr>
            <w:tcW w:w="7648" w:type="dxa"/>
            <w:gridSpan w:val="11"/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tcBorders>
              <w:bottom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16"/>
                <w:szCs w:val="16"/>
              </w:rPr>
            </w:pPr>
          </w:p>
        </w:tc>
      </w:tr>
      <w:tr w:rsidR="0024231C" w:rsidRPr="003F4384" w:rsidTr="00810033">
        <w:trPr>
          <w:gridAfter w:val="1"/>
          <w:wAfter w:w="9" w:type="dxa"/>
        </w:trPr>
        <w:tc>
          <w:tcPr>
            <w:tcW w:w="7648" w:type="dxa"/>
            <w:gridSpan w:val="11"/>
            <w:tcBorders>
              <w:right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</w:rPr>
            </w:pPr>
            <w:r w:rsidRPr="003F4384">
              <w:rPr>
                <w:rFonts w:ascii="NDSFrutiger 55 Roman" w:hAnsi="NDSFrutiger 55 Roman" w:cs="Arial"/>
              </w:rPr>
              <w:t xml:space="preserve">4.2.3 weitere </w:t>
            </w:r>
            <w:proofErr w:type="spellStart"/>
            <w:r w:rsidRPr="003F4384">
              <w:rPr>
                <w:rFonts w:ascii="NDSFrutiger 55 Roman" w:hAnsi="NDSFrutiger 55 Roman" w:cs="Arial"/>
              </w:rPr>
              <w:t>kapitalisierbare</w:t>
            </w:r>
            <w:proofErr w:type="spellEnd"/>
            <w:r w:rsidRPr="003F4384">
              <w:rPr>
                <w:rFonts w:ascii="NDSFrutiger 55 Roman" w:hAnsi="NDSFrutiger 55 Roman" w:cs="Arial"/>
              </w:rPr>
              <w:t xml:space="preserve"> Anlageformen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</w:rPr>
            </w:pPr>
          </w:p>
        </w:tc>
      </w:tr>
      <w:tr w:rsidR="0024231C" w:rsidRPr="003F4384" w:rsidTr="00810033">
        <w:trPr>
          <w:gridAfter w:val="1"/>
          <w:wAfter w:w="9" w:type="dxa"/>
        </w:trPr>
        <w:tc>
          <w:tcPr>
            <w:tcW w:w="7648" w:type="dxa"/>
            <w:gridSpan w:val="11"/>
            <w:tcBorders>
              <w:right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16"/>
                <w:szCs w:val="16"/>
              </w:rPr>
            </w:pPr>
            <w:r w:rsidRPr="003F4384">
              <w:rPr>
                <w:rFonts w:ascii="NDSFrutiger 55 Roman" w:hAnsi="NDSFrutiger 55 Roman" w:cs="Arial"/>
              </w:rPr>
              <w:t xml:space="preserve">         (z.B. Wertpapiere, Bausparverträge, Lebensversicherungen, …)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16"/>
                <w:szCs w:val="16"/>
              </w:rPr>
            </w:pPr>
          </w:p>
        </w:tc>
      </w:tr>
      <w:tr w:rsidR="0024231C" w:rsidRPr="003F4384" w:rsidTr="00810033">
        <w:trPr>
          <w:gridAfter w:val="1"/>
          <w:wAfter w:w="9" w:type="dxa"/>
        </w:trPr>
        <w:tc>
          <w:tcPr>
            <w:tcW w:w="7648" w:type="dxa"/>
            <w:gridSpan w:val="11"/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16"/>
                <w:szCs w:val="16"/>
              </w:rPr>
            </w:pPr>
          </w:p>
          <w:p w:rsidR="0024231C" w:rsidRPr="003F4384" w:rsidRDefault="0024231C" w:rsidP="0024231C">
            <w:pPr>
              <w:rPr>
                <w:rFonts w:ascii="NDSFrutiger 55 Roman" w:hAnsi="NDSFrutiger 55 Roman" w:cs="Arial"/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16"/>
                <w:szCs w:val="16"/>
              </w:rPr>
            </w:pPr>
          </w:p>
        </w:tc>
      </w:tr>
      <w:tr w:rsidR="0024231C" w:rsidRPr="003F4384" w:rsidTr="00810033">
        <w:trPr>
          <w:gridAfter w:val="1"/>
          <w:wAfter w:w="9" w:type="dxa"/>
        </w:trPr>
        <w:tc>
          <w:tcPr>
            <w:tcW w:w="7648" w:type="dxa"/>
            <w:gridSpan w:val="11"/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</w:rPr>
            </w:pPr>
            <w:r w:rsidRPr="003F4384">
              <w:rPr>
                <w:rFonts w:ascii="NDSFrutiger 55 Roman" w:hAnsi="NDSFrutiger 55 Roman" w:cs="Arial"/>
              </w:rPr>
              <w:t>4.2.4 Haus und Grundbesitz</w:t>
            </w:r>
          </w:p>
        </w:tc>
        <w:tc>
          <w:tcPr>
            <w:tcW w:w="1421" w:type="dxa"/>
            <w:gridSpan w:val="2"/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</w:rPr>
            </w:pPr>
          </w:p>
        </w:tc>
      </w:tr>
      <w:tr w:rsidR="0024231C" w:rsidRPr="003F4384" w:rsidTr="00810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" w:type="dxa"/>
        </w:trPr>
        <w:tc>
          <w:tcPr>
            <w:tcW w:w="35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20"/>
                <w:szCs w:val="20"/>
              </w:rPr>
            </w:pPr>
            <w:r w:rsidRPr="003F4384">
              <w:rPr>
                <w:rFonts w:ascii="NDSFrutiger 55 Roman" w:hAnsi="NDSFrutiger 55 Roman" w:cs="Arial"/>
                <w:sz w:val="20"/>
                <w:szCs w:val="20"/>
              </w:rPr>
              <w:t>Straße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20"/>
                <w:szCs w:val="20"/>
              </w:rPr>
            </w:pPr>
            <w:r w:rsidRPr="003F4384">
              <w:rPr>
                <w:rFonts w:ascii="NDSFrutiger 55 Roman" w:hAnsi="NDSFrutiger 55 Roman" w:cs="Arial"/>
                <w:sz w:val="20"/>
                <w:szCs w:val="20"/>
              </w:rPr>
              <w:t>Hausnr.</w:t>
            </w:r>
          </w:p>
        </w:tc>
        <w:tc>
          <w:tcPr>
            <w:tcW w:w="16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20"/>
                <w:szCs w:val="20"/>
              </w:rPr>
            </w:pPr>
            <w:r w:rsidRPr="003F4384">
              <w:rPr>
                <w:rFonts w:ascii="NDSFrutiger 55 Roman" w:hAnsi="NDSFrutiger 55 Roman" w:cs="Arial"/>
                <w:sz w:val="20"/>
                <w:szCs w:val="20"/>
              </w:rPr>
              <w:t>PLZ</w:t>
            </w:r>
          </w:p>
        </w:tc>
        <w:tc>
          <w:tcPr>
            <w:tcW w:w="28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20"/>
                <w:szCs w:val="20"/>
              </w:rPr>
            </w:pPr>
            <w:r w:rsidRPr="003F4384">
              <w:rPr>
                <w:rFonts w:ascii="NDSFrutiger 55 Roman" w:hAnsi="NDSFrutiger 55 Roman" w:cs="Arial"/>
                <w:sz w:val="20"/>
                <w:szCs w:val="20"/>
              </w:rPr>
              <w:t>Ort</w:t>
            </w:r>
          </w:p>
        </w:tc>
      </w:tr>
      <w:tr w:rsidR="0024231C" w:rsidRPr="003F4384" w:rsidTr="00810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" w:type="dxa"/>
        </w:trPr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</w:tr>
      <w:tr w:rsidR="0024231C" w:rsidRPr="003F4384" w:rsidTr="00810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" w:type="dxa"/>
        </w:trPr>
        <w:tc>
          <w:tcPr>
            <w:tcW w:w="905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</w:rPr>
            </w:pPr>
            <w:r w:rsidRPr="003F4384">
              <w:rPr>
                <w:rFonts w:ascii="NDSFrutiger 55 Roman" w:hAnsi="NDSFrutiger 55 Roman" w:cs="Arial"/>
              </w:rPr>
              <w:t>genaue Eigentumsverhältnisse</w:t>
            </w:r>
          </w:p>
        </w:tc>
      </w:tr>
      <w:tr w:rsidR="0024231C" w:rsidRPr="003F4384" w:rsidTr="00810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20"/>
                <w:szCs w:val="20"/>
              </w:rPr>
            </w:pPr>
            <w:r w:rsidRPr="003F4384">
              <w:rPr>
                <w:rFonts w:ascii="NDSFrutiger 55 Roman" w:hAnsi="NDSFrutiger 55 Roman" w:cs="Arial"/>
                <w:sz w:val="20"/>
                <w:szCs w:val="20"/>
              </w:rPr>
              <w:t xml:space="preserve">Name </w:t>
            </w:r>
          </w:p>
        </w:tc>
        <w:tc>
          <w:tcPr>
            <w:tcW w:w="30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20"/>
                <w:szCs w:val="20"/>
              </w:rPr>
            </w:pPr>
            <w:r w:rsidRPr="003F4384">
              <w:rPr>
                <w:rFonts w:ascii="NDSFrutiger 55 Roman" w:hAnsi="NDSFrutiger 55 Roman" w:cs="Arial"/>
                <w:sz w:val="20"/>
                <w:szCs w:val="20"/>
              </w:rPr>
              <w:t xml:space="preserve">Vorname </w:t>
            </w:r>
          </w:p>
        </w:tc>
        <w:tc>
          <w:tcPr>
            <w:tcW w:w="29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20"/>
                <w:szCs w:val="20"/>
              </w:rPr>
            </w:pPr>
            <w:r w:rsidRPr="003F4384">
              <w:rPr>
                <w:rFonts w:ascii="NDSFrutiger 55 Roman" w:hAnsi="NDSFrutiger 55 Roman" w:cs="Arial"/>
                <w:sz w:val="20"/>
                <w:szCs w:val="20"/>
              </w:rPr>
              <w:t xml:space="preserve">Anteil </w:t>
            </w:r>
          </w:p>
        </w:tc>
      </w:tr>
      <w:tr w:rsidR="0024231C" w:rsidRPr="003F4384" w:rsidTr="00810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  <w:tc>
          <w:tcPr>
            <w:tcW w:w="3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  <w:tc>
          <w:tcPr>
            <w:tcW w:w="3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C" w:rsidRPr="003F4384" w:rsidRDefault="0024231C" w:rsidP="0024231C">
            <w:pPr>
              <w:jc w:val="right"/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</w:tr>
      <w:tr w:rsidR="0024231C" w:rsidRPr="003F4384" w:rsidTr="00810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  <w:tc>
          <w:tcPr>
            <w:tcW w:w="3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  <w:tc>
          <w:tcPr>
            <w:tcW w:w="3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C" w:rsidRPr="003F4384" w:rsidRDefault="0024231C" w:rsidP="0024231C">
            <w:pPr>
              <w:jc w:val="right"/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</w:tr>
      <w:tr w:rsidR="0024231C" w:rsidRPr="003F4384" w:rsidTr="00810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20"/>
                <w:szCs w:val="20"/>
              </w:rPr>
            </w:pPr>
          </w:p>
        </w:tc>
      </w:tr>
      <w:tr w:rsidR="0024231C" w:rsidRPr="003F4384" w:rsidTr="00810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20"/>
                <w:szCs w:val="20"/>
              </w:rPr>
            </w:pPr>
            <w:r w:rsidRPr="003F4384">
              <w:rPr>
                <w:rFonts w:ascii="NDSFrutiger 55 Roman" w:hAnsi="NDSFrutiger 55 Roman" w:cs="Arial"/>
                <w:sz w:val="20"/>
                <w:szCs w:val="20"/>
              </w:rPr>
              <w:t>Größe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20"/>
                <w:szCs w:val="20"/>
              </w:rPr>
            </w:pPr>
            <w:r w:rsidRPr="003F4384">
              <w:rPr>
                <w:rFonts w:ascii="NDSFrutiger 55 Roman" w:hAnsi="NDSFrutiger 55 Roman" w:cs="Arial"/>
                <w:sz w:val="20"/>
                <w:szCs w:val="20"/>
              </w:rPr>
              <w:t>Art der Bebauung</w:t>
            </w:r>
            <w:r w:rsidRPr="003F4384">
              <w:rPr>
                <w:rFonts w:ascii="NDSFrutiger 55 Roman" w:hAnsi="NDSFrutiger 55 Roman" w:cs="Arial"/>
                <w:sz w:val="20"/>
                <w:szCs w:val="20"/>
                <w:vertAlign w:val="superscript"/>
              </w:rPr>
              <w:t>1</w:t>
            </w:r>
            <w:r w:rsidRPr="003F4384">
              <w:rPr>
                <w:rFonts w:ascii="NDSFrutiger 55 Roman" w:hAnsi="NDSFrutiger 55 Roman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20"/>
                <w:szCs w:val="20"/>
              </w:rPr>
            </w:pPr>
            <w:r w:rsidRPr="003F4384">
              <w:rPr>
                <w:rFonts w:ascii="NDSFrutiger 55 Roman" w:hAnsi="NDSFrutiger 55 Roman" w:cs="Arial"/>
                <w:sz w:val="20"/>
                <w:szCs w:val="20"/>
              </w:rPr>
              <w:t>Wohnfläche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20"/>
                <w:szCs w:val="20"/>
              </w:rPr>
            </w:pPr>
            <w:r w:rsidRPr="003F4384">
              <w:rPr>
                <w:rFonts w:ascii="NDSFrutiger 55 Roman" w:hAnsi="NDSFrutiger 55 Roman" w:cs="Arial"/>
                <w:sz w:val="20"/>
                <w:szCs w:val="20"/>
              </w:rPr>
              <w:t>Wohnungen</w:t>
            </w:r>
            <w:r w:rsidRPr="003F4384">
              <w:rPr>
                <w:rFonts w:ascii="NDSFrutiger 55 Roman" w:hAnsi="NDSFrutiger 55 Roman" w:cs="Arial"/>
                <w:sz w:val="20"/>
                <w:szCs w:val="20"/>
                <w:vertAlign w:val="superscript"/>
              </w:rPr>
              <w:t>2</w:t>
            </w:r>
          </w:p>
        </w:tc>
      </w:tr>
      <w:tr w:rsidR="0024231C" w:rsidRPr="003F4384" w:rsidTr="00810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</w:tr>
    </w:tbl>
    <w:p w:rsidR="0024231C" w:rsidRPr="003F4384" w:rsidRDefault="0024231C" w:rsidP="0024231C">
      <w:pPr>
        <w:spacing w:after="0" w:line="240" w:lineRule="auto"/>
        <w:rPr>
          <w:rFonts w:ascii="NDSFrutiger 55 Roman" w:hAnsi="NDSFrutiger 55 Roman" w:cs="Arial"/>
          <w:sz w:val="20"/>
          <w:szCs w:val="20"/>
        </w:rPr>
      </w:pPr>
      <w:r w:rsidRPr="003F4384">
        <w:rPr>
          <w:rFonts w:ascii="NDSFrutiger 55 Roman" w:hAnsi="NDSFrutiger 55 Roman" w:cs="Arial"/>
          <w:sz w:val="20"/>
          <w:szCs w:val="20"/>
          <w:vertAlign w:val="superscript"/>
        </w:rPr>
        <w:t>1</w:t>
      </w:r>
      <w:r w:rsidRPr="003F4384">
        <w:rPr>
          <w:rFonts w:ascii="NDSFrutiger 55 Roman" w:hAnsi="NDSFrutiger 55 Roman" w:cs="Arial"/>
          <w:sz w:val="20"/>
          <w:szCs w:val="20"/>
        </w:rPr>
        <w:t>z. B. Ein- oder Mehrfamilienhaus, Garage, Schuppen, Scheune, …)</w:t>
      </w:r>
    </w:p>
    <w:p w:rsidR="0024231C" w:rsidRPr="003F4384" w:rsidRDefault="0024231C" w:rsidP="0024231C">
      <w:pPr>
        <w:spacing w:after="0" w:line="240" w:lineRule="auto"/>
        <w:rPr>
          <w:rFonts w:ascii="NDSFrutiger 55 Roman" w:hAnsi="NDSFrutiger 55 Roman" w:cs="Arial"/>
          <w:sz w:val="20"/>
          <w:szCs w:val="20"/>
        </w:rPr>
      </w:pPr>
      <w:r w:rsidRPr="003F4384">
        <w:rPr>
          <w:rFonts w:ascii="NDSFrutiger 55 Roman" w:hAnsi="NDSFrutiger 55 Roman" w:cs="Arial"/>
          <w:sz w:val="20"/>
          <w:szCs w:val="20"/>
          <w:vertAlign w:val="superscript"/>
        </w:rPr>
        <w:t>2</w:t>
      </w:r>
      <w:r w:rsidRPr="003F4384">
        <w:rPr>
          <w:rFonts w:ascii="NDSFrutiger 55 Roman" w:hAnsi="NDSFrutiger 55 Roman" w:cs="Arial"/>
          <w:sz w:val="20"/>
          <w:szCs w:val="20"/>
        </w:rPr>
        <w:t xml:space="preserve">Anzahl der Wohnungen </w:t>
      </w:r>
    </w:p>
    <w:p w:rsidR="0024231C" w:rsidRPr="003F4384" w:rsidRDefault="0024231C" w:rsidP="0024231C">
      <w:pPr>
        <w:spacing w:after="0" w:line="240" w:lineRule="auto"/>
        <w:rPr>
          <w:rFonts w:ascii="NDSFrutiger 55 Roman" w:hAnsi="NDSFrutiger 55 Roman" w:cs="Arial"/>
          <w:sz w:val="16"/>
          <w:szCs w:val="16"/>
        </w:rPr>
      </w:pPr>
    </w:p>
    <w:tbl>
      <w:tblPr>
        <w:tblStyle w:val="Tabellenraster1"/>
        <w:tblW w:w="90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270"/>
        <w:gridCol w:w="2549"/>
        <w:gridCol w:w="568"/>
        <w:gridCol w:w="1422"/>
      </w:tblGrid>
      <w:tr w:rsidR="0024231C" w:rsidRPr="003F4384" w:rsidTr="00810033">
        <w:tc>
          <w:tcPr>
            <w:tcW w:w="7656" w:type="dxa"/>
            <w:gridSpan w:val="4"/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</w:rPr>
            </w:pPr>
            <w:r w:rsidRPr="003F4384">
              <w:rPr>
                <w:rFonts w:ascii="NDSFrutiger 55 Roman" w:hAnsi="NDSFrutiger 55 Roman" w:cs="Arial"/>
              </w:rPr>
              <w:t>4.2.5 PKW</w:t>
            </w:r>
          </w:p>
        </w:tc>
        <w:tc>
          <w:tcPr>
            <w:tcW w:w="1422" w:type="dxa"/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</w:rPr>
            </w:pPr>
          </w:p>
        </w:tc>
      </w:tr>
      <w:tr w:rsidR="0024231C" w:rsidRPr="003F4384" w:rsidTr="00810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20"/>
                <w:szCs w:val="20"/>
              </w:rPr>
            </w:pPr>
            <w:r w:rsidRPr="003F4384">
              <w:rPr>
                <w:rFonts w:ascii="NDSFrutiger 55 Roman" w:hAnsi="NDSFrutiger 55 Roman" w:cs="Arial"/>
                <w:sz w:val="20"/>
                <w:szCs w:val="20"/>
              </w:rPr>
              <w:t>Fabrikat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20"/>
                <w:szCs w:val="20"/>
              </w:rPr>
            </w:pPr>
            <w:r w:rsidRPr="003F4384">
              <w:rPr>
                <w:rFonts w:ascii="NDSFrutiger 55 Roman" w:hAnsi="NDSFrutiger 55 Roman" w:cs="Arial"/>
                <w:sz w:val="20"/>
                <w:szCs w:val="20"/>
              </w:rPr>
              <w:t>Modell</w:t>
            </w:r>
          </w:p>
        </w:tc>
        <w:tc>
          <w:tcPr>
            <w:tcW w:w="2549" w:type="dxa"/>
            <w:tcBorders>
              <w:top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20"/>
                <w:szCs w:val="20"/>
              </w:rPr>
            </w:pPr>
            <w:r w:rsidRPr="003F4384">
              <w:rPr>
                <w:rFonts w:ascii="NDSFrutiger 55 Roman" w:hAnsi="NDSFrutiger 55 Roman" w:cs="Arial"/>
                <w:sz w:val="20"/>
                <w:szCs w:val="20"/>
              </w:rPr>
              <w:t>Jahr der Erstzulassung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20"/>
                <w:szCs w:val="20"/>
              </w:rPr>
            </w:pPr>
            <w:r w:rsidRPr="003F4384">
              <w:rPr>
                <w:rFonts w:ascii="NDSFrutiger 55 Roman" w:hAnsi="NDSFrutiger 55 Roman" w:cs="Arial"/>
                <w:sz w:val="20"/>
                <w:szCs w:val="20"/>
              </w:rPr>
              <w:t>Kilometerstand</w:t>
            </w:r>
          </w:p>
        </w:tc>
      </w:tr>
      <w:tr w:rsidR="0024231C" w:rsidRPr="003F4384" w:rsidTr="00810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  <w:tc>
          <w:tcPr>
            <w:tcW w:w="2549" w:type="dxa"/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  <w:tc>
          <w:tcPr>
            <w:tcW w:w="1990" w:type="dxa"/>
            <w:gridSpan w:val="2"/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</w:tr>
    </w:tbl>
    <w:p w:rsidR="0024231C" w:rsidRPr="003F4384" w:rsidRDefault="0024231C" w:rsidP="0024231C">
      <w:pPr>
        <w:spacing w:after="0" w:line="240" w:lineRule="auto"/>
        <w:rPr>
          <w:rFonts w:ascii="NDSFrutiger 55 Roman" w:hAnsi="NDSFrutiger 55 Roman" w:cs="Arial"/>
          <w:sz w:val="16"/>
          <w:szCs w:val="16"/>
        </w:rPr>
      </w:pPr>
    </w:p>
    <w:tbl>
      <w:tblPr>
        <w:tblStyle w:val="Tabellenraster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100"/>
      </w:tblGrid>
      <w:tr w:rsidR="0024231C" w:rsidRPr="003F4384" w:rsidTr="00810033">
        <w:tc>
          <w:tcPr>
            <w:tcW w:w="2972" w:type="dxa"/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</w:rPr>
            </w:pPr>
            <w:r w:rsidRPr="003F4384">
              <w:rPr>
                <w:rFonts w:ascii="NDSFrutiger 55 Roman" w:hAnsi="NDSFrutiger 55 Roman" w:cs="Arial"/>
              </w:rPr>
              <w:t xml:space="preserve">4.2.6 sonstiges Vermögen </w:t>
            </w:r>
          </w:p>
        </w:tc>
        <w:tc>
          <w:tcPr>
            <w:tcW w:w="6100" w:type="dxa"/>
            <w:tcBorders>
              <w:bottom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</w:rPr>
            </w:pPr>
          </w:p>
        </w:tc>
      </w:tr>
    </w:tbl>
    <w:p w:rsidR="0024231C" w:rsidRPr="003F4384" w:rsidRDefault="0024231C" w:rsidP="0024231C">
      <w:pPr>
        <w:spacing w:after="0" w:line="240" w:lineRule="auto"/>
        <w:rPr>
          <w:rFonts w:ascii="NDSFrutiger 55 Roman" w:hAnsi="NDSFrutiger 55 Roman" w:cs="Arial"/>
        </w:rPr>
      </w:pPr>
    </w:p>
    <w:p w:rsidR="0024231C" w:rsidRPr="003F4384" w:rsidRDefault="0024231C" w:rsidP="0024231C">
      <w:pPr>
        <w:spacing w:after="0" w:line="240" w:lineRule="auto"/>
        <w:rPr>
          <w:rFonts w:ascii="NDSFrutiger 55 Roman" w:hAnsi="NDSFrutiger 55 Roman" w:cs="Arial"/>
          <w:b/>
          <w:sz w:val="24"/>
          <w:szCs w:val="24"/>
        </w:rPr>
      </w:pPr>
      <w:r w:rsidRPr="003F4384">
        <w:rPr>
          <w:rFonts w:ascii="NDSFrutiger 55 Roman" w:hAnsi="NDSFrutiger 55 Roman" w:cs="Arial"/>
          <w:b/>
          <w:sz w:val="24"/>
          <w:szCs w:val="24"/>
        </w:rPr>
        <w:t xml:space="preserve">4.3 finanzielle Belastungen </w:t>
      </w:r>
    </w:p>
    <w:tbl>
      <w:tblPr>
        <w:tblStyle w:val="Tabellenraster1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3"/>
        <w:gridCol w:w="964"/>
        <w:gridCol w:w="576"/>
        <w:gridCol w:w="1534"/>
        <w:gridCol w:w="1490"/>
        <w:gridCol w:w="1440"/>
      </w:tblGrid>
      <w:tr w:rsidR="0024231C" w:rsidRPr="003F4384" w:rsidTr="00810033">
        <w:tc>
          <w:tcPr>
            <w:tcW w:w="1418" w:type="dxa"/>
            <w:gridSpan w:val="5"/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</w:rPr>
            </w:pPr>
            <w:r w:rsidRPr="003F4384">
              <w:rPr>
                <w:rFonts w:ascii="NDSFrutiger 55 Roman" w:hAnsi="NDSFrutiger 55 Roman" w:cs="Arial"/>
              </w:rPr>
              <w:t xml:space="preserve">4.3.1 Kredite </w:t>
            </w:r>
          </w:p>
        </w:tc>
        <w:tc>
          <w:tcPr>
            <w:tcW w:w="1418" w:type="dxa"/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</w:rPr>
            </w:pPr>
          </w:p>
        </w:tc>
      </w:tr>
      <w:tr w:rsidR="0024231C" w:rsidRPr="003F4384" w:rsidTr="00810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</w:rPr>
            </w:pPr>
            <w:r w:rsidRPr="003F4384">
              <w:rPr>
                <w:rFonts w:ascii="NDSFrutiger 55 Roman" w:hAnsi="NDSFrutiger 55 Roman" w:cs="Arial"/>
              </w:rPr>
              <w:t xml:space="preserve">4.3.1.1 Kredit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</w:rPr>
            </w:pPr>
          </w:p>
        </w:tc>
      </w:tr>
      <w:tr w:rsidR="0024231C" w:rsidRPr="003F4384" w:rsidTr="00810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20"/>
                <w:szCs w:val="20"/>
              </w:rPr>
            </w:pPr>
            <w:r w:rsidRPr="003F4384">
              <w:rPr>
                <w:rFonts w:ascii="NDSFrutiger 55 Roman" w:hAnsi="NDSFrutiger 55 Roman" w:cs="Arial"/>
                <w:sz w:val="20"/>
                <w:szCs w:val="20"/>
              </w:rPr>
              <w:t>Bank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20"/>
                <w:szCs w:val="20"/>
              </w:rPr>
            </w:pPr>
            <w:r w:rsidRPr="003F4384">
              <w:rPr>
                <w:rFonts w:ascii="NDSFrutiger 55 Roman" w:hAnsi="NDSFrutiger 55 Roman" w:cs="Arial"/>
                <w:sz w:val="20"/>
                <w:szCs w:val="20"/>
              </w:rPr>
              <w:t xml:space="preserve">Zweck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20"/>
                <w:szCs w:val="20"/>
              </w:rPr>
            </w:pPr>
            <w:r w:rsidRPr="003F4384">
              <w:rPr>
                <w:rFonts w:ascii="NDSFrutiger 55 Roman" w:hAnsi="NDSFrutiger 55 Roman" w:cs="Arial"/>
                <w:sz w:val="20"/>
                <w:szCs w:val="20"/>
              </w:rPr>
              <w:t>Summe</w:t>
            </w:r>
          </w:p>
        </w:tc>
      </w:tr>
      <w:tr w:rsidR="0024231C" w:rsidRPr="003F4384" w:rsidTr="00810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</w:tr>
      <w:tr w:rsidR="0024231C" w:rsidRPr="003F4384" w:rsidTr="00810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20"/>
                <w:szCs w:val="20"/>
              </w:rPr>
            </w:pPr>
            <w:r w:rsidRPr="003F4384">
              <w:rPr>
                <w:rFonts w:ascii="NDSFrutiger 55 Roman" w:hAnsi="NDSFrutiger 55 Roman" w:cs="Arial"/>
                <w:sz w:val="20"/>
                <w:szCs w:val="20"/>
              </w:rPr>
              <w:t xml:space="preserve">Aufnahme am </w:t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20"/>
                <w:szCs w:val="20"/>
              </w:rPr>
            </w:pPr>
            <w:r w:rsidRPr="003F4384">
              <w:rPr>
                <w:rFonts w:ascii="NDSFrutiger 55 Roman" w:hAnsi="NDSFrutiger 55 Roman" w:cs="Arial"/>
                <w:sz w:val="20"/>
                <w:szCs w:val="20"/>
              </w:rPr>
              <w:t xml:space="preserve">Laufzeit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20"/>
                <w:szCs w:val="20"/>
              </w:rPr>
            </w:pPr>
            <w:r w:rsidRPr="003F4384">
              <w:rPr>
                <w:rFonts w:ascii="NDSFrutiger 55 Roman" w:hAnsi="NDSFrutiger 55 Roman" w:cs="Arial"/>
                <w:sz w:val="20"/>
                <w:szCs w:val="20"/>
              </w:rPr>
              <w:t>monatliche Rate</w:t>
            </w:r>
          </w:p>
        </w:tc>
      </w:tr>
      <w:tr w:rsidR="0024231C" w:rsidRPr="003F4384" w:rsidTr="00810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</w:tr>
      <w:tr w:rsidR="0024231C" w:rsidRPr="003F4384" w:rsidTr="00810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20"/>
                <w:szCs w:val="20"/>
              </w:rPr>
            </w:pPr>
            <w:r w:rsidRPr="003F4384">
              <w:rPr>
                <w:rFonts w:ascii="NDSFrutiger 55 Roman" w:hAnsi="NDSFrutiger 55 Roman" w:cs="Arial"/>
                <w:sz w:val="20"/>
                <w:szCs w:val="20"/>
              </w:rPr>
              <w:t>davon Tilgung</w:t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20"/>
                <w:szCs w:val="20"/>
              </w:rPr>
            </w:pPr>
            <w:r w:rsidRPr="003F4384">
              <w:rPr>
                <w:rFonts w:ascii="NDSFrutiger 55 Roman" w:hAnsi="NDSFrutiger 55 Roman" w:cs="Arial"/>
                <w:sz w:val="20"/>
                <w:szCs w:val="20"/>
              </w:rPr>
              <w:t>davon Zinsen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20"/>
                <w:szCs w:val="20"/>
              </w:rPr>
            </w:pPr>
            <w:r w:rsidRPr="003F4384">
              <w:rPr>
                <w:rFonts w:ascii="NDSFrutiger 55 Roman" w:hAnsi="NDSFrutiger 55 Roman" w:cs="Arial"/>
                <w:sz w:val="20"/>
                <w:szCs w:val="20"/>
              </w:rPr>
              <w:t>aktuelle Restsumme</w:t>
            </w:r>
          </w:p>
        </w:tc>
      </w:tr>
      <w:tr w:rsidR="0024231C" w:rsidRPr="003F4384" w:rsidTr="00810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</w:tr>
      <w:tr w:rsidR="0024231C" w:rsidRPr="003F4384" w:rsidTr="00810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16"/>
                <w:szCs w:val="16"/>
              </w:rPr>
            </w:pP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16"/>
                <w:szCs w:val="16"/>
              </w:rPr>
            </w:pPr>
          </w:p>
        </w:tc>
      </w:tr>
      <w:tr w:rsidR="0024231C" w:rsidRPr="003F4384" w:rsidTr="00810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</w:rPr>
            </w:pPr>
            <w:r w:rsidRPr="003F4384">
              <w:rPr>
                <w:rFonts w:ascii="NDSFrutiger 55 Roman" w:hAnsi="NDSFrutiger 55 Roman" w:cs="Arial"/>
              </w:rPr>
              <w:t xml:space="preserve">4.3.1.2 Kredit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</w:rPr>
            </w:pPr>
          </w:p>
        </w:tc>
      </w:tr>
      <w:tr w:rsidR="0024231C" w:rsidRPr="003F4384" w:rsidTr="00810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20"/>
                <w:szCs w:val="20"/>
              </w:rPr>
            </w:pPr>
            <w:r w:rsidRPr="003F4384">
              <w:rPr>
                <w:rFonts w:ascii="NDSFrutiger 55 Roman" w:hAnsi="NDSFrutiger 55 Roman" w:cs="Arial"/>
                <w:sz w:val="20"/>
                <w:szCs w:val="20"/>
              </w:rPr>
              <w:t>Bank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20"/>
                <w:szCs w:val="20"/>
              </w:rPr>
            </w:pPr>
            <w:r w:rsidRPr="003F4384">
              <w:rPr>
                <w:rFonts w:ascii="NDSFrutiger 55 Roman" w:hAnsi="NDSFrutiger 55 Roman" w:cs="Arial"/>
                <w:sz w:val="20"/>
                <w:szCs w:val="20"/>
              </w:rPr>
              <w:t xml:space="preserve">Zweck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20"/>
                <w:szCs w:val="20"/>
              </w:rPr>
            </w:pPr>
            <w:r w:rsidRPr="003F4384">
              <w:rPr>
                <w:rFonts w:ascii="NDSFrutiger 55 Roman" w:hAnsi="NDSFrutiger 55 Roman" w:cs="Arial"/>
                <w:sz w:val="20"/>
                <w:szCs w:val="20"/>
              </w:rPr>
              <w:t>Summe</w:t>
            </w:r>
          </w:p>
        </w:tc>
      </w:tr>
      <w:tr w:rsidR="0024231C" w:rsidRPr="003F4384" w:rsidTr="00810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</w:tr>
      <w:tr w:rsidR="0024231C" w:rsidRPr="003F4384" w:rsidTr="00810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20"/>
                <w:szCs w:val="20"/>
              </w:rPr>
            </w:pPr>
            <w:r w:rsidRPr="003F4384">
              <w:rPr>
                <w:rFonts w:ascii="NDSFrutiger 55 Roman" w:hAnsi="NDSFrutiger 55 Roman" w:cs="Arial"/>
                <w:sz w:val="20"/>
                <w:szCs w:val="20"/>
              </w:rPr>
              <w:t xml:space="preserve">Aufnahme am </w:t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20"/>
                <w:szCs w:val="20"/>
              </w:rPr>
            </w:pPr>
            <w:r w:rsidRPr="003F4384">
              <w:rPr>
                <w:rFonts w:ascii="NDSFrutiger 55 Roman" w:hAnsi="NDSFrutiger 55 Roman" w:cs="Arial"/>
                <w:sz w:val="20"/>
                <w:szCs w:val="20"/>
              </w:rPr>
              <w:t xml:space="preserve">Laufzeit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20"/>
                <w:szCs w:val="20"/>
              </w:rPr>
            </w:pPr>
            <w:r w:rsidRPr="003F4384">
              <w:rPr>
                <w:rFonts w:ascii="NDSFrutiger 55 Roman" w:hAnsi="NDSFrutiger 55 Roman" w:cs="Arial"/>
                <w:sz w:val="20"/>
                <w:szCs w:val="20"/>
              </w:rPr>
              <w:t>monatliche Rate</w:t>
            </w:r>
          </w:p>
        </w:tc>
      </w:tr>
      <w:tr w:rsidR="0024231C" w:rsidRPr="003F4384" w:rsidTr="00810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</w:tr>
      <w:tr w:rsidR="0024231C" w:rsidRPr="003F4384" w:rsidTr="00810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20"/>
                <w:szCs w:val="20"/>
              </w:rPr>
            </w:pPr>
            <w:r w:rsidRPr="003F4384">
              <w:rPr>
                <w:rFonts w:ascii="NDSFrutiger 55 Roman" w:hAnsi="NDSFrutiger 55 Roman" w:cs="Arial"/>
                <w:sz w:val="20"/>
                <w:szCs w:val="20"/>
              </w:rPr>
              <w:t>davon Tilgung</w:t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20"/>
                <w:szCs w:val="20"/>
              </w:rPr>
            </w:pPr>
            <w:r w:rsidRPr="003F4384">
              <w:rPr>
                <w:rFonts w:ascii="NDSFrutiger 55 Roman" w:hAnsi="NDSFrutiger 55 Roman" w:cs="Arial"/>
                <w:sz w:val="20"/>
                <w:szCs w:val="20"/>
              </w:rPr>
              <w:t>davon Zinsen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20"/>
                <w:szCs w:val="20"/>
              </w:rPr>
            </w:pPr>
            <w:r w:rsidRPr="003F4384">
              <w:rPr>
                <w:rFonts w:ascii="NDSFrutiger 55 Roman" w:hAnsi="NDSFrutiger 55 Roman" w:cs="Arial"/>
                <w:sz w:val="20"/>
                <w:szCs w:val="20"/>
              </w:rPr>
              <w:t>aktuelle Restsumme</w:t>
            </w:r>
          </w:p>
        </w:tc>
      </w:tr>
      <w:tr w:rsidR="0024231C" w:rsidRPr="003F4384" w:rsidTr="00810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</w:tr>
    </w:tbl>
    <w:p w:rsidR="0024231C" w:rsidRPr="003F4384" w:rsidRDefault="0024231C" w:rsidP="0024231C">
      <w:pPr>
        <w:spacing w:after="0" w:line="240" w:lineRule="auto"/>
        <w:rPr>
          <w:rFonts w:ascii="NDSFrutiger 55 Roman" w:hAnsi="NDSFrutiger 55 Roman" w:cs="Arial"/>
          <w:sz w:val="16"/>
          <w:szCs w:val="16"/>
        </w:rPr>
      </w:pPr>
    </w:p>
    <w:tbl>
      <w:tblPr>
        <w:tblStyle w:val="Tabellenraster1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5"/>
        <w:gridCol w:w="3026"/>
        <w:gridCol w:w="1600"/>
        <w:gridCol w:w="1426"/>
      </w:tblGrid>
      <w:tr w:rsidR="0024231C" w:rsidRPr="003F4384" w:rsidTr="00810033">
        <w:tc>
          <w:tcPr>
            <w:tcW w:w="7651" w:type="dxa"/>
            <w:gridSpan w:val="3"/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</w:rPr>
            </w:pPr>
            <w:r w:rsidRPr="003F4384">
              <w:rPr>
                <w:rFonts w:ascii="NDSFrutiger 55 Roman" w:hAnsi="NDSFrutiger 55 Roman" w:cs="Arial"/>
              </w:rPr>
              <w:t xml:space="preserve">4.3.2 Mietaufwendungen </w:t>
            </w:r>
          </w:p>
        </w:tc>
        <w:tc>
          <w:tcPr>
            <w:tcW w:w="1426" w:type="dxa"/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</w:rPr>
            </w:pPr>
          </w:p>
        </w:tc>
      </w:tr>
      <w:tr w:rsidR="0024231C" w:rsidRPr="003F4384" w:rsidTr="00810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20"/>
                <w:szCs w:val="20"/>
              </w:rPr>
            </w:pPr>
            <w:r w:rsidRPr="003F4384">
              <w:rPr>
                <w:rFonts w:ascii="NDSFrutiger 55 Roman" w:hAnsi="NDSFrutiger 55 Roman" w:cs="Arial"/>
                <w:sz w:val="20"/>
                <w:szCs w:val="20"/>
              </w:rPr>
              <w:t xml:space="preserve">Kaltmiete 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20"/>
                <w:szCs w:val="20"/>
              </w:rPr>
            </w:pPr>
            <w:r w:rsidRPr="003F4384">
              <w:rPr>
                <w:rFonts w:ascii="NDSFrutiger 55 Roman" w:hAnsi="NDSFrutiger 55 Roman" w:cs="Arial"/>
                <w:sz w:val="20"/>
                <w:szCs w:val="20"/>
              </w:rPr>
              <w:t>Warmmiete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20"/>
                <w:szCs w:val="20"/>
              </w:rPr>
            </w:pPr>
            <w:r w:rsidRPr="003F4384">
              <w:rPr>
                <w:rFonts w:ascii="NDSFrutiger 55 Roman" w:hAnsi="NDSFrutiger 55 Roman" w:cs="Arial"/>
                <w:sz w:val="20"/>
                <w:szCs w:val="20"/>
              </w:rPr>
              <w:t>Mietkaution</w:t>
            </w:r>
          </w:p>
        </w:tc>
      </w:tr>
      <w:tr w:rsidR="0024231C" w:rsidRPr="003F4384" w:rsidTr="00810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</w:tr>
    </w:tbl>
    <w:p w:rsidR="0024231C" w:rsidRPr="003F4384" w:rsidRDefault="0024231C" w:rsidP="0024231C">
      <w:pPr>
        <w:spacing w:after="0" w:line="240" w:lineRule="auto"/>
        <w:rPr>
          <w:rFonts w:ascii="NDSFrutiger 55 Roman" w:hAnsi="NDSFrutiger 55 Roman" w:cs="Arial"/>
          <w:sz w:val="16"/>
          <w:szCs w:val="16"/>
        </w:rPr>
      </w:pPr>
    </w:p>
    <w:tbl>
      <w:tblPr>
        <w:tblStyle w:val="Tabellenraster1"/>
        <w:tblW w:w="908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5"/>
        <w:gridCol w:w="419"/>
        <w:gridCol w:w="9"/>
        <w:gridCol w:w="1419"/>
      </w:tblGrid>
      <w:tr w:rsidR="0024231C" w:rsidRPr="003F4384" w:rsidTr="00D62719">
        <w:tc>
          <w:tcPr>
            <w:tcW w:w="7654" w:type="dxa"/>
            <w:gridSpan w:val="2"/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</w:rPr>
            </w:pPr>
            <w:r w:rsidRPr="003F4384">
              <w:rPr>
                <w:rFonts w:ascii="NDSFrutiger 55 Roman" w:hAnsi="NDSFrutiger 55 Roman" w:cs="Arial"/>
              </w:rPr>
              <w:t>4.3.3 berufsbedingte Aufwendungen</w:t>
            </w:r>
          </w:p>
        </w:tc>
        <w:tc>
          <w:tcPr>
            <w:tcW w:w="1428" w:type="dxa"/>
            <w:gridSpan w:val="2"/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</w:rPr>
            </w:pPr>
          </w:p>
        </w:tc>
      </w:tr>
      <w:tr w:rsidR="0024231C" w:rsidRPr="003F4384" w:rsidTr="00D62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20"/>
                <w:szCs w:val="20"/>
              </w:rPr>
            </w:pPr>
            <w:r w:rsidRPr="003F4384">
              <w:rPr>
                <w:rFonts w:ascii="NDSFrutiger 55 Roman" w:hAnsi="NDSFrutiger 55 Roman" w:cs="Arial"/>
                <w:sz w:val="20"/>
                <w:szCs w:val="20"/>
              </w:rPr>
              <w:t xml:space="preserve">Erreichen des Arbeitsplatzes: zu Fuß, Fahrrad, </w:t>
            </w:r>
            <w:proofErr w:type="spellStart"/>
            <w:r w:rsidRPr="003F4384">
              <w:rPr>
                <w:rFonts w:ascii="NDSFrutiger 55 Roman" w:hAnsi="NDSFrutiger 55 Roman" w:cs="Arial"/>
                <w:sz w:val="20"/>
                <w:szCs w:val="20"/>
              </w:rPr>
              <w:t>öffentl</w:t>
            </w:r>
            <w:proofErr w:type="spellEnd"/>
            <w:r w:rsidRPr="003F4384">
              <w:rPr>
                <w:rFonts w:ascii="NDSFrutiger 55 Roman" w:hAnsi="NDSFrutiger 55 Roman" w:cs="Arial"/>
                <w:sz w:val="20"/>
                <w:szCs w:val="20"/>
              </w:rPr>
              <w:t>. Verkehrsmittel, PKW, …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20"/>
                <w:szCs w:val="20"/>
              </w:rPr>
            </w:pPr>
            <w:proofErr w:type="gramStart"/>
            <w:r w:rsidRPr="003F4384">
              <w:rPr>
                <w:rFonts w:ascii="NDSFrutiger 55 Roman" w:hAnsi="NDSFrutiger 55 Roman" w:cs="Arial"/>
                <w:sz w:val="20"/>
                <w:szCs w:val="20"/>
              </w:rPr>
              <w:t>einf</w:t>
            </w:r>
            <w:proofErr w:type="gramEnd"/>
            <w:r w:rsidRPr="003F4384">
              <w:rPr>
                <w:rFonts w:ascii="NDSFrutiger 55 Roman" w:hAnsi="NDSFrutiger 55 Roman" w:cs="Arial"/>
                <w:sz w:val="20"/>
                <w:szCs w:val="20"/>
              </w:rPr>
              <w:t>. Entfernung</w:t>
            </w:r>
          </w:p>
        </w:tc>
      </w:tr>
      <w:tr w:rsidR="0024231C" w:rsidRPr="003F4384" w:rsidTr="00D62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</w:tr>
      <w:tr w:rsidR="0024231C" w:rsidRPr="003F4384" w:rsidTr="00D62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20"/>
                <w:szCs w:val="20"/>
              </w:rPr>
            </w:pPr>
            <w:r w:rsidRPr="003F4384">
              <w:rPr>
                <w:rFonts w:ascii="NDSFrutiger 55 Roman" w:hAnsi="NDSFrutiger 55 Roman" w:cs="Arial"/>
                <w:sz w:val="20"/>
                <w:szCs w:val="20"/>
              </w:rPr>
              <w:t xml:space="preserve">regelmäßige Aufwendung für Arbeitsmittel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20"/>
                <w:szCs w:val="20"/>
              </w:rPr>
            </w:pPr>
            <w:r w:rsidRPr="003F4384">
              <w:rPr>
                <w:rFonts w:ascii="NDSFrutiger 55 Roman" w:hAnsi="NDSFrutiger 55 Roman" w:cs="Arial"/>
                <w:sz w:val="20"/>
                <w:szCs w:val="20"/>
              </w:rPr>
              <w:t>Betrag</w:t>
            </w:r>
          </w:p>
        </w:tc>
      </w:tr>
      <w:tr w:rsidR="0024231C" w:rsidRPr="003F4384" w:rsidTr="00D62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</w:tr>
      <w:tr w:rsidR="0024231C" w:rsidRPr="003F4384" w:rsidTr="00D62719">
        <w:tc>
          <w:tcPr>
            <w:tcW w:w="7654" w:type="dxa"/>
            <w:gridSpan w:val="2"/>
          </w:tcPr>
          <w:p w:rsidR="0024231C" w:rsidRDefault="0024231C" w:rsidP="0024231C">
            <w:pPr>
              <w:rPr>
                <w:rFonts w:ascii="NDSFrutiger 55 Roman" w:hAnsi="NDSFrutiger 55 Roman" w:cs="Arial"/>
                <w:sz w:val="16"/>
                <w:szCs w:val="16"/>
              </w:rPr>
            </w:pPr>
          </w:p>
          <w:p w:rsidR="00D62719" w:rsidRPr="003F4384" w:rsidRDefault="00D62719" w:rsidP="0024231C">
            <w:pPr>
              <w:rPr>
                <w:rFonts w:ascii="NDSFrutiger 55 Roman" w:hAnsi="NDSFrutiger 55 Roman" w:cs="Arial"/>
                <w:sz w:val="16"/>
                <w:szCs w:val="16"/>
              </w:rPr>
            </w:pPr>
          </w:p>
          <w:p w:rsidR="0024231C" w:rsidRPr="003F4384" w:rsidRDefault="0024231C" w:rsidP="0024231C">
            <w:pPr>
              <w:rPr>
                <w:rFonts w:ascii="NDSFrutiger 55 Roman" w:hAnsi="NDSFrutiger 55 Roman" w:cs="Arial"/>
                <w:sz w:val="16"/>
                <w:szCs w:val="16"/>
              </w:rPr>
            </w:pPr>
          </w:p>
        </w:tc>
        <w:tc>
          <w:tcPr>
            <w:tcW w:w="1428" w:type="dxa"/>
            <w:gridSpan w:val="2"/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16"/>
                <w:szCs w:val="16"/>
              </w:rPr>
            </w:pPr>
          </w:p>
        </w:tc>
      </w:tr>
      <w:tr w:rsidR="0024231C" w:rsidRPr="003F4384" w:rsidTr="00D62719">
        <w:tc>
          <w:tcPr>
            <w:tcW w:w="7654" w:type="dxa"/>
            <w:gridSpan w:val="2"/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</w:rPr>
            </w:pPr>
            <w:r w:rsidRPr="003F4384">
              <w:rPr>
                <w:rFonts w:ascii="NDSFrutiger 55 Roman" w:hAnsi="NDSFrutiger 55 Roman" w:cs="Arial"/>
              </w:rPr>
              <w:t xml:space="preserve">4.3.4 weitere </w:t>
            </w:r>
            <w:proofErr w:type="spellStart"/>
            <w:r w:rsidRPr="003F4384">
              <w:rPr>
                <w:rFonts w:ascii="NDSFrutiger 55 Roman" w:hAnsi="NDSFrutiger 55 Roman" w:cs="Arial"/>
              </w:rPr>
              <w:t>regelm</w:t>
            </w:r>
            <w:proofErr w:type="spellEnd"/>
            <w:r w:rsidRPr="003F4384">
              <w:rPr>
                <w:rFonts w:ascii="NDSFrutiger 55 Roman" w:hAnsi="NDSFrutiger 55 Roman" w:cs="Arial"/>
              </w:rPr>
              <w:t xml:space="preserve">. Aufwendungen/ finanzielle Belastungen </w:t>
            </w:r>
          </w:p>
        </w:tc>
        <w:tc>
          <w:tcPr>
            <w:tcW w:w="1428" w:type="dxa"/>
            <w:gridSpan w:val="2"/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</w:rPr>
            </w:pPr>
          </w:p>
        </w:tc>
      </w:tr>
      <w:tr w:rsidR="0024231C" w:rsidRPr="003F4384" w:rsidTr="00D62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20"/>
                <w:szCs w:val="20"/>
              </w:rPr>
            </w:pPr>
            <w:r w:rsidRPr="003F4384">
              <w:rPr>
                <w:rFonts w:ascii="NDSFrutiger 55 Roman" w:hAnsi="NDSFrutiger 55 Roman" w:cs="Arial"/>
                <w:sz w:val="20"/>
                <w:szCs w:val="20"/>
              </w:rPr>
              <w:t>Art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20"/>
                <w:szCs w:val="20"/>
              </w:rPr>
            </w:pPr>
            <w:r w:rsidRPr="003F4384">
              <w:rPr>
                <w:rFonts w:ascii="NDSFrutiger 55 Roman" w:hAnsi="NDSFrutiger 55 Roman" w:cs="Arial"/>
                <w:sz w:val="20"/>
                <w:szCs w:val="20"/>
              </w:rPr>
              <w:t>Betrag</w:t>
            </w:r>
          </w:p>
        </w:tc>
      </w:tr>
      <w:tr w:rsidR="0024231C" w:rsidRPr="003F4384" w:rsidTr="00D62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</w:tr>
    </w:tbl>
    <w:p w:rsidR="00D62719" w:rsidRDefault="00D62719" w:rsidP="0024231C">
      <w:pPr>
        <w:spacing w:after="0" w:line="240" w:lineRule="auto"/>
        <w:rPr>
          <w:rFonts w:ascii="NDSFrutiger 55 Roman" w:hAnsi="NDSFrutiger 55 Roman" w:cs="Arial"/>
        </w:rPr>
      </w:pPr>
    </w:p>
    <w:p w:rsidR="00D62719" w:rsidRDefault="00D62719" w:rsidP="0024231C">
      <w:pPr>
        <w:spacing w:after="0" w:line="240" w:lineRule="auto"/>
        <w:rPr>
          <w:rFonts w:ascii="NDSFrutiger 55 Roman" w:hAnsi="NDSFrutiger 55 Roman" w:cs="Arial"/>
        </w:rPr>
      </w:pPr>
    </w:p>
    <w:p w:rsidR="0024231C" w:rsidRPr="003F4384" w:rsidRDefault="0024231C" w:rsidP="0024231C">
      <w:pPr>
        <w:spacing w:after="0" w:line="240" w:lineRule="auto"/>
        <w:rPr>
          <w:rFonts w:ascii="NDSFrutiger 55 Roman" w:hAnsi="NDSFrutiger 55 Roman" w:cs="Arial"/>
        </w:rPr>
      </w:pPr>
      <w:r w:rsidRPr="003F4384">
        <w:rPr>
          <w:rFonts w:ascii="NDSFrutiger 55 Roman" w:hAnsi="NDSFrutiger 55 Roman" w:cs="Arial"/>
        </w:rPr>
        <w:t xml:space="preserve">Ich versichere die Richtigkeit meiner Angaben und habe diesem Fragebogen alle erforderlichen </w:t>
      </w:r>
      <w:r w:rsidRPr="003F4384">
        <w:rPr>
          <w:rFonts w:ascii="NDSFrutiger 55 Roman" w:hAnsi="NDSFrutiger 55 Roman" w:cs="Arial"/>
          <w:u w:val="single"/>
        </w:rPr>
        <w:t>Belege</w:t>
      </w:r>
      <w:r w:rsidRPr="003F4384">
        <w:rPr>
          <w:rFonts w:ascii="NDSFrutiger 55 Roman" w:hAnsi="NDSFrutiger 55 Roman" w:cs="Arial"/>
        </w:rPr>
        <w:t xml:space="preserve"> beigefügt. </w:t>
      </w:r>
    </w:p>
    <w:p w:rsidR="0024231C" w:rsidRPr="003F4384" w:rsidRDefault="0024231C" w:rsidP="0024231C">
      <w:pPr>
        <w:spacing w:after="0" w:line="240" w:lineRule="auto"/>
        <w:rPr>
          <w:rFonts w:ascii="NDSFrutiger 55 Roman" w:hAnsi="NDSFrutiger 55 Roman" w:cs="Arial"/>
          <w:sz w:val="24"/>
          <w:szCs w:val="24"/>
        </w:rPr>
      </w:pPr>
    </w:p>
    <w:p w:rsidR="0024231C" w:rsidRPr="003F4384" w:rsidRDefault="0024231C" w:rsidP="0024231C">
      <w:pPr>
        <w:spacing w:after="0" w:line="240" w:lineRule="auto"/>
        <w:rPr>
          <w:rFonts w:ascii="NDSFrutiger 55 Roman" w:hAnsi="NDSFrutiger 55 Roman" w:cs="Arial"/>
          <w:sz w:val="24"/>
          <w:szCs w:val="24"/>
        </w:rPr>
      </w:pPr>
    </w:p>
    <w:p w:rsidR="0024231C" w:rsidRPr="003F4384" w:rsidRDefault="0024231C" w:rsidP="0024231C">
      <w:pPr>
        <w:spacing w:after="0" w:line="240" w:lineRule="auto"/>
        <w:rPr>
          <w:rFonts w:ascii="NDSFrutiger 55 Roman" w:hAnsi="NDSFrutiger 55 Roman" w:cs="Arial"/>
          <w:sz w:val="24"/>
          <w:szCs w:val="24"/>
        </w:rPr>
      </w:pPr>
      <w:r w:rsidRPr="003F4384">
        <w:rPr>
          <w:rFonts w:ascii="NDSFrutiger 55 Roman" w:hAnsi="NDSFrutiger 55 Roman" w:cs="Arial"/>
          <w:sz w:val="24"/>
          <w:szCs w:val="24"/>
        </w:rPr>
        <w:t>___________________                    ________________________</w:t>
      </w:r>
    </w:p>
    <w:p w:rsidR="0024231C" w:rsidRPr="003F4384" w:rsidRDefault="0024231C" w:rsidP="0024231C">
      <w:pPr>
        <w:spacing w:after="0" w:line="240" w:lineRule="auto"/>
        <w:rPr>
          <w:rFonts w:ascii="NDSFrutiger 55 Roman" w:hAnsi="NDSFrutiger 55 Roman" w:cs="Arial"/>
        </w:rPr>
      </w:pPr>
      <w:r w:rsidRPr="003F4384">
        <w:rPr>
          <w:rFonts w:ascii="NDSFrutiger 55 Roman" w:hAnsi="NDSFrutiger 55 Roman" w:cs="Arial"/>
        </w:rPr>
        <w:t>Ort, Datum                                             Unterschrift</w:t>
      </w:r>
    </w:p>
    <w:p w:rsidR="0024231C" w:rsidRPr="003F4384" w:rsidRDefault="0024231C" w:rsidP="0024231C">
      <w:pPr>
        <w:spacing w:after="0" w:line="240" w:lineRule="auto"/>
        <w:rPr>
          <w:rFonts w:ascii="NDSFrutiger 55 Roman" w:hAnsi="NDSFrutiger 55 Roman" w:cs="Arial"/>
        </w:rPr>
      </w:pPr>
    </w:p>
    <w:p w:rsidR="0024231C" w:rsidRPr="003F4384" w:rsidRDefault="0024231C" w:rsidP="0024231C">
      <w:pPr>
        <w:spacing w:after="0" w:line="240" w:lineRule="auto"/>
        <w:rPr>
          <w:rFonts w:ascii="NDSFrutiger 55 Roman" w:hAnsi="NDSFrutiger 55 Roman" w:cs="Arial"/>
        </w:rPr>
      </w:pPr>
    </w:p>
    <w:p w:rsidR="0024231C" w:rsidRPr="003F4384" w:rsidRDefault="0024231C" w:rsidP="0024231C">
      <w:pPr>
        <w:spacing w:after="0" w:line="240" w:lineRule="auto"/>
        <w:rPr>
          <w:rFonts w:ascii="NDSFrutiger 55 Roman" w:hAnsi="NDSFrutiger 55 Roman" w:cs="Arial"/>
        </w:rPr>
      </w:pPr>
    </w:p>
    <w:p w:rsidR="0024231C" w:rsidRPr="003F4384" w:rsidRDefault="0024231C" w:rsidP="0024231C">
      <w:pPr>
        <w:spacing w:after="0" w:line="240" w:lineRule="auto"/>
        <w:rPr>
          <w:rFonts w:ascii="NDSFrutiger 55 Roman" w:hAnsi="NDSFrutiger 55 Roman" w:cs="Arial"/>
        </w:rPr>
      </w:pPr>
    </w:p>
    <w:p w:rsidR="0024231C" w:rsidRPr="003F4384" w:rsidRDefault="0024231C" w:rsidP="0024231C">
      <w:pPr>
        <w:spacing w:after="0" w:line="240" w:lineRule="auto"/>
        <w:rPr>
          <w:rFonts w:ascii="NDSFrutiger 55 Roman" w:hAnsi="NDSFrutiger 55 Roman" w:cs="Arial"/>
          <w:sz w:val="24"/>
          <w:szCs w:val="24"/>
        </w:rPr>
      </w:pPr>
    </w:p>
    <w:tbl>
      <w:tblPr>
        <w:tblStyle w:val="Tabellenraster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283"/>
        <w:gridCol w:w="2694"/>
        <w:gridCol w:w="850"/>
        <w:gridCol w:w="4536"/>
        <w:gridCol w:w="420"/>
      </w:tblGrid>
      <w:tr w:rsidR="0024231C" w:rsidRPr="003F4384" w:rsidTr="00810033">
        <w:tc>
          <w:tcPr>
            <w:tcW w:w="9062" w:type="dxa"/>
            <w:gridSpan w:val="6"/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b/>
                <w:sz w:val="26"/>
                <w:szCs w:val="26"/>
              </w:rPr>
            </w:pPr>
            <w:r w:rsidRPr="003F4384">
              <w:rPr>
                <w:rFonts w:ascii="NDSFrutiger 55 Roman" w:hAnsi="NDSFrutiger 55 Roman" w:cs="Arial"/>
                <w:b/>
                <w:sz w:val="26"/>
                <w:szCs w:val="26"/>
              </w:rPr>
              <w:t>Erklärung zur Zahlungsbereitschaft</w:t>
            </w:r>
          </w:p>
          <w:p w:rsidR="0024231C" w:rsidRPr="003F4384" w:rsidRDefault="0024231C" w:rsidP="0024231C">
            <w:pPr>
              <w:rPr>
                <w:rFonts w:ascii="NDSFrutiger 55 Roman" w:hAnsi="NDSFrutiger 55 Roman" w:cs="Arial"/>
              </w:rPr>
            </w:pPr>
          </w:p>
        </w:tc>
      </w:tr>
      <w:tr w:rsidR="0024231C" w:rsidRPr="003F4384" w:rsidTr="00810033">
        <w:tc>
          <w:tcPr>
            <w:tcW w:w="9062" w:type="dxa"/>
            <w:gridSpan w:val="6"/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</w:rPr>
            </w:pPr>
            <w:r w:rsidRPr="003F4384">
              <w:rPr>
                <w:rFonts w:ascii="NDSFrutiger 55 Roman" w:hAnsi="NDSFrutiger 55 Roman" w:cs="Arial"/>
              </w:rPr>
              <w:t>Der Unterhaltsanspruch des Landes Niedersachsen, vertreten durch die Unterhaltsvorschuss-Kasse des Landkreises/der Stadt</w:t>
            </w:r>
            <w:r w:rsidR="007A23E4" w:rsidRPr="003F4384">
              <w:rPr>
                <w:rFonts w:ascii="NDSFrutiger 55 Roman" w:hAnsi="NDSFrutiger 55 Roman" w:cs="Arial"/>
              </w:rPr>
              <w:t xml:space="preserve"> </w:t>
            </w:r>
            <w:r w:rsidR="007A23E4" w:rsidRPr="003F4384">
              <w:rPr>
                <w:rFonts w:ascii="NDSFrutiger 55 Roman" w:hAnsi="NDSFrutiger 55 Roman" w:cs="Arial"/>
                <w:u w:val="single"/>
              </w:rPr>
              <w:t xml:space="preserve">                                             </w:t>
            </w:r>
            <w:r w:rsidRPr="003F4384">
              <w:rPr>
                <w:rFonts w:ascii="NDSFrutiger 55 Roman" w:hAnsi="NDSFrutiger 55 Roman" w:cs="Arial"/>
              </w:rPr>
              <w:t xml:space="preserve">, wird anerkannt. </w:t>
            </w:r>
          </w:p>
          <w:p w:rsidR="0024231C" w:rsidRPr="003F4384" w:rsidRDefault="0024231C" w:rsidP="0024231C">
            <w:pPr>
              <w:rPr>
                <w:rFonts w:ascii="NDSFrutiger 55 Roman" w:hAnsi="NDSFrutiger 55 Roman" w:cs="Arial"/>
              </w:rPr>
            </w:pPr>
          </w:p>
        </w:tc>
      </w:tr>
      <w:tr w:rsidR="0024231C" w:rsidRPr="003F4384" w:rsidTr="00810033">
        <w:tc>
          <w:tcPr>
            <w:tcW w:w="279" w:type="dxa"/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</w:rPr>
            </w:pPr>
          </w:p>
        </w:tc>
        <w:tc>
          <w:tcPr>
            <w:tcW w:w="283" w:type="dxa"/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</w:rPr>
            </w:pPr>
          </w:p>
        </w:tc>
        <w:tc>
          <w:tcPr>
            <w:tcW w:w="2694" w:type="dxa"/>
            <w:tcBorders>
              <w:right w:val="single" w:sz="2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</w:rPr>
            </w:pPr>
            <w:r w:rsidRPr="003F4384">
              <w:rPr>
                <w:rFonts w:ascii="NDSFrutiger 55 Roman" w:hAnsi="NDSFrutiger 55 Roman" w:cs="Arial"/>
              </w:rPr>
              <w:t xml:space="preserve">Ich bin bereit monatlich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</w:rPr>
            </w:pPr>
          </w:p>
        </w:tc>
        <w:tc>
          <w:tcPr>
            <w:tcW w:w="4956" w:type="dxa"/>
            <w:gridSpan w:val="2"/>
            <w:tcBorders>
              <w:left w:val="single" w:sz="2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</w:rPr>
            </w:pPr>
            <w:r w:rsidRPr="003F4384">
              <w:rPr>
                <w:rFonts w:ascii="NDSFrutiger 55 Roman" w:hAnsi="NDSFrutiger 55 Roman" w:cs="Arial"/>
              </w:rPr>
              <w:t>€ Unterhalt zu zahlen.</w:t>
            </w:r>
          </w:p>
        </w:tc>
      </w:tr>
      <w:tr w:rsidR="0024231C" w:rsidRPr="003F4384" w:rsidTr="00810033">
        <w:tc>
          <w:tcPr>
            <w:tcW w:w="279" w:type="dxa"/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</w:rPr>
            </w:pPr>
          </w:p>
        </w:tc>
        <w:tc>
          <w:tcPr>
            <w:tcW w:w="283" w:type="dxa"/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</w:rPr>
            </w:pPr>
          </w:p>
        </w:tc>
        <w:tc>
          <w:tcPr>
            <w:tcW w:w="2694" w:type="dxa"/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</w:rPr>
            </w:pPr>
          </w:p>
        </w:tc>
        <w:tc>
          <w:tcPr>
            <w:tcW w:w="5806" w:type="dxa"/>
            <w:gridSpan w:val="3"/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</w:rPr>
            </w:pPr>
          </w:p>
        </w:tc>
      </w:tr>
      <w:tr w:rsidR="0024231C" w:rsidRPr="003F4384" w:rsidTr="00810033">
        <w:tc>
          <w:tcPr>
            <w:tcW w:w="279" w:type="dxa"/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</w:rPr>
            </w:pPr>
          </w:p>
        </w:tc>
        <w:tc>
          <w:tcPr>
            <w:tcW w:w="283" w:type="dxa"/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</w:rPr>
            </w:pPr>
          </w:p>
        </w:tc>
        <w:tc>
          <w:tcPr>
            <w:tcW w:w="8500" w:type="dxa"/>
            <w:gridSpan w:val="4"/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</w:rPr>
            </w:pPr>
            <w:r w:rsidRPr="003F4384">
              <w:rPr>
                <w:rFonts w:ascii="NDSFrutiger 55 Roman" w:hAnsi="NDSFrutiger 55 Roman" w:cs="Arial"/>
              </w:rPr>
              <w:t xml:space="preserve">Ich bin </w:t>
            </w:r>
            <w:r w:rsidRPr="003F4384">
              <w:rPr>
                <w:rFonts w:ascii="NDSFrutiger 55 Roman" w:hAnsi="NDSFrutiger 55 Roman" w:cs="Arial"/>
                <w:u w:val="single"/>
              </w:rPr>
              <w:t>nicht</w:t>
            </w:r>
            <w:r w:rsidRPr="003F4384">
              <w:rPr>
                <w:rFonts w:ascii="NDSFrutiger 55 Roman" w:hAnsi="NDSFrutiger 55 Roman" w:cs="Arial"/>
              </w:rPr>
              <w:t xml:space="preserve"> bereit monatlich € Unterhalt zu zahlen, weil </w:t>
            </w:r>
          </w:p>
        </w:tc>
      </w:tr>
      <w:tr w:rsidR="0024231C" w:rsidRPr="003F4384" w:rsidTr="00810033">
        <w:tc>
          <w:tcPr>
            <w:tcW w:w="279" w:type="dxa"/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  <w:tc>
          <w:tcPr>
            <w:tcW w:w="283" w:type="dxa"/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  <w:tc>
          <w:tcPr>
            <w:tcW w:w="8080" w:type="dxa"/>
            <w:gridSpan w:val="3"/>
            <w:tcBorders>
              <w:bottom w:val="single" w:sz="2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  <w:tc>
          <w:tcPr>
            <w:tcW w:w="420" w:type="dxa"/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</w:tr>
      <w:tr w:rsidR="0024231C" w:rsidRPr="003F4384" w:rsidTr="00810033">
        <w:tc>
          <w:tcPr>
            <w:tcW w:w="279" w:type="dxa"/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  <w:tc>
          <w:tcPr>
            <w:tcW w:w="80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lef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</w:tr>
      <w:tr w:rsidR="0024231C" w:rsidRPr="003F4384" w:rsidTr="00810033">
        <w:tc>
          <w:tcPr>
            <w:tcW w:w="279" w:type="dxa"/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  <w:tc>
          <w:tcPr>
            <w:tcW w:w="80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lef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</w:tr>
      <w:tr w:rsidR="0024231C" w:rsidRPr="003F4384" w:rsidTr="00810033">
        <w:tc>
          <w:tcPr>
            <w:tcW w:w="279" w:type="dxa"/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  <w:tc>
          <w:tcPr>
            <w:tcW w:w="80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lef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</w:tr>
      <w:tr w:rsidR="0024231C" w:rsidRPr="003F4384" w:rsidTr="00810033">
        <w:tc>
          <w:tcPr>
            <w:tcW w:w="279" w:type="dxa"/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  <w:tc>
          <w:tcPr>
            <w:tcW w:w="80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left w:val="nil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  <w:sz w:val="36"/>
                <w:szCs w:val="36"/>
              </w:rPr>
            </w:pPr>
          </w:p>
        </w:tc>
      </w:tr>
      <w:tr w:rsidR="0024231C" w:rsidRPr="003F4384" w:rsidTr="00810033">
        <w:tc>
          <w:tcPr>
            <w:tcW w:w="279" w:type="dxa"/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</w:rPr>
            </w:pPr>
          </w:p>
        </w:tc>
        <w:tc>
          <w:tcPr>
            <w:tcW w:w="283" w:type="dxa"/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</w:rPr>
            </w:pPr>
          </w:p>
        </w:tc>
        <w:tc>
          <w:tcPr>
            <w:tcW w:w="8080" w:type="dxa"/>
            <w:gridSpan w:val="3"/>
            <w:tcBorders>
              <w:top w:val="single" w:sz="2" w:space="0" w:color="auto"/>
            </w:tcBorders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</w:rPr>
            </w:pPr>
          </w:p>
        </w:tc>
        <w:tc>
          <w:tcPr>
            <w:tcW w:w="420" w:type="dxa"/>
          </w:tcPr>
          <w:p w:rsidR="0024231C" w:rsidRPr="003F4384" w:rsidRDefault="0024231C" w:rsidP="0024231C">
            <w:pPr>
              <w:rPr>
                <w:rFonts w:ascii="NDSFrutiger 55 Roman" w:hAnsi="NDSFrutiger 55 Roman" w:cs="Arial"/>
              </w:rPr>
            </w:pPr>
          </w:p>
        </w:tc>
      </w:tr>
    </w:tbl>
    <w:p w:rsidR="0024231C" w:rsidRPr="003F4384" w:rsidRDefault="0024231C" w:rsidP="0024231C">
      <w:pPr>
        <w:spacing w:after="0" w:line="240" w:lineRule="auto"/>
        <w:rPr>
          <w:rFonts w:ascii="NDSFrutiger 55 Roman" w:hAnsi="NDSFrutiger 55 Roman" w:cs="Arial"/>
          <w:sz w:val="24"/>
          <w:szCs w:val="24"/>
        </w:rPr>
      </w:pPr>
    </w:p>
    <w:p w:rsidR="0024231C" w:rsidRPr="003F4384" w:rsidRDefault="0024231C" w:rsidP="0024231C">
      <w:pPr>
        <w:spacing w:after="0" w:line="240" w:lineRule="auto"/>
        <w:rPr>
          <w:rFonts w:ascii="NDSFrutiger 55 Roman" w:hAnsi="NDSFrutiger 55 Roman" w:cs="Arial"/>
          <w:sz w:val="24"/>
          <w:szCs w:val="24"/>
        </w:rPr>
      </w:pPr>
    </w:p>
    <w:p w:rsidR="00A62862" w:rsidRPr="003F4384" w:rsidRDefault="00A62862" w:rsidP="0024231C">
      <w:pPr>
        <w:spacing w:after="0" w:line="240" w:lineRule="auto"/>
        <w:rPr>
          <w:rFonts w:ascii="NDSFrutiger 55 Roman" w:hAnsi="NDSFrutiger 55 Roman" w:cs="Arial"/>
          <w:sz w:val="24"/>
          <w:szCs w:val="24"/>
        </w:rPr>
      </w:pPr>
    </w:p>
    <w:p w:rsidR="00A62862" w:rsidRPr="003F4384" w:rsidRDefault="00A62862" w:rsidP="0024231C">
      <w:pPr>
        <w:spacing w:after="0" w:line="240" w:lineRule="auto"/>
        <w:rPr>
          <w:rFonts w:ascii="NDSFrutiger 55 Roman" w:hAnsi="NDSFrutiger 55 Roman" w:cs="Arial"/>
          <w:sz w:val="24"/>
          <w:szCs w:val="24"/>
        </w:rPr>
      </w:pPr>
    </w:p>
    <w:p w:rsidR="0024231C" w:rsidRPr="003F4384" w:rsidRDefault="0024231C" w:rsidP="0024231C">
      <w:pPr>
        <w:spacing w:after="0" w:line="240" w:lineRule="auto"/>
        <w:rPr>
          <w:rFonts w:ascii="NDSFrutiger 55 Roman" w:hAnsi="NDSFrutiger 55 Roman" w:cs="Arial"/>
          <w:sz w:val="24"/>
          <w:szCs w:val="24"/>
        </w:rPr>
      </w:pPr>
      <w:r w:rsidRPr="003F4384">
        <w:rPr>
          <w:rFonts w:ascii="NDSFrutiger 55 Roman" w:hAnsi="NDSFrutiger 55 Roman" w:cs="Arial"/>
          <w:sz w:val="24"/>
          <w:szCs w:val="24"/>
        </w:rPr>
        <w:lastRenderedPageBreak/>
        <w:t>___________________                    ________________________</w:t>
      </w:r>
    </w:p>
    <w:p w:rsidR="0024231C" w:rsidRPr="003F4384" w:rsidRDefault="0024231C" w:rsidP="0024231C">
      <w:pPr>
        <w:spacing w:after="0" w:line="240" w:lineRule="auto"/>
        <w:rPr>
          <w:rFonts w:ascii="NDSFrutiger 55 Roman" w:hAnsi="NDSFrutiger 55 Roman" w:cs="Arial"/>
        </w:rPr>
      </w:pPr>
      <w:r w:rsidRPr="003F4384">
        <w:rPr>
          <w:rFonts w:ascii="NDSFrutiger 55 Roman" w:hAnsi="NDSFrutiger 55 Roman" w:cs="Arial"/>
        </w:rPr>
        <w:t>Ort, Datum                                        Unterschrift</w:t>
      </w:r>
    </w:p>
    <w:p w:rsidR="0024231C" w:rsidRPr="003F4384" w:rsidRDefault="0024231C" w:rsidP="0024231C">
      <w:pPr>
        <w:spacing w:after="0" w:line="240" w:lineRule="auto"/>
        <w:rPr>
          <w:rFonts w:ascii="NDSFrutiger 55 Roman" w:hAnsi="NDSFrutiger 55 Roman" w:cs="Arial"/>
          <w:sz w:val="24"/>
          <w:szCs w:val="24"/>
        </w:rPr>
      </w:pPr>
    </w:p>
    <w:p w:rsidR="0024231C" w:rsidRPr="003F4384" w:rsidRDefault="0024231C">
      <w:pPr>
        <w:rPr>
          <w:rFonts w:ascii="NDSFrutiger 55 Roman" w:hAnsi="NDSFrutiger 55 Roman" w:cs="Arial"/>
          <w:sz w:val="24"/>
          <w:szCs w:val="24"/>
          <w:u w:val="single"/>
        </w:rPr>
      </w:pPr>
    </w:p>
    <w:sectPr w:rsidR="0024231C" w:rsidRPr="003F4384" w:rsidSect="005077EA">
      <w:footerReference w:type="default" r:id="rId8"/>
      <w:pgSz w:w="11906" w:h="16838"/>
      <w:pgMar w:top="794" w:right="1134" w:bottom="975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7C2" w:rsidRDefault="00DF27C2" w:rsidP="00D641D7">
      <w:pPr>
        <w:spacing w:after="0" w:line="240" w:lineRule="auto"/>
      </w:pPr>
      <w:r>
        <w:separator/>
      </w:r>
    </w:p>
  </w:endnote>
  <w:endnote w:type="continuationSeparator" w:id="0">
    <w:p w:rsidR="00DF27C2" w:rsidRDefault="00DF27C2" w:rsidP="00D64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DSFrutiger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7C3" w:rsidRDefault="006A17C3">
    <w:pPr>
      <w:pStyle w:val="Fuzeile"/>
      <w:jc w:val="right"/>
    </w:pPr>
  </w:p>
  <w:p w:rsidR="006A17C3" w:rsidRDefault="006A17C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7C2" w:rsidRDefault="00DF27C2" w:rsidP="00D641D7">
      <w:pPr>
        <w:spacing w:after="0" w:line="240" w:lineRule="auto"/>
      </w:pPr>
      <w:r>
        <w:separator/>
      </w:r>
    </w:p>
  </w:footnote>
  <w:footnote w:type="continuationSeparator" w:id="0">
    <w:p w:rsidR="00DF27C2" w:rsidRDefault="00DF27C2" w:rsidP="00D64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23109"/>
    <w:multiLevelType w:val="hybridMultilevel"/>
    <w:tmpl w:val="A23AFC0E"/>
    <w:lvl w:ilvl="0" w:tplc="04070019">
      <w:start w:val="1"/>
      <w:numFmt w:val="lowerLetter"/>
      <w:lvlText w:val="%1."/>
      <w:lvlJc w:val="left"/>
      <w:pPr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22E37"/>
    <w:multiLevelType w:val="hybridMultilevel"/>
    <w:tmpl w:val="857ED1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60FC3"/>
    <w:multiLevelType w:val="hybridMultilevel"/>
    <w:tmpl w:val="AA46B54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D55AD"/>
    <w:multiLevelType w:val="hybridMultilevel"/>
    <w:tmpl w:val="BCE88D6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DA2BFF"/>
    <w:multiLevelType w:val="multilevel"/>
    <w:tmpl w:val="C512B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591661D"/>
    <w:multiLevelType w:val="hybridMultilevel"/>
    <w:tmpl w:val="72D82344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F3A9E"/>
    <w:multiLevelType w:val="hybridMultilevel"/>
    <w:tmpl w:val="039CC400"/>
    <w:lvl w:ilvl="0" w:tplc="DA00D904">
      <w:start w:val="1"/>
      <w:numFmt w:val="lowerLetter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2058B"/>
    <w:multiLevelType w:val="hybridMultilevel"/>
    <w:tmpl w:val="CA4E86FE"/>
    <w:lvl w:ilvl="0" w:tplc="0407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F0352CC"/>
    <w:multiLevelType w:val="hybridMultilevel"/>
    <w:tmpl w:val="7AC45348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C168B"/>
    <w:multiLevelType w:val="hybridMultilevel"/>
    <w:tmpl w:val="F6C802A0"/>
    <w:lvl w:ilvl="0" w:tplc="332478F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28128C"/>
    <w:multiLevelType w:val="hybridMultilevel"/>
    <w:tmpl w:val="938CD6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7D3372"/>
    <w:multiLevelType w:val="hybridMultilevel"/>
    <w:tmpl w:val="AE241F78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C33E8"/>
    <w:multiLevelType w:val="hybridMultilevel"/>
    <w:tmpl w:val="02FA8708"/>
    <w:lvl w:ilvl="0" w:tplc="0407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" w15:restartNumberingAfterBreak="0">
    <w:nsid w:val="4F96740B"/>
    <w:multiLevelType w:val="hybridMultilevel"/>
    <w:tmpl w:val="1302B98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5807B8"/>
    <w:multiLevelType w:val="multilevel"/>
    <w:tmpl w:val="9D3C7BE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7255F3D"/>
    <w:multiLevelType w:val="hybridMultilevel"/>
    <w:tmpl w:val="60F4D73A"/>
    <w:lvl w:ilvl="0" w:tplc="89B0BCCC">
      <w:start w:val="6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857539"/>
    <w:multiLevelType w:val="multilevel"/>
    <w:tmpl w:val="61184548"/>
    <w:lvl w:ilvl="0">
      <w:start w:val="8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5F8B1775"/>
    <w:multiLevelType w:val="hybridMultilevel"/>
    <w:tmpl w:val="CACA652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723A6B"/>
    <w:multiLevelType w:val="hybridMultilevel"/>
    <w:tmpl w:val="CAE43ACC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56C3281"/>
    <w:multiLevelType w:val="hybridMultilevel"/>
    <w:tmpl w:val="529211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6B0B75"/>
    <w:multiLevelType w:val="multilevel"/>
    <w:tmpl w:val="337C79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5D67157"/>
    <w:multiLevelType w:val="multilevel"/>
    <w:tmpl w:val="C09A55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78FB0C4E"/>
    <w:multiLevelType w:val="hybridMultilevel"/>
    <w:tmpl w:val="565424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F92BC9"/>
    <w:multiLevelType w:val="hybridMultilevel"/>
    <w:tmpl w:val="D5DE23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0B382C"/>
    <w:multiLevelType w:val="hybridMultilevel"/>
    <w:tmpl w:val="6870F7C0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6E6DB8"/>
    <w:multiLevelType w:val="hybridMultilevel"/>
    <w:tmpl w:val="02945FE2"/>
    <w:lvl w:ilvl="0" w:tplc="552282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4"/>
  </w:num>
  <w:num w:numId="3">
    <w:abstractNumId w:val="15"/>
  </w:num>
  <w:num w:numId="4">
    <w:abstractNumId w:val="11"/>
  </w:num>
  <w:num w:numId="5">
    <w:abstractNumId w:val="2"/>
  </w:num>
  <w:num w:numId="6">
    <w:abstractNumId w:val="25"/>
  </w:num>
  <w:num w:numId="7">
    <w:abstractNumId w:val="6"/>
  </w:num>
  <w:num w:numId="8">
    <w:abstractNumId w:val="5"/>
  </w:num>
  <w:num w:numId="9">
    <w:abstractNumId w:val="0"/>
  </w:num>
  <w:num w:numId="10">
    <w:abstractNumId w:val="17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6"/>
  </w:num>
  <w:num w:numId="14">
    <w:abstractNumId w:val="14"/>
  </w:num>
  <w:num w:numId="15">
    <w:abstractNumId w:val="21"/>
  </w:num>
  <w:num w:numId="16">
    <w:abstractNumId w:val="13"/>
  </w:num>
  <w:num w:numId="17">
    <w:abstractNumId w:val="12"/>
  </w:num>
  <w:num w:numId="18">
    <w:abstractNumId w:val="7"/>
  </w:num>
  <w:num w:numId="19">
    <w:abstractNumId w:val="23"/>
  </w:num>
  <w:num w:numId="20">
    <w:abstractNumId w:val="22"/>
  </w:num>
  <w:num w:numId="21">
    <w:abstractNumId w:val="19"/>
  </w:num>
  <w:num w:numId="22">
    <w:abstractNumId w:val="18"/>
  </w:num>
  <w:num w:numId="23">
    <w:abstractNumId w:val="1"/>
  </w:num>
  <w:num w:numId="24">
    <w:abstractNumId w:val="4"/>
  </w:num>
  <w:num w:numId="25">
    <w:abstractNumId w:val="8"/>
  </w:num>
  <w:num w:numId="26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350"/>
    <w:rsid w:val="00005550"/>
    <w:rsid w:val="00007C72"/>
    <w:rsid w:val="00011617"/>
    <w:rsid w:val="00011E53"/>
    <w:rsid w:val="000217BC"/>
    <w:rsid w:val="0003253B"/>
    <w:rsid w:val="00045695"/>
    <w:rsid w:val="000546C9"/>
    <w:rsid w:val="0005474A"/>
    <w:rsid w:val="000775DD"/>
    <w:rsid w:val="000877E5"/>
    <w:rsid w:val="00092118"/>
    <w:rsid w:val="000A6794"/>
    <w:rsid w:val="000B16CC"/>
    <w:rsid w:val="000C70AB"/>
    <w:rsid w:val="000F41FD"/>
    <w:rsid w:val="001038E4"/>
    <w:rsid w:val="0010553A"/>
    <w:rsid w:val="0011672F"/>
    <w:rsid w:val="001358F2"/>
    <w:rsid w:val="0015790C"/>
    <w:rsid w:val="00166E62"/>
    <w:rsid w:val="00186AE3"/>
    <w:rsid w:val="001A1023"/>
    <w:rsid w:val="001A6117"/>
    <w:rsid w:val="001B3589"/>
    <w:rsid w:val="001B7DFF"/>
    <w:rsid w:val="001C2A10"/>
    <w:rsid w:val="00201CB0"/>
    <w:rsid w:val="00210FFF"/>
    <w:rsid w:val="0021347E"/>
    <w:rsid w:val="00217AE7"/>
    <w:rsid w:val="00233AB7"/>
    <w:rsid w:val="0024231C"/>
    <w:rsid w:val="002555A2"/>
    <w:rsid w:val="0026120E"/>
    <w:rsid w:val="00295A45"/>
    <w:rsid w:val="002B696F"/>
    <w:rsid w:val="002C759C"/>
    <w:rsid w:val="002E0012"/>
    <w:rsid w:val="002F5229"/>
    <w:rsid w:val="003071BC"/>
    <w:rsid w:val="00307245"/>
    <w:rsid w:val="00307A7D"/>
    <w:rsid w:val="0031056C"/>
    <w:rsid w:val="003111FA"/>
    <w:rsid w:val="00314DD9"/>
    <w:rsid w:val="00326B0F"/>
    <w:rsid w:val="0033434E"/>
    <w:rsid w:val="003367D5"/>
    <w:rsid w:val="00342AE5"/>
    <w:rsid w:val="00346068"/>
    <w:rsid w:val="003479F5"/>
    <w:rsid w:val="003554D2"/>
    <w:rsid w:val="00357578"/>
    <w:rsid w:val="00360B70"/>
    <w:rsid w:val="00367A0C"/>
    <w:rsid w:val="003932DA"/>
    <w:rsid w:val="003A50C1"/>
    <w:rsid w:val="003C33B7"/>
    <w:rsid w:val="003D6E91"/>
    <w:rsid w:val="003E1603"/>
    <w:rsid w:val="003E2110"/>
    <w:rsid w:val="003E4350"/>
    <w:rsid w:val="003F2BBD"/>
    <w:rsid w:val="003F4384"/>
    <w:rsid w:val="004148E1"/>
    <w:rsid w:val="0042335A"/>
    <w:rsid w:val="00427880"/>
    <w:rsid w:val="0043024C"/>
    <w:rsid w:val="004318CD"/>
    <w:rsid w:val="004319C5"/>
    <w:rsid w:val="00432D43"/>
    <w:rsid w:val="00447C24"/>
    <w:rsid w:val="00454F8F"/>
    <w:rsid w:val="00455BFA"/>
    <w:rsid w:val="00463F24"/>
    <w:rsid w:val="00471F32"/>
    <w:rsid w:val="004777B1"/>
    <w:rsid w:val="004A41F8"/>
    <w:rsid w:val="004B43BE"/>
    <w:rsid w:val="004B5909"/>
    <w:rsid w:val="004D4683"/>
    <w:rsid w:val="004F2AEB"/>
    <w:rsid w:val="004F7F2E"/>
    <w:rsid w:val="00501103"/>
    <w:rsid w:val="005077EA"/>
    <w:rsid w:val="00515914"/>
    <w:rsid w:val="00527E2B"/>
    <w:rsid w:val="00543F47"/>
    <w:rsid w:val="00544DFA"/>
    <w:rsid w:val="005634A5"/>
    <w:rsid w:val="00572302"/>
    <w:rsid w:val="00585C83"/>
    <w:rsid w:val="005A050C"/>
    <w:rsid w:val="005B16FA"/>
    <w:rsid w:val="005E0A66"/>
    <w:rsid w:val="005F55BE"/>
    <w:rsid w:val="00621DBB"/>
    <w:rsid w:val="0062549F"/>
    <w:rsid w:val="00645804"/>
    <w:rsid w:val="006516E4"/>
    <w:rsid w:val="00661BCD"/>
    <w:rsid w:val="00662DCD"/>
    <w:rsid w:val="00671419"/>
    <w:rsid w:val="0067717B"/>
    <w:rsid w:val="00697BBE"/>
    <w:rsid w:val="006A17C3"/>
    <w:rsid w:val="006B4E80"/>
    <w:rsid w:val="006C06A8"/>
    <w:rsid w:val="006C700C"/>
    <w:rsid w:val="006D7AE0"/>
    <w:rsid w:val="006E3F15"/>
    <w:rsid w:val="006E753D"/>
    <w:rsid w:val="007111D1"/>
    <w:rsid w:val="00741BDB"/>
    <w:rsid w:val="0075124F"/>
    <w:rsid w:val="00766CB2"/>
    <w:rsid w:val="0077522B"/>
    <w:rsid w:val="00776D8D"/>
    <w:rsid w:val="00780DB4"/>
    <w:rsid w:val="00782B99"/>
    <w:rsid w:val="00785AB0"/>
    <w:rsid w:val="007A23E4"/>
    <w:rsid w:val="007D5BC5"/>
    <w:rsid w:val="007E4887"/>
    <w:rsid w:val="007F3BB0"/>
    <w:rsid w:val="00810033"/>
    <w:rsid w:val="00826546"/>
    <w:rsid w:val="00833FF8"/>
    <w:rsid w:val="008446DB"/>
    <w:rsid w:val="00860786"/>
    <w:rsid w:val="00871361"/>
    <w:rsid w:val="0087274D"/>
    <w:rsid w:val="008D06BD"/>
    <w:rsid w:val="008E104F"/>
    <w:rsid w:val="008F1E2B"/>
    <w:rsid w:val="009039E6"/>
    <w:rsid w:val="00913519"/>
    <w:rsid w:val="0091446E"/>
    <w:rsid w:val="009411EF"/>
    <w:rsid w:val="0095284B"/>
    <w:rsid w:val="009630EB"/>
    <w:rsid w:val="0096402C"/>
    <w:rsid w:val="0096622B"/>
    <w:rsid w:val="00987C0D"/>
    <w:rsid w:val="009A0E15"/>
    <w:rsid w:val="009C556A"/>
    <w:rsid w:val="009D6485"/>
    <w:rsid w:val="009E3625"/>
    <w:rsid w:val="009E68F3"/>
    <w:rsid w:val="009F0B71"/>
    <w:rsid w:val="009F26E8"/>
    <w:rsid w:val="00A03BB6"/>
    <w:rsid w:val="00A042F4"/>
    <w:rsid w:val="00A4616C"/>
    <w:rsid w:val="00A57785"/>
    <w:rsid w:val="00A57B43"/>
    <w:rsid w:val="00A6033C"/>
    <w:rsid w:val="00A62862"/>
    <w:rsid w:val="00A67655"/>
    <w:rsid w:val="00A82AF3"/>
    <w:rsid w:val="00A91736"/>
    <w:rsid w:val="00A919D7"/>
    <w:rsid w:val="00AA3BD3"/>
    <w:rsid w:val="00AB524A"/>
    <w:rsid w:val="00AC2A7D"/>
    <w:rsid w:val="00AC39CF"/>
    <w:rsid w:val="00AD01E6"/>
    <w:rsid w:val="00AD0905"/>
    <w:rsid w:val="00AE4C62"/>
    <w:rsid w:val="00AF7621"/>
    <w:rsid w:val="00B075FA"/>
    <w:rsid w:val="00B1078E"/>
    <w:rsid w:val="00B1145C"/>
    <w:rsid w:val="00B1262F"/>
    <w:rsid w:val="00B25E4C"/>
    <w:rsid w:val="00B31D55"/>
    <w:rsid w:val="00B35074"/>
    <w:rsid w:val="00B447B8"/>
    <w:rsid w:val="00B45E09"/>
    <w:rsid w:val="00B5595B"/>
    <w:rsid w:val="00B65E1B"/>
    <w:rsid w:val="00B77406"/>
    <w:rsid w:val="00B80B75"/>
    <w:rsid w:val="00B862CA"/>
    <w:rsid w:val="00B871EE"/>
    <w:rsid w:val="00B94CA8"/>
    <w:rsid w:val="00B95CFC"/>
    <w:rsid w:val="00B97944"/>
    <w:rsid w:val="00BA4ADB"/>
    <w:rsid w:val="00BD1063"/>
    <w:rsid w:val="00BE2814"/>
    <w:rsid w:val="00BE7AE2"/>
    <w:rsid w:val="00BF5670"/>
    <w:rsid w:val="00C05599"/>
    <w:rsid w:val="00C057CC"/>
    <w:rsid w:val="00C12018"/>
    <w:rsid w:val="00C13D94"/>
    <w:rsid w:val="00C57514"/>
    <w:rsid w:val="00C57DB0"/>
    <w:rsid w:val="00C67B5C"/>
    <w:rsid w:val="00C87BA0"/>
    <w:rsid w:val="00CA157A"/>
    <w:rsid w:val="00CA36FE"/>
    <w:rsid w:val="00CA63F5"/>
    <w:rsid w:val="00CA7A99"/>
    <w:rsid w:val="00CB386B"/>
    <w:rsid w:val="00CD1CA0"/>
    <w:rsid w:val="00CE560A"/>
    <w:rsid w:val="00CE56D4"/>
    <w:rsid w:val="00D31194"/>
    <w:rsid w:val="00D45574"/>
    <w:rsid w:val="00D564C8"/>
    <w:rsid w:val="00D62719"/>
    <w:rsid w:val="00D641D7"/>
    <w:rsid w:val="00D6640B"/>
    <w:rsid w:val="00D93983"/>
    <w:rsid w:val="00DA5DA9"/>
    <w:rsid w:val="00DA5E29"/>
    <w:rsid w:val="00DC13A3"/>
    <w:rsid w:val="00DD7F1E"/>
    <w:rsid w:val="00DE396F"/>
    <w:rsid w:val="00DF0D60"/>
    <w:rsid w:val="00DF27C2"/>
    <w:rsid w:val="00DF28B6"/>
    <w:rsid w:val="00E262EB"/>
    <w:rsid w:val="00E408AF"/>
    <w:rsid w:val="00E53105"/>
    <w:rsid w:val="00E663AA"/>
    <w:rsid w:val="00E95264"/>
    <w:rsid w:val="00E96DB2"/>
    <w:rsid w:val="00EA1B1E"/>
    <w:rsid w:val="00EB22F0"/>
    <w:rsid w:val="00EB3829"/>
    <w:rsid w:val="00EC44FB"/>
    <w:rsid w:val="00ED18AA"/>
    <w:rsid w:val="00F0145D"/>
    <w:rsid w:val="00F050B4"/>
    <w:rsid w:val="00F073B8"/>
    <w:rsid w:val="00F1299F"/>
    <w:rsid w:val="00F33E33"/>
    <w:rsid w:val="00F34C92"/>
    <w:rsid w:val="00F422C5"/>
    <w:rsid w:val="00F52352"/>
    <w:rsid w:val="00F579FA"/>
    <w:rsid w:val="00F76290"/>
    <w:rsid w:val="00F816E8"/>
    <w:rsid w:val="00F826E8"/>
    <w:rsid w:val="00F90CF1"/>
    <w:rsid w:val="00FA28F9"/>
    <w:rsid w:val="00FA39A9"/>
    <w:rsid w:val="00FB0887"/>
    <w:rsid w:val="00FB2569"/>
    <w:rsid w:val="00FC614C"/>
    <w:rsid w:val="00FD0C6D"/>
    <w:rsid w:val="00FD112B"/>
    <w:rsid w:val="00FF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10C88-7219-48BB-9CCA-BABBC5D5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D9398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D9398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Cs/>
      <w:sz w:val="24"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D93983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Cs w:val="26"/>
      <w:lang w:eastAsia="de-DE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D9398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D9398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nhideWhenUsed/>
    <w:rsid w:val="003E4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E43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nhideWhenUsed/>
    <w:rsid w:val="00D64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41D7"/>
  </w:style>
  <w:style w:type="paragraph" w:styleId="Fuzeile">
    <w:name w:val="footer"/>
    <w:basedOn w:val="Standard"/>
    <w:link w:val="FuzeileZchn"/>
    <w:uiPriority w:val="99"/>
    <w:unhideWhenUsed/>
    <w:rsid w:val="00D64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41D7"/>
  </w:style>
  <w:style w:type="paragraph" w:styleId="Sprechblasentext">
    <w:name w:val="Balloon Text"/>
    <w:basedOn w:val="Standard"/>
    <w:link w:val="SprechblasentextZchn"/>
    <w:semiHidden/>
    <w:unhideWhenUsed/>
    <w:rsid w:val="00E40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08AF"/>
    <w:rPr>
      <w:rFonts w:ascii="Segoe UI" w:hAnsi="Segoe UI" w:cs="Segoe UI"/>
      <w:sz w:val="18"/>
      <w:szCs w:val="18"/>
    </w:rPr>
  </w:style>
  <w:style w:type="paragraph" w:styleId="KeinLeerraum">
    <w:name w:val="No Spacing"/>
    <w:link w:val="KeinLeerraumZchn"/>
    <w:uiPriority w:val="1"/>
    <w:qFormat/>
    <w:rsid w:val="00FD0C6D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FD0C6D"/>
    <w:rPr>
      <w:rFonts w:eastAsiaTheme="minorEastAsia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987C0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987C0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87C0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87C0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87C0D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782B99"/>
    <w:pPr>
      <w:spacing w:after="0" w:line="240" w:lineRule="auto"/>
    </w:pPr>
  </w:style>
  <w:style w:type="table" w:customStyle="1" w:styleId="TableGrid">
    <w:name w:val="TableGrid"/>
    <w:rsid w:val="005077EA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rsid w:val="00A57785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unhideWhenUsed/>
    <w:rsid w:val="001C2A10"/>
    <w:pPr>
      <w:spacing w:after="120" w:line="240" w:lineRule="auto"/>
      <w:ind w:left="283"/>
    </w:pPr>
    <w:rPr>
      <w:rFonts w:ascii="Arial" w:eastAsia="Times New Roman" w:hAnsi="Arial" w:cs="Times New Roman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1C2A10"/>
    <w:rPr>
      <w:rFonts w:ascii="Arial" w:eastAsia="Times New Roman" w:hAnsi="Arial" w:cs="Times New Roman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D93983"/>
    <w:rPr>
      <w:rFonts w:ascii="Arial" w:eastAsia="Times New Roman" w:hAnsi="Arial" w:cs="Times New Roman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D93983"/>
    <w:rPr>
      <w:rFonts w:ascii="Arial" w:eastAsia="Times New Roman" w:hAnsi="Arial" w:cs="Times New Roman"/>
      <w:b/>
      <w:bCs/>
      <w:iCs/>
      <w:sz w:val="24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D93983"/>
    <w:rPr>
      <w:rFonts w:ascii="Arial" w:eastAsia="Times New Roman" w:hAnsi="Arial" w:cs="Times New Roman"/>
      <w:b/>
      <w:bCs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D93983"/>
    <w:rPr>
      <w:rFonts w:ascii="Calibri" w:eastAsia="Times New Roman" w:hAnsi="Calibri" w:cs="Times New Roman"/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D93983"/>
    <w:rPr>
      <w:rFonts w:ascii="Calibri" w:eastAsia="Times New Roman" w:hAnsi="Calibri" w:cs="Times New Roman"/>
      <w:b/>
      <w:bCs/>
      <w:i/>
      <w:iCs/>
      <w:sz w:val="26"/>
      <w:szCs w:val="26"/>
      <w:lang w:eastAsia="de-DE"/>
    </w:rPr>
  </w:style>
  <w:style w:type="paragraph" w:styleId="Verzeichnis1">
    <w:name w:val="toc 1"/>
    <w:basedOn w:val="Standard"/>
    <w:next w:val="Standard"/>
    <w:autoRedefine/>
    <w:uiPriority w:val="39"/>
    <w:rsid w:val="00D93983"/>
    <w:pPr>
      <w:tabs>
        <w:tab w:val="left" w:pos="540"/>
        <w:tab w:val="right" w:leader="dot" w:pos="9072"/>
      </w:tabs>
      <w:spacing w:before="80" w:after="80" w:line="240" w:lineRule="auto"/>
      <w:ind w:left="539" w:right="-2" w:hanging="539"/>
    </w:pPr>
    <w:rPr>
      <w:rFonts w:ascii="Arial" w:eastAsia="Times New Roman" w:hAnsi="Arial" w:cs="Arial"/>
      <w:b/>
      <w:noProof/>
      <w:sz w:val="28"/>
      <w:szCs w:val="28"/>
      <w:lang w:eastAsia="de-DE"/>
    </w:rPr>
  </w:style>
  <w:style w:type="character" w:styleId="Hyperlink">
    <w:name w:val="Hyperlink"/>
    <w:uiPriority w:val="99"/>
    <w:rsid w:val="00D93983"/>
    <w:rPr>
      <w:color w:val="0000FF"/>
      <w:u w:val="single"/>
    </w:rPr>
  </w:style>
  <w:style w:type="character" w:styleId="Fett">
    <w:name w:val="Strong"/>
    <w:qFormat/>
    <w:rsid w:val="00D93983"/>
    <w:rPr>
      <w:b/>
      <w:bCs/>
    </w:rPr>
  </w:style>
  <w:style w:type="character" w:styleId="Seitenzahl">
    <w:name w:val="page number"/>
    <w:basedOn w:val="Absatz-Standardschriftart"/>
    <w:rsid w:val="00D93983"/>
  </w:style>
  <w:style w:type="paragraph" w:styleId="Funotentext">
    <w:name w:val="footnote text"/>
    <w:basedOn w:val="Standard"/>
    <w:link w:val="FunotentextZchn"/>
    <w:semiHidden/>
    <w:rsid w:val="00D93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D93983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D93983"/>
    <w:rPr>
      <w:vertAlign w:val="superscript"/>
    </w:rPr>
  </w:style>
  <w:style w:type="character" w:styleId="BesuchterHyperlink">
    <w:name w:val="FollowedHyperlink"/>
    <w:rsid w:val="00D93983"/>
    <w:rPr>
      <w:color w:val="800080"/>
      <w:u w:val="single"/>
    </w:rPr>
  </w:style>
  <w:style w:type="paragraph" w:styleId="Verzeichnis2">
    <w:name w:val="toc 2"/>
    <w:basedOn w:val="Standard"/>
    <w:next w:val="Standard"/>
    <w:autoRedefine/>
    <w:uiPriority w:val="39"/>
    <w:rsid w:val="00D93983"/>
    <w:pPr>
      <w:spacing w:after="0" w:line="240" w:lineRule="auto"/>
      <w:ind w:left="240"/>
    </w:pPr>
    <w:rPr>
      <w:rFonts w:ascii="Arial" w:eastAsia="Times New Roman" w:hAnsi="Arial" w:cs="Times New Roman"/>
      <w:b/>
      <w:sz w:val="24"/>
      <w:szCs w:val="24"/>
      <w:lang w:eastAsia="de-DE"/>
    </w:rPr>
  </w:style>
  <w:style w:type="paragraph" w:styleId="Verzeichnis3">
    <w:name w:val="toc 3"/>
    <w:basedOn w:val="Standard"/>
    <w:next w:val="Standard"/>
    <w:autoRedefine/>
    <w:uiPriority w:val="39"/>
    <w:rsid w:val="00D93983"/>
    <w:pPr>
      <w:spacing w:after="0" w:line="240" w:lineRule="auto"/>
      <w:ind w:left="480"/>
    </w:pPr>
    <w:rPr>
      <w:rFonts w:ascii="Arial" w:eastAsia="Times New Roman" w:hAnsi="Arial" w:cs="Times New Roman"/>
      <w:szCs w:val="24"/>
      <w:lang w:eastAsia="de-DE"/>
    </w:rPr>
  </w:style>
  <w:style w:type="table" w:customStyle="1" w:styleId="Tabellenraster1">
    <w:name w:val="Tabellenraster1"/>
    <w:basedOn w:val="NormaleTabelle"/>
    <w:next w:val="Tabellenraster"/>
    <w:uiPriority w:val="39"/>
    <w:rsid w:val="00242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5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75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8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2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063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09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84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1385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2267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171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733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581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648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2715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6806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6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59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708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2410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393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411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600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648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930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136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931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06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139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644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954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639629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4008534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7329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4927054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410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6357281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6022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649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032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427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103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9242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531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9438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279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6731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644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5762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407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2683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185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83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835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546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847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2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166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5746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797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396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412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8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5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3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26039">
          <w:marLeft w:val="446"/>
          <w:marRight w:val="0"/>
          <w:marTop w:val="8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6415">
          <w:marLeft w:val="446"/>
          <w:marRight w:val="0"/>
          <w:marTop w:val="8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5153">
          <w:marLeft w:val="446"/>
          <w:marRight w:val="0"/>
          <w:marTop w:val="8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1796">
          <w:marLeft w:val="446"/>
          <w:marRight w:val="0"/>
          <w:marTop w:val="8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1550">
          <w:marLeft w:val="446"/>
          <w:marRight w:val="0"/>
          <w:marTop w:val="8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5F54E-2B38-4652-8E56-4A5EF02B2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57DA4BC4.dotm</Template>
  <TotalTime>0</TotalTime>
  <Pages>5</Pages>
  <Words>867</Words>
  <Characters>5466</Characters>
  <Application>Microsoft Office Word</Application>
  <DocSecurity>4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Rückgriffspakt -          Qualitätsstandards für den Unterhaltsrückgriff der niedersächsischen UV-Stellen</vt:lpstr>
    </vt:vector>
  </TitlesOfParts>
  <Company>IT.Niedersachsen</Company>
  <LinksUpToDate>false</LinksUpToDate>
  <CharactersWithSpaces>6321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Rückgriffspakt -          Qualitätsstandards für den Unterhaltsrückgriff der niedersächsischen UV-Stellen</dc:title>
  <dc:subject>Eine Arbeitshilfe</dc:subject>
  <dc:creator>Tausche, Jörn (MS)</dc:creator>
  <cp:keywords/>
  <dc:description/>
  <cp:lastModifiedBy>Schulz, Björn (MS)</cp:lastModifiedBy>
  <cp:revision>2</cp:revision>
  <cp:lastPrinted>2019-05-14T07:17:00Z</cp:lastPrinted>
  <dcterms:created xsi:type="dcterms:W3CDTF">2020-01-14T12:39:00Z</dcterms:created>
  <dcterms:modified xsi:type="dcterms:W3CDTF">2020-01-14T12:39:00Z</dcterms:modified>
</cp:coreProperties>
</file>