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F1" w:rsidRPr="00123E06" w:rsidRDefault="00AE773F" w:rsidP="0024563E">
      <w:pPr>
        <w:rPr>
          <w:rFonts w:cs="Arial"/>
          <w:sz w:val="20"/>
          <w:szCs w:val="20"/>
        </w:rPr>
      </w:pPr>
      <w:r w:rsidRPr="00123E06">
        <w:rPr>
          <w:rFonts w:cs="Arial"/>
          <w:b/>
          <w:bCs/>
          <w:sz w:val="20"/>
          <w:szCs w:val="20"/>
        </w:rPr>
        <w:t>Niedersächsisches Ministerium</w:t>
      </w:r>
    </w:p>
    <w:p w:rsidR="006137F1" w:rsidRPr="00123E06" w:rsidRDefault="006137F1" w:rsidP="0024563E">
      <w:pPr>
        <w:rPr>
          <w:rFonts w:cs="Arial"/>
          <w:sz w:val="20"/>
          <w:szCs w:val="20"/>
        </w:rPr>
      </w:pPr>
      <w:r w:rsidRPr="00123E06">
        <w:rPr>
          <w:rFonts w:cs="Arial"/>
          <w:b/>
          <w:bCs/>
          <w:sz w:val="20"/>
          <w:szCs w:val="20"/>
        </w:rPr>
        <w:t>für Wissenschaft und Kultur</w:t>
      </w:r>
    </w:p>
    <w:p w:rsidR="006137F1" w:rsidRPr="00123E06" w:rsidRDefault="006137F1" w:rsidP="0024563E">
      <w:pPr>
        <w:rPr>
          <w:rFonts w:cs="Arial"/>
          <w:sz w:val="20"/>
          <w:szCs w:val="20"/>
        </w:rPr>
      </w:pPr>
      <w:r w:rsidRPr="00123E06">
        <w:rPr>
          <w:rFonts w:cs="Arial"/>
          <w:b/>
          <w:bCs/>
          <w:sz w:val="20"/>
          <w:szCs w:val="20"/>
        </w:rPr>
        <w:t>R</w:t>
      </w:r>
      <w:r w:rsidR="00EB7682">
        <w:rPr>
          <w:rFonts w:cs="Arial"/>
          <w:b/>
          <w:bCs/>
          <w:sz w:val="20"/>
          <w:szCs w:val="20"/>
        </w:rPr>
        <w:t>eferat 26</w:t>
      </w:r>
    </w:p>
    <w:p w:rsidR="006137F1" w:rsidRPr="00123E06" w:rsidRDefault="006137F1" w:rsidP="0024563E">
      <w:pPr>
        <w:rPr>
          <w:rFonts w:cs="Arial"/>
          <w:sz w:val="20"/>
          <w:szCs w:val="20"/>
        </w:rPr>
      </w:pPr>
      <w:r w:rsidRPr="00123E06">
        <w:rPr>
          <w:rFonts w:cs="Arial"/>
          <w:b/>
          <w:bCs/>
          <w:sz w:val="20"/>
          <w:szCs w:val="20"/>
        </w:rPr>
        <w:t>Postfach 2 61</w:t>
      </w:r>
    </w:p>
    <w:p w:rsidR="006137F1" w:rsidRPr="00123E06" w:rsidRDefault="006137F1" w:rsidP="0024563E">
      <w:pPr>
        <w:rPr>
          <w:rFonts w:cs="Arial"/>
          <w:sz w:val="20"/>
          <w:szCs w:val="20"/>
        </w:rPr>
      </w:pPr>
      <w:r w:rsidRPr="00123E06">
        <w:rPr>
          <w:rFonts w:cs="Arial"/>
          <w:b/>
          <w:sz w:val="20"/>
          <w:szCs w:val="20"/>
        </w:rPr>
        <w:t>30</w:t>
      </w:r>
      <w:r w:rsidR="00F349B5">
        <w:rPr>
          <w:rFonts w:cs="Arial"/>
          <w:b/>
          <w:sz w:val="20"/>
          <w:szCs w:val="20"/>
        </w:rPr>
        <w:t>002</w:t>
      </w:r>
      <w:r w:rsidRPr="00123E06">
        <w:rPr>
          <w:rFonts w:cs="Arial"/>
          <w:b/>
          <w:bCs/>
          <w:sz w:val="20"/>
          <w:szCs w:val="20"/>
        </w:rPr>
        <w:t xml:space="preserve"> Hannover</w:t>
      </w:r>
    </w:p>
    <w:p w:rsidR="006137F1" w:rsidRPr="00123E06" w:rsidRDefault="006137F1" w:rsidP="0024563E">
      <w:pPr>
        <w:rPr>
          <w:rFonts w:cs="Arial"/>
          <w:sz w:val="20"/>
          <w:szCs w:val="20"/>
        </w:rPr>
      </w:pPr>
    </w:p>
    <w:p w:rsidR="006137F1" w:rsidRPr="00123E06" w:rsidRDefault="006137F1" w:rsidP="0024563E">
      <w:pPr>
        <w:rPr>
          <w:rFonts w:cs="Arial"/>
          <w:sz w:val="20"/>
          <w:szCs w:val="20"/>
        </w:rPr>
      </w:pPr>
    </w:p>
    <w:p w:rsidR="006137F1" w:rsidRPr="00857708" w:rsidRDefault="006137F1" w:rsidP="0024563E">
      <w:pPr>
        <w:rPr>
          <w:rFonts w:cs="Arial"/>
          <w:sz w:val="20"/>
          <w:szCs w:val="20"/>
        </w:rPr>
      </w:pPr>
    </w:p>
    <w:p w:rsidR="006137F1" w:rsidRPr="00123E06" w:rsidRDefault="006137F1" w:rsidP="0024563E">
      <w:pPr>
        <w:pStyle w:val="Bezug"/>
        <w:ind w:hanging="852"/>
      </w:pPr>
      <w:r w:rsidRPr="00123E06">
        <w:rPr>
          <w:b/>
          <w:bCs/>
        </w:rPr>
        <w:t>Antrag auf Förderung</w:t>
      </w:r>
      <w:r w:rsidR="00037D03">
        <w:rPr>
          <w:b/>
          <w:bCs/>
        </w:rPr>
        <w:t xml:space="preserve"> </w:t>
      </w:r>
      <w:r w:rsidR="00EB7682">
        <w:rPr>
          <w:b/>
          <w:bCs/>
        </w:rPr>
        <w:t xml:space="preserve">zusätzlicher </w:t>
      </w:r>
      <w:r w:rsidR="00037D03">
        <w:rPr>
          <w:b/>
          <w:bCs/>
        </w:rPr>
        <w:t>„</w:t>
      </w:r>
      <w:r w:rsidR="00EB7682">
        <w:rPr>
          <w:b/>
          <w:bCs/>
        </w:rPr>
        <w:t>Digitalisierungsprofessuren</w:t>
      </w:r>
      <w:r w:rsidR="00037D03">
        <w:rPr>
          <w:b/>
          <w:bCs/>
        </w:rPr>
        <w:t>“</w:t>
      </w:r>
    </w:p>
    <w:p w:rsidR="006137F1" w:rsidRPr="00123E06" w:rsidRDefault="006137F1" w:rsidP="0024563E">
      <w:pPr>
        <w:pStyle w:val="Bezug"/>
        <w:ind w:hanging="852"/>
        <w:rPr>
          <w:sz w:val="20"/>
          <w:szCs w:val="20"/>
        </w:rPr>
      </w:pPr>
    </w:p>
    <w:p w:rsidR="006137F1" w:rsidRPr="00123E06" w:rsidRDefault="006137F1" w:rsidP="0024563E">
      <w:pPr>
        <w:pStyle w:val="Bezug"/>
        <w:spacing w:line="360" w:lineRule="auto"/>
        <w:ind w:hanging="852"/>
        <w:rPr>
          <w:sz w:val="20"/>
          <w:szCs w:val="20"/>
        </w:rPr>
      </w:pPr>
    </w:p>
    <w:p w:rsidR="006137F1" w:rsidRPr="00123E06" w:rsidRDefault="006137F1" w:rsidP="00857708">
      <w:pPr>
        <w:rPr>
          <w:b/>
          <w:sz w:val="20"/>
          <w:szCs w:val="20"/>
        </w:rPr>
      </w:pPr>
      <w:r w:rsidRPr="00123E06">
        <w:rPr>
          <w:b/>
          <w:sz w:val="20"/>
          <w:szCs w:val="20"/>
        </w:rPr>
        <w:t>1.</w:t>
      </w:r>
      <w:r w:rsidRPr="00123E06">
        <w:rPr>
          <w:b/>
          <w:sz w:val="20"/>
          <w:szCs w:val="20"/>
        </w:rPr>
        <w:tab/>
        <w:t>Antragstellerin/Antragsteller</w:t>
      </w:r>
      <w:r w:rsidR="00543DE7">
        <w:rPr>
          <w:b/>
          <w:sz w:val="20"/>
          <w:szCs w:val="20"/>
        </w:rPr>
        <w:t xml:space="preserve"> (Projektleitung)</w:t>
      </w:r>
      <w:r w:rsidRPr="00123E06">
        <w:rPr>
          <w:b/>
          <w:sz w:val="20"/>
          <w:szCs w:val="20"/>
        </w:rPr>
        <w:t>:</w:t>
      </w:r>
    </w:p>
    <w:tbl>
      <w:tblPr>
        <w:tblStyle w:val="Tabellenraster"/>
        <w:tblW w:w="0" w:type="auto"/>
        <w:tblInd w:w="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80" w:firstRow="0" w:lastRow="0" w:firstColumn="1" w:lastColumn="0" w:noHBand="1" w:noVBand="1"/>
      </w:tblPr>
      <w:tblGrid>
        <w:gridCol w:w="2523"/>
        <w:gridCol w:w="7398"/>
      </w:tblGrid>
      <w:tr w:rsidR="00857708" w:rsidRPr="00857708" w:rsidTr="00B124A6">
        <w:tc>
          <w:tcPr>
            <w:tcW w:w="2523" w:type="dxa"/>
          </w:tcPr>
          <w:p w:rsidR="00857708" w:rsidRPr="00857708" w:rsidRDefault="00857708" w:rsidP="00B124A6">
            <w:pPr>
              <w:pStyle w:val="Bezug"/>
              <w:tabs>
                <w:tab w:val="left" w:pos="3119"/>
              </w:tabs>
              <w:spacing w:before="240"/>
              <w:ind w:left="0" w:firstLine="0"/>
              <w:rPr>
                <w:sz w:val="20"/>
                <w:szCs w:val="20"/>
              </w:rPr>
            </w:pPr>
            <w:r w:rsidRPr="00857708">
              <w:rPr>
                <w:sz w:val="20"/>
                <w:szCs w:val="20"/>
              </w:rPr>
              <w:t>Name:</w:t>
            </w:r>
          </w:p>
        </w:tc>
        <w:sdt>
          <w:sdtPr>
            <w:rPr>
              <w:sz w:val="20"/>
              <w:szCs w:val="20"/>
            </w:rPr>
            <w:alias w:val="Name"/>
            <w:tag w:val="Name"/>
            <w:id w:val="-368680005"/>
            <w:placeholder>
              <w:docPart w:val="9506D84E4CC94EEF96CFD72D1B7EA7FA"/>
            </w:placeholder>
            <w:showingPlcHdr/>
            <w:text/>
          </w:sdtPr>
          <w:sdtEndPr/>
          <w:sdtContent>
            <w:tc>
              <w:tcPr>
                <w:tcW w:w="7398" w:type="dxa"/>
                <w:tcBorders>
                  <w:bottom w:val="single" w:sz="4" w:space="0" w:color="auto"/>
                </w:tcBorders>
              </w:tcPr>
              <w:p w:rsidR="00857708" w:rsidRPr="00857708" w:rsidRDefault="00857708" w:rsidP="00B124A6">
                <w:pPr>
                  <w:pStyle w:val="Bezug"/>
                  <w:tabs>
                    <w:tab w:val="left" w:pos="3119"/>
                  </w:tabs>
                  <w:spacing w:before="240"/>
                  <w:ind w:left="0" w:firstLine="0"/>
                  <w:rPr>
                    <w:sz w:val="20"/>
                    <w:szCs w:val="20"/>
                  </w:rPr>
                </w:pPr>
                <w:r w:rsidRPr="00857708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3330CA" w:rsidRPr="00857708" w:rsidTr="00B124A6">
        <w:tc>
          <w:tcPr>
            <w:tcW w:w="2523" w:type="dxa"/>
          </w:tcPr>
          <w:p w:rsidR="003330CA" w:rsidRPr="00857708" w:rsidRDefault="003330CA" w:rsidP="00B124A6">
            <w:pPr>
              <w:pStyle w:val="Bezug"/>
              <w:tabs>
                <w:tab w:val="left" w:pos="3119"/>
              </w:tabs>
              <w:spacing w:before="24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Institution: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3330CA" w:rsidRDefault="003330CA" w:rsidP="00B124A6">
            <w:pPr>
              <w:pStyle w:val="Bezug"/>
              <w:tabs>
                <w:tab w:val="left" w:pos="3119"/>
              </w:tabs>
              <w:spacing w:before="240"/>
              <w:ind w:left="0" w:firstLine="0"/>
              <w:rPr>
                <w:sz w:val="20"/>
                <w:szCs w:val="20"/>
              </w:rPr>
            </w:pPr>
          </w:p>
        </w:tc>
      </w:tr>
      <w:tr w:rsidR="00857708" w:rsidRPr="00857708" w:rsidTr="00FB49A1">
        <w:tc>
          <w:tcPr>
            <w:tcW w:w="2523" w:type="dxa"/>
          </w:tcPr>
          <w:p w:rsidR="00857708" w:rsidRPr="00857708" w:rsidRDefault="00857708" w:rsidP="00B124A6">
            <w:pPr>
              <w:pStyle w:val="Bezug"/>
              <w:tabs>
                <w:tab w:val="left" w:pos="3119"/>
              </w:tabs>
              <w:spacing w:before="240"/>
              <w:ind w:left="0" w:firstLine="0"/>
              <w:rPr>
                <w:sz w:val="20"/>
                <w:szCs w:val="20"/>
              </w:rPr>
            </w:pPr>
            <w:r w:rsidRPr="00857708">
              <w:rPr>
                <w:sz w:val="20"/>
                <w:szCs w:val="20"/>
              </w:rPr>
              <w:t>Anschrift:</w:t>
            </w:r>
          </w:p>
        </w:tc>
        <w:sdt>
          <w:sdtPr>
            <w:rPr>
              <w:sz w:val="20"/>
              <w:szCs w:val="20"/>
            </w:rPr>
            <w:alias w:val="Anschrift"/>
            <w:tag w:val="Anschrift"/>
            <w:id w:val="-1199541612"/>
            <w:placeholder>
              <w:docPart w:val="EBA679600BC54EE1ACE5006918DFD8B4"/>
            </w:placeholder>
            <w:showingPlcHdr/>
            <w:text w:multiLine="1"/>
          </w:sdtPr>
          <w:sdtEndPr/>
          <w:sdtContent>
            <w:tc>
              <w:tcPr>
                <w:tcW w:w="739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857708" w:rsidRPr="00857708" w:rsidRDefault="00FB49A1" w:rsidP="00FB49A1">
                <w:pPr>
                  <w:pStyle w:val="Bezug"/>
                  <w:tabs>
                    <w:tab w:val="left" w:pos="3119"/>
                  </w:tabs>
                  <w:spacing w:before="240"/>
                  <w:ind w:left="0" w:firstLine="0"/>
                  <w:rPr>
                    <w:sz w:val="20"/>
                    <w:szCs w:val="20"/>
                  </w:rPr>
                </w:pPr>
                <w:r w:rsidRPr="00FB49A1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857708" w:rsidRPr="00857708" w:rsidTr="00B124A6">
        <w:tc>
          <w:tcPr>
            <w:tcW w:w="2523" w:type="dxa"/>
          </w:tcPr>
          <w:p w:rsidR="00857708" w:rsidRPr="00857708" w:rsidRDefault="00857708" w:rsidP="00B124A6">
            <w:pPr>
              <w:pStyle w:val="Bezug"/>
              <w:tabs>
                <w:tab w:val="left" w:pos="3119"/>
              </w:tabs>
              <w:spacing w:before="240"/>
              <w:ind w:left="0" w:firstLine="0"/>
              <w:rPr>
                <w:sz w:val="20"/>
                <w:szCs w:val="20"/>
              </w:rPr>
            </w:pPr>
            <w:r w:rsidRPr="00857708">
              <w:rPr>
                <w:sz w:val="20"/>
                <w:szCs w:val="20"/>
              </w:rPr>
              <w:t>Telefon / Fax:</w:t>
            </w:r>
          </w:p>
        </w:tc>
        <w:sdt>
          <w:sdtPr>
            <w:rPr>
              <w:sz w:val="20"/>
              <w:szCs w:val="20"/>
            </w:rPr>
            <w:alias w:val="TelefonFax"/>
            <w:tag w:val="TelefonFax"/>
            <w:id w:val="1404029048"/>
            <w:placeholder>
              <w:docPart w:val="F25F507D19A04A9F82267E4E479C7984"/>
            </w:placeholder>
            <w:showingPlcHdr/>
            <w:text/>
          </w:sdtPr>
          <w:sdtEndPr/>
          <w:sdtContent>
            <w:tc>
              <w:tcPr>
                <w:tcW w:w="739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857708" w:rsidRPr="00857708" w:rsidRDefault="00857708" w:rsidP="00B124A6">
                <w:pPr>
                  <w:pStyle w:val="Bezug"/>
                  <w:tabs>
                    <w:tab w:val="left" w:pos="3119"/>
                  </w:tabs>
                  <w:spacing w:before="240"/>
                  <w:ind w:left="0" w:firstLine="0"/>
                  <w:rPr>
                    <w:sz w:val="20"/>
                    <w:szCs w:val="20"/>
                  </w:rPr>
                </w:pPr>
                <w:r w:rsidRPr="00857708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857708" w:rsidRPr="00857708" w:rsidTr="00B124A6">
        <w:tc>
          <w:tcPr>
            <w:tcW w:w="2523" w:type="dxa"/>
          </w:tcPr>
          <w:p w:rsidR="00857708" w:rsidRPr="00857708" w:rsidRDefault="00857708" w:rsidP="00B124A6">
            <w:pPr>
              <w:pStyle w:val="Bezug"/>
              <w:tabs>
                <w:tab w:val="left" w:pos="3119"/>
              </w:tabs>
              <w:spacing w:before="240"/>
              <w:ind w:left="0" w:firstLine="0"/>
              <w:rPr>
                <w:sz w:val="20"/>
                <w:szCs w:val="20"/>
              </w:rPr>
            </w:pPr>
            <w:r w:rsidRPr="00857708">
              <w:rPr>
                <w:sz w:val="20"/>
                <w:szCs w:val="20"/>
              </w:rPr>
              <w:t>E-Mail:</w:t>
            </w:r>
          </w:p>
        </w:tc>
        <w:sdt>
          <w:sdtPr>
            <w:rPr>
              <w:sz w:val="20"/>
              <w:szCs w:val="20"/>
            </w:rPr>
            <w:alias w:val="E-Mail"/>
            <w:tag w:val="E-Mail"/>
            <w:id w:val="390933509"/>
            <w:placeholder>
              <w:docPart w:val="709D285F10C44AA0AE6A1409E345EFBC"/>
            </w:placeholder>
            <w:showingPlcHdr/>
            <w:text/>
          </w:sdtPr>
          <w:sdtEndPr/>
          <w:sdtContent>
            <w:tc>
              <w:tcPr>
                <w:tcW w:w="739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857708" w:rsidRPr="00857708" w:rsidRDefault="00857708" w:rsidP="00B124A6">
                <w:pPr>
                  <w:pStyle w:val="Bezug"/>
                  <w:tabs>
                    <w:tab w:val="left" w:pos="3119"/>
                  </w:tabs>
                  <w:spacing w:before="240"/>
                  <w:ind w:left="0" w:firstLine="0"/>
                  <w:rPr>
                    <w:sz w:val="20"/>
                    <w:szCs w:val="20"/>
                  </w:rPr>
                </w:pPr>
                <w:r w:rsidRPr="00857708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</w:tbl>
    <w:p w:rsidR="008D3925" w:rsidRDefault="008D3925" w:rsidP="0024563E">
      <w:pPr>
        <w:pStyle w:val="Bezug"/>
        <w:spacing w:line="360" w:lineRule="auto"/>
        <w:ind w:left="852" w:hanging="568"/>
        <w:rPr>
          <w:sz w:val="20"/>
          <w:szCs w:val="20"/>
        </w:rPr>
      </w:pPr>
    </w:p>
    <w:p w:rsidR="003330CA" w:rsidRPr="00123E06" w:rsidRDefault="003330CA" w:rsidP="0024563E">
      <w:pPr>
        <w:pStyle w:val="Bezug"/>
        <w:spacing w:line="360" w:lineRule="auto"/>
        <w:ind w:left="852" w:hanging="568"/>
        <w:rPr>
          <w:sz w:val="20"/>
          <w:szCs w:val="20"/>
        </w:rPr>
      </w:pPr>
    </w:p>
    <w:p w:rsidR="003330CA" w:rsidRDefault="006137F1" w:rsidP="00EC1260">
      <w:pPr>
        <w:spacing w:before="240" w:line="360" w:lineRule="auto"/>
        <w:rPr>
          <w:b/>
          <w:sz w:val="20"/>
          <w:szCs w:val="20"/>
        </w:rPr>
      </w:pPr>
      <w:r w:rsidRPr="00123E06">
        <w:rPr>
          <w:b/>
          <w:sz w:val="20"/>
          <w:szCs w:val="20"/>
        </w:rPr>
        <w:t>2</w:t>
      </w:r>
      <w:r w:rsidR="006F4D0A">
        <w:rPr>
          <w:b/>
          <w:sz w:val="20"/>
          <w:szCs w:val="20"/>
        </w:rPr>
        <w:t>.</w:t>
      </w:r>
      <w:r w:rsidRPr="00123E06">
        <w:rPr>
          <w:b/>
          <w:sz w:val="20"/>
          <w:szCs w:val="20"/>
        </w:rPr>
        <w:tab/>
      </w:r>
      <w:r w:rsidR="003330CA">
        <w:rPr>
          <w:b/>
          <w:sz w:val="20"/>
          <w:szCs w:val="20"/>
        </w:rPr>
        <w:t>Titel des Vorhabens</w:t>
      </w:r>
      <w:r w:rsidR="00EC1260">
        <w:rPr>
          <w:b/>
          <w:sz w:val="20"/>
          <w:szCs w:val="20"/>
        </w:rPr>
        <w:t>:</w:t>
      </w:r>
      <w:r w:rsidR="00EC1260">
        <w:rPr>
          <w:b/>
          <w:sz w:val="20"/>
          <w:szCs w:val="20"/>
        </w:rPr>
        <w:tab/>
        <w:t xml:space="preserve">   ___________________________________________________________________</w:t>
      </w:r>
    </w:p>
    <w:p w:rsidR="00EB7682" w:rsidRDefault="00EB7682" w:rsidP="00EB7682">
      <w:pPr>
        <w:spacing w:before="24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r>
        <w:rPr>
          <w:b/>
          <w:sz w:val="20"/>
          <w:szCs w:val="20"/>
        </w:rPr>
        <w:tab/>
        <w:t>Beantragte Professuren:  ___________________________________________________________________</w:t>
      </w:r>
    </w:p>
    <w:p w:rsidR="006137F1" w:rsidRDefault="00EB7682" w:rsidP="001B38C8">
      <w:pPr>
        <w:spacing w:before="24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092FDE">
        <w:rPr>
          <w:b/>
          <w:sz w:val="20"/>
          <w:szCs w:val="20"/>
        </w:rPr>
        <w:t>.</w:t>
      </w:r>
      <w:r w:rsidR="00906A3E" w:rsidRPr="00123E06">
        <w:rPr>
          <w:b/>
          <w:sz w:val="20"/>
          <w:szCs w:val="20"/>
        </w:rPr>
        <w:tab/>
      </w:r>
      <w:r w:rsidR="00AE773F" w:rsidRPr="00123E06">
        <w:rPr>
          <w:b/>
          <w:sz w:val="20"/>
          <w:szCs w:val="20"/>
        </w:rPr>
        <w:t>Beantragte</w:t>
      </w:r>
      <w:r w:rsidR="006137F1" w:rsidRPr="00123E06">
        <w:rPr>
          <w:b/>
          <w:sz w:val="20"/>
          <w:szCs w:val="20"/>
        </w:rPr>
        <w:t xml:space="preserve"> Mittel</w:t>
      </w:r>
      <w:r>
        <w:rPr>
          <w:b/>
          <w:sz w:val="20"/>
          <w:szCs w:val="20"/>
        </w:rPr>
        <w:t xml:space="preserve"> 2019-21</w:t>
      </w:r>
      <w:r w:rsidR="006137F1" w:rsidRPr="00123E06">
        <w:rPr>
          <w:b/>
          <w:sz w:val="20"/>
          <w:szCs w:val="20"/>
        </w:rPr>
        <w:t>:</w:t>
      </w:r>
      <w:r w:rsidR="00A666DC">
        <w:rPr>
          <w:b/>
          <w:sz w:val="20"/>
          <w:szCs w:val="20"/>
        </w:rPr>
        <w:t xml:space="preserve">   </w:t>
      </w:r>
      <w:r w:rsidR="00A666DC">
        <w:rPr>
          <w:b/>
          <w:sz w:val="20"/>
          <w:szCs w:val="20"/>
        </w:rPr>
        <w:tab/>
      </w:r>
      <w:r w:rsidR="00A666DC">
        <w:rPr>
          <w:b/>
          <w:sz w:val="20"/>
          <w:szCs w:val="20"/>
        </w:rPr>
        <w:tab/>
      </w:r>
      <w:r w:rsidR="00680927">
        <w:rPr>
          <w:sz w:val="20"/>
          <w:szCs w:val="20"/>
        </w:rPr>
        <w:t>___________________</w:t>
      </w:r>
      <w:r w:rsidR="00EC1260">
        <w:rPr>
          <w:sz w:val="20"/>
          <w:szCs w:val="20"/>
        </w:rPr>
        <w:t>_______</w:t>
      </w:r>
      <w:r w:rsidR="00A666DC">
        <w:rPr>
          <w:sz w:val="20"/>
          <w:szCs w:val="20"/>
        </w:rPr>
        <w:t xml:space="preserve"> </w:t>
      </w:r>
      <w:r w:rsidR="00A666DC" w:rsidRPr="003330CA">
        <w:rPr>
          <w:b/>
          <w:sz w:val="20"/>
          <w:szCs w:val="20"/>
        </w:rPr>
        <w:t>Euro</w:t>
      </w:r>
    </w:p>
    <w:p w:rsidR="00EB7682" w:rsidRDefault="00EB7682" w:rsidP="00EB7682">
      <w:pPr>
        <w:spacing w:before="24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Pr="00123E06">
        <w:rPr>
          <w:b/>
          <w:sz w:val="20"/>
          <w:szCs w:val="20"/>
        </w:rPr>
        <w:tab/>
        <w:t>Beantragte Mittel</w:t>
      </w:r>
      <w:r>
        <w:rPr>
          <w:b/>
          <w:sz w:val="20"/>
          <w:szCs w:val="20"/>
        </w:rPr>
        <w:t xml:space="preserve"> p.a. ab 2021</w:t>
      </w:r>
      <w:r w:rsidRPr="00123E06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__________________________ </w:t>
      </w:r>
      <w:r w:rsidRPr="003330CA">
        <w:rPr>
          <w:b/>
          <w:sz w:val="20"/>
          <w:szCs w:val="20"/>
        </w:rPr>
        <w:t>Euro</w:t>
      </w:r>
    </w:p>
    <w:p w:rsidR="004B7CF7" w:rsidRDefault="00314F8A" w:rsidP="001B38C8">
      <w:pPr>
        <w:spacing w:before="24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4B7CF7">
        <w:rPr>
          <w:b/>
          <w:sz w:val="20"/>
          <w:szCs w:val="20"/>
        </w:rPr>
        <w:t>.</w:t>
      </w:r>
      <w:r w:rsidR="004B7CF7">
        <w:rPr>
          <w:b/>
          <w:sz w:val="20"/>
          <w:szCs w:val="20"/>
        </w:rPr>
        <w:tab/>
        <w:t xml:space="preserve">Beteiligte </w:t>
      </w:r>
      <w:r w:rsidR="00EB7682">
        <w:rPr>
          <w:b/>
          <w:sz w:val="20"/>
          <w:szCs w:val="20"/>
        </w:rPr>
        <w:t>Hochschulen</w:t>
      </w:r>
      <w:r w:rsidR="004B7CF7">
        <w:rPr>
          <w:b/>
          <w:sz w:val="20"/>
          <w:szCs w:val="20"/>
        </w:rPr>
        <w:t xml:space="preserve"> (hier bitte nur die </w:t>
      </w:r>
      <w:r w:rsidR="00A021BB" w:rsidRPr="00A021BB">
        <w:rPr>
          <w:b/>
          <w:sz w:val="20"/>
          <w:szCs w:val="20"/>
        </w:rPr>
        <w:t xml:space="preserve">Organisationsnamen </w:t>
      </w:r>
      <w:r w:rsidR="004B7CF7">
        <w:rPr>
          <w:b/>
          <w:sz w:val="20"/>
          <w:szCs w:val="20"/>
        </w:rPr>
        <w:t>auflisten):</w:t>
      </w:r>
      <w:bookmarkStart w:id="0" w:name="_GoBack"/>
      <w:bookmarkEnd w:id="0"/>
    </w:p>
    <w:p w:rsidR="004B7CF7" w:rsidRDefault="004B7CF7" w:rsidP="001B38C8">
      <w:pPr>
        <w:spacing w:before="240" w:line="360" w:lineRule="auto"/>
        <w:rPr>
          <w:b/>
          <w:sz w:val="20"/>
          <w:szCs w:val="20"/>
        </w:rPr>
      </w:pPr>
    </w:p>
    <w:p w:rsidR="004B7CF7" w:rsidRDefault="004B7CF7" w:rsidP="001B38C8">
      <w:pPr>
        <w:spacing w:before="240" w:line="360" w:lineRule="auto"/>
        <w:rPr>
          <w:sz w:val="20"/>
          <w:szCs w:val="20"/>
        </w:rPr>
      </w:pPr>
    </w:p>
    <w:p w:rsidR="00314F8A" w:rsidRDefault="00314F8A" w:rsidP="001B38C8">
      <w:pPr>
        <w:spacing w:before="240" w:line="360" w:lineRule="auto"/>
        <w:rPr>
          <w:sz w:val="20"/>
          <w:szCs w:val="20"/>
        </w:rPr>
      </w:pPr>
    </w:p>
    <w:p w:rsidR="003330CA" w:rsidRPr="003330CA" w:rsidRDefault="004B7CF7" w:rsidP="001B38C8">
      <w:pPr>
        <w:spacing w:before="24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3330CA" w:rsidRPr="00EC1260">
        <w:rPr>
          <w:b/>
          <w:sz w:val="20"/>
          <w:szCs w:val="20"/>
        </w:rPr>
        <w:t>.</w:t>
      </w:r>
      <w:r w:rsidR="003330CA">
        <w:rPr>
          <w:sz w:val="20"/>
          <w:szCs w:val="20"/>
        </w:rPr>
        <w:tab/>
      </w:r>
      <w:r w:rsidR="003330CA" w:rsidRPr="003330CA">
        <w:rPr>
          <w:b/>
          <w:sz w:val="20"/>
          <w:szCs w:val="20"/>
        </w:rPr>
        <w:t>Vorhaben</w:t>
      </w:r>
      <w:r w:rsidR="00037D03">
        <w:rPr>
          <w:b/>
          <w:sz w:val="20"/>
          <w:szCs w:val="20"/>
        </w:rPr>
        <w:t>beschreibung</w:t>
      </w:r>
      <w:r w:rsidR="003330CA" w:rsidRPr="003330CA">
        <w:rPr>
          <w:b/>
          <w:sz w:val="20"/>
          <w:szCs w:val="20"/>
        </w:rPr>
        <w:t xml:space="preserve"> (</w:t>
      </w:r>
      <w:r w:rsidR="00EB7682">
        <w:rPr>
          <w:b/>
          <w:sz w:val="20"/>
          <w:szCs w:val="20"/>
        </w:rPr>
        <w:t>Kurzfassung</w:t>
      </w:r>
      <w:r w:rsidR="003330CA" w:rsidRPr="003330CA">
        <w:rPr>
          <w:b/>
          <w:sz w:val="20"/>
          <w:szCs w:val="20"/>
        </w:rPr>
        <w:t>)</w:t>
      </w:r>
    </w:p>
    <w:p w:rsidR="00322EE0" w:rsidRDefault="00322EE0" w:rsidP="00D77433">
      <w:pPr>
        <w:spacing w:before="24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4F8A" w:rsidRDefault="00314F8A" w:rsidP="00D77433">
      <w:pPr>
        <w:pStyle w:val="Bezug"/>
        <w:ind w:left="568" w:hanging="568"/>
        <w:rPr>
          <w:b/>
          <w:bCs/>
          <w:sz w:val="20"/>
          <w:szCs w:val="20"/>
        </w:rPr>
      </w:pPr>
    </w:p>
    <w:p w:rsidR="00314F8A" w:rsidRDefault="00314F8A" w:rsidP="00D77433">
      <w:pPr>
        <w:pStyle w:val="Bezug"/>
        <w:ind w:left="568" w:hanging="568"/>
        <w:rPr>
          <w:b/>
          <w:bCs/>
          <w:sz w:val="20"/>
          <w:szCs w:val="20"/>
        </w:rPr>
      </w:pPr>
    </w:p>
    <w:p w:rsidR="006137F1" w:rsidRPr="00123E06" w:rsidRDefault="00037D03" w:rsidP="00BA7C67">
      <w:pPr>
        <w:pStyle w:val="Bezug"/>
        <w:ind w:left="426" w:hanging="427"/>
        <w:rPr>
          <w:sz w:val="20"/>
          <w:szCs w:val="20"/>
        </w:rPr>
      </w:pPr>
      <w:r>
        <w:rPr>
          <w:b/>
          <w:bCs/>
          <w:sz w:val="20"/>
          <w:szCs w:val="20"/>
        </w:rPr>
        <w:t>8</w:t>
      </w:r>
      <w:r w:rsidR="006137F1" w:rsidRPr="00123E06">
        <w:rPr>
          <w:b/>
          <w:bCs/>
          <w:sz w:val="20"/>
          <w:szCs w:val="20"/>
        </w:rPr>
        <w:t>.</w:t>
      </w:r>
      <w:r w:rsidR="00BA7C67">
        <w:rPr>
          <w:b/>
          <w:bCs/>
          <w:sz w:val="20"/>
          <w:szCs w:val="20"/>
        </w:rPr>
        <w:tab/>
      </w:r>
      <w:r w:rsidR="00092FDE">
        <w:rPr>
          <w:b/>
          <w:bCs/>
          <w:sz w:val="20"/>
          <w:szCs w:val="20"/>
        </w:rPr>
        <w:t>Ausgab</w:t>
      </w:r>
      <w:r w:rsidR="006137F1" w:rsidRPr="00123E06">
        <w:rPr>
          <w:b/>
          <w:bCs/>
          <w:sz w:val="20"/>
          <w:szCs w:val="20"/>
        </w:rPr>
        <w:t>en- und Finanzierungsplan</w:t>
      </w:r>
    </w:p>
    <w:p w:rsidR="006137F1" w:rsidRPr="00123E06" w:rsidRDefault="006137F1" w:rsidP="00D77433">
      <w:pPr>
        <w:pStyle w:val="Bezug"/>
        <w:ind w:left="568" w:hanging="568"/>
        <w:rPr>
          <w:sz w:val="20"/>
          <w:szCs w:val="20"/>
        </w:rPr>
      </w:pPr>
    </w:p>
    <w:p w:rsidR="006137F1" w:rsidRDefault="00092FDE" w:rsidP="00DC4451">
      <w:pPr>
        <w:pStyle w:val="Bezug"/>
        <w:ind w:left="454" w:firstLine="0"/>
        <w:rPr>
          <w:sz w:val="20"/>
          <w:szCs w:val="20"/>
        </w:rPr>
      </w:pPr>
      <w:r>
        <w:rPr>
          <w:sz w:val="20"/>
          <w:szCs w:val="20"/>
        </w:rPr>
        <w:t>s. Anlage</w:t>
      </w:r>
    </w:p>
    <w:p w:rsidR="00E52BA4" w:rsidRDefault="00E52BA4" w:rsidP="00DC4451">
      <w:pPr>
        <w:pStyle w:val="Bezug"/>
        <w:ind w:left="454" w:firstLine="0"/>
        <w:rPr>
          <w:sz w:val="20"/>
          <w:szCs w:val="20"/>
        </w:rPr>
      </w:pPr>
    </w:p>
    <w:p w:rsidR="00314F8A" w:rsidRPr="00123E06" w:rsidRDefault="00314F8A" w:rsidP="00DC4451">
      <w:pPr>
        <w:pStyle w:val="Bezug"/>
        <w:ind w:left="454" w:firstLine="0"/>
        <w:rPr>
          <w:sz w:val="20"/>
          <w:szCs w:val="20"/>
        </w:rPr>
      </w:pPr>
    </w:p>
    <w:p w:rsidR="006137F1" w:rsidRPr="00123E06" w:rsidRDefault="00037D03" w:rsidP="00B34B6F">
      <w:pPr>
        <w:pStyle w:val="Bezug"/>
        <w:ind w:left="0"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="006137F1" w:rsidRPr="00123E06">
        <w:rPr>
          <w:b/>
          <w:bCs/>
          <w:sz w:val="20"/>
          <w:szCs w:val="20"/>
        </w:rPr>
        <w:t>.</w:t>
      </w:r>
      <w:r w:rsidR="003A0F97" w:rsidRPr="00123E06">
        <w:rPr>
          <w:b/>
          <w:bCs/>
          <w:sz w:val="20"/>
          <w:szCs w:val="20"/>
        </w:rPr>
        <w:tab/>
      </w:r>
      <w:r w:rsidR="006137F1" w:rsidRPr="00123E06">
        <w:rPr>
          <w:b/>
          <w:bCs/>
          <w:sz w:val="20"/>
          <w:szCs w:val="20"/>
        </w:rPr>
        <w:t xml:space="preserve">Erklärungen: </w:t>
      </w:r>
    </w:p>
    <w:p w:rsidR="006137F1" w:rsidRDefault="006137F1" w:rsidP="0055010A">
      <w:pPr>
        <w:ind w:left="454"/>
        <w:rPr>
          <w:sz w:val="20"/>
          <w:szCs w:val="20"/>
        </w:rPr>
      </w:pPr>
    </w:p>
    <w:p w:rsidR="00403462" w:rsidRDefault="00037D03" w:rsidP="00EB7682">
      <w:pPr>
        <w:pStyle w:val="Default"/>
        <w:ind w:left="450" w:hanging="450"/>
        <w:rPr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="00403462">
        <w:rPr>
          <w:b/>
          <w:bCs/>
          <w:sz w:val="20"/>
          <w:szCs w:val="20"/>
        </w:rPr>
        <w:t xml:space="preserve">.1 </w:t>
      </w:r>
      <w:r w:rsidR="00EB7682">
        <w:rPr>
          <w:b/>
          <w:bCs/>
          <w:sz w:val="20"/>
          <w:szCs w:val="20"/>
        </w:rPr>
        <w:tab/>
      </w:r>
      <w:sdt>
        <w:sdtPr>
          <w:rPr>
            <w:sz w:val="20"/>
            <w:szCs w:val="20"/>
          </w:rPr>
          <w:id w:val="773516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EF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03462">
        <w:rPr>
          <w:sz w:val="20"/>
          <w:szCs w:val="20"/>
        </w:rPr>
        <w:t xml:space="preserve"> Es wird bestätigt, dass für den gleichen Zweck bei einer anderen Stelle Mittel weder beantragt noch von dieser bewilligt worden sind. </w:t>
      </w:r>
    </w:p>
    <w:p w:rsidR="00403462" w:rsidRDefault="00403462" w:rsidP="00403462">
      <w:pPr>
        <w:pStyle w:val="Default"/>
        <w:rPr>
          <w:sz w:val="20"/>
          <w:szCs w:val="20"/>
        </w:rPr>
      </w:pPr>
    </w:p>
    <w:p w:rsidR="00403462" w:rsidRDefault="00037D03" w:rsidP="00EB7682">
      <w:pPr>
        <w:pStyle w:val="Default"/>
        <w:ind w:left="450" w:hanging="450"/>
        <w:rPr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="00403462">
        <w:rPr>
          <w:b/>
          <w:bCs/>
          <w:sz w:val="20"/>
          <w:szCs w:val="20"/>
        </w:rPr>
        <w:t>.</w:t>
      </w:r>
      <w:r w:rsidR="00314F8A">
        <w:rPr>
          <w:b/>
          <w:bCs/>
          <w:sz w:val="20"/>
          <w:szCs w:val="20"/>
        </w:rPr>
        <w:t>2</w:t>
      </w:r>
      <w:r w:rsidR="00403462">
        <w:rPr>
          <w:b/>
          <w:bCs/>
          <w:sz w:val="20"/>
          <w:szCs w:val="20"/>
        </w:rPr>
        <w:t xml:space="preserve"> </w:t>
      </w:r>
      <w:r w:rsidR="00EB7682">
        <w:rPr>
          <w:b/>
          <w:bCs/>
          <w:sz w:val="20"/>
          <w:szCs w:val="20"/>
        </w:rPr>
        <w:tab/>
      </w:r>
      <w:sdt>
        <w:sdtPr>
          <w:rPr>
            <w:sz w:val="20"/>
            <w:szCs w:val="20"/>
          </w:rPr>
          <w:id w:val="-1087538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EF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11EF2">
        <w:rPr>
          <w:sz w:val="20"/>
          <w:szCs w:val="20"/>
        </w:rPr>
        <w:t xml:space="preserve"> </w:t>
      </w:r>
      <w:r w:rsidR="00403462">
        <w:rPr>
          <w:sz w:val="20"/>
          <w:szCs w:val="20"/>
        </w:rPr>
        <w:t>Es wird ein Gerät</w:t>
      </w:r>
      <w:r w:rsidR="00727A0C">
        <w:rPr>
          <w:sz w:val="20"/>
          <w:szCs w:val="20"/>
        </w:rPr>
        <w:t>/werden</w:t>
      </w:r>
      <w:r w:rsidR="00487C79">
        <w:rPr>
          <w:sz w:val="20"/>
          <w:szCs w:val="20"/>
        </w:rPr>
        <w:t xml:space="preserve"> </w:t>
      </w:r>
      <w:r w:rsidR="00727A0C">
        <w:rPr>
          <w:sz w:val="20"/>
          <w:szCs w:val="20"/>
        </w:rPr>
        <w:t>Geräte</w:t>
      </w:r>
      <w:r w:rsidR="00403462">
        <w:rPr>
          <w:sz w:val="20"/>
          <w:szCs w:val="20"/>
        </w:rPr>
        <w:t xml:space="preserve"> beantragt. Das beantragte Gerät / die beantragten Geräte sind für das Vorhaben erforderlich und gehören nicht zur Grundausstattung. </w:t>
      </w:r>
    </w:p>
    <w:p w:rsidR="00403462" w:rsidRDefault="00403462" w:rsidP="00403462">
      <w:pPr>
        <w:pStyle w:val="Default"/>
        <w:ind w:firstLine="454"/>
        <w:rPr>
          <w:sz w:val="20"/>
          <w:szCs w:val="20"/>
        </w:rPr>
      </w:pPr>
      <w:r>
        <w:rPr>
          <w:sz w:val="20"/>
          <w:szCs w:val="20"/>
        </w:rPr>
        <w:t xml:space="preserve">Es wird bestätigt, dass die laufende Unterhaltung der beantragten Geräte sichergestellt ist und </w:t>
      </w:r>
    </w:p>
    <w:p w:rsidR="00403462" w:rsidRDefault="00403462" w:rsidP="00727A0C">
      <w:pPr>
        <w:pStyle w:val="Default"/>
        <w:ind w:firstLine="454"/>
        <w:rPr>
          <w:sz w:val="20"/>
          <w:szCs w:val="20"/>
        </w:rPr>
      </w:pPr>
      <w:r>
        <w:rPr>
          <w:sz w:val="20"/>
          <w:szCs w:val="20"/>
        </w:rPr>
        <w:t xml:space="preserve">etwaige Folgekosten aus diesem Anlass im Rahmen verfügbarer Mittel gedeckt werden können. </w:t>
      </w:r>
    </w:p>
    <w:p w:rsidR="00EB7682" w:rsidRDefault="00EB7682" w:rsidP="00403462">
      <w:pPr>
        <w:pStyle w:val="Default"/>
        <w:rPr>
          <w:b/>
          <w:bCs/>
          <w:sz w:val="20"/>
          <w:szCs w:val="20"/>
        </w:rPr>
      </w:pPr>
    </w:p>
    <w:p w:rsidR="00403462" w:rsidRDefault="00037D03" w:rsidP="00EB768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="00403462">
        <w:rPr>
          <w:b/>
          <w:bCs/>
          <w:sz w:val="20"/>
          <w:szCs w:val="20"/>
        </w:rPr>
        <w:t>.</w:t>
      </w:r>
      <w:r w:rsidR="00314F8A">
        <w:rPr>
          <w:b/>
          <w:bCs/>
          <w:sz w:val="20"/>
          <w:szCs w:val="20"/>
        </w:rPr>
        <w:t>3</w:t>
      </w:r>
      <w:r w:rsidR="00403462">
        <w:rPr>
          <w:b/>
          <w:bCs/>
          <w:sz w:val="20"/>
          <w:szCs w:val="20"/>
        </w:rPr>
        <w:t xml:space="preserve"> </w:t>
      </w:r>
      <w:r w:rsidR="00EB7682">
        <w:rPr>
          <w:b/>
          <w:bCs/>
          <w:sz w:val="20"/>
          <w:szCs w:val="20"/>
        </w:rPr>
        <w:tab/>
      </w:r>
      <w:r w:rsidR="00403462">
        <w:rPr>
          <w:sz w:val="20"/>
          <w:szCs w:val="20"/>
        </w:rPr>
        <w:t xml:space="preserve">Die Antragstellerin / der Antragsteller erklärt, dass </w:t>
      </w:r>
    </w:p>
    <w:p w:rsidR="00403462" w:rsidRDefault="0051706F" w:rsidP="00FA1705">
      <w:pPr>
        <w:pStyle w:val="Default"/>
        <w:ind w:left="454"/>
        <w:rPr>
          <w:sz w:val="20"/>
          <w:szCs w:val="20"/>
        </w:rPr>
      </w:pPr>
      <w:sdt>
        <w:sdtPr>
          <w:rPr>
            <w:sz w:val="20"/>
            <w:szCs w:val="20"/>
          </w:rPr>
          <w:id w:val="-2094771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EF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11EF2">
        <w:rPr>
          <w:sz w:val="20"/>
          <w:szCs w:val="20"/>
        </w:rPr>
        <w:t xml:space="preserve"> </w:t>
      </w:r>
      <w:r w:rsidR="00403462">
        <w:rPr>
          <w:sz w:val="20"/>
          <w:szCs w:val="20"/>
        </w:rPr>
        <w:t xml:space="preserve">mit der Maßnahme noch nicht begonnen wurde und auch vor Bekanntgabe der Zuweisung / des Zuwendungsbescheides nicht begonnen wird. </w:t>
      </w:r>
    </w:p>
    <w:p w:rsidR="00403462" w:rsidRDefault="00403462" w:rsidP="00403462">
      <w:pPr>
        <w:pStyle w:val="Default"/>
        <w:ind w:left="454"/>
        <w:rPr>
          <w:sz w:val="20"/>
          <w:szCs w:val="20"/>
        </w:rPr>
      </w:pPr>
      <w:r>
        <w:rPr>
          <w:sz w:val="20"/>
          <w:szCs w:val="20"/>
        </w:rPr>
        <w:t xml:space="preserve">(Entsprechend Verwaltungsvorschrift Nr. 1.3 zu § 44 Landeshaushaltsordnung dürfen Projektförderungen nur für solche Vorhaben bewilligt werden, die noch nicht begonnen worden sind. Die für die Antragstellung erforderlichen Tätigkeiten sind hiervon ausgenommen.) </w:t>
      </w:r>
    </w:p>
    <w:p w:rsidR="00FA1705" w:rsidRDefault="00FA1705" w:rsidP="00403462">
      <w:pPr>
        <w:pStyle w:val="Default"/>
        <w:ind w:left="454"/>
        <w:rPr>
          <w:sz w:val="20"/>
          <w:szCs w:val="20"/>
        </w:rPr>
      </w:pPr>
    </w:p>
    <w:p w:rsidR="00403462" w:rsidRDefault="0051706F" w:rsidP="00403462">
      <w:pPr>
        <w:pStyle w:val="Default"/>
        <w:ind w:left="454"/>
        <w:rPr>
          <w:sz w:val="20"/>
          <w:szCs w:val="20"/>
        </w:rPr>
      </w:pPr>
      <w:sdt>
        <w:sdtPr>
          <w:rPr>
            <w:sz w:val="20"/>
            <w:szCs w:val="20"/>
          </w:rPr>
          <w:id w:val="851000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EF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03462">
        <w:rPr>
          <w:sz w:val="20"/>
          <w:szCs w:val="20"/>
        </w:rPr>
        <w:t xml:space="preserve"> ihr / ihm die Subventionserheblichkeit der Tatsachen nach den Nrn. 3.5.1 bis 3.5.3 der Verwaltungsvorschrift zu § 44 LHO und die Strafbarkeit eines Subventionsbetruges nach § 264 StGB bekannt sind. </w:t>
      </w:r>
    </w:p>
    <w:p w:rsidR="00403462" w:rsidRDefault="00403462" w:rsidP="00403462">
      <w:pPr>
        <w:pStyle w:val="Default"/>
        <w:rPr>
          <w:sz w:val="20"/>
          <w:szCs w:val="20"/>
        </w:rPr>
      </w:pPr>
    </w:p>
    <w:p w:rsidR="00403462" w:rsidRDefault="0051706F" w:rsidP="00403462">
      <w:pPr>
        <w:pStyle w:val="Default"/>
        <w:ind w:firstLine="454"/>
        <w:rPr>
          <w:sz w:val="20"/>
          <w:szCs w:val="20"/>
        </w:rPr>
      </w:pPr>
      <w:sdt>
        <w:sdtPr>
          <w:rPr>
            <w:sz w:val="20"/>
            <w:szCs w:val="20"/>
          </w:rPr>
          <w:id w:val="-2120056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EF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03462">
        <w:rPr>
          <w:sz w:val="20"/>
          <w:szCs w:val="20"/>
        </w:rPr>
        <w:t xml:space="preserve"> keine Fördermöglichkeit durch einen anderen Drittmittelgeber besteht. </w:t>
      </w:r>
    </w:p>
    <w:p w:rsidR="00403462" w:rsidRDefault="00403462" w:rsidP="00403462">
      <w:pPr>
        <w:pStyle w:val="Default"/>
        <w:rPr>
          <w:sz w:val="20"/>
          <w:szCs w:val="20"/>
        </w:rPr>
      </w:pPr>
    </w:p>
    <w:p w:rsidR="00403462" w:rsidRDefault="0051706F" w:rsidP="00403462">
      <w:pPr>
        <w:pStyle w:val="Default"/>
        <w:ind w:firstLine="454"/>
        <w:rPr>
          <w:sz w:val="20"/>
          <w:szCs w:val="20"/>
        </w:rPr>
      </w:pPr>
      <w:sdt>
        <w:sdtPr>
          <w:rPr>
            <w:sz w:val="20"/>
            <w:szCs w:val="20"/>
          </w:rPr>
          <w:id w:val="537861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EF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03462">
        <w:rPr>
          <w:sz w:val="20"/>
          <w:szCs w:val="20"/>
        </w:rPr>
        <w:t xml:space="preserve"> die in diesem Antrag (einschließlich Antragsunterlagen) gemachten Angaben vollständig und richtig sind. </w:t>
      </w:r>
    </w:p>
    <w:p w:rsidR="00403462" w:rsidRDefault="00403462" w:rsidP="00403462">
      <w:pPr>
        <w:pStyle w:val="Default"/>
        <w:rPr>
          <w:sz w:val="20"/>
          <w:szCs w:val="20"/>
        </w:rPr>
      </w:pPr>
    </w:p>
    <w:p w:rsidR="00403462" w:rsidRDefault="00403462" w:rsidP="00EB7682">
      <w:pPr>
        <w:pStyle w:val="Default"/>
        <w:ind w:left="450" w:hanging="45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03462" w:rsidRPr="00BA7C67" w:rsidRDefault="00BA7C67" w:rsidP="00403462">
      <w:pPr>
        <w:pStyle w:val="Default"/>
        <w:rPr>
          <w:b/>
          <w:color w:val="auto"/>
          <w:sz w:val="20"/>
          <w:szCs w:val="20"/>
        </w:rPr>
      </w:pPr>
      <w:r w:rsidRPr="00BA7C67">
        <w:rPr>
          <w:b/>
          <w:color w:val="auto"/>
          <w:sz w:val="20"/>
          <w:szCs w:val="20"/>
        </w:rPr>
        <w:t>10.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ab/>
      </w:r>
      <w:r w:rsidRPr="00BA7C67">
        <w:rPr>
          <w:b/>
          <w:color w:val="auto"/>
          <w:sz w:val="20"/>
          <w:szCs w:val="20"/>
        </w:rPr>
        <w:t>Stellungnahme der Hochschulleitung</w:t>
      </w:r>
    </w:p>
    <w:p w:rsidR="00BA7C67" w:rsidRDefault="00BA7C67" w:rsidP="0040346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/>
      </w:r>
      <w:r>
        <w:rPr>
          <w:color w:val="auto"/>
          <w:sz w:val="20"/>
          <w:szCs w:val="20"/>
        </w:rPr>
        <w:tab/>
        <w:t>s. Anlage</w:t>
      </w:r>
    </w:p>
    <w:p w:rsidR="00BA7C67" w:rsidRDefault="00BA7C67" w:rsidP="00403462">
      <w:pPr>
        <w:pStyle w:val="Default"/>
        <w:rPr>
          <w:b/>
          <w:bCs/>
          <w:color w:val="auto"/>
          <w:sz w:val="20"/>
          <w:szCs w:val="20"/>
        </w:rPr>
      </w:pPr>
    </w:p>
    <w:p w:rsidR="00403462" w:rsidRDefault="00037D03" w:rsidP="00403462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10</w:t>
      </w:r>
      <w:r w:rsidR="00411EF2">
        <w:rPr>
          <w:b/>
          <w:bCs/>
          <w:color w:val="auto"/>
          <w:sz w:val="20"/>
          <w:szCs w:val="20"/>
        </w:rPr>
        <w:t>.</w:t>
      </w:r>
      <w:r w:rsidR="00411EF2">
        <w:rPr>
          <w:b/>
          <w:bCs/>
          <w:color w:val="auto"/>
          <w:sz w:val="20"/>
          <w:szCs w:val="20"/>
        </w:rPr>
        <w:tab/>
      </w:r>
      <w:r w:rsidR="00403462">
        <w:rPr>
          <w:b/>
          <w:bCs/>
          <w:color w:val="auto"/>
          <w:sz w:val="20"/>
          <w:szCs w:val="20"/>
        </w:rPr>
        <w:t>Datum und Unterschrift</w:t>
      </w:r>
    </w:p>
    <w:p w:rsidR="00F804A3" w:rsidRPr="00411EF2" w:rsidRDefault="00F804A3" w:rsidP="00403462">
      <w:pPr>
        <w:pStyle w:val="Default"/>
        <w:rPr>
          <w:bCs/>
          <w:color w:val="auto"/>
          <w:sz w:val="20"/>
          <w:szCs w:val="20"/>
        </w:rPr>
      </w:pPr>
    </w:p>
    <w:p w:rsidR="00EC7F2E" w:rsidRPr="00411EF2" w:rsidRDefault="00EC7F2E" w:rsidP="00403462">
      <w:pPr>
        <w:pStyle w:val="Default"/>
        <w:rPr>
          <w:color w:val="auto"/>
          <w:sz w:val="20"/>
          <w:szCs w:val="20"/>
        </w:rPr>
      </w:pPr>
    </w:p>
    <w:p w:rsidR="009561BC" w:rsidRPr="00411EF2" w:rsidRDefault="0051706F" w:rsidP="00403462">
      <w:pPr>
        <w:ind w:left="454"/>
        <w:rPr>
          <w:sz w:val="20"/>
          <w:szCs w:val="20"/>
        </w:rPr>
      </w:pPr>
      <w:sdt>
        <w:sdtPr>
          <w:rPr>
            <w:bCs/>
            <w:sz w:val="20"/>
            <w:szCs w:val="20"/>
          </w:rPr>
          <w:id w:val="840586034"/>
          <w:placeholder>
            <w:docPart w:val="066095ED264343F1B0D52C60385BE1D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411EF2" w:rsidRPr="00411EF2">
            <w:rPr>
              <w:rStyle w:val="Platzhaltertext"/>
              <w:sz w:val="20"/>
            </w:rPr>
            <w:t>Klicken Sie hier, um ein Datum einzugeben.</w:t>
          </w:r>
        </w:sdtContent>
      </w:sdt>
      <w:r w:rsidR="00411EF2" w:rsidRPr="00411EF2">
        <w:rPr>
          <w:bCs/>
          <w:sz w:val="20"/>
          <w:szCs w:val="20"/>
        </w:rPr>
        <w:t xml:space="preserve"> </w:t>
      </w:r>
      <w:r w:rsidR="00403462" w:rsidRPr="00411EF2">
        <w:rPr>
          <w:bCs/>
          <w:sz w:val="20"/>
          <w:szCs w:val="20"/>
        </w:rPr>
        <w:t>______________________________</w:t>
      </w:r>
    </w:p>
    <w:p w:rsidR="003279F1" w:rsidRPr="00411EF2" w:rsidRDefault="003279F1" w:rsidP="00B34B6F">
      <w:pPr>
        <w:rPr>
          <w:sz w:val="20"/>
          <w:szCs w:val="20"/>
        </w:rPr>
      </w:pPr>
    </w:p>
    <w:sectPr w:rsidR="003279F1" w:rsidRPr="00411EF2" w:rsidSect="00857708">
      <w:headerReference w:type="default" r:id="rId7"/>
      <w:pgSz w:w="11906" w:h="16838" w:code="9"/>
      <w:pgMar w:top="851" w:right="567" w:bottom="851" w:left="851" w:header="709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538" w:rsidRDefault="00145538">
      <w:r>
        <w:separator/>
      </w:r>
    </w:p>
  </w:endnote>
  <w:endnote w:type="continuationSeparator" w:id="0">
    <w:p w:rsidR="00145538" w:rsidRDefault="0014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ight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538" w:rsidRDefault="00145538">
      <w:r>
        <w:separator/>
      </w:r>
    </w:p>
  </w:footnote>
  <w:footnote w:type="continuationSeparator" w:id="0">
    <w:p w:rsidR="00145538" w:rsidRDefault="00145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EF1" w:rsidRDefault="006E5EF1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1706F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F222C"/>
    <w:multiLevelType w:val="multilevel"/>
    <w:tmpl w:val="0407001F"/>
    <w:lvl w:ilvl="0">
      <w:start w:val="1"/>
      <w:numFmt w:val="decimal"/>
      <w:lvlText w:val="%1"/>
      <w:lvlJc w:val="left"/>
      <w:pPr>
        <w:tabs>
          <w:tab w:val="num" w:pos="360"/>
        </w:tabs>
        <w:ind w:left="1097" w:hanging="360"/>
      </w:pPr>
      <w:rPr>
        <w:rFonts w:ascii="Times New Roman" w:hAnsi="Times New Roman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6441FA8"/>
    <w:multiLevelType w:val="hybridMultilevel"/>
    <w:tmpl w:val="4E5696FA"/>
    <w:lvl w:ilvl="0" w:tplc="0407000B">
      <w:start w:val="1"/>
      <w:numFmt w:val="bullet"/>
      <w:lvlText w:val="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0A5E62DD"/>
    <w:multiLevelType w:val="hybridMultilevel"/>
    <w:tmpl w:val="77601828"/>
    <w:lvl w:ilvl="0" w:tplc="3A46EF1A">
      <w:numFmt w:val="bullet"/>
      <w:lvlText w:val=""/>
      <w:lvlJc w:val="left"/>
      <w:pPr>
        <w:tabs>
          <w:tab w:val="num" w:pos="814"/>
        </w:tabs>
        <w:ind w:left="814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3" w15:restartNumberingAfterBreak="0">
    <w:nsid w:val="1ED16C5F"/>
    <w:multiLevelType w:val="hybridMultilevel"/>
    <w:tmpl w:val="71788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17FAF"/>
    <w:multiLevelType w:val="hybridMultilevel"/>
    <w:tmpl w:val="5A085370"/>
    <w:lvl w:ilvl="0" w:tplc="3A46EF1A">
      <w:numFmt w:val="bullet"/>
      <w:lvlText w:val=""/>
      <w:lvlJc w:val="left"/>
      <w:pPr>
        <w:tabs>
          <w:tab w:val="num" w:pos="1268"/>
        </w:tabs>
        <w:ind w:left="1268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29E315D7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36F05B77"/>
    <w:multiLevelType w:val="hybridMultilevel"/>
    <w:tmpl w:val="341EBEB6"/>
    <w:lvl w:ilvl="0" w:tplc="3A46EF1A">
      <w:numFmt w:val="bullet"/>
      <w:lvlText w:val=""/>
      <w:lvlJc w:val="left"/>
      <w:pPr>
        <w:tabs>
          <w:tab w:val="num" w:pos="814"/>
        </w:tabs>
        <w:ind w:left="814" w:hanging="360"/>
      </w:pPr>
      <w:rPr>
        <w:rFonts w:ascii="Symbol" w:eastAsia="Times New Roman" w:hAnsi="Symbo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7" w15:restartNumberingAfterBreak="0">
    <w:nsid w:val="39832239"/>
    <w:multiLevelType w:val="hybridMultilevel"/>
    <w:tmpl w:val="F636FE28"/>
    <w:lvl w:ilvl="0" w:tplc="3A46EF1A">
      <w:numFmt w:val="bullet"/>
      <w:lvlText w:val=""/>
      <w:lvlJc w:val="left"/>
      <w:pPr>
        <w:tabs>
          <w:tab w:val="num" w:pos="814"/>
        </w:tabs>
        <w:ind w:left="814" w:hanging="360"/>
      </w:pPr>
      <w:rPr>
        <w:rFonts w:ascii="Symbol" w:eastAsia="Times New Roman" w:hAnsi="Symbo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8" w15:restartNumberingAfterBreak="0">
    <w:nsid w:val="4CC855CD"/>
    <w:multiLevelType w:val="multilevel"/>
    <w:tmpl w:val="8DE8959A"/>
    <w:lvl w:ilvl="0">
      <w:numFmt w:val="bullet"/>
      <w:lvlText w:val=""/>
      <w:lvlJc w:val="left"/>
      <w:pPr>
        <w:tabs>
          <w:tab w:val="num" w:pos="814"/>
        </w:tabs>
        <w:ind w:left="814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9" w15:restartNumberingAfterBreak="0">
    <w:nsid w:val="688D475B"/>
    <w:multiLevelType w:val="hybridMultilevel"/>
    <w:tmpl w:val="7CBE20B2"/>
    <w:lvl w:ilvl="0" w:tplc="04070003">
      <w:start w:val="1"/>
      <w:numFmt w:val="bullet"/>
      <w:lvlText w:val="o"/>
      <w:lvlJc w:val="left"/>
      <w:pPr>
        <w:tabs>
          <w:tab w:val="num" w:pos="1174"/>
        </w:tabs>
        <w:ind w:left="117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6A173817"/>
    <w:multiLevelType w:val="hybridMultilevel"/>
    <w:tmpl w:val="074EBE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21115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1097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7E2A579E"/>
    <w:multiLevelType w:val="hybridMultilevel"/>
    <w:tmpl w:val="086A32D2"/>
    <w:lvl w:ilvl="0" w:tplc="0407000B">
      <w:start w:val="1"/>
      <w:numFmt w:val="bullet"/>
      <w:lvlText w:val="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1"/>
  </w:num>
  <w:num w:numId="4">
    <w:abstractNumId w:val="0"/>
  </w:num>
  <w:num w:numId="5">
    <w:abstractNumId w:val="10"/>
  </w:num>
  <w:num w:numId="6">
    <w:abstractNumId w:val="12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  <w:num w:numId="11">
    <w:abstractNumId w:val="6"/>
  </w:num>
  <w:num w:numId="12">
    <w:abstractNumId w:val="8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5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F1"/>
    <w:rsid w:val="000011B5"/>
    <w:rsid w:val="00001B89"/>
    <w:rsid w:val="00003751"/>
    <w:rsid w:val="0000562A"/>
    <w:rsid w:val="00006D09"/>
    <w:rsid w:val="00007A22"/>
    <w:rsid w:val="00011C08"/>
    <w:rsid w:val="0001273C"/>
    <w:rsid w:val="000132E1"/>
    <w:rsid w:val="00016D8A"/>
    <w:rsid w:val="00017917"/>
    <w:rsid w:val="0002010B"/>
    <w:rsid w:val="00022DAB"/>
    <w:rsid w:val="0002366A"/>
    <w:rsid w:val="00023A13"/>
    <w:rsid w:val="000256FE"/>
    <w:rsid w:val="00025B01"/>
    <w:rsid w:val="00026150"/>
    <w:rsid w:val="00027B62"/>
    <w:rsid w:val="00030D91"/>
    <w:rsid w:val="00030F05"/>
    <w:rsid w:val="000317A8"/>
    <w:rsid w:val="000318D4"/>
    <w:rsid w:val="00032AF9"/>
    <w:rsid w:val="00036DAA"/>
    <w:rsid w:val="00036DC3"/>
    <w:rsid w:val="00037D03"/>
    <w:rsid w:val="000419C8"/>
    <w:rsid w:val="00041C16"/>
    <w:rsid w:val="00041D22"/>
    <w:rsid w:val="00043059"/>
    <w:rsid w:val="000478E3"/>
    <w:rsid w:val="00050575"/>
    <w:rsid w:val="000506F4"/>
    <w:rsid w:val="00050A9C"/>
    <w:rsid w:val="00051B38"/>
    <w:rsid w:val="000521E5"/>
    <w:rsid w:val="00053704"/>
    <w:rsid w:val="00053AAE"/>
    <w:rsid w:val="0005424E"/>
    <w:rsid w:val="00055B89"/>
    <w:rsid w:val="00055CFB"/>
    <w:rsid w:val="00056754"/>
    <w:rsid w:val="00056D57"/>
    <w:rsid w:val="00063E86"/>
    <w:rsid w:val="00064056"/>
    <w:rsid w:val="00065AA5"/>
    <w:rsid w:val="0006619F"/>
    <w:rsid w:val="00066321"/>
    <w:rsid w:val="000672A8"/>
    <w:rsid w:val="00072CE0"/>
    <w:rsid w:val="000750F7"/>
    <w:rsid w:val="00076FE9"/>
    <w:rsid w:val="000771AF"/>
    <w:rsid w:val="000818F4"/>
    <w:rsid w:val="000821C2"/>
    <w:rsid w:val="0008275A"/>
    <w:rsid w:val="000835B3"/>
    <w:rsid w:val="00084E7D"/>
    <w:rsid w:val="0008579C"/>
    <w:rsid w:val="00085A7B"/>
    <w:rsid w:val="000870B0"/>
    <w:rsid w:val="000901E0"/>
    <w:rsid w:val="000906D6"/>
    <w:rsid w:val="000910E0"/>
    <w:rsid w:val="00091861"/>
    <w:rsid w:val="00092FDE"/>
    <w:rsid w:val="00096A0A"/>
    <w:rsid w:val="000974FD"/>
    <w:rsid w:val="000978CE"/>
    <w:rsid w:val="000A0158"/>
    <w:rsid w:val="000A0F3A"/>
    <w:rsid w:val="000A3116"/>
    <w:rsid w:val="000A42B1"/>
    <w:rsid w:val="000A4C1A"/>
    <w:rsid w:val="000A5111"/>
    <w:rsid w:val="000A53C3"/>
    <w:rsid w:val="000A55E8"/>
    <w:rsid w:val="000B18C7"/>
    <w:rsid w:val="000B50C6"/>
    <w:rsid w:val="000C05C2"/>
    <w:rsid w:val="000C05C4"/>
    <w:rsid w:val="000C3908"/>
    <w:rsid w:val="000C4028"/>
    <w:rsid w:val="000C46BB"/>
    <w:rsid w:val="000C61C6"/>
    <w:rsid w:val="000C7F6C"/>
    <w:rsid w:val="000D0A91"/>
    <w:rsid w:val="000D1464"/>
    <w:rsid w:val="000D1534"/>
    <w:rsid w:val="000D35B5"/>
    <w:rsid w:val="000D364C"/>
    <w:rsid w:val="000D3CAA"/>
    <w:rsid w:val="000D430D"/>
    <w:rsid w:val="000D48ED"/>
    <w:rsid w:val="000D61B8"/>
    <w:rsid w:val="000D6362"/>
    <w:rsid w:val="000E08EB"/>
    <w:rsid w:val="000E1D1E"/>
    <w:rsid w:val="000E3E30"/>
    <w:rsid w:val="000E5281"/>
    <w:rsid w:val="000E52A8"/>
    <w:rsid w:val="000E718E"/>
    <w:rsid w:val="000F0003"/>
    <w:rsid w:val="000F1101"/>
    <w:rsid w:val="000F16CC"/>
    <w:rsid w:val="000F1D71"/>
    <w:rsid w:val="000F288E"/>
    <w:rsid w:val="000F3E83"/>
    <w:rsid w:val="000F4077"/>
    <w:rsid w:val="000F4A4F"/>
    <w:rsid w:val="000F5991"/>
    <w:rsid w:val="000F73C3"/>
    <w:rsid w:val="000F7D47"/>
    <w:rsid w:val="00100699"/>
    <w:rsid w:val="0010105B"/>
    <w:rsid w:val="00101081"/>
    <w:rsid w:val="00101392"/>
    <w:rsid w:val="00103E9B"/>
    <w:rsid w:val="001046BE"/>
    <w:rsid w:val="001050D9"/>
    <w:rsid w:val="001052E6"/>
    <w:rsid w:val="0011103C"/>
    <w:rsid w:val="001117DA"/>
    <w:rsid w:val="001118E4"/>
    <w:rsid w:val="0011216C"/>
    <w:rsid w:val="00112796"/>
    <w:rsid w:val="0011427B"/>
    <w:rsid w:val="00114BA5"/>
    <w:rsid w:val="001161B6"/>
    <w:rsid w:val="00117F50"/>
    <w:rsid w:val="00120764"/>
    <w:rsid w:val="00121302"/>
    <w:rsid w:val="00122903"/>
    <w:rsid w:val="00123E06"/>
    <w:rsid w:val="00124B6A"/>
    <w:rsid w:val="00124CAC"/>
    <w:rsid w:val="00125318"/>
    <w:rsid w:val="00126704"/>
    <w:rsid w:val="00130311"/>
    <w:rsid w:val="00131600"/>
    <w:rsid w:val="00132993"/>
    <w:rsid w:val="00132BED"/>
    <w:rsid w:val="00134B03"/>
    <w:rsid w:val="001364A7"/>
    <w:rsid w:val="00136ED6"/>
    <w:rsid w:val="0014002E"/>
    <w:rsid w:val="00140B7A"/>
    <w:rsid w:val="00141714"/>
    <w:rsid w:val="00144119"/>
    <w:rsid w:val="00144485"/>
    <w:rsid w:val="00145538"/>
    <w:rsid w:val="0014649C"/>
    <w:rsid w:val="00146512"/>
    <w:rsid w:val="001468FD"/>
    <w:rsid w:val="00147088"/>
    <w:rsid w:val="001477A5"/>
    <w:rsid w:val="0015013D"/>
    <w:rsid w:val="00150C94"/>
    <w:rsid w:val="00151BA6"/>
    <w:rsid w:val="00153D22"/>
    <w:rsid w:val="00154CCB"/>
    <w:rsid w:val="00155CCB"/>
    <w:rsid w:val="0015603D"/>
    <w:rsid w:val="0015637F"/>
    <w:rsid w:val="00160B4A"/>
    <w:rsid w:val="00161900"/>
    <w:rsid w:val="00161C9F"/>
    <w:rsid w:val="0016252A"/>
    <w:rsid w:val="00162CB4"/>
    <w:rsid w:val="00163921"/>
    <w:rsid w:val="00165CDA"/>
    <w:rsid w:val="00166066"/>
    <w:rsid w:val="0016721F"/>
    <w:rsid w:val="00170326"/>
    <w:rsid w:val="00170D7A"/>
    <w:rsid w:val="00171409"/>
    <w:rsid w:val="001730E5"/>
    <w:rsid w:val="001737A1"/>
    <w:rsid w:val="00173C88"/>
    <w:rsid w:val="001756D5"/>
    <w:rsid w:val="001756E5"/>
    <w:rsid w:val="00180280"/>
    <w:rsid w:val="00182A13"/>
    <w:rsid w:val="00182B45"/>
    <w:rsid w:val="00184D21"/>
    <w:rsid w:val="001855D7"/>
    <w:rsid w:val="00186BD0"/>
    <w:rsid w:val="0018792A"/>
    <w:rsid w:val="00190CA5"/>
    <w:rsid w:val="001912F1"/>
    <w:rsid w:val="00191497"/>
    <w:rsid w:val="00191B82"/>
    <w:rsid w:val="00193A0A"/>
    <w:rsid w:val="00194798"/>
    <w:rsid w:val="001947B9"/>
    <w:rsid w:val="00195EC3"/>
    <w:rsid w:val="001967CF"/>
    <w:rsid w:val="00196DB6"/>
    <w:rsid w:val="001971E7"/>
    <w:rsid w:val="001A05E3"/>
    <w:rsid w:val="001A0A33"/>
    <w:rsid w:val="001A17DD"/>
    <w:rsid w:val="001A18A3"/>
    <w:rsid w:val="001A1A66"/>
    <w:rsid w:val="001A2C37"/>
    <w:rsid w:val="001A38E5"/>
    <w:rsid w:val="001A64CC"/>
    <w:rsid w:val="001A669C"/>
    <w:rsid w:val="001B07B5"/>
    <w:rsid w:val="001B086F"/>
    <w:rsid w:val="001B0EAB"/>
    <w:rsid w:val="001B1170"/>
    <w:rsid w:val="001B3689"/>
    <w:rsid w:val="001B38C8"/>
    <w:rsid w:val="001B3EF1"/>
    <w:rsid w:val="001C0359"/>
    <w:rsid w:val="001C0EFD"/>
    <w:rsid w:val="001C0F23"/>
    <w:rsid w:val="001C1C3E"/>
    <w:rsid w:val="001C241F"/>
    <w:rsid w:val="001C279C"/>
    <w:rsid w:val="001C4131"/>
    <w:rsid w:val="001C4402"/>
    <w:rsid w:val="001D0457"/>
    <w:rsid w:val="001D2C23"/>
    <w:rsid w:val="001D4164"/>
    <w:rsid w:val="001D452A"/>
    <w:rsid w:val="001D539D"/>
    <w:rsid w:val="001D616D"/>
    <w:rsid w:val="001D69E6"/>
    <w:rsid w:val="001E0B28"/>
    <w:rsid w:val="001E148A"/>
    <w:rsid w:val="001E225F"/>
    <w:rsid w:val="001E2BC6"/>
    <w:rsid w:val="001E3632"/>
    <w:rsid w:val="001E4B3E"/>
    <w:rsid w:val="001E5BC1"/>
    <w:rsid w:val="001E622E"/>
    <w:rsid w:val="001E6A43"/>
    <w:rsid w:val="001F0C60"/>
    <w:rsid w:val="001F0E31"/>
    <w:rsid w:val="001F1185"/>
    <w:rsid w:val="001F2063"/>
    <w:rsid w:val="001F29F7"/>
    <w:rsid w:val="001F3E2D"/>
    <w:rsid w:val="001F46B8"/>
    <w:rsid w:val="001F674F"/>
    <w:rsid w:val="001F73AD"/>
    <w:rsid w:val="002007F7"/>
    <w:rsid w:val="00200CF3"/>
    <w:rsid w:val="00200D75"/>
    <w:rsid w:val="00201E7D"/>
    <w:rsid w:val="00203518"/>
    <w:rsid w:val="00204052"/>
    <w:rsid w:val="00206858"/>
    <w:rsid w:val="00206A01"/>
    <w:rsid w:val="002110BE"/>
    <w:rsid w:val="00211F01"/>
    <w:rsid w:val="00212095"/>
    <w:rsid w:val="00212440"/>
    <w:rsid w:val="0021286A"/>
    <w:rsid w:val="00214479"/>
    <w:rsid w:val="00215C6B"/>
    <w:rsid w:val="00216018"/>
    <w:rsid w:val="00216EB1"/>
    <w:rsid w:val="00216F3D"/>
    <w:rsid w:val="00220B6E"/>
    <w:rsid w:val="00221B8C"/>
    <w:rsid w:val="00223781"/>
    <w:rsid w:val="0022685B"/>
    <w:rsid w:val="00227D92"/>
    <w:rsid w:val="00227ED1"/>
    <w:rsid w:val="00230D0B"/>
    <w:rsid w:val="002329DC"/>
    <w:rsid w:val="00232D26"/>
    <w:rsid w:val="00234184"/>
    <w:rsid w:val="00234F0D"/>
    <w:rsid w:val="002356EE"/>
    <w:rsid w:val="00235FAC"/>
    <w:rsid w:val="00236D62"/>
    <w:rsid w:val="0023795A"/>
    <w:rsid w:val="00243B82"/>
    <w:rsid w:val="00243EFD"/>
    <w:rsid w:val="0024563E"/>
    <w:rsid w:val="00246797"/>
    <w:rsid w:val="00250B32"/>
    <w:rsid w:val="002564D8"/>
    <w:rsid w:val="002566EF"/>
    <w:rsid w:val="00256B79"/>
    <w:rsid w:val="0025737A"/>
    <w:rsid w:val="002573E6"/>
    <w:rsid w:val="00257CD9"/>
    <w:rsid w:val="00260353"/>
    <w:rsid w:val="00260A7D"/>
    <w:rsid w:val="00260D7C"/>
    <w:rsid w:val="0026248C"/>
    <w:rsid w:val="0026376D"/>
    <w:rsid w:val="002643A3"/>
    <w:rsid w:val="0026497A"/>
    <w:rsid w:val="00265D1D"/>
    <w:rsid w:val="0026777B"/>
    <w:rsid w:val="00270741"/>
    <w:rsid w:val="00271481"/>
    <w:rsid w:val="0027548C"/>
    <w:rsid w:val="00275CD8"/>
    <w:rsid w:val="00280E7D"/>
    <w:rsid w:val="00281674"/>
    <w:rsid w:val="00281DBE"/>
    <w:rsid w:val="00283CA8"/>
    <w:rsid w:val="00283F5A"/>
    <w:rsid w:val="00284E8C"/>
    <w:rsid w:val="0028571A"/>
    <w:rsid w:val="00286407"/>
    <w:rsid w:val="002872DA"/>
    <w:rsid w:val="00290B25"/>
    <w:rsid w:val="0029168F"/>
    <w:rsid w:val="00291C23"/>
    <w:rsid w:val="00293796"/>
    <w:rsid w:val="00293B4D"/>
    <w:rsid w:val="0029481A"/>
    <w:rsid w:val="00295DCD"/>
    <w:rsid w:val="00297725"/>
    <w:rsid w:val="002A1991"/>
    <w:rsid w:val="002A1FF0"/>
    <w:rsid w:val="002A203C"/>
    <w:rsid w:val="002A2CD2"/>
    <w:rsid w:val="002A38AC"/>
    <w:rsid w:val="002A45DB"/>
    <w:rsid w:val="002A47A3"/>
    <w:rsid w:val="002A7423"/>
    <w:rsid w:val="002A7913"/>
    <w:rsid w:val="002A7FDA"/>
    <w:rsid w:val="002B1511"/>
    <w:rsid w:val="002B19D2"/>
    <w:rsid w:val="002B26F6"/>
    <w:rsid w:val="002B623E"/>
    <w:rsid w:val="002B6F9B"/>
    <w:rsid w:val="002B7458"/>
    <w:rsid w:val="002C102A"/>
    <w:rsid w:val="002C1B70"/>
    <w:rsid w:val="002C3085"/>
    <w:rsid w:val="002C3541"/>
    <w:rsid w:val="002C59D6"/>
    <w:rsid w:val="002C6218"/>
    <w:rsid w:val="002C707E"/>
    <w:rsid w:val="002C7313"/>
    <w:rsid w:val="002D15A5"/>
    <w:rsid w:val="002D22B9"/>
    <w:rsid w:val="002D22ED"/>
    <w:rsid w:val="002D42E6"/>
    <w:rsid w:val="002D60FC"/>
    <w:rsid w:val="002D78EE"/>
    <w:rsid w:val="002E0C39"/>
    <w:rsid w:val="002E1C51"/>
    <w:rsid w:val="002E1E02"/>
    <w:rsid w:val="002E2544"/>
    <w:rsid w:val="002E2B6D"/>
    <w:rsid w:val="002E3739"/>
    <w:rsid w:val="002E3C5F"/>
    <w:rsid w:val="002E4279"/>
    <w:rsid w:val="002E54B7"/>
    <w:rsid w:val="002E582B"/>
    <w:rsid w:val="002E7188"/>
    <w:rsid w:val="002E7537"/>
    <w:rsid w:val="002F14F1"/>
    <w:rsid w:val="002F1AB3"/>
    <w:rsid w:val="002F2218"/>
    <w:rsid w:val="002F388B"/>
    <w:rsid w:val="002F428D"/>
    <w:rsid w:val="002F498F"/>
    <w:rsid w:val="002F66F7"/>
    <w:rsid w:val="002F7C3D"/>
    <w:rsid w:val="002F7CDD"/>
    <w:rsid w:val="00300C46"/>
    <w:rsid w:val="0030416B"/>
    <w:rsid w:val="0030422A"/>
    <w:rsid w:val="0030475E"/>
    <w:rsid w:val="003053CC"/>
    <w:rsid w:val="0030758C"/>
    <w:rsid w:val="00311FF2"/>
    <w:rsid w:val="0031297E"/>
    <w:rsid w:val="00313664"/>
    <w:rsid w:val="00314092"/>
    <w:rsid w:val="0031435A"/>
    <w:rsid w:val="00314F8A"/>
    <w:rsid w:val="00315220"/>
    <w:rsid w:val="00315896"/>
    <w:rsid w:val="00315B9D"/>
    <w:rsid w:val="00316529"/>
    <w:rsid w:val="00316607"/>
    <w:rsid w:val="00317287"/>
    <w:rsid w:val="0031744F"/>
    <w:rsid w:val="00317756"/>
    <w:rsid w:val="00320F58"/>
    <w:rsid w:val="00322E49"/>
    <w:rsid w:val="00322EE0"/>
    <w:rsid w:val="00323AFB"/>
    <w:rsid w:val="0032526F"/>
    <w:rsid w:val="0032537A"/>
    <w:rsid w:val="0032570F"/>
    <w:rsid w:val="00327594"/>
    <w:rsid w:val="00327698"/>
    <w:rsid w:val="003279F1"/>
    <w:rsid w:val="00330025"/>
    <w:rsid w:val="00330B2F"/>
    <w:rsid w:val="00333064"/>
    <w:rsid w:val="003330CA"/>
    <w:rsid w:val="00333B2E"/>
    <w:rsid w:val="00333E87"/>
    <w:rsid w:val="00337B07"/>
    <w:rsid w:val="00341FC7"/>
    <w:rsid w:val="00342082"/>
    <w:rsid w:val="003424F2"/>
    <w:rsid w:val="00343ECD"/>
    <w:rsid w:val="0034517B"/>
    <w:rsid w:val="00345C6F"/>
    <w:rsid w:val="00346ED5"/>
    <w:rsid w:val="00346F12"/>
    <w:rsid w:val="00347F34"/>
    <w:rsid w:val="00347FED"/>
    <w:rsid w:val="00350E74"/>
    <w:rsid w:val="00351C43"/>
    <w:rsid w:val="003535B4"/>
    <w:rsid w:val="00354E96"/>
    <w:rsid w:val="00355DDB"/>
    <w:rsid w:val="00355E60"/>
    <w:rsid w:val="00356E2E"/>
    <w:rsid w:val="0036101D"/>
    <w:rsid w:val="003614B9"/>
    <w:rsid w:val="00361DC8"/>
    <w:rsid w:val="00363B9C"/>
    <w:rsid w:val="003655CF"/>
    <w:rsid w:val="00365909"/>
    <w:rsid w:val="0036725C"/>
    <w:rsid w:val="00367274"/>
    <w:rsid w:val="00371952"/>
    <w:rsid w:val="00371ACC"/>
    <w:rsid w:val="00372C6F"/>
    <w:rsid w:val="003735CF"/>
    <w:rsid w:val="00374EB5"/>
    <w:rsid w:val="0037636F"/>
    <w:rsid w:val="00377444"/>
    <w:rsid w:val="00377B25"/>
    <w:rsid w:val="00380C86"/>
    <w:rsid w:val="003824C5"/>
    <w:rsid w:val="003842D1"/>
    <w:rsid w:val="00385F4E"/>
    <w:rsid w:val="00386D37"/>
    <w:rsid w:val="0038771E"/>
    <w:rsid w:val="00391438"/>
    <w:rsid w:val="00391AA6"/>
    <w:rsid w:val="00396C5A"/>
    <w:rsid w:val="003A0F97"/>
    <w:rsid w:val="003A1048"/>
    <w:rsid w:val="003A20A3"/>
    <w:rsid w:val="003A26FC"/>
    <w:rsid w:val="003A2B85"/>
    <w:rsid w:val="003A2D85"/>
    <w:rsid w:val="003A486E"/>
    <w:rsid w:val="003A4B22"/>
    <w:rsid w:val="003B11E8"/>
    <w:rsid w:val="003B4CE4"/>
    <w:rsid w:val="003B7547"/>
    <w:rsid w:val="003B7B44"/>
    <w:rsid w:val="003C01A7"/>
    <w:rsid w:val="003C2BDA"/>
    <w:rsid w:val="003C2C9C"/>
    <w:rsid w:val="003C4EF1"/>
    <w:rsid w:val="003C5F80"/>
    <w:rsid w:val="003C6146"/>
    <w:rsid w:val="003D079D"/>
    <w:rsid w:val="003D19C6"/>
    <w:rsid w:val="003D21E5"/>
    <w:rsid w:val="003D3693"/>
    <w:rsid w:val="003D423A"/>
    <w:rsid w:val="003D44DB"/>
    <w:rsid w:val="003D4D3D"/>
    <w:rsid w:val="003D7786"/>
    <w:rsid w:val="003E06E1"/>
    <w:rsid w:val="003E0CA4"/>
    <w:rsid w:val="003E1BD8"/>
    <w:rsid w:val="003E269F"/>
    <w:rsid w:val="003E56D1"/>
    <w:rsid w:val="003E5BDB"/>
    <w:rsid w:val="003F1533"/>
    <w:rsid w:val="003F1F88"/>
    <w:rsid w:val="003F2BC2"/>
    <w:rsid w:val="003F3963"/>
    <w:rsid w:val="003F4E86"/>
    <w:rsid w:val="003F74CE"/>
    <w:rsid w:val="00400596"/>
    <w:rsid w:val="00400C7C"/>
    <w:rsid w:val="00402021"/>
    <w:rsid w:val="00402965"/>
    <w:rsid w:val="00403462"/>
    <w:rsid w:val="00404494"/>
    <w:rsid w:val="00406312"/>
    <w:rsid w:val="00406B28"/>
    <w:rsid w:val="00407451"/>
    <w:rsid w:val="00407C91"/>
    <w:rsid w:val="00407F74"/>
    <w:rsid w:val="00410D5E"/>
    <w:rsid w:val="0041108A"/>
    <w:rsid w:val="00411EF2"/>
    <w:rsid w:val="00412E37"/>
    <w:rsid w:val="004136D8"/>
    <w:rsid w:val="00414B2C"/>
    <w:rsid w:val="00420A02"/>
    <w:rsid w:val="00420C59"/>
    <w:rsid w:val="00422426"/>
    <w:rsid w:val="00422CFA"/>
    <w:rsid w:val="00422E7F"/>
    <w:rsid w:val="00424CA9"/>
    <w:rsid w:val="004252E8"/>
    <w:rsid w:val="0042668C"/>
    <w:rsid w:val="0043044E"/>
    <w:rsid w:val="00430484"/>
    <w:rsid w:val="004316A4"/>
    <w:rsid w:val="004316CC"/>
    <w:rsid w:val="004326E8"/>
    <w:rsid w:val="0043307A"/>
    <w:rsid w:val="0043452D"/>
    <w:rsid w:val="004350B6"/>
    <w:rsid w:val="004354EE"/>
    <w:rsid w:val="00435AA6"/>
    <w:rsid w:val="0044011E"/>
    <w:rsid w:val="004405F6"/>
    <w:rsid w:val="00441176"/>
    <w:rsid w:val="004414D8"/>
    <w:rsid w:val="0044183F"/>
    <w:rsid w:val="00442F52"/>
    <w:rsid w:val="00444BC6"/>
    <w:rsid w:val="00444E1F"/>
    <w:rsid w:val="004456C9"/>
    <w:rsid w:val="004470BC"/>
    <w:rsid w:val="0044775D"/>
    <w:rsid w:val="00447C48"/>
    <w:rsid w:val="00450F9F"/>
    <w:rsid w:val="0045103B"/>
    <w:rsid w:val="00451A48"/>
    <w:rsid w:val="0045599C"/>
    <w:rsid w:val="00455FE6"/>
    <w:rsid w:val="004560AC"/>
    <w:rsid w:val="004563AD"/>
    <w:rsid w:val="00457CFC"/>
    <w:rsid w:val="00460661"/>
    <w:rsid w:val="0046083E"/>
    <w:rsid w:val="00463E9F"/>
    <w:rsid w:val="004643FB"/>
    <w:rsid w:val="00464C49"/>
    <w:rsid w:val="00467647"/>
    <w:rsid w:val="00471072"/>
    <w:rsid w:val="0047150A"/>
    <w:rsid w:val="00472BD2"/>
    <w:rsid w:val="00472FA3"/>
    <w:rsid w:val="00473120"/>
    <w:rsid w:val="004737EA"/>
    <w:rsid w:val="00473BAC"/>
    <w:rsid w:val="004744A6"/>
    <w:rsid w:val="00476007"/>
    <w:rsid w:val="004800FC"/>
    <w:rsid w:val="00480708"/>
    <w:rsid w:val="00482D57"/>
    <w:rsid w:val="00483B13"/>
    <w:rsid w:val="00484DE6"/>
    <w:rsid w:val="00485A75"/>
    <w:rsid w:val="00487C79"/>
    <w:rsid w:val="00490B95"/>
    <w:rsid w:val="004919CC"/>
    <w:rsid w:val="00491DF5"/>
    <w:rsid w:val="004927E6"/>
    <w:rsid w:val="004939E7"/>
    <w:rsid w:val="00494417"/>
    <w:rsid w:val="004944E1"/>
    <w:rsid w:val="00495444"/>
    <w:rsid w:val="004A06DD"/>
    <w:rsid w:val="004A2740"/>
    <w:rsid w:val="004A2780"/>
    <w:rsid w:val="004A4069"/>
    <w:rsid w:val="004A46EF"/>
    <w:rsid w:val="004A6455"/>
    <w:rsid w:val="004A6A25"/>
    <w:rsid w:val="004A7E1C"/>
    <w:rsid w:val="004B220B"/>
    <w:rsid w:val="004B28AE"/>
    <w:rsid w:val="004B2C38"/>
    <w:rsid w:val="004B36F1"/>
    <w:rsid w:val="004B6818"/>
    <w:rsid w:val="004B6CD7"/>
    <w:rsid w:val="004B6DC5"/>
    <w:rsid w:val="004B7CF7"/>
    <w:rsid w:val="004C219F"/>
    <w:rsid w:val="004C25D0"/>
    <w:rsid w:val="004C2630"/>
    <w:rsid w:val="004C6053"/>
    <w:rsid w:val="004C6682"/>
    <w:rsid w:val="004C78D1"/>
    <w:rsid w:val="004D0256"/>
    <w:rsid w:val="004D02D7"/>
    <w:rsid w:val="004D1070"/>
    <w:rsid w:val="004D10E1"/>
    <w:rsid w:val="004D212A"/>
    <w:rsid w:val="004D23ED"/>
    <w:rsid w:val="004D4B3E"/>
    <w:rsid w:val="004E2FFB"/>
    <w:rsid w:val="004E3BBD"/>
    <w:rsid w:val="004E5195"/>
    <w:rsid w:val="004E51EA"/>
    <w:rsid w:val="004E5967"/>
    <w:rsid w:val="004E69CA"/>
    <w:rsid w:val="004E69ED"/>
    <w:rsid w:val="004F07B4"/>
    <w:rsid w:val="004F0B26"/>
    <w:rsid w:val="004F0E7A"/>
    <w:rsid w:val="004F1C66"/>
    <w:rsid w:val="004F22A7"/>
    <w:rsid w:val="004F22C4"/>
    <w:rsid w:val="004F2858"/>
    <w:rsid w:val="004F41E4"/>
    <w:rsid w:val="004F50A0"/>
    <w:rsid w:val="004F62CA"/>
    <w:rsid w:val="004F69EC"/>
    <w:rsid w:val="004F7464"/>
    <w:rsid w:val="0050187C"/>
    <w:rsid w:val="00501AB7"/>
    <w:rsid w:val="00501DB0"/>
    <w:rsid w:val="005025C1"/>
    <w:rsid w:val="0050343E"/>
    <w:rsid w:val="005051BE"/>
    <w:rsid w:val="0050522E"/>
    <w:rsid w:val="005068D0"/>
    <w:rsid w:val="00506E89"/>
    <w:rsid w:val="00507655"/>
    <w:rsid w:val="00507908"/>
    <w:rsid w:val="005104D4"/>
    <w:rsid w:val="00510AD5"/>
    <w:rsid w:val="005135DD"/>
    <w:rsid w:val="00513FDA"/>
    <w:rsid w:val="00514224"/>
    <w:rsid w:val="0051521D"/>
    <w:rsid w:val="0051596F"/>
    <w:rsid w:val="0051706F"/>
    <w:rsid w:val="00520023"/>
    <w:rsid w:val="00520B2F"/>
    <w:rsid w:val="005228F3"/>
    <w:rsid w:val="00523C89"/>
    <w:rsid w:val="0052481D"/>
    <w:rsid w:val="00524824"/>
    <w:rsid w:val="00527578"/>
    <w:rsid w:val="0053058C"/>
    <w:rsid w:val="00531F85"/>
    <w:rsid w:val="005326B5"/>
    <w:rsid w:val="005338F1"/>
    <w:rsid w:val="00533D2A"/>
    <w:rsid w:val="00533EFB"/>
    <w:rsid w:val="00534EF6"/>
    <w:rsid w:val="005365A5"/>
    <w:rsid w:val="00536CD9"/>
    <w:rsid w:val="00536FA1"/>
    <w:rsid w:val="0054098B"/>
    <w:rsid w:val="0054118A"/>
    <w:rsid w:val="00541BFB"/>
    <w:rsid w:val="00541C7D"/>
    <w:rsid w:val="005423AD"/>
    <w:rsid w:val="00542F9F"/>
    <w:rsid w:val="00543992"/>
    <w:rsid w:val="00543DE7"/>
    <w:rsid w:val="005452DB"/>
    <w:rsid w:val="00545F4B"/>
    <w:rsid w:val="0054738F"/>
    <w:rsid w:val="00547CDD"/>
    <w:rsid w:val="00547D6D"/>
    <w:rsid w:val="0055010A"/>
    <w:rsid w:val="005501DA"/>
    <w:rsid w:val="00550457"/>
    <w:rsid w:val="00550DF1"/>
    <w:rsid w:val="005513B2"/>
    <w:rsid w:val="005513DC"/>
    <w:rsid w:val="00554245"/>
    <w:rsid w:val="005563C2"/>
    <w:rsid w:val="00560401"/>
    <w:rsid w:val="005633D7"/>
    <w:rsid w:val="00563461"/>
    <w:rsid w:val="005679A2"/>
    <w:rsid w:val="0057017F"/>
    <w:rsid w:val="00572B74"/>
    <w:rsid w:val="00573AC5"/>
    <w:rsid w:val="0057408F"/>
    <w:rsid w:val="005746AE"/>
    <w:rsid w:val="00574DAD"/>
    <w:rsid w:val="00574EF2"/>
    <w:rsid w:val="00581FC6"/>
    <w:rsid w:val="005822DA"/>
    <w:rsid w:val="0058465A"/>
    <w:rsid w:val="00585DD3"/>
    <w:rsid w:val="00587A93"/>
    <w:rsid w:val="00590795"/>
    <w:rsid w:val="00591C08"/>
    <w:rsid w:val="00591EEA"/>
    <w:rsid w:val="005922CF"/>
    <w:rsid w:val="0059438F"/>
    <w:rsid w:val="005955FE"/>
    <w:rsid w:val="00596957"/>
    <w:rsid w:val="00596A8A"/>
    <w:rsid w:val="00597C0C"/>
    <w:rsid w:val="005A1CEE"/>
    <w:rsid w:val="005A2FAE"/>
    <w:rsid w:val="005A35AB"/>
    <w:rsid w:val="005A3C33"/>
    <w:rsid w:val="005A3FAF"/>
    <w:rsid w:val="005A4B85"/>
    <w:rsid w:val="005A6838"/>
    <w:rsid w:val="005A757B"/>
    <w:rsid w:val="005B66DF"/>
    <w:rsid w:val="005B6DC7"/>
    <w:rsid w:val="005C0CC8"/>
    <w:rsid w:val="005C3297"/>
    <w:rsid w:val="005C385B"/>
    <w:rsid w:val="005C6275"/>
    <w:rsid w:val="005C6588"/>
    <w:rsid w:val="005D1972"/>
    <w:rsid w:val="005D3B2C"/>
    <w:rsid w:val="005D3C89"/>
    <w:rsid w:val="005D4FEF"/>
    <w:rsid w:val="005D51EA"/>
    <w:rsid w:val="005D6B2D"/>
    <w:rsid w:val="005E0CBF"/>
    <w:rsid w:val="005E1C0D"/>
    <w:rsid w:val="005E3273"/>
    <w:rsid w:val="005E3B61"/>
    <w:rsid w:val="005E550D"/>
    <w:rsid w:val="005E5BE7"/>
    <w:rsid w:val="005E6D13"/>
    <w:rsid w:val="005E7072"/>
    <w:rsid w:val="005E7A89"/>
    <w:rsid w:val="005E7B65"/>
    <w:rsid w:val="005F2725"/>
    <w:rsid w:val="005F33CD"/>
    <w:rsid w:val="005F4C2E"/>
    <w:rsid w:val="005F50EF"/>
    <w:rsid w:val="00600884"/>
    <w:rsid w:val="00601313"/>
    <w:rsid w:val="00601AED"/>
    <w:rsid w:val="00603310"/>
    <w:rsid w:val="00603828"/>
    <w:rsid w:val="00603D3A"/>
    <w:rsid w:val="0060427D"/>
    <w:rsid w:val="00604A72"/>
    <w:rsid w:val="00606005"/>
    <w:rsid w:val="00606B08"/>
    <w:rsid w:val="00611F8B"/>
    <w:rsid w:val="00612CE2"/>
    <w:rsid w:val="006130DE"/>
    <w:rsid w:val="006137F1"/>
    <w:rsid w:val="00616BCB"/>
    <w:rsid w:val="00616D4A"/>
    <w:rsid w:val="006172D5"/>
    <w:rsid w:val="0062034D"/>
    <w:rsid w:val="00621167"/>
    <w:rsid w:val="00623937"/>
    <w:rsid w:val="00624112"/>
    <w:rsid w:val="006305C7"/>
    <w:rsid w:val="006322D3"/>
    <w:rsid w:val="00632F42"/>
    <w:rsid w:val="00634D80"/>
    <w:rsid w:val="0063505A"/>
    <w:rsid w:val="00635641"/>
    <w:rsid w:val="00635D0C"/>
    <w:rsid w:val="00635FD8"/>
    <w:rsid w:val="0064096F"/>
    <w:rsid w:val="006415D3"/>
    <w:rsid w:val="00641970"/>
    <w:rsid w:val="00642102"/>
    <w:rsid w:val="00642730"/>
    <w:rsid w:val="006438C6"/>
    <w:rsid w:val="00643AFB"/>
    <w:rsid w:val="006441D5"/>
    <w:rsid w:val="006479A6"/>
    <w:rsid w:val="00650FC6"/>
    <w:rsid w:val="00653F1C"/>
    <w:rsid w:val="006568D9"/>
    <w:rsid w:val="00656FB9"/>
    <w:rsid w:val="006602DC"/>
    <w:rsid w:val="006602DE"/>
    <w:rsid w:val="00663450"/>
    <w:rsid w:val="006637C1"/>
    <w:rsid w:val="00663A7F"/>
    <w:rsid w:val="0066642D"/>
    <w:rsid w:val="006676B2"/>
    <w:rsid w:val="00667CD9"/>
    <w:rsid w:val="00670CB5"/>
    <w:rsid w:val="00671DB0"/>
    <w:rsid w:val="00675374"/>
    <w:rsid w:val="00675605"/>
    <w:rsid w:val="00676715"/>
    <w:rsid w:val="00680927"/>
    <w:rsid w:val="00682A4C"/>
    <w:rsid w:val="006836B9"/>
    <w:rsid w:val="00685ED4"/>
    <w:rsid w:val="00687B1B"/>
    <w:rsid w:val="00690763"/>
    <w:rsid w:val="0069134E"/>
    <w:rsid w:val="006913C2"/>
    <w:rsid w:val="00692E33"/>
    <w:rsid w:val="00693575"/>
    <w:rsid w:val="00693C66"/>
    <w:rsid w:val="00694637"/>
    <w:rsid w:val="00694D07"/>
    <w:rsid w:val="0069547A"/>
    <w:rsid w:val="00695BFF"/>
    <w:rsid w:val="00697000"/>
    <w:rsid w:val="006A0C54"/>
    <w:rsid w:val="006A14FA"/>
    <w:rsid w:val="006A5E06"/>
    <w:rsid w:val="006A69D1"/>
    <w:rsid w:val="006A728E"/>
    <w:rsid w:val="006A731B"/>
    <w:rsid w:val="006B5173"/>
    <w:rsid w:val="006B60F1"/>
    <w:rsid w:val="006B6BF6"/>
    <w:rsid w:val="006C213C"/>
    <w:rsid w:val="006C448A"/>
    <w:rsid w:val="006C5185"/>
    <w:rsid w:val="006C63F6"/>
    <w:rsid w:val="006C79C8"/>
    <w:rsid w:val="006D0A60"/>
    <w:rsid w:val="006D22DC"/>
    <w:rsid w:val="006D6945"/>
    <w:rsid w:val="006D7B7F"/>
    <w:rsid w:val="006E0132"/>
    <w:rsid w:val="006E11FA"/>
    <w:rsid w:val="006E2126"/>
    <w:rsid w:val="006E4299"/>
    <w:rsid w:val="006E556E"/>
    <w:rsid w:val="006E573E"/>
    <w:rsid w:val="006E5B72"/>
    <w:rsid w:val="006E5EF1"/>
    <w:rsid w:val="006E6505"/>
    <w:rsid w:val="006E68AC"/>
    <w:rsid w:val="006E6BBE"/>
    <w:rsid w:val="006E792D"/>
    <w:rsid w:val="006F01EC"/>
    <w:rsid w:val="006F0D1C"/>
    <w:rsid w:val="006F4D0A"/>
    <w:rsid w:val="006F72E2"/>
    <w:rsid w:val="006F7B40"/>
    <w:rsid w:val="006F7D2B"/>
    <w:rsid w:val="0070272F"/>
    <w:rsid w:val="00702911"/>
    <w:rsid w:val="00703ED1"/>
    <w:rsid w:val="00704637"/>
    <w:rsid w:val="007052AD"/>
    <w:rsid w:val="007059A7"/>
    <w:rsid w:val="0070603F"/>
    <w:rsid w:val="00707455"/>
    <w:rsid w:val="00707D12"/>
    <w:rsid w:val="00710B95"/>
    <w:rsid w:val="00711557"/>
    <w:rsid w:val="00711BC1"/>
    <w:rsid w:val="00714211"/>
    <w:rsid w:val="00714600"/>
    <w:rsid w:val="007157C4"/>
    <w:rsid w:val="007157C8"/>
    <w:rsid w:val="0071664A"/>
    <w:rsid w:val="0071722E"/>
    <w:rsid w:val="00717B9F"/>
    <w:rsid w:val="00722E78"/>
    <w:rsid w:val="0072342D"/>
    <w:rsid w:val="007256A2"/>
    <w:rsid w:val="00725889"/>
    <w:rsid w:val="00727A0C"/>
    <w:rsid w:val="00732FF6"/>
    <w:rsid w:val="00733119"/>
    <w:rsid w:val="00733FAC"/>
    <w:rsid w:val="0073513D"/>
    <w:rsid w:val="0073572C"/>
    <w:rsid w:val="00736EDF"/>
    <w:rsid w:val="007405E3"/>
    <w:rsid w:val="00740B7A"/>
    <w:rsid w:val="00742BCD"/>
    <w:rsid w:val="00744C03"/>
    <w:rsid w:val="00745B61"/>
    <w:rsid w:val="00745D0E"/>
    <w:rsid w:val="007466DC"/>
    <w:rsid w:val="007479BF"/>
    <w:rsid w:val="00750473"/>
    <w:rsid w:val="007528A1"/>
    <w:rsid w:val="007540C1"/>
    <w:rsid w:val="00754ACE"/>
    <w:rsid w:val="0075542E"/>
    <w:rsid w:val="007602D0"/>
    <w:rsid w:val="0076275A"/>
    <w:rsid w:val="00767568"/>
    <w:rsid w:val="00767E3D"/>
    <w:rsid w:val="00772BC6"/>
    <w:rsid w:val="007739AB"/>
    <w:rsid w:val="00775226"/>
    <w:rsid w:val="00776D37"/>
    <w:rsid w:val="00777389"/>
    <w:rsid w:val="00777E69"/>
    <w:rsid w:val="00777FE2"/>
    <w:rsid w:val="007801DE"/>
    <w:rsid w:val="007805D2"/>
    <w:rsid w:val="00781C70"/>
    <w:rsid w:val="007829A1"/>
    <w:rsid w:val="00784C0C"/>
    <w:rsid w:val="007850AB"/>
    <w:rsid w:val="00785AEE"/>
    <w:rsid w:val="00785C96"/>
    <w:rsid w:val="0078618E"/>
    <w:rsid w:val="00786E1B"/>
    <w:rsid w:val="00787872"/>
    <w:rsid w:val="00787F39"/>
    <w:rsid w:val="00790064"/>
    <w:rsid w:val="00790599"/>
    <w:rsid w:val="0079122B"/>
    <w:rsid w:val="00791C01"/>
    <w:rsid w:val="00792E06"/>
    <w:rsid w:val="00795020"/>
    <w:rsid w:val="007954B1"/>
    <w:rsid w:val="007955C2"/>
    <w:rsid w:val="00795E62"/>
    <w:rsid w:val="007A37EC"/>
    <w:rsid w:val="007A439B"/>
    <w:rsid w:val="007A4639"/>
    <w:rsid w:val="007A4E9E"/>
    <w:rsid w:val="007A5BAD"/>
    <w:rsid w:val="007A5D88"/>
    <w:rsid w:val="007A5DEB"/>
    <w:rsid w:val="007A71A0"/>
    <w:rsid w:val="007B10D3"/>
    <w:rsid w:val="007B200F"/>
    <w:rsid w:val="007B4B17"/>
    <w:rsid w:val="007B5DE8"/>
    <w:rsid w:val="007B6A7D"/>
    <w:rsid w:val="007C0CD8"/>
    <w:rsid w:val="007C40B5"/>
    <w:rsid w:val="007C477A"/>
    <w:rsid w:val="007C49DA"/>
    <w:rsid w:val="007C50C1"/>
    <w:rsid w:val="007C605C"/>
    <w:rsid w:val="007C7C46"/>
    <w:rsid w:val="007D003C"/>
    <w:rsid w:val="007D27CB"/>
    <w:rsid w:val="007D42C0"/>
    <w:rsid w:val="007D4580"/>
    <w:rsid w:val="007D508B"/>
    <w:rsid w:val="007D68BC"/>
    <w:rsid w:val="007D7F1F"/>
    <w:rsid w:val="007E165E"/>
    <w:rsid w:val="007E1AD6"/>
    <w:rsid w:val="007E32AF"/>
    <w:rsid w:val="007E44D0"/>
    <w:rsid w:val="007E67C5"/>
    <w:rsid w:val="007E6B92"/>
    <w:rsid w:val="007E7E68"/>
    <w:rsid w:val="007F0871"/>
    <w:rsid w:val="007F27D2"/>
    <w:rsid w:val="007F2A54"/>
    <w:rsid w:val="007F2EDB"/>
    <w:rsid w:val="007F5AB8"/>
    <w:rsid w:val="007F7E3E"/>
    <w:rsid w:val="00805053"/>
    <w:rsid w:val="0080769C"/>
    <w:rsid w:val="00807929"/>
    <w:rsid w:val="008151DE"/>
    <w:rsid w:val="00815E9C"/>
    <w:rsid w:val="008207F5"/>
    <w:rsid w:val="008230C1"/>
    <w:rsid w:val="00823674"/>
    <w:rsid w:val="00824A78"/>
    <w:rsid w:val="00825469"/>
    <w:rsid w:val="0082573E"/>
    <w:rsid w:val="00826FA3"/>
    <w:rsid w:val="00827D8D"/>
    <w:rsid w:val="00830870"/>
    <w:rsid w:val="0083226C"/>
    <w:rsid w:val="00832CE2"/>
    <w:rsid w:val="00833D77"/>
    <w:rsid w:val="00834491"/>
    <w:rsid w:val="00835C6C"/>
    <w:rsid w:val="008361AD"/>
    <w:rsid w:val="00836222"/>
    <w:rsid w:val="00836580"/>
    <w:rsid w:val="00837ACE"/>
    <w:rsid w:val="00840EF1"/>
    <w:rsid w:val="00841B08"/>
    <w:rsid w:val="008421C5"/>
    <w:rsid w:val="00843DCB"/>
    <w:rsid w:val="00845177"/>
    <w:rsid w:val="00845312"/>
    <w:rsid w:val="008455C4"/>
    <w:rsid w:val="00850AD5"/>
    <w:rsid w:val="008519F8"/>
    <w:rsid w:val="00853B0C"/>
    <w:rsid w:val="00853F5D"/>
    <w:rsid w:val="00853FD7"/>
    <w:rsid w:val="00856475"/>
    <w:rsid w:val="008573A3"/>
    <w:rsid w:val="00857708"/>
    <w:rsid w:val="0086596F"/>
    <w:rsid w:val="00866CEF"/>
    <w:rsid w:val="00866F1A"/>
    <w:rsid w:val="00867813"/>
    <w:rsid w:val="008706D9"/>
    <w:rsid w:val="00873A2E"/>
    <w:rsid w:val="00873BA4"/>
    <w:rsid w:val="00874CE7"/>
    <w:rsid w:val="00875019"/>
    <w:rsid w:val="008751A2"/>
    <w:rsid w:val="00876951"/>
    <w:rsid w:val="00877768"/>
    <w:rsid w:val="00881CD2"/>
    <w:rsid w:val="00881F30"/>
    <w:rsid w:val="00884A0F"/>
    <w:rsid w:val="00886786"/>
    <w:rsid w:val="008910DC"/>
    <w:rsid w:val="00892FD0"/>
    <w:rsid w:val="00893460"/>
    <w:rsid w:val="00893B8E"/>
    <w:rsid w:val="00897CAE"/>
    <w:rsid w:val="008A0248"/>
    <w:rsid w:val="008A3E93"/>
    <w:rsid w:val="008A4595"/>
    <w:rsid w:val="008A5B99"/>
    <w:rsid w:val="008A6686"/>
    <w:rsid w:val="008A766F"/>
    <w:rsid w:val="008B0017"/>
    <w:rsid w:val="008B1977"/>
    <w:rsid w:val="008B230A"/>
    <w:rsid w:val="008B50D1"/>
    <w:rsid w:val="008B6700"/>
    <w:rsid w:val="008C034A"/>
    <w:rsid w:val="008C0BF5"/>
    <w:rsid w:val="008C1E40"/>
    <w:rsid w:val="008C24EC"/>
    <w:rsid w:val="008C419F"/>
    <w:rsid w:val="008C47C6"/>
    <w:rsid w:val="008C51BB"/>
    <w:rsid w:val="008C5488"/>
    <w:rsid w:val="008C5980"/>
    <w:rsid w:val="008C7B47"/>
    <w:rsid w:val="008D0640"/>
    <w:rsid w:val="008D0D7B"/>
    <w:rsid w:val="008D15F0"/>
    <w:rsid w:val="008D3925"/>
    <w:rsid w:val="008D5C10"/>
    <w:rsid w:val="008D6D95"/>
    <w:rsid w:val="008D713F"/>
    <w:rsid w:val="008E0ACB"/>
    <w:rsid w:val="008E313B"/>
    <w:rsid w:val="008E407C"/>
    <w:rsid w:val="008E7D35"/>
    <w:rsid w:val="008F0B1E"/>
    <w:rsid w:val="008F124F"/>
    <w:rsid w:val="008F25F8"/>
    <w:rsid w:val="008F3A4E"/>
    <w:rsid w:val="008F46B8"/>
    <w:rsid w:val="008F4F0C"/>
    <w:rsid w:val="008F6C78"/>
    <w:rsid w:val="008F7A07"/>
    <w:rsid w:val="00905608"/>
    <w:rsid w:val="009066FC"/>
    <w:rsid w:val="00906A3E"/>
    <w:rsid w:val="00912EF1"/>
    <w:rsid w:val="00917C80"/>
    <w:rsid w:val="00920A37"/>
    <w:rsid w:val="00920BED"/>
    <w:rsid w:val="00921D79"/>
    <w:rsid w:val="00922294"/>
    <w:rsid w:val="00924BFC"/>
    <w:rsid w:val="009250AD"/>
    <w:rsid w:val="0092512F"/>
    <w:rsid w:val="00926CEB"/>
    <w:rsid w:val="00927FEB"/>
    <w:rsid w:val="00930370"/>
    <w:rsid w:val="009314E7"/>
    <w:rsid w:val="00932620"/>
    <w:rsid w:val="00932EE1"/>
    <w:rsid w:val="009341FA"/>
    <w:rsid w:val="009350CE"/>
    <w:rsid w:val="0093696A"/>
    <w:rsid w:val="00936FA1"/>
    <w:rsid w:val="009404DD"/>
    <w:rsid w:val="00940AF6"/>
    <w:rsid w:val="0094195B"/>
    <w:rsid w:val="009421AB"/>
    <w:rsid w:val="00944757"/>
    <w:rsid w:val="00944963"/>
    <w:rsid w:val="0094534D"/>
    <w:rsid w:val="009469D4"/>
    <w:rsid w:val="009472BC"/>
    <w:rsid w:val="00947B2B"/>
    <w:rsid w:val="009513CB"/>
    <w:rsid w:val="009519B2"/>
    <w:rsid w:val="00952AAC"/>
    <w:rsid w:val="00953550"/>
    <w:rsid w:val="00953650"/>
    <w:rsid w:val="00954A9F"/>
    <w:rsid w:val="009561BC"/>
    <w:rsid w:val="009574E3"/>
    <w:rsid w:val="00957BEF"/>
    <w:rsid w:val="00960B7C"/>
    <w:rsid w:val="0096108C"/>
    <w:rsid w:val="00961C2E"/>
    <w:rsid w:val="00962BB2"/>
    <w:rsid w:val="00963889"/>
    <w:rsid w:val="00963F45"/>
    <w:rsid w:val="00965D82"/>
    <w:rsid w:val="009679B4"/>
    <w:rsid w:val="0097029E"/>
    <w:rsid w:val="00970E79"/>
    <w:rsid w:val="00973834"/>
    <w:rsid w:val="009747D9"/>
    <w:rsid w:val="00974906"/>
    <w:rsid w:val="00974CA2"/>
    <w:rsid w:val="009762D5"/>
    <w:rsid w:val="00977235"/>
    <w:rsid w:val="00980F82"/>
    <w:rsid w:val="009824B5"/>
    <w:rsid w:val="009829EE"/>
    <w:rsid w:val="009831A7"/>
    <w:rsid w:val="00983BCE"/>
    <w:rsid w:val="00983D2B"/>
    <w:rsid w:val="00983E5A"/>
    <w:rsid w:val="00983F21"/>
    <w:rsid w:val="00990353"/>
    <w:rsid w:val="0099139C"/>
    <w:rsid w:val="00991A7E"/>
    <w:rsid w:val="009923D9"/>
    <w:rsid w:val="00992447"/>
    <w:rsid w:val="009933CA"/>
    <w:rsid w:val="00993A66"/>
    <w:rsid w:val="0099519E"/>
    <w:rsid w:val="009A1E48"/>
    <w:rsid w:val="009A1F2E"/>
    <w:rsid w:val="009A589B"/>
    <w:rsid w:val="009A5FC9"/>
    <w:rsid w:val="009B004B"/>
    <w:rsid w:val="009B056A"/>
    <w:rsid w:val="009B1B0C"/>
    <w:rsid w:val="009B206A"/>
    <w:rsid w:val="009B34C1"/>
    <w:rsid w:val="009B455F"/>
    <w:rsid w:val="009B4D15"/>
    <w:rsid w:val="009B59CF"/>
    <w:rsid w:val="009C0CFA"/>
    <w:rsid w:val="009C33B2"/>
    <w:rsid w:val="009C3B77"/>
    <w:rsid w:val="009C5D06"/>
    <w:rsid w:val="009C5F1A"/>
    <w:rsid w:val="009C61AC"/>
    <w:rsid w:val="009D055B"/>
    <w:rsid w:val="009D0B5F"/>
    <w:rsid w:val="009D1AAA"/>
    <w:rsid w:val="009D20DA"/>
    <w:rsid w:val="009D2F7D"/>
    <w:rsid w:val="009D3433"/>
    <w:rsid w:val="009D3B39"/>
    <w:rsid w:val="009D6821"/>
    <w:rsid w:val="009D7921"/>
    <w:rsid w:val="009E16B5"/>
    <w:rsid w:val="009E1B1B"/>
    <w:rsid w:val="009E39C8"/>
    <w:rsid w:val="009E5025"/>
    <w:rsid w:val="009E66FC"/>
    <w:rsid w:val="009E69A7"/>
    <w:rsid w:val="009E6E7A"/>
    <w:rsid w:val="009E7525"/>
    <w:rsid w:val="009F23F9"/>
    <w:rsid w:val="009F3F26"/>
    <w:rsid w:val="009F435F"/>
    <w:rsid w:val="009F5CC2"/>
    <w:rsid w:val="009F7719"/>
    <w:rsid w:val="00A000E1"/>
    <w:rsid w:val="00A004FA"/>
    <w:rsid w:val="00A01F71"/>
    <w:rsid w:val="00A021BB"/>
    <w:rsid w:val="00A07542"/>
    <w:rsid w:val="00A07FE3"/>
    <w:rsid w:val="00A109B8"/>
    <w:rsid w:val="00A110FC"/>
    <w:rsid w:val="00A148CF"/>
    <w:rsid w:val="00A15954"/>
    <w:rsid w:val="00A1658C"/>
    <w:rsid w:val="00A22F2C"/>
    <w:rsid w:val="00A24179"/>
    <w:rsid w:val="00A27CB0"/>
    <w:rsid w:val="00A30510"/>
    <w:rsid w:val="00A30659"/>
    <w:rsid w:val="00A307AF"/>
    <w:rsid w:val="00A30D2E"/>
    <w:rsid w:val="00A31098"/>
    <w:rsid w:val="00A31394"/>
    <w:rsid w:val="00A31FAE"/>
    <w:rsid w:val="00A32194"/>
    <w:rsid w:val="00A333CD"/>
    <w:rsid w:val="00A33EF5"/>
    <w:rsid w:val="00A3642C"/>
    <w:rsid w:val="00A369EF"/>
    <w:rsid w:val="00A372AD"/>
    <w:rsid w:val="00A41FB7"/>
    <w:rsid w:val="00A425B3"/>
    <w:rsid w:val="00A42B5A"/>
    <w:rsid w:val="00A432C8"/>
    <w:rsid w:val="00A44526"/>
    <w:rsid w:val="00A4605B"/>
    <w:rsid w:val="00A471B5"/>
    <w:rsid w:val="00A47CE8"/>
    <w:rsid w:val="00A50BAA"/>
    <w:rsid w:val="00A519DC"/>
    <w:rsid w:val="00A539C3"/>
    <w:rsid w:val="00A53C07"/>
    <w:rsid w:val="00A53EED"/>
    <w:rsid w:val="00A5518F"/>
    <w:rsid w:val="00A55384"/>
    <w:rsid w:val="00A5665D"/>
    <w:rsid w:val="00A60EB0"/>
    <w:rsid w:val="00A63A23"/>
    <w:rsid w:val="00A640AF"/>
    <w:rsid w:val="00A646F9"/>
    <w:rsid w:val="00A64E67"/>
    <w:rsid w:val="00A65D4F"/>
    <w:rsid w:val="00A65F25"/>
    <w:rsid w:val="00A666DC"/>
    <w:rsid w:val="00A701F0"/>
    <w:rsid w:val="00A7090C"/>
    <w:rsid w:val="00A70A5D"/>
    <w:rsid w:val="00A72378"/>
    <w:rsid w:val="00A724DD"/>
    <w:rsid w:val="00A749D5"/>
    <w:rsid w:val="00A751DF"/>
    <w:rsid w:val="00A765D2"/>
    <w:rsid w:val="00A80868"/>
    <w:rsid w:val="00A80E6D"/>
    <w:rsid w:val="00A812BA"/>
    <w:rsid w:val="00A812EC"/>
    <w:rsid w:val="00A8134A"/>
    <w:rsid w:val="00A8212E"/>
    <w:rsid w:val="00A8228D"/>
    <w:rsid w:val="00A83545"/>
    <w:rsid w:val="00A83BFA"/>
    <w:rsid w:val="00A851E6"/>
    <w:rsid w:val="00A916DE"/>
    <w:rsid w:val="00A92FFB"/>
    <w:rsid w:val="00A93E2E"/>
    <w:rsid w:val="00A94EE6"/>
    <w:rsid w:val="00A96359"/>
    <w:rsid w:val="00A97473"/>
    <w:rsid w:val="00A9748B"/>
    <w:rsid w:val="00A97F36"/>
    <w:rsid w:val="00AA2BB6"/>
    <w:rsid w:val="00AA2F88"/>
    <w:rsid w:val="00AA349C"/>
    <w:rsid w:val="00AA398E"/>
    <w:rsid w:val="00AA4F63"/>
    <w:rsid w:val="00AA52E1"/>
    <w:rsid w:val="00AA5FCE"/>
    <w:rsid w:val="00AA676E"/>
    <w:rsid w:val="00AA70C7"/>
    <w:rsid w:val="00AA7266"/>
    <w:rsid w:val="00AA7EFA"/>
    <w:rsid w:val="00AB140D"/>
    <w:rsid w:val="00AB4057"/>
    <w:rsid w:val="00AB5DB4"/>
    <w:rsid w:val="00AB62E6"/>
    <w:rsid w:val="00AB69CE"/>
    <w:rsid w:val="00AB6E86"/>
    <w:rsid w:val="00AB7F70"/>
    <w:rsid w:val="00AC1A3A"/>
    <w:rsid w:val="00AC2FB7"/>
    <w:rsid w:val="00AC4CBF"/>
    <w:rsid w:val="00AC5035"/>
    <w:rsid w:val="00AC5C81"/>
    <w:rsid w:val="00AC5F05"/>
    <w:rsid w:val="00AC6947"/>
    <w:rsid w:val="00AD061B"/>
    <w:rsid w:val="00AD08D7"/>
    <w:rsid w:val="00AD1A15"/>
    <w:rsid w:val="00AD353B"/>
    <w:rsid w:val="00AD3737"/>
    <w:rsid w:val="00AD38DC"/>
    <w:rsid w:val="00AD510A"/>
    <w:rsid w:val="00AD6183"/>
    <w:rsid w:val="00AD6A28"/>
    <w:rsid w:val="00AD7874"/>
    <w:rsid w:val="00AD7C6E"/>
    <w:rsid w:val="00AE2B6E"/>
    <w:rsid w:val="00AE386E"/>
    <w:rsid w:val="00AE4A73"/>
    <w:rsid w:val="00AE5564"/>
    <w:rsid w:val="00AE561E"/>
    <w:rsid w:val="00AE653B"/>
    <w:rsid w:val="00AE6744"/>
    <w:rsid w:val="00AE773F"/>
    <w:rsid w:val="00AF242E"/>
    <w:rsid w:val="00AF52B2"/>
    <w:rsid w:val="00AF5BCE"/>
    <w:rsid w:val="00AF6EBA"/>
    <w:rsid w:val="00AF70A5"/>
    <w:rsid w:val="00AF7729"/>
    <w:rsid w:val="00B00EFC"/>
    <w:rsid w:val="00B0178D"/>
    <w:rsid w:val="00B0413F"/>
    <w:rsid w:val="00B04F6A"/>
    <w:rsid w:val="00B04FA9"/>
    <w:rsid w:val="00B05269"/>
    <w:rsid w:val="00B10C63"/>
    <w:rsid w:val="00B10DF4"/>
    <w:rsid w:val="00B124A6"/>
    <w:rsid w:val="00B13061"/>
    <w:rsid w:val="00B141F4"/>
    <w:rsid w:val="00B179A8"/>
    <w:rsid w:val="00B20438"/>
    <w:rsid w:val="00B21ED1"/>
    <w:rsid w:val="00B23692"/>
    <w:rsid w:val="00B23ED2"/>
    <w:rsid w:val="00B2494B"/>
    <w:rsid w:val="00B25580"/>
    <w:rsid w:val="00B255B6"/>
    <w:rsid w:val="00B256BD"/>
    <w:rsid w:val="00B26A5B"/>
    <w:rsid w:val="00B2751A"/>
    <w:rsid w:val="00B34725"/>
    <w:rsid w:val="00B34A91"/>
    <w:rsid w:val="00B34B6F"/>
    <w:rsid w:val="00B34EE4"/>
    <w:rsid w:val="00B3598C"/>
    <w:rsid w:val="00B35E22"/>
    <w:rsid w:val="00B42212"/>
    <w:rsid w:val="00B4223F"/>
    <w:rsid w:val="00B42508"/>
    <w:rsid w:val="00B42901"/>
    <w:rsid w:val="00B42F49"/>
    <w:rsid w:val="00B44E78"/>
    <w:rsid w:val="00B454DB"/>
    <w:rsid w:val="00B4601B"/>
    <w:rsid w:val="00B469AF"/>
    <w:rsid w:val="00B478EF"/>
    <w:rsid w:val="00B5122D"/>
    <w:rsid w:val="00B51584"/>
    <w:rsid w:val="00B516DC"/>
    <w:rsid w:val="00B55578"/>
    <w:rsid w:val="00B5614A"/>
    <w:rsid w:val="00B56679"/>
    <w:rsid w:val="00B606D4"/>
    <w:rsid w:val="00B60F37"/>
    <w:rsid w:val="00B616AD"/>
    <w:rsid w:val="00B617DF"/>
    <w:rsid w:val="00B61DC9"/>
    <w:rsid w:val="00B62E83"/>
    <w:rsid w:val="00B6409A"/>
    <w:rsid w:val="00B64E0B"/>
    <w:rsid w:val="00B65314"/>
    <w:rsid w:val="00B6784B"/>
    <w:rsid w:val="00B705D2"/>
    <w:rsid w:val="00B71078"/>
    <w:rsid w:val="00B712DE"/>
    <w:rsid w:val="00B71DA3"/>
    <w:rsid w:val="00B72093"/>
    <w:rsid w:val="00B7213F"/>
    <w:rsid w:val="00B7351A"/>
    <w:rsid w:val="00B735C9"/>
    <w:rsid w:val="00B804BE"/>
    <w:rsid w:val="00B81B33"/>
    <w:rsid w:val="00B81BB3"/>
    <w:rsid w:val="00B82B82"/>
    <w:rsid w:val="00B8390D"/>
    <w:rsid w:val="00B8480A"/>
    <w:rsid w:val="00B85267"/>
    <w:rsid w:val="00B90306"/>
    <w:rsid w:val="00B90594"/>
    <w:rsid w:val="00B90941"/>
    <w:rsid w:val="00B9181F"/>
    <w:rsid w:val="00B91A41"/>
    <w:rsid w:val="00B91E76"/>
    <w:rsid w:val="00B92205"/>
    <w:rsid w:val="00B92DAD"/>
    <w:rsid w:val="00B930C9"/>
    <w:rsid w:val="00B934A1"/>
    <w:rsid w:val="00B94142"/>
    <w:rsid w:val="00B94EE7"/>
    <w:rsid w:val="00B94FA2"/>
    <w:rsid w:val="00B9568D"/>
    <w:rsid w:val="00B95852"/>
    <w:rsid w:val="00B96D83"/>
    <w:rsid w:val="00B971BB"/>
    <w:rsid w:val="00BA017A"/>
    <w:rsid w:val="00BA1344"/>
    <w:rsid w:val="00BA148D"/>
    <w:rsid w:val="00BA4405"/>
    <w:rsid w:val="00BA515B"/>
    <w:rsid w:val="00BA7C67"/>
    <w:rsid w:val="00BB0689"/>
    <w:rsid w:val="00BB31AE"/>
    <w:rsid w:val="00BB409D"/>
    <w:rsid w:val="00BB7802"/>
    <w:rsid w:val="00BB79BA"/>
    <w:rsid w:val="00BB7C80"/>
    <w:rsid w:val="00BC0966"/>
    <w:rsid w:val="00BC194C"/>
    <w:rsid w:val="00BC1E09"/>
    <w:rsid w:val="00BC2FC0"/>
    <w:rsid w:val="00BC3C8D"/>
    <w:rsid w:val="00BC4156"/>
    <w:rsid w:val="00BC495F"/>
    <w:rsid w:val="00BC5771"/>
    <w:rsid w:val="00BC6BB9"/>
    <w:rsid w:val="00BC6DCB"/>
    <w:rsid w:val="00BC791E"/>
    <w:rsid w:val="00BD0FA7"/>
    <w:rsid w:val="00BD10C3"/>
    <w:rsid w:val="00BD1512"/>
    <w:rsid w:val="00BD3A25"/>
    <w:rsid w:val="00BD79DA"/>
    <w:rsid w:val="00BD7AE7"/>
    <w:rsid w:val="00BD7CE4"/>
    <w:rsid w:val="00BE0275"/>
    <w:rsid w:val="00BE1529"/>
    <w:rsid w:val="00BE16F7"/>
    <w:rsid w:val="00BE4AFB"/>
    <w:rsid w:val="00BF0C6A"/>
    <w:rsid w:val="00BF1533"/>
    <w:rsid w:val="00BF17D6"/>
    <w:rsid w:val="00BF4526"/>
    <w:rsid w:val="00BF47CC"/>
    <w:rsid w:val="00BF5CBF"/>
    <w:rsid w:val="00BF610E"/>
    <w:rsid w:val="00C005F9"/>
    <w:rsid w:val="00C02A22"/>
    <w:rsid w:val="00C03914"/>
    <w:rsid w:val="00C04A29"/>
    <w:rsid w:val="00C05D3D"/>
    <w:rsid w:val="00C06750"/>
    <w:rsid w:val="00C06797"/>
    <w:rsid w:val="00C06959"/>
    <w:rsid w:val="00C06AF1"/>
    <w:rsid w:val="00C07E2D"/>
    <w:rsid w:val="00C1063F"/>
    <w:rsid w:val="00C106E5"/>
    <w:rsid w:val="00C11522"/>
    <w:rsid w:val="00C11971"/>
    <w:rsid w:val="00C119EC"/>
    <w:rsid w:val="00C11FF4"/>
    <w:rsid w:val="00C136B7"/>
    <w:rsid w:val="00C139C9"/>
    <w:rsid w:val="00C13A9C"/>
    <w:rsid w:val="00C161ED"/>
    <w:rsid w:val="00C175E3"/>
    <w:rsid w:val="00C204AC"/>
    <w:rsid w:val="00C225DC"/>
    <w:rsid w:val="00C23CEC"/>
    <w:rsid w:val="00C23D61"/>
    <w:rsid w:val="00C240DA"/>
    <w:rsid w:val="00C24555"/>
    <w:rsid w:val="00C26BE0"/>
    <w:rsid w:val="00C3195D"/>
    <w:rsid w:val="00C323D3"/>
    <w:rsid w:val="00C328C5"/>
    <w:rsid w:val="00C33CE4"/>
    <w:rsid w:val="00C3468C"/>
    <w:rsid w:val="00C35389"/>
    <w:rsid w:val="00C363D5"/>
    <w:rsid w:val="00C37724"/>
    <w:rsid w:val="00C4072A"/>
    <w:rsid w:val="00C40765"/>
    <w:rsid w:val="00C4094B"/>
    <w:rsid w:val="00C40996"/>
    <w:rsid w:val="00C42B7F"/>
    <w:rsid w:val="00C42C7E"/>
    <w:rsid w:val="00C437B9"/>
    <w:rsid w:val="00C45292"/>
    <w:rsid w:val="00C454D4"/>
    <w:rsid w:val="00C46A26"/>
    <w:rsid w:val="00C46C23"/>
    <w:rsid w:val="00C478C7"/>
    <w:rsid w:val="00C47AAB"/>
    <w:rsid w:val="00C50BB3"/>
    <w:rsid w:val="00C528AA"/>
    <w:rsid w:val="00C5391E"/>
    <w:rsid w:val="00C54057"/>
    <w:rsid w:val="00C540A3"/>
    <w:rsid w:val="00C54B38"/>
    <w:rsid w:val="00C55D9C"/>
    <w:rsid w:val="00C56C76"/>
    <w:rsid w:val="00C56E67"/>
    <w:rsid w:val="00C5722A"/>
    <w:rsid w:val="00C60311"/>
    <w:rsid w:val="00C603D2"/>
    <w:rsid w:val="00C61D8C"/>
    <w:rsid w:val="00C63D93"/>
    <w:rsid w:val="00C63E25"/>
    <w:rsid w:val="00C656E0"/>
    <w:rsid w:val="00C677E5"/>
    <w:rsid w:val="00C71521"/>
    <w:rsid w:val="00C7262B"/>
    <w:rsid w:val="00C728DA"/>
    <w:rsid w:val="00C7356E"/>
    <w:rsid w:val="00C73C57"/>
    <w:rsid w:val="00C7536A"/>
    <w:rsid w:val="00C75477"/>
    <w:rsid w:val="00C75AE8"/>
    <w:rsid w:val="00C77C75"/>
    <w:rsid w:val="00C8052A"/>
    <w:rsid w:val="00C812D3"/>
    <w:rsid w:val="00C821EB"/>
    <w:rsid w:val="00C82619"/>
    <w:rsid w:val="00C84033"/>
    <w:rsid w:val="00C85EBD"/>
    <w:rsid w:val="00C86CF9"/>
    <w:rsid w:val="00C871CE"/>
    <w:rsid w:val="00C87A94"/>
    <w:rsid w:val="00C9032A"/>
    <w:rsid w:val="00C92437"/>
    <w:rsid w:val="00C92DDB"/>
    <w:rsid w:val="00C9364F"/>
    <w:rsid w:val="00C943AF"/>
    <w:rsid w:val="00C96D43"/>
    <w:rsid w:val="00C9701B"/>
    <w:rsid w:val="00C97EE0"/>
    <w:rsid w:val="00CA0836"/>
    <w:rsid w:val="00CA1345"/>
    <w:rsid w:val="00CA19F6"/>
    <w:rsid w:val="00CA20E6"/>
    <w:rsid w:val="00CA2F18"/>
    <w:rsid w:val="00CA3053"/>
    <w:rsid w:val="00CA3A18"/>
    <w:rsid w:val="00CA5715"/>
    <w:rsid w:val="00CA7075"/>
    <w:rsid w:val="00CB09C4"/>
    <w:rsid w:val="00CB330F"/>
    <w:rsid w:val="00CB4E9F"/>
    <w:rsid w:val="00CB4FDE"/>
    <w:rsid w:val="00CB6181"/>
    <w:rsid w:val="00CB7731"/>
    <w:rsid w:val="00CB7F61"/>
    <w:rsid w:val="00CC02E3"/>
    <w:rsid w:val="00CC1981"/>
    <w:rsid w:val="00CC227F"/>
    <w:rsid w:val="00CC4AB2"/>
    <w:rsid w:val="00CC7289"/>
    <w:rsid w:val="00CD0E65"/>
    <w:rsid w:val="00CD1327"/>
    <w:rsid w:val="00CD2C06"/>
    <w:rsid w:val="00CD5405"/>
    <w:rsid w:val="00CD74DE"/>
    <w:rsid w:val="00CE2DE2"/>
    <w:rsid w:val="00CE427B"/>
    <w:rsid w:val="00CE49BE"/>
    <w:rsid w:val="00CE6C0B"/>
    <w:rsid w:val="00CE7DB8"/>
    <w:rsid w:val="00CF0813"/>
    <w:rsid w:val="00CF0E1A"/>
    <w:rsid w:val="00CF0F37"/>
    <w:rsid w:val="00CF195A"/>
    <w:rsid w:val="00CF3D7F"/>
    <w:rsid w:val="00CF611C"/>
    <w:rsid w:val="00D00425"/>
    <w:rsid w:val="00D0122E"/>
    <w:rsid w:val="00D016EB"/>
    <w:rsid w:val="00D01BB0"/>
    <w:rsid w:val="00D021CC"/>
    <w:rsid w:val="00D04B71"/>
    <w:rsid w:val="00D058D9"/>
    <w:rsid w:val="00D05AC0"/>
    <w:rsid w:val="00D06D41"/>
    <w:rsid w:val="00D10215"/>
    <w:rsid w:val="00D10744"/>
    <w:rsid w:val="00D13BC4"/>
    <w:rsid w:val="00D13BEF"/>
    <w:rsid w:val="00D14463"/>
    <w:rsid w:val="00D14759"/>
    <w:rsid w:val="00D14FC4"/>
    <w:rsid w:val="00D1564A"/>
    <w:rsid w:val="00D161F6"/>
    <w:rsid w:val="00D1692C"/>
    <w:rsid w:val="00D203CB"/>
    <w:rsid w:val="00D21BC2"/>
    <w:rsid w:val="00D22481"/>
    <w:rsid w:val="00D22718"/>
    <w:rsid w:val="00D26210"/>
    <w:rsid w:val="00D26D1A"/>
    <w:rsid w:val="00D31BD9"/>
    <w:rsid w:val="00D331C5"/>
    <w:rsid w:val="00D334F5"/>
    <w:rsid w:val="00D34D69"/>
    <w:rsid w:val="00D35E85"/>
    <w:rsid w:val="00D36464"/>
    <w:rsid w:val="00D36994"/>
    <w:rsid w:val="00D36D10"/>
    <w:rsid w:val="00D37EB0"/>
    <w:rsid w:val="00D427BA"/>
    <w:rsid w:val="00D43129"/>
    <w:rsid w:val="00D433A0"/>
    <w:rsid w:val="00D438E5"/>
    <w:rsid w:val="00D46A51"/>
    <w:rsid w:val="00D47145"/>
    <w:rsid w:val="00D5038B"/>
    <w:rsid w:val="00D506CC"/>
    <w:rsid w:val="00D52977"/>
    <w:rsid w:val="00D548B6"/>
    <w:rsid w:val="00D54EA4"/>
    <w:rsid w:val="00D5625B"/>
    <w:rsid w:val="00D562A5"/>
    <w:rsid w:val="00D563A9"/>
    <w:rsid w:val="00D6198F"/>
    <w:rsid w:val="00D64366"/>
    <w:rsid w:val="00D66C01"/>
    <w:rsid w:val="00D7002A"/>
    <w:rsid w:val="00D70C28"/>
    <w:rsid w:val="00D715A4"/>
    <w:rsid w:val="00D72BDD"/>
    <w:rsid w:val="00D73236"/>
    <w:rsid w:val="00D74A31"/>
    <w:rsid w:val="00D74A3E"/>
    <w:rsid w:val="00D74CA9"/>
    <w:rsid w:val="00D7627B"/>
    <w:rsid w:val="00D76AC3"/>
    <w:rsid w:val="00D77433"/>
    <w:rsid w:val="00D777E9"/>
    <w:rsid w:val="00D816E6"/>
    <w:rsid w:val="00D81743"/>
    <w:rsid w:val="00D8398C"/>
    <w:rsid w:val="00D83A7D"/>
    <w:rsid w:val="00D83B6B"/>
    <w:rsid w:val="00D84BD6"/>
    <w:rsid w:val="00D860A9"/>
    <w:rsid w:val="00D86531"/>
    <w:rsid w:val="00D920CA"/>
    <w:rsid w:val="00D92DF5"/>
    <w:rsid w:val="00D93833"/>
    <w:rsid w:val="00D93F51"/>
    <w:rsid w:val="00D9483F"/>
    <w:rsid w:val="00D95444"/>
    <w:rsid w:val="00D9738F"/>
    <w:rsid w:val="00DA19F2"/>
    <w:rsid w:val="00DA527A"/>
    <w:rsid w:val="00DA58F9"/>
    <w:rsid w:val="00DA754A"/>
    <w:rsid w:val="00DB05ED"/>
    <w:rsid w:val="00DB1E4B"/>
    <w:rsid w:val="00DB3068"/>
    <w:rsid w:val="00DB4EF4"/>
    <w:rsid w:val="00DB555A"/>
    <w:rsid w:val="00DB69BC"/>
    <w:rsid w:val="00DB69E7"/>
    <w:rsid w:val="00DB7662"/>
    <w:rsid w:val="00DB7F9C"/>
    <w:rsid w:val="00DC09D4"/>
    <w:rsid w:val="00DC214B"/>
    <w:rsid w:val="00DC2242"/>
    <w:rsid w:val="00DC4451"/>
    <w:rsid w:val="00DC4BA3"/>
    <w:rsid w:val="00DC6409"/>
    <w:rsid w:val="00DD0E4A"/>
    <w:rsid w:val="00DD1C9A"/>
    <w:rsid w:val="00DD2833"/>
    <w:rsid w:val="00DD55CA"/>
    <w:rsid w:val="00DD5B17"/>
    <w:rsid w:val="00DD67A6"/>
    <w:rsid w:val="00DD6C7E"/>
    <w:rsid w:val="00DD780C"/>
    <w:rsid w:val="00DE172E"/>
    <w:rsid w:val="00DE1EE2"/>
    <w:rsid w:val="00DE28FC"/>
    <w:rsid w:val="00DE49FE"/>
    <w:rsid w:val="00DE5F80"/>
    <w:rsid w:val="00DE79BB"/>
    <w:rsid w:val="00DE7C6D"/>
    <w:rsid w:val="00DF164F"/>
    <w:rsid w:val="00DF1EE5"/>
    <w:rsid w:val="00DF2DF8"/>
    <w:rsid w:val="00DF3696"/>
    <w:rsid w:val="00DF4D38"/>
    <w:rsid w:val="00DF7808"/>
    <w:rsid w:val="00E01D80"/>
    <w:rsid w:val="00E04967"/>
    <w:rsid w:val="00E04B34"/>
    <w:rsid w:val="00E04C4C"/>
    <w:rsid w:val="00E06FC4"/>
    <w:rsid w:val="00E07272"/>
    <w:rsid w:val="00E10322"/>
    <w:rsid w:val="00E12F20"/>
    <w:rsid w:val="00E130B9"/>
    <w:rsid w:val="00E13547"/>
    <w:rsid w:val="00E16189"/>
    <w:rsid w:val="00E1694C"/>
    <w:rsid w:val="00E169BC"/>
    <w:rsid w:val="00E207C2"/>
    <w:rsid w:val="00E20EC3"/>
    <w:rsid w:val="00E22C47"/>
    <w:rsid w:val="00E22D2D"/>
    <w:rsid w:val="00E250C1"/>
    <w:rsid w:val="00E250F5"/>
    <w:rsid w:val="00E25865"/>
    <w:rsid w:val="00E25A44"/>
    <w:rsid w:val="00E262DE"/>
    <w:rsid w:val="00E263B9"/>
    <w:rsid w:val="00E278D6"/>
    <w:rsid w:val="00E302DC"/>
    <w:rsid w:val="00E312C9"/>
    <w:rsid w:val="00E33198"/>
    <w:rsid w:val="00E342F2"/>
    <w:rsid w:val="00E34A70"/>
    <w:rsid w:val="00E34CAC"/>
    <w:rsid w:val="00E36B1C"/>
    <w:rsid w:val="00E42FCA"/>
    <w:rsid w:val="00E43D0F"/>
    <w:rsid w:val="00E473DD"/>
    <w:rsid w:val="00E51F4A"/>
    <w:rsid w:val="00E52BA4"/>
    <w:rsid w:val="00E54D5F"/>
    <w:rsid w:val="00E55AEE"/>
    <w:rsid w:val="00E56218"/>
    <w:rsid w:val="00E56727"/>
    <w:rsid w:val="00E569C2"/>
    <w:rsid w:val="00E57703"/>
    <w:rsid w:val="00E610F5"/>
    <w:rsid w:val="00E61EDE"/>
    <w:rsid w:val="00E62649"/>
    <w:rsid w:val="00E62BFD"/>
    <w:rsid w:val="00E63951"/>
    <w:rsid w:val="00E656A1"/>
    <w:rsid w:val="00E65FF7"/>
    <w:rsid w:val="00E727AF"/>
    <w:rsid w:val="00E72E29"/>
    <w:rsid w:val="00E73932"/>
    <w:rsid w:val="00E73AC6"/>
    <w:rsid w:val="00E77A95"/>
    <w:rsid w:val="00E80240"/>
    <w:rsid w:val="00E802C9"/>
    <w:rsid w:val="00E81151"/>
    <w:rsid w:val="00E8134B"/>
    <w:rsid w:val="00E81E1B"/>
    <w:rsid w:val="00E843BA"/>
    <w:rsid w:val="00E85150"/>
    <w:rsid w:val="00E87FAA"/>
    <w:rsid w:val="00E9115C"/>
    <w:rsid w:val="00E91E38"/>
    <w:rsid w:val="00E94290"/>
    <w:rsid w:val="00E96CAA"/>
    <w:rsid w:val="00E978BD"/>
    <w:rsid w:val="00E97F5A"/>
    <w:rsid w:val="00EA1919"/>
    <w:rsid w:val="00EA1E3D"/>
    <w:rsid w:val="00EA455E"/>
    <w:rsid w:val="00EA4E78"/>
    <w:rsid w:val="00EA4F86"/>
    <w:rsid w:val="00EA76F4"/>
    <w:rsid w:val="00EA7F5B"/>
    <w:rsid w:val="00EB17B3"/>
    <w:rsid w:val="00EB19F3"/>
    <w:rsid w:val="00EB26C2"/>
    <w:rsid w:val="00EB29A7"/>
    <w:rsid w:val="00EB2D7D"/>
    <w:rsid w:val="00EB7682"/>
    <w:rsid w:val="00EC1090"/>
    <w:rsid w:val="00EC1260"/>
    <w:rsid w:val="00EC1C9A"/>
    <w:rsid w:val="00EC42B4"/>
    <w:rsid w:val="00EC7F2E"/>
    <w:rsid w:val="00ED2795"/>
    <w:rsid w:val="00ED37B9"/>
    <w:rsid w:val="00ED3E72"/>
    <w:rsid w:val="00ED41B3"/>
    <w:rsid w:val="00ED4204"/>
    <w:rsid w:val="00ED51F8"/>
    <w:rsid w:val="00ED5D51"/>
    <w:rsid w:val="00ED6A79"/>
    <w:rsid w:val="00ED6D17"/>
    <w:rsid w:val="00ED6E07"/>
    <w:rsid w:val="00ED6E08"/>
    <w:rsid w:val="00ED7A59"/>
    <w:rsid w:val="00EE0151"/>
    <w:rsid w:val="00EE2195"/>
    <w:rsid w:val="00EE2253"/>
    <w:rsid w:val="00EE3BC0"/>
    <w:rsid w:val="00EE6D63"/>
    <w:rsid w:val="00EE7216"/>
    <w:rsid w:val="00EF0973"/>
    <w:rsid w:val="00EF0C4A"/>
    <w:rsid w:val="00EF0FFB"/>
    <w:rsid w:val="00EF34C5"/>
    <w:rsid w:val="00EF39FC"/>
    <w:rsid w:val="00EF6064"/>
    <w:rsid w:val="00EF6F5D"/>
    <w:rsid w:val="00F017BD"/>
    <w:rsid w:val="00F052A1"/>
    <w:rsid w:val="00F06150"/>
    <w:rsid w:val="00F0776A"/>
    <w:rsid w:val="00F108BC"/>
    <w:rsid w:val="00F11C99"/>
    <w:rsid w:val="00F13139"/>
    <w:rsid w:val="00F13E85"/>
    <w:rsid w:val="00F1459C"/>
    <w:rsid w:val="00F1596C"/>
    <w:rsid w:val="00F16BFC"/>
    <w:rsid w:val="00F16D5E"/>
    <w:rsid w:val="00F21D3F"/>
    <w:rsid w:val="00F274D4"/>
    <w:rsid w:val="00F30006"/>
    <w:rsid w:val="00F32798"/>
    <w:rsid w:val="00F33FC4"/>
    <w:rsid w:val="00F345F2"/>
    <w:rsid w:val="00F349B5"/>
    <w:rsid w:val="00F34C30"/>
    <w:rsid w:val="00F35343"/>
    <w:rsid w:val="00F37B4E"/>
    <w:rsid w:val="00F401A8"/>
    <w:rsid w:val="00F401CA"/>
    <w:rsid w:val="00F41FED"/>
    <w:rsid w:val="00F45935"/>
    <w:rsid w:val="00F52287"/>
    <w:rsid w:val="00F53D32"/>
    <w:rsid w:val="00F564A5"/>
    <w:rsid w:val="00F61B06"/>
    <w:rsid w:val="00F62319"/>
    <w:rsid w:val="00F667B1"/>
    <w:rsid w:val="00F6682E"/>
    <w:rsid w:val="00F671A1"/>
    <w:rsid w:val="00F70446"/>
    <w:rsid w:val="00F70606"/>
    <w:rsid w:val="00F70EC2"/>
    <w:rsid w:val="00F71A01"/>
    <w:rsid w:val="00F72433"/>
    <w:rsid w:val="00F727D6"/>
    <w:rsid w:val="00F72FEC"/>
    <w:rsid w:val="00F730C1"/>
    <w:rsid w:val="00F73C66"/>
    <w:rsid w:val="00F7604D"/>
    <w:rsid w:val="00F76637"/>
    <w:rsid w:val="00F76D6F"/>
    <w:rsid w:val="00F804A3"/>
    <w:rsid w:val="00F810FD"/>
    <w:rsid w:val="00F827DC"/>
    <w:rsid w:val="00F84DC6"/>
    <w:rsid w:val="00F868FD"/>
    <w:rsid w:val="00F872CC"/>
    <w:rsid w:val="00F90345"/>
    <w:rsid w:val="00F90501"/>
    <w:rsid w:val="00F91158"/>
    <w:rsid w:val="00F91AFE"/>
    <w:rsid w:val="00F9205A"/>
    <w:rsid w:val="00F920AC"/>
    <w:rsid w:val="00F93042"/>
    <w:rsid w:val="00F94156"/>
    <w:rsid w:val="00F94CEB"/>
    <w:rsid w:val="00F95A43"/>
    <w:rsid w:val="00F95E09"/>
    <w:rsid w:val="00F95E9D"/>
    <w:rsid w:val="00F9607D"/>
    <w:rsid w:val="00F97EA6"/>
    <w:rsid w:val="00FA1705"/>
    <w:rsid w:val="00FA2166"/>
    <w:rsid w:val="00FA3056"/>
    <w:rsid w:val="00FA3F46"/>
    <w:rsid w:val="00FA4B1E"/>
    <w:rsid w:val="00FA6D84"/>
    <w:rsid w:val="00FA6EC2"/>
    <w:rsid w:val="00FA74ED"/>
    <w:rsid w:val="00FB04AE"/>
    <w:rsid w:val="00FB0F97"/>
    <w:rsid w:val="00FB152E"/>
    <w:rsid w:val="00FB257F"/>
    <w:rsid w:val="00FB2E95"/>
    <w:rsid w:val="00FB3EE0"/>
    <w:rsid w:val="00FB49A1"/>
    <w:rsid w:val="00FB4E5A"/>
    <w:rsid w:val="00FB579A"/>
    <w:rsid w:val="00FB5A5D"/>
    <w:rsid w:val="00FB7BEA"/>
    <w:rsid w:val="00FC15D5"/>
    <w:rsid w:val="00FC2B4D"/>
    <w:rsid w:val="00FC2D6F"/>
    <w:rsid w:val="00FC61D5"/>
    <w:rsid w:val="00FC6A2E"/>
    <w:rsid w:val="00FC7011"/>
    <w:rsid w:val="00FC76D4"/>
    <w:rsid w:val="00FC7A47"/>
    <w:rsid w:val="00FC7C36"/>
    <w:rsid w:val="00FD04F3"/>
    <w:rsid w:val="00FD2F04"/>
    <w:rsid w:val="00FD43F8"/>
    <w:rsid w:val="00FD486B"/>
    <w:rsid w:val="00FD584F"/>
    <w:rsid w:val="00FD78E7"/>
    <w:rsid w:val="00FE05B6"/>
    <w:rsid w:val="00FE1213"/>
    <w:rsid w:val="00FE2709"/>
    <w:rsid w:val="00FE4171"/>
    <w:rsid w:val="00FE5637"/>
    <w:rsid w:val="00FE599B"/>
    <w:rsid w:val="00FF00FB"/>
    <w:rsid w:val="00FF14B8"/>
    <w:rsid w:val="00FF1517"/>
    <w:rsid w:val="00FF2FFE"/>
    <w:rsid w:val="00FF3760"/>
    <w:rsid w:val="00FF3DEC"/>
    <w:rsid w:val="00FF47C0"/>
    <w:rsid w:val="00FF5A82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77ACA32-0A58-40A7-BEEE-4B465560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37F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pkt15zg">
    <w:name w:val="Verfüg.pkt 1.5zg"/>
    <w:basedOn w:val="Standard"/>
    <w:pPr>
      <w:framePr w:w="567" w:hSpace="142" w:vSpace="142" w:wrap="around" w:vAnchor="text" w:hAnchor="page" w:x="568" w:y="1"/>
      <w:jc w:val="right"/>
    </w:pPr>
    <w:rPr>
      <w:vanish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nlagestr15zg">
    <w:name w:val="Anlagestr 1.5zg"/>
    <w:basedOn w:val="Standard"/>
    <w:next w:val="Standard"/>
    <w:pPr>
      <w:framePr w:w="567" w:hSpace="142" w:vSpace="142" w:wrap="around" w:vAnchor="text" w:hAnchor="page" w:x="568" w:y="1"/>
      <w:jc w:val="right"/>
    </w:pPr>
  </w:style>
  <w:style w:type="paragraph" w:customStyle="1" w:styleId="Einzughngend1zg">
    <w:name w:val="Einzug hängend 1zg"/>
    <w:basedOn w:val="Standard"/>
    <w:pPr>
      <w:ind w:left="737" w:hanging="737"/>
    </w:pPr>
  </w:style>
  <w:style w:type="paragraph" w:customStyle="1" w:styleId="Bezug">
    <w:name w:val="Bezug"/>
    <w:basedOn w:val="Standard"/>
    <w:pPr>
      <w:ind w:left="851" w:hanging="851"/>
    </w:pPr>
  </w:style>
  <w:style w:type="paragraph" w:customStyle="1" w:styleId="Einzughngend15zg">
    <w:name w:val="Einzug hängend 1.5zg"/>
    <w:basedOn w:val="Standard"/>
    <w:pPr>
      <w:ind w:left="737" w:hanging="737"/>
    </w:pPr>
  </w:style>
  <w:style w:type="paragraph" w:customStyle="1" w:styleId="Einzug15zg">
    <w:name w:val="Einzug 1.5zg"/>
    <w:basedOn w:val="Standard"/>
    <w:pPr>
      <w:ind w:left="737"/>
    </w:pPr>
  </w:style>
  <w:style w:type="paragraph" w:customStyle="1" w:styleId="Einzug1zg">
    <w:name w:val="Einzug 1zg"/>
    <w:basedOn w:val="Standard"/>
    <w:pPr>
      <w:ind w:left="737"/>
    </w:pPr>
  </w:style>
  <w:style w:type="paragraph" w:customStyle="1" w:styleId="ErwEinzughng15zg">
    <w:name w:val="Erw. Einzug häng. 1.5zg"/>
    <w:basedOn w:val="Standard"/>
    <w:pPr>
      <w:ind w:left="1304" w:hanging="567"/>
    </w:pPr>
  </w:style>
  <w:style w:type="paragraph" w:customStyle="1" w:styleId="ErwEinzughng1zg">
    <w:name w:val="Erw. Einzug häng. 1zg"/>
    <w:basedOn w:val="Standard"/>
    <w:pPr>
      <w:ind w:left="1304" w:hanging="567"/>
    </w:pPr>
  </w:style>
  <w:style w:type="paragraph" w:customStyle="1" w:styleId="Verfgpkt1zg">
    <w:name w:val="Verfüg.pkt 1zg"/>
    <w:basedOn w:val="Standard"/>
    <w:pPr>
      <w:framePr w:w="567" w:hSpace="142" w:vSpace="142" w:wrap="around" w:vAnchor="text" w:hAnchor="page" w:x="568" w:y="1"/>
      <w:jc w:val="right"/>
    </w:pPr>
    <w:rPr>
      <w:vanish/>
    </w:rPr>
  </w:style>
  <w:style w:type="paragraph" w:customStyle="1" w:styleId="Standard6P">
    <w:name w:val="Standard 6P"/>
    <w:basedOn w:val="Standard"/>
    <w:rPr>
      <w:sz w:val="12"/>
    </w:rPr>
  </w:style>
  <w:style w:type="paragraph" w:customStyle="1" w:styleId="Standard8P">
    <w:name w:val="Standard 8P"/>
    <w:basedOn w:val="Standard"/>
    <w:rPr>
      <w:sz w:val="16"/>
    </w:rPr>
  </w:style>
  <w:style w:type="paragraph" w:customStyle="1" w:styleId="Standard10P">
    <w:name w:val="Standard 10P"/>
    <w:basedOn w:val="Standard"/>
    <w:rPr>
      <w:sz w:val="20"/>
    </w:rPr>
  </w:style>
  <w:style w:type="paragraph" w:customStyle="1" w:styleId="Anlagestr1zg">
    <w:name w:val="Anlagestr 1zg"/>
    <w:basedOn w:val="Standard"/>
    <w:next w:val="Standard"/>
    <w:pPr>
      <w:framePr w:w="567" w:hSpace="142" w:vSpace="142" w:wrap="around" w:vAnchor="text" w:hAnchor="page" w:x="568" w:y="1"/>
      <w:jc w:val="right"/>
    </w:pPr>
  </w:style>
  <w:style w:type="paragraph" w:customStyle="1" w:styleId="ErwEinzug15zg">
    <w:name w:val="Erw. Einzug 1.5zg"/>
    <w:basedOn w:val="Standard"/>
    <w:pPr>
      <w:ind w:left="1304"/>
    </w:pPr>
  </w:style>
  <w:style w:type="character" w:customStyle="1" w:styleId="Kleinschrift-Kopf">
    <w:name w:val="Kleinschrift - Kopf"/>
    <w:rPr>
      <w:b/>
      <w:sz w:val="12"/>
    </w:rPr>
  </w:style>
  <w:style w:type="paragraph" w:customStyle="1" w:styleId="BezZeileAktuell">
    <w:name w:val="BezZeileAktuell"/>
    <w:basedOn w:val="Standard"/>
    <w:next w:val="Standard"/>
    <w:pPr>
      <w:spacing w:line="480" w:lineRule="atLeast"/>
    </w:pPr>
    <w:rPr>
      <w:sz w:val="20"/>
    </w:rPr>
  </w:style>
  <w:style w:type="paragraph" w:customStyle="1" w:styleId="ErwEinzug1zg">
    <w:name w:val="Erw. Einzug 1zg"/>
    <w:basedOn w:val="Standard"/>
    <w:pPr>
      <w:ind w:left="1304"/>
    </w:pPr>
  </w:style>
  <w:style w:type="paragraph" w:customStyle="1" w:styleId="ErwstarkerEinzughng15">
    <w:name w:val="Erw. starker Einzug häng.1.5"/>
    <w:basedOn w:val="Standard"/>
    <w:pPr>
      <w:ind w:left="1871" w:hanging="567"/>
    </w:pPr>
  </w:style>
  <w:style w:type="paragraph" w:customStyle="1" w:styleId="BezZeile">
    <w:name w:val="BezZeile"/>
    <w:basedOn w:val="Standard"/>
    <w:next w:val="BezZeileAktuell"/>
    <w:pPr>
      <w:tabs>
        <w:tab w:val="left" w:pos="2892"/>
        <w:tab w:val="right" w:pos="7230"/>
        <w:tab w:val="right" w:pos="9242"/>
      </w:tabs>
    </w:pPr>
    <w:rPr>
      <w:sz w:val="13"/>
    </w:rPr>
  </w:style>
  <w:style w:type="paragraph" w:customStyle="1" w:styleId="Anschrift">
    <w:name w:val="Anschrift"/>
    <w:basedOn w:val="Standard"/>
  </w:style>
  <w:style w:type="paragraph" w:customStyle="1" w:styleId="BezAktuell">
    <w:name w:val="BezAktuell"/>
    <w:basedOn w:val="Standard"/>
    <w:pPr>
      <w:tabs>
        <w:tab w:val="left" w:pos="2892"/>
        <w:tab w:val="right" w:pos="7230"/>
        <w:tab w:val="right" w:pos="9242"/>
      </w:tabs>
      <w:spacing w:line="240" w:lineRule="atLeast"/>
    </w:pPr>
    <w:rPr>
      <w:rFonts w:ascii="Frutiger Light" w:hAnsi="Frutiger Light"/>
    </w:rPr>
  </w:style>
  <w:style w:type="paragraph" w:customStyle="1" w:styleId="Bearbeiter">
    <w:name w:val="Bearbeiter"/>
    <w:basedOn w:val="Standard"/>
    <w:pPr>
      <w:tabs>
        <w:tab w:val="left" w:pos="5727"/>
      </w:tabs>
    </w:pPr>
  </w:style>
  <w:style w:type="character" w:styleId="Seitenzahl">
    <w:name w:val="page number"/>
    <w:basedOn w:val="Absatz-Standardschriftart"/>
  </w:style>
  <w:style w:type="paragraph" w:customStyle="1" w:styleId="1zg">
    <w:name w:val="1zg"/>
    <w:basedOn w:val="Standard"/>
  </w:style>
  <w:style w:type="paragraph" w:customStyle="1" w:styleId="Referat">
    <w:name w:val="Referat"/>
    <w:basedOn w:val="Standard"/>
    <w:pPr>
      <w:tabs>
        <w:tab w:val="left" w:pos="5904"/>
      </w:tabs>
    </w:pPr>
  </w:style>
  <w:style w:type="paragraph" w:customStyle="1" w:styleId="AzTel">
    <w:name w:val="AzTel"/>
    <w:basedOn w:val="Standard"/>
    <w:pPr>
      <w:tabs>
        <w:tab w:val="left" w:pos="5904"/>
      </w:tabs>
    </w:pPr>
  </w:style>
  <w:style w:type="paragraph" w:customStyle="1" w:styleId="Betreff">
    <w:name w:val="Betreff"/>
    <w:basedOn w:val="1zg"/>
    <w:rPr>
      <w:b/>
    </w:rPr>
  </w:style>
  <w:style w:type="paragraph" w:customStyle="1" w:styleId="Az">
    <w:name w:val="Az"/>
    <w:basedOn w:val="Standard"/>
    <w:pPr>
      <w:tabs>
        <w:tab w:val="left" w:pos="5904"/>
        <w:tab w:val="left" w:pos="6624"/>
      </w:tabs>
      <w:spacing w:line="240" w:lineRule="exact"/>
      <w:ind w:right="-720"/>
    </w:pPr>
  </w:style>
  <w:style w:type="paragraph" w:customStyle="1" w:styleId="Tel">
    <w:name w:val="Tel"/>
    <w:basedOn w:val="Standard"/>
    <w:pPr>
      <w:tabs>
        <w:tab w:val="left" w:pos="5904"/>
        <w:tab w:val="left" w:pos="7920"/>
      </w:tabs>
      <w:spacing w:line="240" w:lineRule="exact"/>
    </w:pPr>
  </w:style>
  <w:style w:type="table" w:styleId="Tabellenraster">
    <w:name w:val="Table Grid"/>
    <w:basedOn w:val="NormaleTabelle"/>
    <w:rsid w:val="00160B4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chrRef">
    <w:name w:val="Anschr+Ref."/>
    <w:basedOn w:val="Standard"/>
    <w:pPr>
      <w:tabs>
        <w:tab w:val="left" w:pos="5904"/>
      </w:tabs>
      <w:ind w:right="-567"/>
    </w:pPr>
  </w:style>
  <w:style w:type="paragraph" w:styleId="Sprechblasentext">
    <w:name w:val="Balloon Text"/>
    <w:basedOn w:val="Standard"/>
    <w:semiHidden/>
    <w:rsid w:val="00B34A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63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E7E68"/>
    <w:rPr>
      <w:color w:val="808080"/>
    </w:rPr>
  </w:style>
  <w:style w:type="paragraph" w:styleId="Listenabsatz">
    <w:name w:val="List Paragraph"/>
    <w:basedOn w:val="Standard"/>
    <w:uiPriority w:val="34"/>
    <w:qFormat/>
    <w:rsid w:val="00C40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06D84E4CC94EEF96CFD72D1B7EA7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BCAFB-9444-4BE6-8E2C-AEFAFB31E697}"/>
      </w:docPartPr>
      <w:docPartBody>
        <w:p w:rsidR="00CF51B4" w:rsidRDefault="00CD3CCF" w:rsidP="00CD3CCF">
          <w:pPr>
            <w:pStyle w:val="9506D84E4CC94EEF96CFD72D1B7EA7FA4"/>
          </w:pPr>
          <w:r w:rsidRPr="00857708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25F507D19A04A9F82267E4E479C79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D6A14-CD4F-4358-9AD2-95FAEEDA95A3}"/>
      </w:docPartPr>
      <w:docPartBody>
        <w:p w:rsidR="00CF51B4" w:rsidRDefault="00CD3CCF" w:rsidP="00CD3CCF">
          <w:pPr>
            <w:pStyle w:val="F25F507D19A04A9F82267E4E479C79844"/>
          </w:pPr>
          <w:r w:rsidRPr="00857708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09D285F10C44AA0AE6A1409E345EF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F4BB7C-6FF1-45EA-A751-DF456EB062B8}"/>
      </w:docPartPr>
      <w:docPartBody>
        <w:p w:rsidR="00CF51B4" w:rsidRDefault="00CD3CCF" w:rsidP="00CD3CCF">
          <w:pPr>
            <w:pStyle w:val="709D285F10C44AA0AE6A1409E345EFBC4"/>
          </w:pPr>
          <w:r w:rsidRPr="00857708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BA679600BC54EE1ACE5006918DFD8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BD492-5CEC-4A49-AB4E-7BBDB556E621}"/>
      </w:docPartPr>
      <w:docPartBody>
        <w:p w:rsidR="00CF51B4" w:rsidRDefault="00CD3CCF" w:rsidP="00CD3CCF">
          <w:pPr>
            <w:pStyle w:val="EBA679600BC54EE1ACE5006918DFD8B42"/>
          </w:pPr>
          <w:r w:rsidRPr="00FB49A1">
            <w:rPr>
              <w:rStyle w:val="Platzhaltertext"/>
              <w:sz w:val="20"/>
            </w:rPr>
            <w:t>Klicken Sie hier, um Text einzugeben.</w:t>
          </w:r>
        </w:p>
      </w:docPartBody>
    </w:docPart>
    <w:docPart>
      <w:docPartPr>
        <w:name w:val="066095ED264343F1B0D52C60385BE1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6B70FB-D530-43B5-92E0-EE68AA95B72C}"/>
      </w:docPartPr>
      <w:docPartBody>
        <w:p w:rsidR="00CF51B4" w:rsidRDefault="00CD3CCF" w:rsidP="00CD3CCF">
          <w:pPr>
            <w:pStyle w:val="066095ED264343F1B0D52C60385BE1D21"/>
          </w:pPr>
          <w:r w:rsidRPr="00411EF2">
            <w:rPr>
              <w:rStyle w:val="Platzhaltertext"/>
              <w:sz w:val="20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ight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CF"/>
    <w:rsid w:val="00250D85"/>
    <w:rsid w:val="00CD3CCF"/>
    <w:rsid w:val="00C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3CCF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D3CCF"/>
    <w:rPr>
      <w:color w:val="808080"/>
    </w:rPr>
  </w:style>
  <w:style w:type="paragraph" w:customStyle="1" w:styleId="A88D36A6A81E47E385505B4EAC13A891">
    <w:name w:val="A88D36A6A81E47E385505B4EAC13A891"/>
    <w:rsid w:val="00CD3CCF"/>
    <w:pPr>
      <w:widowControl w:val="0"/>
      <w:autoSpaceDE w:val="0"/>
      <w:autoSpaceDN w:val="0"/>
      <w:adjustRightInd w:val="0"/>
      <w:spacing w:after="0" w:line="240" w:lineRule="auto"/>
      <w:ind w:left="851" w:hanging="851"/>
    </w:pPr>
    <w:rPr>
      <w:rFonts w:ascii="Arial" w:eastAsia="Times New Roman" w:hAnsi="Arial" w:cs="Times New Roman"/>
      <w:sz w:val="24"/>
      <w:szCs w:val="24"/>
    </w:rPr>
  </w:style>
  <w:style w:type="paragraph" w:customStyle="1" w:styleId="9972AFB9651C47C28FF243E6C3A65C0A">
    <w:name w:val="9972AFB9651C47C28FF243E6C3A65C0A"/>
    <w:rsid w:val="00CD3CCF"/>
    <w:pPr>
      <w:widowControl w:val="0"/>
      <w:autoSpaceDE w:val="0"/>
      <w:autoSpaceDN w:val="0"/>
      <w:adjustRightInd w:val="0"/>
      <w:spacing w:after="0" w:line="240" w:lineRule="auto"/>
      <w:ind w:left="851" w:hanging="851"/>
    </w:pPr>
    <w:rPr>
      <w:rFonts w:ascii="Arial" w:eastAsia="Times New Roman" w:hAnsi="Arial" w:cs="Times New Roman"/>
      <w:sz w:val="24"/>
      <w:szCs w:val="24"/>
    </w:rPr>
  </w:style>
  <w:style w:type="paragraph" w:customStyle="1" w:styleId="A88D36A6A81E47E385505B4EAC13A8911">
    <w:name w:val="A88D36A6A81E47E385505B4EAC13A8911"/>
    <w:rsid w:val="00CD3CCF"/>
    <w:pPr>
      <w:widowControl w:val="0"/>
      <w:autoSpaceDE w:val="0"/>
      <w:autoSpaceDN w:val="0"/>
      <w:adjustRightInd w:val="0"/>
      <w:spacing w:after="0" w:line="240" w:lineRule="auto"/>
      <w:ind w:left="851" w:hanging="851"/>
    </w:pPr>
    <w:rPr>
      <w:rFonts w:ascii="Arial" w:eastAsia="Times New Roman" w:hAnsi="Arial" w:cs="Times New Roman"/>
      <w:sz w:val="24"/>
      <w:szCs w:val="24"/>
    </w:rPr>
  </w:style>
  <w:style w:type="paragraph" w:customStyle="1" w:styleId="95137E7D72164F4EAE55724273BF2533">
    <w:name w:val="95137E7D72164F4EAE55724273BF2533"/>
    <w:rsid w:val="00CD3CCF"/>
    <w:pPr>
      <w:widowControl w:val="0"/>
      <w:autoSpaceDE w:val="0"/>
      <w:autoSpaceDN w:val="0"/>
      <w:adjustRightInd w:val="0"/>
      <w:spacing w:after="0" w:line="240" w:lineRule="auto"/>
      <w:ind w:left="851" w:hanging="851"/>
    </w:pPr>
    <w:rPr>
      <w:rFonts w:ascii="Arial" w:eastAsia="Times New Roman" w:hAnsi="Arial" w:cs="Times New Roman"/>
      <w:sz w:val="24"/>
      <w:szCs w:val="24"/>
    </w:rPr>
  </w:style>
  <w:style w:type="paragraph" w:customStyle="1" w:styleId="EB95143964214779B726009CF88D39DC">
    <w:name w:val="EB95143964214779B726009CF88D39DC"/>
    <w:rsid w:val="00CD3CCF"/>
    <w:pPr>
      <w:widowControl w:val="0"/>
      <w:autoSpaceDE w:val="0"/>
      <w:autoSpaceDN w:val="0"/>
      <w:adjustRightInd w:val="0"/>
      <w:spacing w:after="0" w:line="240" w:lineRule="auto"/>
      <w:ind w:left="851" w:hanging="851"/>
    </w:pPr>
    <w:rPr>
      <w:rFonts w:ascii="Arial" w:eastAsia="Times New Roman" w:hAnsi="Arial" w:cs="Times New Roman"/>
      <w:sz w:val="24"/>
      <w:szCs w:val="24"/>
    </w:rPr>
  </w:style>
  <w:style w:type="paragraph" w:customStyle="1" w:styleId="12B671A274C0415CBD61A167CEEC874D">
    <w:name w:val="12B671A274C0415CBD61A167CEEC874D"/>
    <w:rsid w:val="00CD3CCF"/>
    <w:pPr>
      <w:widowControl w:val="0"/>
      <w:autoSpaceDE w:val="0"/>
      <w:autoSpaceDN w:val="0"/>
      <w:adjustRightInd w:val="0"/>
      <w:spacing w:after="0" w:line="240" w:lineRule="auto"/>
      <w:ind w:left="851" w:hanging="851"/>
    </w:pPr>
    <w:rPr>
      <w:rFonts w:ascii="Arial" w:eastAsia="Times New Roman" w:hAnsi="Arial" w:cs="Times New Roman"/>
      <w:sz w:val="24"/>
      <w:szCs w:val="24"/>
    </w:rPr>
  </w:style>
  <w:style w:type="paragraph" w:customStyle="1" w:styleId="00BA577966F9442289E0CF98A712CBC2">
    <w:name w:val="00BA577966F9442289E0CF98A712CBC2"/>
    <w:rsid w:val="00CD3CCF"/>
    <w:pPr>
      <w:widowControl w:val="0"/>
      <w:autoSpaceDE w:val="0"/>
      <w:autoSpaceDN w:val="0"/>
      <w:adjustRightInd w:val="0"/>
      <w:spacing w:after="0" w:line="240" w:lineRule="auto"/>
      <w:ind w:left="851" w:hanging="851"/>
    </w:pPr>
    <w:rPr>
      <w:rFonts w:ascii="Arial" w:eastAsia="Times New Roman" w:hAnsi="Arial" w:cs="Times New Roman"/>
      <w:sz w:val="24"/>
      <w:szCs w:val="24"/>
    </w:rPr>
  </w:style>
  <w:style w:type="paragraph" w:customStyle="1" w:styleId="12B671A274C0415CBD61A167CEEC874D1">
    <w:name w:val="12B671A274C0415CBD61A167CEEC874D1"/>
    <w:rsid w:val="00CD3CCF"/>
    <w:pPr>
      <w:widowControl w:val="0"/>
      <w:autoSpaceDE w:val="0"/>
      <w:autoSpaceDN w:val="0"/>
      <w:adjustRightInd w:val="0"/>
      <w:spacing w:after="0" w:line="240" w:lineRule="auto"/>
      <w:ind w:left="851" w:hanging="851"/>
    </w:pPr>
    <w:rPr>
      <w:rFonts w:ascii="Arial" w:eastAsia="Times New Roman" w:hAnsi="Arial" w:cs="Times New Roman"/>
      <w:sz w:val="24"/>
      <w:szCs w:val="24"/>
    </w:rPr>
  </w:style>
  <w:style w:type="paragraph" w:customStyle="1" w:styleId="00BA577966F9442289E0CF98A712CBC21">
    <w:name w:val="00BA577966F9442289E0CF98A712CBC21"/>
    <w:rsid w:val="00CD3CCF"/>
    <w:pPr>
      <w:widowControl w:val="0"/>
      <w:autoSpaceDE w:val="0"/>
      <w:autoSpaceDN w:val="0"/>
      <w:adjustRightInd w:val="0"/>
      <w:spacing w:after="0" w:line="240" w:lineRule="auto"/>
      <w:ind w:left="851" w:hanging="851"/>
    </w:pPr>
    <w:rPr>
      <w:rFonts w:ascii="Arial" w:eastAsia="Times New Roman" w:hAnsi="Arial" w:cs="Times New Roman"/>
      <w:sz w:val="24"/>
      <w:szCs w:val="24"/>
    </w:rPr>
  </w:style>
  <w:style w:type="paragraph" w:customStyle="1" w:styleId="92888C7FAB4548E7BAFB94C587CE309D">
    <w:name w:val="92888C7FAB4548E7BAFB94C587CE309D"/>
    <w:rsid w:val="00CD3CCF"/>
  </w:style>
  <w:style w:type="paragraph" w:customStyle="1" w:styleId="12B671A274C0415CBD61A167CEEC874D2">
    <w:name w:val="12B671A274C0415CBD61A167CEEC874D2"/>
    <w:rsid w:val="00CD3CCF"/>
    <w:pPr>
      <w:widowControl w:val="0"/>
      <w:autoSpaceDE w:val="0"/>
      <w:autoSpaceDN w:val="0"/>
      <w:adjustRightInd w:val="0"/>
      <w:spacing w:after="0" w:line="240" w:lineRule="auto"/>
      <w:ind w:left="851" w:hanging="851"/>
    </w:pPr>
    <w:rPr>
      <w:rFonts w:ascii="Arial" w:eastAsia="Times New Roman" w:hAnsi="Arial" w:cs="Times New Roman"/>
      <w:sz w:val="24"/>
      <w:szCs w:val="24"/>
    </w:rPr>
  </w:style>
  <w:style w:type="paragraph" w:customStyle="1" w:styleId="DDB035E777D54821A553C0757FAB366F">
    <w:name w:val="DDB035E777D54821A553C0757FAB366F"/>
    <w:rsid w:val="00CD3CCF"/>
    <w:pPr>
      <w:widowControl w:val="0"/>
      <w:autoSpaceDE w:val="0"/>
      <w:autoSpaceDN w:val="0"/>
      <w:adjustRightInd w:val="0"/>
      <w:spacing w:after="0" w:line="240" w:lineRule="auto"/>
      <w:ind w:left="851" w:hanging="851"/>
    </w:pPr>
    <w:rPr>
      <w:rFonts w:ascii="Arial" w:eastAsia="Times New Roman" w:hAnsi="Arial" w:cs="Times New Roman"/>
      <w:sz w:val="24"/>
      <w:szCs w:val="24"/>
    </w:rPr>
  </w:style>
  <w:style w:type="paragraph" w:customStyle="1" w:styleId="12B671A274C0415CBD61A167CEEC874D3">
    <w:name w:val="12B671A274C0415CBD61A167CEEC874D3"/>
    <w:rsid w:val="00CD3CCF"/>
    <w:pPr>
      <w:widowControl w:val="0"/>
      <w:autoSpaceDE w:val="0"/>
      <w:autoSpaceDN w:val="0"/>
      <w:adjustRightInd w:val="0"/>
      <w:spacing w:after="0" w:line="240" w:lineRule="auto"/>
      <w:ind w:left="851" w:hanging="851"/>
    </w:pPr>
    <w:rPr>
      <w:rFonts w:ascii="Arial" w:eastAsia="Times New Roman" w:hAnsi="Arial" w:cs="Times New Roman"/>
      <w:sz w:val="24"/>
      <w:szCs w:val="24"/>
    </w:rPr>
  </w:style>
  <w:style w:type="paragraph" w:customStyle="1" w:styleId="DDB035E777D54821A553C0757FAB366F1">
    <w:name w:val="DDB035E777D54821A553C0757FAB366F1"/>
    <w:rsid w:val="00CD3CCF"/>
    <w:pPr>
      <w:widowControl w:val="0"/>
      <w:autoSpaceDE w:val="0"/>
      <w:autoSpaceDN w:val="0"/>
      <w:adjustRightInd w:val="0"/>
      <w:spacing w:after="0" w:line="240" w:lineRule="auto"/>
      <w:ind w:left="851" w:hanging="851"/>
    </w:pPr>
    <w:rPr>
      <w:rFonts w:ascii="Arial" w:eastAsia="Times New Roman" w:hAnsi="Arial" w:cs="Times New Roman"/>
      <w:sz w:val="24"/>
      <w:szCs w:val="24"/>
    </w:rPr>
  </w:style>
  <w:style w:type="paragraph" w:customStyle="1" w:styleId="9E5FE979DB62400EA4188F013CE03A52">
    <w:name w:val="9E5FE979DB62400EA4188F013CE03A52"/>
    <w:rsid w:val="00CD3CCF"/>
  </w:style>
  <w:style w:type="paragraph" w:customStyle="1" w:styleId="9506D84E4CC94EEF96CFD72D1B7EA7FA">
    <w:name w:val="9506D84E4CC94EEF96CFD72D1B7EA7FA"/>
    <w:rsid w:val="00CD3CCF"/>
    <w:pPr>
      <w:widowControl w:val="0"/>
      <w:autoSpaceDE w:val="0"/>
      <w:autoSpaceDN w:val="0"/>
      <w:adjustRightInd w:val="0"/>
      <w:spacing w:after="0" w:line="240" w:lineRule="auto"/>
      <w:ind w:left="851" w:hanging="851"/>
    </w:pPr>
    <w:rPr>
      <w:rFonts w:ascii="Arial" w:eastAsia="Times New Roman" w:hAnsi="Arial" w:cs="Times New Roman"/>
      <w:sz w:val="24"/>
      <w:szCs w:val="24"/>
    </w:rPr>
  </w:style>
  <w:style w:type="paragraph" w:customStyle="1" w:styleId="464D220CF6F84EBE91DABBFCA1848ACB">
    <w:name w:val="464D220CF6F84EBE91DABBFCA1848ACB"/>
    <w:rsid w:val="00CD3CCF"/>
    <w:pPr>
      <w:widowControl w:val="0"/>
      <w:autoSpaceDE w:val="0"/>
      <w:autoSpaceDN w:val="0"/>
      <w:adjustRightInd w:val="0"/>
      <w:spacing w:after="0" w:line="240" w:lineRule="auto"/>
      <w:ind w:left="851" w:hanging="851"/>
    </w:pPr>
    <w:rPr>
      <w:rFonts w:ascii="Arial" w:eastAsia="Times New Roman" w:hAnsi="Arial" w:cs="Times New Roman"/>
      <w:sz w:val="24"/>
      <w:szCs w:val="24"/>
    </w:rPr>
  </w:style>
  <w:style w:type="paragraph" w:customStyle="1" w:styleId="F25F507D19A04A9F82267E4E479C7984">
    <w:name w:val="F25F507D19A04A9F82267E4E479C7984"/>
    <w:rsid w:val="00CD3CCF"/>
    <w:pPr>
      <w:widowControl w:val="0"/>
      <w:autoSpaceDE w:val="0"/>
      <w:autoSpaceDN w:val="0"/>
      <w:adjustRightInd w:val="0"/>
      <w:spacing w:after="0" w:line="240" w:lineRule="auto"/>
      <w:ind w:left="851" w:hanging="851"/>
    </w:pPr>
    <w:rPr>
      <w:rFonts w:ascii="Arial" w:eastAsia="Times New Roman" w:hAnsi="Arial" w:cs="Times New Roman"/>
      <w:sz w:val="24"/>
      <w:szCs w:val="24"/>
    </w:rPr>
  </w:style>
  <w:style w:type="paragraph" w:customStyle="1" w:styleId="709D285F10C44AA0AE6A1409E345EFBC">
    <w:name w:val="709D285F10C44AA0AE6A1409E345EFBC"/>
    <w:rsid w:val="00CD3CCF"/>
    <w:pPr>
      <w:widowControl w:val="0"/>
      <w:autoSpaceDE w:val="0"/>
      <w:autoSpaceDN w:val="0"/>
      <w:adjustRightInd w:val="0"/>
      <w:spacing w:after="0" w:line="240" w:lineRule="auto"/>
      <w:ind w:left="851" w:hanging="851"/>
    </w:pPr>
    <w:rPr>
      <w:rFonts w:ascii="Arial" w:eastAsia="Times New Roman" w:hAnsi="Arial" w:cs="Times New Roman"/>
      <w:sz w:val="24"/>
      <w:szCs w:val="24"/>
    </w:rPr>
  </w:style>
  <w:style w:type="paragraph" w:customStyle="1" w:styleId="BD51B2973164465E8606C16432D4CB35">
    <w:name w:val="BD51B2973164465E8606C16432D4CB35"/>
    <w:rsid w:val="00CD3C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506D84E4CC94EEF96CFD72D1B7EA7FA1">
    <w:name w:val="9506D84E4CC94EEF96CFD72D1B7EA7FA1"/>
    <w:rsid w:val="00CD3CCF"/>
    <w:pPr>
      <w:widowControl w:val="0"/>
      <w:autoSpaceDE w:val="0"/>
      <w:autoSpaceDN w:val="0"/>
      <w:adjustRightInd w:val="0"/>
      <w:spacing w:after="0" w:line="240" w:lineRule="auto"/>
      <w:ind w:left="851" w:hanging="851"/>
    </w:pPr>
    <w:rPr>
      <w:rFonts w:ascii="Arial" w:eastAsia="Times New Roman" w:hAnsi="Arial" w:cs="Times New Roman"/>
      <w:sz w:val="24"/>
      <w:szCs w:val="24"/>
    </w:rPr>
  </w:style>
  <w:style w:type="paragraph" w:customStyle="1" w:styleId="309C7D5399BF4C929FC146B0109DD472">
    <w:name w:val="309C7D5399BF4C929FC146B0109DD472"/>
    <w:rsid w:val="00CD3CCF"/>
    <w:pPr>
      <w:widowControl w:val="0"/>
      <w:autoSpaceDE w:val="0"/>
      <w:autoSpaceDN w:val="0"/>
      <w:adjustRightInd w:val="0"/>
      <w:spacing w:after="0" w:line="240" w:lineRule="auto"/>
      <w:ind w:left="851" w:hanging="851"/>
    </w:pPr>
    <w:rPr>
      <w:rFonts w:ascii="Arial" w:eastAsia="Times New Roman" w:hAnsi="Arial" w:cs="Times New Roman"/>
      <w:sz w:val="24"/>
      <w:szCs w:val="24"/>
    </w:rPr>
  </w:style>
  <w:style w:type="paragraph" w:customStyle="1" w:styleId="F25F507D19A04A9F82267E4E479C79841">
    <w:name w:val="F25F507D19A04A9F82267E4E479C79841"/>
    <w:rsid w:val="00CD3CCF"/>
    <w:pPr>
      <w:widowControl w:val="0"/>
      <w:autoSpaceDE w:val="0"/>
      <w:autoSpaceDN w:val="0"/>
      <w:adjustRightInd w:val="0"/>
      <w:spacing w:after="0" w:line="240" w:lineRule="auto"/>
      <w:ind w:left="851" w:hanging="851"/>
    </w:pPr>
    <w:rPr>
      <w:rFonts w:ascii="Arial" w:eastAsia="Times New Roman" w:hAnsi="Arial" w:cs="Times New Roman"/>
      <w:sz w:val="24"/>
      <w:szCs w:val="24"/>
    </w:rPr>
  </w:style>
  <w:style w:type="paragraph" w:customStyle="1" w:styleId="709D285F10C44AA0AE6A1409E345EFBC1">
    <w:name w:val="709D285F10C44AA0AE6A1409E345EFBC1"/>
    <w:rsid w:val="00CD3CCF"/>
    <w:pPr>
      <w:widowControl w:val="0"/>
      <w:autoSpaceDE w:val="0"/>
      <w:autoSpaceDN w:val="0"/>
      <w:adjustRightInd w:val="0"/>
      <w:spacing w:after="0" w:line="240" w:lineRule="auto"/>
      <w:ind w:left="851" w:hanging="851"/>
    </w:pPr>
    <w:rPr>
      <w:rFonts w:ascii="Arial" w:eastAsia="Times New Roman" w:hAnsi="Arial" w:cs="Times New Roman"/>
      <w:sz w:val="24"/>
      <w:szCs w:val="24"/>
    </w:rPr>
  </w:style>
  <w:style w:type="paragraph" w:customStyle="1" w:styleId="BD51B2973164465E8606C16432D4CB351">
    <w:name w:val="BD51B2973164465E8606C16432D4CB351"/>
    <w:rsid w:val="00CD3C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506D84E4CC94EEF96CFD72D1B7EA7FA2">
    <w:name w:val="9506D84E4CC94EEF96CFD72D1B7EA7FA2"/>
    <w:rsid w:val="00CD3CCF"/>
    <w:pPr>
      <w:widowControl w:val="0"/>
      <w:autoSpaceDE w:val="0"/>
      <w:autoSpaceDN w:val="0"/>
      <w:adjustRightInd w:val="0"/>
      <w:spacing w:after="0" w:line="240" w:lineRule="auto"/>
      <w:ind w:left="851" w:hanging="851"/>
    </w:pPr>
    <w:rPr>
      <w:rFonts w:ascii="Arial" w:eastAsia="Times New Roman" w:hAnsi="Arial" w:cs="Times New Roman"/>
      <w:sz w:val="24"/>
      <w:szCs w:val="24"/>
    </w:rPr>
  </w:style>
  <w:style w:type="paragraph" w:customStyle="1" w:styleId="EBA679600BC54EE1ACE5006918DFD8B4">
    <w:name w:val="EBA679600BC54EE1ACE5006918DFD8B4"/>
    <w:rsid w:val="00CD3CCF"/>
    <w:pPr>
      <w:widowControl w:val="0"/>
      <w:autoSpaceDE w:val="0"/>
      <w:autoSpaceDN w:val="0"/>
      <w:adjustRightInd w:val="0"/>
      <w:spacing w:after="0" w:line="240" w:lineRule="auto"/>
      <w:ind w:left="851" w:hanging="851"/>
    </w:pPr>
    <w:rPr>
      <w:rFonts w:ascii="Arial" w:eastAsia="Times New Roman" w:hAnsi="Arial" w:cs="Times New Roman"/>
      <w:sz w:val="24"/>
      <w:szCs w:val="24"/>
    </w:rPr>
  </w:style>
  <w:style w:type="paragraph" w:customStyle="1" w:styleId="F25F507D19A04A9F82267E4E479C79842">
    <w:name w:val="F25F507D19A04A9F82267E4E479C79842"/>
    <w:rsid w:val="00CD3CCF"/>
    <w:pPr>
      <w:widowControl w:val="0"/>
      <w:autoSpaceDE w:val="0"/>
      <w:autoSpaceDN w:val="0"/>
      <w:adjustRightInd w:val="0"/>
      <w:spacing w:after="0" w:line="240" w:lineRule="auto"/>
      <w:ind w:left="851" w:hanging="851"/>
    </w:pPr>
    <w:rPr>
      <w:rFonts w:ascii="Arial" w:eastAsia="Times New Roman" w:hAnsi="Arial" w:cs="Times New Roman"/>
      <w:sz w:val="24"/>
      <w:szCs w:val="24"/>
    </w:rPr>
  </w:style>
  <w:style w:type="paragraph" w:customStyle="1" w:styleId="709D285F10C44AA0AE6A1409E345EFBC2">
    <w:name w:val="709D285F10C44AA0AE6A1409E345EFBC2"/>
    <w:rsid w:val="00CD3CCF"/>
    <w:pPr>
      <w:widowControl w:val="0"/>
      <w:autoSpaceDE w:val="0"/>
      <w:autoSpaceDN w:val="0"/>
      <w:adjustRightInd w:val="0"/>
      <w:spacing w:after="0" w:line="240" w:lineRule="auto"/>
      <w:ind w:left="851" w:hanging="851"/>
    </w:pPr>
    <w:rPr>
      <w:rFonts w:ascii="Arial" w:eastAsia="Times New Roman" w:hAnsi="Arial" w:cs="Times New Roman"/>
      <w:sz w:val="24"/>
      <w:szCs w:val="24"/>
    </w:rPr>
  </w:style>
  <w:style w:type="paragraph" w:customStyle="1" w:styleId="BD51B2973164465E8606C16432D4CB352">
    <w:name w:val="BD51B2973164465E8606C16432D4CB352"/>
    <w:rsid w:val="00CD3C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506D84E4CC94EEF96CFD72D1B7EA7FA3">
    <w:name w:val="9506D84E4CC94EEF96CFD72D1B7EA7FA3"/>
    <w:rsid w:val="00CD3CCF"/>
    <w:pPr>
      <w:widowControl w:val="0"/>
      <w:autoSpaceDE w:val="0"/>
      <w:autoSpaceDN w:val="0"/>
      <w:adjustRightInd w:val="0"/>
      <w:spacing w:after="0" w:line="240" w:lineRule="auto"/>
      <w:ind w:left="851" w:hanging="851"/>
    </w:pPr>
    <w:rPr>
      <w:rFonts w:ascii="Arial" w:eastAsia="Times New Roman" w:hAnsi="Arial" w:cs="Times New Roman"/>
      <w:sz w:val="24"/>
      <w:szCs w:val="24"/>
    </w:rPr>
  </w:style>
  <w:style w:type="paragraph" w:customStyle="1" w:styleId="EBA679600BC54EE1ACE5006918DFD8B41">
    <w:name w:val="EBA679600BC54EE1ACE5006918DFD8B41"/>
    <w:rsid w:val="00CD3CCF"/>
    <w:pPr>
      <w:widowControl w:val="0"/>
      <w:autoSpaceDE w:val="0"/>
      <w:autoSpaceDN w:val="0"/>
      <w:adjustRightInd w:val="0"/>
      <w:spacing w:after="0" w:line="240" w:lineRule="auto"/>
      <w:ind w:left="851" w:hanging="851"/>
    </w:pPr>
    <w:rPr>
      <w:rFonts w:ascii="Arial" w:eastAsia="Times New Roman" w:hAnsi="Arial" w:cs="Times New Roman"/>
      <w:sz w:val="24"/>
      <w:szCs w:val="24"/>
    </w:rPr>
  </w:style>
  <w:style w:type="paragraph" w:customStyle="1" w:styleId="F25F507D19A04A9F82267E4E479C79843">
    <w:name w:val="F25F507D19A04A9F82267E4E479C79843"/>
    <w:rsid w:val="00CD3CCF"/>
    <w:pPr>
      <w:widowControl w:val="0"/>
      <w:autoSpaceDE w:val="0"/>
      <w:autoSpaceDN w:val="0"/>
      <w:adjustRightInd w:val="0"/>
      <w:spacing w:after="0" w:line="240" w:lineRule="auto"/>
      <w:ind w:left="851" w:hanging="851"/>
    </w:pPr>
    <w:rPr>
      <w:rFonts w:ascii="Arial" w:eastAsia="Times New Roman" w:hAnsi="Arial" w:cs="Times New Roman"/>
      <w:sz w:val="24"/>
      <w:szCs w:val="24"/>
    </w:rPr>
  </w:style>
  <w:style w:type="paragraph" w:customStyle="1" w:styleId="709D285F10C44AA0AE6A1409E345EFBC3">
    <w:name w:val="709D285F10C44AA0AE6A1409E345EFBC3"/>
    <w:rsid w:val="00CD3CCF"/>
    <w:pPr>
      <w:widowControl w:val="0"/>
      <w:autoSpaceDE w:val="0"/>
      <w:autoSpaceDN w:val="0"/>
      <w:adjustRightInd w:val="0"/>
      <w:spacing w:after="0" w:line="240" w:lineRule="auto"/>
      <w:ind w:left="851" w:hanging="851"/>
    </w:pPr>
    <w:rPr>
      <w:rFonts w:ascii="Arial" w:eastAsia="Times New Roman" w:hAnsi="Arial" w:cs="Times New Roman"/>
      <w:sz w:val="24"/>
      <w:szCs w:val="24"/>
    </w:rPr>
  </w:style>
  <w:style w:type="paragraph" w:customStyle="1" w:styleId="BD51B2973164465E8606C16432D4CB353">
    <w:name w:val="BD51B2973164465E8606C16432D4CB353"/>
    <w:rsid w:val="00CD3C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6095ED264343F1B0D52C60385BE1D2">
    <w:name w:val="066095ED264343F1B0D52C60385BE1D2"/>
    <w:rsid w:val="00CD3C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506D84E4CC94EEF96CFD72D1B7EA7FA4">
    <w:name w:val="9506D84E4CC94EEF96CFD72D1B7EA7FA4"/>
    <w:rsid w:val="00CD3CCF"/>
    <w:pPr>
      <w:widowControl w:val="0"/>
      <w:autoSpaceDE w:val="0"/>
      <w:autoSpaceDN w:val="0"/>
      <w:adjustRightInd w:val="0"/>
      <w:spacing w:after="0" w:line="240" w:lineRule="auto"/>
      <w:ind w:left="851" w:hanging="851"/>
    </w:pPr>
    <w:rPr>
      <w:rFonts w:ascii="Arial" w:eastAsia="Times New Roman" w:hAnsi="Arial" w:cs="Times New Roman"/>
      <w:sz w:val="24"/>
      <w:szCs w:val="24"/>
    </w:rPr>
  </w:style>
  <w:style w:type="paragraph" w:customStyle="1" w:styleId="EBA679600BC54EE1ACE5006918DFD8B42">
    <w:name w:val="EBA679600BC54EE1ACE5006918DFD8B42"/>
    <w:rsid w:val="00CD3CCF"/>
    <w:pPr>
      <w:widowControl w:val="0"/>
      <w:autoSpaceDE w:val="0"/>
      <w:autoSpaceDN w:val="0"/>
      <w:adjustRightInd w:val="0"/>
      <w:spacing w:after="0" w:line="240" w:lineRule="auto"/>
      <w:ind w:left="851" w:hanging="851"/>
    </w:pPr>
    <w:rPr>
      <w:rFonts w:ascii="Arial" w:eastAsia="Times New Roman" w:hAnsi="Arial" w:cs="Times New Roman"/>
      <w:sz w:val="24"/>
      <w:szCs w:val="24"/>
    </w:rPr>
  </w:style>
  <w:style w:type="paragraph" w:customStyle="1" w:styleId="F25F507D19A04A9F82267E4E479C79844">
    <w:name w:val="F25F507D19A04A9F82267E4E479C79844"/>
    <w:rsid w:val="00CD3CCF"/>
    <w:pPr>
      <w:widowControl w:val="0"/>
      <w:autoSpaceDE w:val="0"/>
      <w:autoSpaceDN w:val="0"/>
      <w:adjustRightInd w:val="0"/>
      <w:spacing w:after="0" w:line="240" w:lineRule="auto"/>
      <w:ind w:left="851" w:hanging="851"/>
    </w:pPr>
    <w:rPr>
      <w:rFonts w:ascii="Arial" w:eastAsia="Times New Roman" w:hAnsi="Arial" w:cs="Times New Roman"/>
      <w:sz w:val="24"/>
      <w:szCs w:val="24"/>
    </w:rPr>
  </w:style>
  <w:style w:type="paragraph" w:customStyle="1" w:styleId="709D285F10C44AA0AE6A1409E345EFBC4">
    <w:name w:val="709D285F10C44AA0AE6A1409E345EFBC4"/>
    <w:rsid w:val="00CD3CCF"/>
    <w:pPr>
      <w:widowControl w:val="0"/>
      <w:autoSpaceDE w:val="0"/>
      <w:autoSpaceDN w:val="0"/>
      <w:adjustRightInd w:val="0"/>
      <w:spacing w:after="0" w:line="240" w:lineRule="auto"/>
      <w:ind w:left="851" w:hanging="851"/>
    </w:pPr>
    <w:rPr>
      <w:rFonts w:ascii="Arial" w:eastAsia="Times New Roman" w:hAnsi="Arial" w:cs="Times New Roman"/>
      <w:sz w:val="24"/>
      <w:szCs w:val="24"/>
    </w:rPr>
  </w:style>
  <w:style w:type="paragraph" w:customStyle="1" w:styleId="BD51B2973164465E8606C16432D4CB354">
    <w:name w:val="BD51B2973164465E8606C16432D4CB354"/>
    <w:rsid w:val="00CD3C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251630D9DA4637BDA6023AE908C4C4">
    <w:name w:val="87251630D9DA4637BDA6023AE908C4C4"/>
    <w:rsid w:val="00CD3C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17F2AF36F2E47519140F11269265346">
    <w:name w:val="717F2AF36F2E47519140F11269265346"/>
    <w:rsid w:val="00CD3C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6095ED264343F1B0D52C60385BE1D21">
    <w:name w:val="066095ED264343F1B0D52C60385BE1D21"/>
    <w:rsid w:val="00CD3C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BED54CCD.dotm</Template>
  <TotalTime>0</TotalTime>
  <Pages>2</Pages>
  <Words>297</Words>
  <Characters>2175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2015</vt:lpstr>
    </vt:vector>
  </TitlesOfParts>
  <Company>Land Niedersachsen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2015</dc:title>
  <dc:subject/>
  <dc:creator>Tegtmeyer</dc:creator>
  <cp:keywords/>
  <dc:description/>
  <cp:lastModifiedBy>Schiene, Christof (MWK)</cp:lastModifiedBy>
  <cp:revision>3</cp:revision>
  <cp:lastPrinted>2013-05-16T14:07:00Z</cp:lastPrinted>
  <dcterms:created xsi:type="dcterms:W3CDTF">2019-01-21T12:07:00Z</dcterms:created>
  <dcterms:modified xsi:type="dcterms:W3CDTF">2019-01-23T08:43:00Z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