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32A1" w14:textId="77777777" w:rsidR="009C3D0B" w:rsidRPr="00545636" w:rsidRDefault="009C3D0B" w:rsidP="009C3D0B">
      <w:pPr>
        <w:jc w:val="right"/>
        <w:rPr>
          <w:rFonts w:cstheme="minorHAnsi"/>
          <w:sz w:val="20"/>
          <w:szCs w:val="20"/>
        </w:rPr>
      </w:pPr>
      <w:r w:rsidRPr="00545636">
        <w:rPr>
          <w:rFonts w:cstheme="minorHAnsi"/>
          <w:b/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72C939" wp14:editId="149E8246">
            <wp:simplePos x="0" y="0"/>
            <wp:positionH relativeFrom="margin">
              <wp:posOffset>-171450</wp:posOffset>
            </wp:positionH>
            <wp:positionV relativeFrom="margin">
              <wp:align>top</wp:align>
            </wp:positionV>
            <wp:extent cx="2332355" cy="1083310"/>
            <wp:effectExtent l="0" t="0" r="0" b="254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636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1FF886EE" wp14:editId="1C5D27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3525" cy="38481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-Niedersachsen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FFD10" w14:textId="77777777" w:rsidR="009C3D0B" w:rsidRPr="00545636" w:rsidRDefault="009C3D0B" w:rsidP="009C3D0B">
      <w:pPr>
        <w:jc w:val="right"/>
        <w:rPr>
          <w:rFonts w:cstheme="minorHAnsi"/>
          <w:sz w:val="20"/>
          <w:szCs w:val="20"/>
        </w:rPr>
      </w:pPr>
      <w:r w:rsidRPr="00545636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3CC47823" wp14:editId="5841BDF7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1475740" cy="622300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FK_neu_Pfade_201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42349" r="31052" b="31680"/>
                    <a:stretch/>
                  </pic:blipFill>
                  <pic:spPr bwMode="auto">
                    <a:xfrm>
                      <a:off x="0" y="0"/>
                      <a:ext cx="147574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C3FF5" w14:textId="77777777" w:rsidR="009C3D0B" w:rsidRPr="00FC33AF" w:rsidRDefault="009C3D0B" w:rsidP="009C3D0B">
      <w:pPr>
        <w:rPr>
          <w:rFonts w:cstheme="minorHAnsi"/>
          <w:sz w:val="20"/>
          <w:szCs w:val="20"/>
        </w:rPr>
      </w:pPr>
    </w:p>
    <w:p w14:paraId="0F8E5846" w14:textId="77777777" w:rsidR="009C3D0B" w:rsidRPr="00FC33AF" w:rsidRDefault="009C3D0B" w:rsidP="009C3D0B">
      <w:pPr>
        <w:rPr>
          <w:rFonts w:cstheme="minorHAnsi"/>
          <w:sz w:val="20"/>
          <w:szCs w:val="20"/>
        </w:rPr>
      </w:pPr>
    </w:p>
    <w:p w14:paraId="5923C1B4" w14:textId="77777777" w:rsidR="009C3D0B" w:rsidRPr="00FC33AF" w:rsidRDefault="009C3D0B" w:rsidP="009C3D0B">
      <w:pPr>
        <w:rPr>
          <w:rFonts w:cstheme="minorHAnsi"/>
          <w:sz w:val="20"/>
          <w:szCs w:val="20"/>
        </w:rPr>
      </w:pPr>
    </w:p>
    <w:p w14:paraId="15A1AC4C" w14:textId="77777777" w:rsidR="00E4607A" w:rsidRPr="00FC33AF" w:rsidRDefault="00E4607A" w:rsidP="009C3D0B">
      <w:pPr>
        <w:rPr>
          <w:rFonts w:cstheme="minorHAnsi"/>
          <w:sz w:val="20"/>
          <w:szCs w:val="20"/>
        </w:rPr>
      </w:pPr>
    </w:p>
    <w:p w14:paraId="7ED72992" w14:textId="57DAD5F3" w:rsidR="00883D9A" w:rsidRPr="00A20EE6" w:rsidRDefault="009C3D0B" w:rsidP="00001056">
      <w:pPr>
        <w:tabs>
          <w:tab w:val="right" w:pos="9072"/>
        </w:tabs>
        <w:spacing w:after="0"/>
        <w:rPr>
          <w:rFonts w:cstheme="minorHAnsi"/>
          <w:sz w:val="28"/>
          <w:szCs w:val="28"/>
        </w:rPr>
      </w:pPr>
      <w:r w:rsidRPr="00CD3FE1">
        <w:rPr>
          <w:rStyle w:val="Buchtitel"/>
          <w:smallCaps w:val="0"/>
          <w:sz w:val="28"/>
          <w:szCs w:val="28"/>
          <w:u w:val="single"/>
        </w:rPr>
        <w:t>„Fahrradfreundliche Kommune</w:t>
      </w:r>
      <w:r w:rsidR="00001056" w:rsidRPr="00CD3FE1">
        <w:rPr>
          <w:rStyle w:val="Buchtitel"/>
          <w:smallCaps w:val="0"/>
          <w:sz w:val="28"/>
          <w:szCs w:val="28"/>
          <w:u w:val="single"/>
        </w:rPr>
        <w:t xml:space="preserve"> Niedersachsen</w:t>
      </w:r>
      <w:r w:rsidR="00596240" w:rsidRPr="00CD3FE1">
        <w:rPr>
          <w:rStyle w:val="Buchtitel"/>
          <w:smallCaps w:val="0"/>
          <w:sz w:val="28"/>
          <w:szCs w:val="28"/>
          <w:u w:val="single"/>
        </w:rPr>
        <w:t xml:space="preserve"> 2019“</w:t>
      </w:r>
      <w:r w:rsidR="00CD3FE1">
        <w:rPr>
          <w:rFonts w:cstheme="minorHAnsi"/>
          <w:b/>
          <w:sz w:val="28"/>
          <w:szCs w:val="28"/>
        </w:rPr>
        <w:br/>
      </w:r>
      <w:r w:rsidR="00CD3FE1" w:rsidRPr="00A20EE6">
        <w:rPr>
          <w:rFonts w:cstheme="minorHAnsi"/>
          <w:b/>
          <w:bCs/>
          <w:sz w:val="28"/>
          <w:szCs w:val="28"/>
        </w:rPr>
        <w:t>Antrag auf Zertifizierung</w:t>
      </w:r>
      <w:r w:rsidR="00CD3FE1" w:rsidRPr="00A20EE6">
        <w:rPr>
          <w:rFonts w:cstheme="minorHAnsi"/>
          <w:sz w:val="28"/>
          <w:szCs w:val="28"/>
        </w:rPr>
        <w:t xml:space="preserve"> </w:t>
      </w:r>
      <w:r w:rsidRPr="00A20EE6">
        <w:rPr>
          <w:rFonts w:cstheme="minorHAnsi"/>
          <w:b/>
          <w:sz w:val="28"/>
          <w:szCs w:val="28"/>
        </w:rPr>
        <w:t xml:space="preserve">für Kommunen </w:t>
      </w:r>
      <w:r w:rsidR="002B1BC5" w:rsidRPr="00A20EE6">
        <w:rPr>
          <w:rFonts w:cstheme="minorHAnsi"/>
          <w:b/>
          <w:sz w:val="28"/>
          <w:szCs w:val="28"/>
        </w:rPr>
        <w:t>ab</w:t>
      </w:r>
      <w:r w:rsidRPr="00A20EE6">
        <w:rPr>
          <w:rFonts w:cstheme="minorHAnsi"/>
          <w:b/>
          <w:sz w:val="28"/>
          <w:szCs w:val="28"/>
        </w:rPr>
        <w:t xml:space="preserve"> 20.000</w:t>
      </w:r>
      <w:r w:rsidR="00A55F95" w:rsidRPr="00A20EE6">
        <w:rPr>
          <w:rFonts w:cstheme="minorHAnsi"/>
          <w:b/>
          <w:sz w:val="28"/>
          <w:szCs w:val="28"/>
        </w:rPr>
        <w:t xml:space="preserve"> </w:t>
      </w:r>
      <w:r w:rsidRPr="00A20EE6">
        <w:rPr>
          <w:rFonts w:cstheme="minorHAnsi"/>
          <w:b/>
          <w:sz w:val="28"/>
          <w:szCs w:val="28"/>
        </w:rPr>
        <w:t>Einwohner</w:t>
      </w:r>
    </w:p>
    <w:p w14:paraId="3ACD79DC" w14:textId="7C2DD12F" w:rsidR="007E2637" w:rsidRPr="005A338A" w:rsidRDefault="00C3296D" w:rsidP="009C3D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Version: </w:t>
      </w:r>
      <w:r w:rsidR="00120558">
        <w:rPr>
          <w:rFonts w:cstheme="minorHAnsi"/>
          <w:sz w:val="20"/>
          <w:szCs w:val="20"/>
        </w:rPr>
        <w:t>Antragsformular-</w:t>
      </w:r>
      <w:r>
        <w:rPr>
          <w:rFonts w:cstheme="minorHAnsi"/>
          <w:sz w:val="20"/>
          <w:szCs w:val="20"/>
        </w:rPr>
        <w:t>G2019_V1.0</w:t>
      </w:r>
    </w:p>
    <w:p w14:paraId="137E6CE0" w14:textId="77777777" w:rsidR="005B5E2F" w:rsidRPr="005A338A" w:rsidRDefault="005B5E2F" w:rsidP="009C3D0B">
      <w:pPr>
        <w:rPr>
          <w:rFonts w:cstheme="minorHAnsi"/>
          <w:sz w:val="20"/>
          <w:szCs w:val="20"/>
        </w:rPr>
      </w:pPr>
    </w:p>
    <w:p w14:paraId="1B309B29" w14:textId="656F2FEA" w:rsidR="00A06FD1" w:rsidRPr="005A338A" w:rsidRDefault="00A06FD1" w:rsidP="00A06FD1">
      <w:pPr>
        <w:spacing w:after="12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Diese</w:t>
      </w:r>
      <w:r w:rsidR="00C00FB5" w:rsidRPr="005A338A">
        <w:rPr>
          <w:rFonts w:cstheme="minorHAnsi"/>
          <w:sz w:val="20"/>
          <w:szCs w:val="20"/>
        </w:rPr>
        <w:t xml:space="preserve">r Fragebogen </w:t>
      </w:r>
      <w:r w:rsidRPr="005A338A">
        <w:rPr>
          <w:rFonts w:cstheme="minorHAnsi"/>
          <w:sz w:val="20"/>
          <w:szCs w:val="20"/>
        </w:rPr>
        <w:t xml:space="preserve">richtet sich an Kommunen </w:t>
      </w:r>
      <w:r w:rsidR="00936B51" w:rsidRPr="005A338A">
        <w:rPr>
          <w:rFonts w:cstheme="minorHAnsi"/>
          <w:sz w:val="20"/>
          <w:szCs w:val="20"/>
          <w:u w:val="single"/>
        </w:rPr>
        <w:t>ab</w:t>
      </w:r>
      <w:r w:rsidRPr="005A338A">
        <w:rPr>
          <w:rFonts w:cstheme="minorHAnsi"/>
          <w:sz w:val="20"/>
          <w:szCs w:val="20"/>
        </w:rPr>
        <w:t xml:space="preserve"> 20.000 Einwohnern</w:t>
      </w:r>
      <w:r w:rsidR="00D514E5" w:rsidRPr="005A338A">
        <w:rPr>
          <w:rFonts w:cstheme="minorHAnsi"/>
          <w:sz w:val="20"/>
          <w:szCs w:val="20"/>
        </w:rPr>
        <w:t>, die im Jahr 2019 einen Antrag auf Zer</w:t>
      </w:r>
      <w:r w:rsidR="00B54D71" w:rsidRPr="005A338A">
        <w:rPr>
          <w:rFonts w:cstheme="minorHAnsi"/>
          <w:sz w:val="20"/>
          <w:szCs w:val="20"/>
        </w:rPr>
        <w:softHyphen/>
      </w:r>
      <w:r w:rsidR="00D514E5" w:rsidRPr="005A338A">
        <w:rPr>
          <w:rFonts w:cstheme="minorHAnsi"/>
          <w:sz w:val="20"/>
          <w:szCs w:val="20"/>
        </w:rPr>
        <w:t>ti</w:t>
      </w:r>
      <w:r w:rsidR="00B54D71" w:rsidRPr="005A338A">
        <w:rPr>
          <w:rFonts w:cstheme="minorHAnsi"/>
          <w:sz w:val="20"/>
          <w:szCs w:val="20"/>
        </w:rPr>
        <w:softHyphen/>
      </w:r>
      <w:r w:rsidR="00D514E5" w:rsidRPr="005A338A">
        <w:rPr>
          <w:rFonts w:cstheme="minorHAnsi"/>
          <w:sz w:val="20"/>
          <w:szCs w:val="20"/>
        </w:rPr>
        <w:t>fi</w:t>
      </w:r>
      <w:r w:rsidR="00B54D71" w:rsidRPr="005A338A">
        <w:rPr>
          <w:rFonts w:cstheme="minorHAnsi"/>
          <w:sz w:val="20"/>
          <w:szCs w:val="20"/>
        </w:rPr>
        <w:softHyphen/>
      </w:r>
      <w:r w:rsidR="00D514E5" w:rsidRPr="005A338A">
        <w:rPr>
          <w:rFonts w:cstheme="minorHAnsi"/>
          <w:sz w:val="20"/>
          <w:szCs w:val="20"/>
        </w:rPr>
        <w:t>zie</w:t>
      </w:r>
      <w:r w:rsidR="00B54D71" w:rsidRPr="005A338A">
        <w:rPr>
          <w:rFonts w:cstheme="minorHAnsi"/>
          <w:sz w:val="20"/>
          <w:szCs w:val="20"/>
        </w:rPr>
        <w:softHyphen/>
      </w:r>
      <w:r w:rsidR="00D514E5" w:rsidRPr="005A338A">
        <w:rPr>
          <w:rFonts w:cstheme="minorHAnsi"/>
          <w:sz w:val="20"/>
          <w:szCs w:val="20"/>
        </w:rPr>
        <w:t>rung „Fahrradfreundliche Kommune Niedersachsen“ beim Land Niedersachsen stellen möchten</w:t>
      </w:r>
      <w:r w:rsidRPr="005A338A">
        <w:rPr>
          <w:rFonts w:cstheme="minorHAnsi"/>
          <w:sz w:val="20"/>
          <w:szCs w:val="20"/>
        </w:rPr>
        <w:t xml:space="preserve">. </w:t>
      </w:r>
      <w:r w:rsidR="001C3721" w:rsidRPr="005A338A">
        <w:rPr>
          <w:rFonts w:cstheme="minorHAnsi"/>
          <w:sz w:val="20"/>
          <w:szCs w:val="20"/>
        </w:rPr>
        <w:t>Für Kom</w:t>
      </w:r>
      <w:r w:rsidR="00B54D71" w:rsidRPr="005A338A">
        <w:rPr>
          <w:rFonts w:cstheme="minorHAnsi"/>
          <w:sz w:val="20"/>
          <w:szCs w:val="20"/>
        </w:rPr>
        <w:softHyphen/>
      </w:r>
      <w:r w:rsidR="001C3721" w:rsidRPr="005A338A">
        <w:rPr>
          <w:rFonts w:cstheme="minorHAnsi"/>
          <w:sz w:val="20"/>
          <w:szCs w:val="20"/>
        </w:rPr>
        <w:t>mu</w:t>
      </w:r>
      <w:r w:rsidR="00B54D71" w:rsidRPr="005A338A">
        <w:rPr>
          <w:rFonts w:cstheme="minorHAnsi"/>
          <w:sz w:val="20"/>
          <w:szCs w:val="20"/>
        </w:rPr>
        <w:softHyphen/>
      </w:r>
      <w:r w:rsidR="001C3721" w:rsidRPr="005A338A">
        <w:rPr>
          <w:rFonts w:cstheme="minorHAnsi"/>
          <w:sz w:val="20"/>
          <w:szCs w:val="20"/>
        </w:rPr>
        <w:t xml:space="preserve">nen </w:t>
      </w:r>
      <w:r w:rsidR="00936B51" w:rsidRPr="005A338A">
        <w:rPr>
          <w:rFonts w:cstheme="minorHAnsi"/>
          <w:sz w:val="20"/>
          <w:szCs w:val="20"/>
        </w:rPr>
        <w:t>bis</w:t>
      </w:r>
      <w:r w:rsidR="001C3721" w:rsidRPr="005A338A">
        <w:rPr>
          <w:rFonts w:cstheme="minorHAnsi"/>
          <w:sz w:val="20"/>
          <w:szCs w:val="20"/>
        </w:rPr>
        <w:t xml:space="preserve"> 20.000 Einwohner steht ein getrennter </w:t>
      </w:r>
      <w:r w:rsidR="00C00FB5" w:rsidRPr="005A338A">
        <w:rPr>
          <w:rFonts w:cstheme="minorHAnsi"/>
          <w:sz w:val="20"/>
          <w:szCs w:val="20"/>
        </w:rPr>
        <w:t xml:space="preserve">Fragebogen </w:t>
      </w:r>
      <w:r w:rsidR="001C3721" w:rsidRPr="005A338A">
        <w:rPr>
          <w:rFonts w:cstheme="minorHAnsi"/>
          <w:sz w:val="20"/>
          <w:szCs w:val="20"/>
        </w:rPr>
        <w:t xml:space="preserve">zur Verfügung. </w:t>
      </w:r>
      <w:r w:rsidR="00883256" w:rsidRPr="005A338A">
        <w:rPr>
          <w:rFonts w:cstheme="minorHAnsi"/>
          <w:sz w:val="20"/>
          <w:szCs w:val="20"/>
        </w:rPr>
        <w:t>Sollten Sie sich unsicher sein, wel</w:t>
      </w:r>
      <w:r w:rsidR="00B54D71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che</w:t>
      </w:r>
      <w:r w:rsidR="00020F67" w:rsidRPr="005A338A">
        <w:rPr>
          <w:rFonts w:cstheme="minorHAnsi"/>
          <w:sz w:val="20"/>
          <w:szCs w:val="20"/>
        </w:rPr>
        <w:t>n</w:t>
      </w:r>
      <w:r w:rsidR="00883256" w:rsidRPr="005A338A">
        <w:rPr>
          <w:rFonts w:cstheme="minorHAnsi"/>
          <w:sz w:val="20"/>
          <w:szCs w:val="20"/>
        </w:rPr>
        <w:t xml:space="preserve"> Fragebogen </w:t>
      </w:r>
      <w:r w:rsidR="00020F67" w:rsidRPr="005A338A">
        <w:rPr>
          <w:rFonts w:cstheme="minorHAnsi"/>
          <w:sz w:val="20"/>
          <w:szCs w:val="20"/>
        </w:rPr>
        <w:t>Sie für den An</w:t>
      </w:r>
      <w:r w:rsidR="008A087D" w:rsidRPr="005A338A">
        <w:rPr>
          <w:rFonts w:cstheme="minorHAnsi"/>
          <w:sz w:val="20"/>
          <w:szCs w:val="20"/>
        </w:rPr>
        <w:softHyphen/>
      </w:r>
      <w:r w:rsidR="00020F67" w:rsidRPr="005A338A">
        <w:rPr>
          <w:rFonts w:cstheme="minorHAnsi"/>
          <w:sz w:val="20"/>
          <w:szCs w:val="20"/>
        </w:rPr>
        <w:t>trag ausfüllen müssen</w:t>
      </w:r>
      <w:r w:rsidR="00883256" w:rsidRPr="005A338A">
        <w:rPr>
          <w:rFonts w:cstheme="minorHAnsi"/>
          <w:sz w:val="20"/>
          <w:szCs w:val="20"/>
        </w:rPr>
        <w:t xml:space="preserve">, so fragen Sie gerne beim </w:t>
      </w:r>
      <w:r w:rsidR="00020F67" w:rsidRPr="005A338A">
        <w:rPr>
          <w:rFonts w:cstheme="minorHAnsi"/>
          <w:bCs/>
          <w:color w:val="000000"/>
          <w:sz w:val="20"/>
          <w:szCs w:val="20"/>
        </w:rPr>
        <w:t>Niedersächsische</w:t>
      </w:r>
      <w:r w:rsidR="00ED2912" w:rsidRPr="005A338A">
        <w:rPr>
          <w:rFonts w:cstheme="minorHAnsi"/>
          <w:bCs/>
          <w:color w:val="000000"/>
          <w:sz w:val="20"/>
          <w:szCs w:val="20"/>
        </w:rPr>
        <w:t>n</w:t>
      </w:r>
      <w:r w:rsidR="00020F67" w:rsidRPr="005A338A">
        <w:rPr>
          <w:rFonts w:cstheme="minorHAnsi"/>
          <w:bCs/>
          <w:color w:val="000000"/>
          <w:sz w:val="20"/>
          <w:szCs w:val="20"/>
        </w:rPr>
        <w:t xml:space="preserve"> </w:t>
      </w:r>
      <w:r w:rsidR="00D135C3" w:rsidRPr="005A338A">
        <w:rPr>
          <w:rFonts w:cstheme="minorHAnsi"/>
          <w:bCs/>
          <w:color w:val="000000"/>
          <w:sz w:val="20"/>
          <w:szCs w:val="20"/>
        </w:rPr>
        <w:t>Mi</w:t>
      </w:r>
      <w:r w:rsidR="00B54D71" w:rsidRPr="005A338A">
        <w:rPr>
          <w:rFonts w:cstheme="minorHAnsi"/>
          <w:bCs/>
          <w:color w:val="000000"/>
          <w:sz w:val="20"/>
          <w:szCs w:val="20"/>
        </w:rPr>
        <w:softHyphen/>
      </w:r>
      <w:r w:rsidR="00D135C3" w:rsidRPr="005A338A">
        <w:rPr>
          <w:rFonts w:cstheme="minorHAnsi"/>
          <w:bCs/>
          <w:color w:val="000000"/>
          <w:sz w:val="20"/>
          <w:szCs w:val="20"/>
        </w:rPr>
        <w:t>niste</w:t>
      </w:r>
      <w:r w:rsidR="00B54D71" w:rsidRPr="005A338A">
        <w:rPr>
          <w:rFonts w:cstheme="minorHAnsi"/>
          <w:bCs/>
          <w:color w:val="000000"/>
          <w:sz w:val="20"/>
          <w:szCs w:val="20"/>
        </w:rPr>
        <w:softHyphen/>
      </w:r>
      <w:r w:rsidR="00D135C3" w:rsidRPr="005A338A">
        <w:rPr>
          <w:rFonts w:cstheme="minorHAnsi"/>
          <w:bCs/>
          <w:color w:val="000000"/>
          <w:sz w:val="20"/>
          <w:szCs w:val="20"/>
        </w:rPr>
        <w:t>rium für Wirtschaft, Arbeit, Ver</w:t>
      </w:r>
      <w:r w:rsidR="00D272C3" w:rsidRPr="005A338A">
        <w:rPr>
          <w:rFonts w:cstheme="minorHAnsi"/>
          <w:bCs/>
          <w:color w:val="000000"/>
          <w:sz w:val="20"/>
          <w:szCs w:val="20"/>
        </w:rPr>
        <w:softHyphen/>
      </w:r>
      <w:r w:rsidR="00D135C3" w:rsidRPr="005A338A">
        <w:rPr>
          <w:rFonts w:cstheme="minorHAnsi"/>
          <w:bCs/>
          <w:color w:val="000000"/>
          <w:sz w:val="20"/>
          <w:szCs w:val="20"/>
        </w:rPr>
        <w:t xml:space="preserve">kehr und Digitalisierung </w:t>
      </w:r>
      <w:r w:rsidR="00883256" w:rsidRPr="005A338A">
        <w:rPr>
          <w:rFonts w:cstheme="minorHAnsi"/>
          <w:sz w:val="20"/>
          <w:szCs w:val="20"/>
        </w:rPr>
        <w:t>oder der Arbeitsgemeinschaft Fahrradfreundlicher Kom</w:t>
      </w:r>
      <w:r w:rsidR="00B54D71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munen Nie</w:t>
      </w:r>
      <w:r w:rsidR="00D272C3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der</w:t>
      </w:r>
      <w:r w:rsidR="00D272C3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sach</w:t>
      </w:r>
      <w:r w:rsidR="00D272C3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sen/Bre</w:t>
      </w:r>
      <w:r w:rsidR="00D272C3" w:rsidRPr="005A338A">
        <w:rPr>
          <w:rFonts w:cstheme="minorHAnsi"/>
          <w:sz w:val="20"/>
          <w:szCs w:val="20"/>
        </w:rPr>
        <w:softHyphen/>
      </w:r>
      <w:r w:rsidR="00883256" w:rsidRPr="005A338A">
        <w:rPr>
          <w:rFonts w:cstheme="minorHAnsi"/>
          <w:sz w:val="20"/>
          <w:szCs w:val="20"/>
        </w:rPr>
        <w:t>men</w:t>
      </w:r>
      <w:r w:rsidR="00D272C3" w:rsidRPr="005A338A">
        <w:rPr>
          <w:rFonts w:cstheme="minorHAnsi"/>
          <w:sz w:val="20"/>
          <w:szCs w:val="20"/>
        </w:rPr>
        <w:t> </w:t>
      </w:r>
      <w:r w:rsidR="00883256" w:rsidRPr="005A338A">
        <w:rPr>
          <w:rFonts w:cstheme="minorHAnsi"/>
          <w:sz w:val="20"/>
          <w:szCs w:val="20"/>
        </w:rPr>
        <w:t>e. V. (AGFK) nach</w:t>
      </w:r>
      <w:r w:rsidR="008D5E3C" w:rsidRPr="005A338A">
        <w:rPr>
          <w:rFonts w:cstheme="minorHAnsi"/>
          <w:sz w:val="20"/>
          <w:szCs w:val="20"/>
        </w:rPr>
        <w:t xml:space="preserve"> (Kontakt siehe unten)</w:t>
      </w:r>
      <w:r w:rsidR="00883256" w:rsidRPr="005A338A">
        <w:rPr>
          <w:rFonts w:cstheme="minorHAnsi"/>
          <w:sz w:val="20"/>
          <w:szCs w:val="20"/>
        </w:rPr>
        <w:t>.</w:t>
      </w:r>
    </w:p>
    <w:p w14:paraId="67F94112" w14:textId="621927E9" w:rsidR="005B5E2F" w:rsidRPr="005A338A" w:rsidRDefault="00133E1D" w:rsidP="00AB392A">
      <w:pPr>
        <w:keepNext/>
        <w:spacing w:after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  <w:u w:val="single"/>
        </w:rPr>
        <w:t xml:space="preserve">Notwendige </w:t>
      </w:r>
      <w:r w:rsidR="00001056" w:rsidRPr="005A338A">
        <w:rPr>
          <w:rFonts w:cstheme="minorHAnsi"/>
          <w:sz w:val="20"/>
          <w:szCs w:val="20"/>
          <w:u w:val="single"/>
        </w:rPr>
        <w:t>Voraussetzungen</w:t>
      </w:r>
      <w:r w:rsidR="00001056" w:rsidRPr="005A338A">
        <w:rPr>
          <w:rFonts w:cstheme="minorHAnsi"/>
          <w:sz w:val="20"/>
          <w:szCs w:val="20"/>
        </w:rPr>
        <w:t xml:space="preserve"> für die Zertifizierung „Fahrradfreundliche Kommune Niedersachsen“ sind</w:t>
      </w:r>
      <w:r w:rsidR="00D04EEC" w:rsidRPr="005A338A">
        <w:rPr>
          <w:rStyle w:val="Funotenzeichen"/>
          <w:rFonts w:cstheme="minorHAnsi"/>
          <w:sz w:val="20"/>
          <w:szCs w:val="20"/>
        </w:rPr>
        <w:footnoteReference w:id="1"/>
      </w:r>
    </w:p>
    <w:p w14:paraId="485A5C6A" w14:textId="0E34D281" w:rsidR="005B5E2F" w:rsidRPr="005A338A" w:rsidRDefault="003F5B3D" w:rsidP="00BC35C7">
      <w:pPr>
        <w:pStyle w:val="Listenabsatz"/>
        <w:tabs>
          <w:tab w:val="left" w:pos="284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color w:val="0070C0"/>
            <w:sz w:val="20"/>
            <w:szCs w:val="20"/>
            <w:highlight w:val="lightGray"/>
          </w:rPr>
          <w:id w:val="-54075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1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A51B5" w:rsidRPr="005A338A">
        <w:rPr>
          <w:rFonts w:cstheme="minorHAnsi"/>
          <w:sz w:val="20"/>
          <w:szCs w:val="20"/>
        </w:rPr>
        <w:t>ein politischer Grundlagenbeschluss zur Radverkehrsförderung,</w:t>
      </w:r>
    </w:p>
    <w:p w14:paraId="437AC9F0" w14:textId="0B80E481" w:rsidR="006A51B5" w:rsidRPr="005A338A" w:rsidRDefault="003F5B3D" w:rsidP="00BC35C7">
      <w:pPr>
        <w:pStyle w:val="Listenabsatz"/>
        <w:tabs>
          <w:tab w:val="left" w:pos="284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color w:val="0070C0"/>
            <w:sz w:val="20"/>
            <w:szCs w:val="20"/>
            <w:highlight w:val="lightGray"/>
          </w:rPr>
          <w:id w:val="-8581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1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A51B5" w:rsidRPr="005A338A">
        <w:rPr>
          <w:rFonts w:cstheme="minorHAnsi"/>
          <w:sz w:val="20"/>
          <w:szCs w:val="20"/>
        </w:rPr>
        <w:t>eine konzeptionelle Grundla</w:t>
      </w:r>
      <w:r w:rsidR="00794363" w:rsidRPr="005A338A">
        <w:rPr>
          <w:rFonts w:cstheme="minorHAnsi"/>
          <w:sz w:val="20"/>
          <w:szCs w:val="20"/>
        </w:rPr>
        <w:t>g</w:t>
      </w:r>
      <w:r w:rsidR="006A51B5" w:rsidRPr="005A338A">
        <w:rPr>
          <w:rFonts w:cstheme="minorHAnsi"/>
          <w:sz w:val="20"/>
          <w:szCs w:val="20"/>
        </w:rPr>
        <w:t>e der Radverkehrsförderung</w:t>
      </w:r>
      <w:r w:rsidR="004D00B4" w:rsidRPr="005A338A">
        <w:rPr>
          <w:rFonts w:cstheme="minorHAnsi"/>
          <w:sz w:val="20"/>
          <w:szCs w:val="20"/>
        </w:rPr>
        <w:t xml:space="preserve"> (Radverkehrskonzept, Klimaschutzteilkonzept o.</w:t>
      </w:r>
      <w:r w:rsidR="00B54D71" w:rsidRPr="005A338A">
        <w:rPr>
          <w:rFonts w:cstheme="minorHAnsi"/>
          <w:sz w:val="20"/>
          <w:szCs w:val="20"/>
        </w:rPr>
        <w:t> </w:t>
      </w:r>
      <w:r w:rsidR="004D00B4" w:rsidRPr="005A338A">
        <w:rPr>
          <w:rFonts w:cstheme="minorHAnsi"/>
          <w:sz w:val="20"/>
          <w:szCs w:val="20"/>
        </w:rPr>
        <w:t>ä.)</w:t>
      </w:r>
      <w:r w:rsidR="00D15170" w:rsidRPr="005A338A">
        <w:rPr>
          <w:rStyle w:val="Funotenzeichen"/>
          <w:rFonts w:cstheme="minorHAnsi"/>
          <w:sz w:val="20"/>
          <w:szCs w:val="20"/>
        </w:rPr>
        <w:footnoteReference w:id="2"/>
      </w:r>
      <w:r w:rsidR="00A03A69" w:rsidRPr="005A338A">
        <w:rPr>
          <w:rFonts w:cstheme="minorHAnsi"/>
          <w:sz w:val="20"/>
          <w:szCs w:val="20"/>
        </w:rPr>
        <w:t xml:space="preserve"> sowie</w:t>
      </w:r>
    </w:p>
    <w:p w14:paraId="00AE2F2E" w14:textId="056DB085" w:rsidR="00794363" w:rsidRPr="005A338A" w:rsidRDefault="003F5B3D" w:rsidP="00AB392A">
      <w:pPr>
        <w:pStyle w:val="Listenabsatz"/>
        <w:keepNext/>
        <w:tabs>
          <w:tab w:val="left" w:pos="284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color w:val="0070C0"/>
            <w:sz w:val="20"/>
            <w:szCs w:val="20"/>
            <w:highlight w:val="lightGray"/>
          </w:rPr>
          <w:id w:val="-113818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1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B44CC" w:rsidRPr="005A338A">
        <w:rPr>
          <w:rFonts w:cstheme="minorHAnsi"/>
          <w:sz w:val="20"/>
          <w:szCs w:val="20"/>
        </w:rPr>
        <w:t xml:space="preserve">die Mitgliedschaft in der </w:t>
      </w:r>
      <w:r w:rsidR="00883256" w:rsidRPr="005A338A">
        <w:rPr>
          <w:rFonts w:cstheme="minorHAnsi"/>
          <w:sz w:val="20"/>
          <w:szCs w:val="20"/>
        </w:rPr>
        <w:t>AGFK</w:t>
      </w:r>
      <w:r w:rsidR="00A03A69" w:rsidRPr="005A338A">
        <w:rPr>
          <w:rFonts w:cstheme="minorHAnsi"/>
          <w:sz w:val="20"/>
          <w:szCs w:val="20"/>
        </w:rPr>
        <w:t>.</w:t>
      </w:r>
    </w:p>
    <w:p w14:paraId="631FA667" w14:textId="2EE86A21" w:rsidR="009C3D0B" w:rsidRPr="005A338A" w:rsidRDefault="009C3D0B" w:rsidP="00794363">
      <w:pPr>
        <w:pStyle w:val="Listenabsatz"/>
        <w:tabs>
          <w:tab w:val="left" w:pos="1418"/>
        </w:tabs>
        <w:spacing w:after="120" w:line="240" w:lineRule="auto"/>
        <w:ind w:left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Sollten diese Voraussetzungen für Ihre Kommune nicht erfüllt sein, </w:t>
      </w:r>
      <w:r w:rsidR="00133E1D" w:rsidRPr="005A338A">
        <w:rPr>
          <w:rFonts w:cstheme="minorHAnsi"/>
          <w:sz w:val="20"/>
          <w:szCs w:val="20"/>
        </w:rPr>
        <w:t xml:space="preserve">so </w:t>
      </w:r>
      <w:r w:rsidRPr="005A338A">
        <w:rPr>
          <w:rFonts w:cstheme="minorHAnsi"/>
          <w:sz w:val="20"/>
          <w:szCs w:val="20"/>
        </w:rPr>
        <w:t>ist eine Zertifizierung nicht möglich.</w:t>
      </w:r>
    </w:p>
    <w:p w14:paraId="7C202819" w14:textId="7A964E71" w:rsidR="00A03A69" w:rsidRPr="005A338A" w:rsidRDefault="00A03A69" w:rsidP="00794363">
      <w:pPr>
        <w:spacing w:after="12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Der Antrag muss durch die/de</w:t>
      </w:r>
      <w:r w:rsidR="006419BA" w:rsidRPr="005A338A">
        <w:rPr>
          <w:rFonts w:cstheme="minorHAnsi"/>
          <w:sz w:val="20"/>
          <w:szCs w:val="20"/>
        </w:rPr>
        <w:t>m</w:t>
      </w:r>
      <w:r w:rsidRPr="005A338A">
        <w:rPr>
          <w:rFonts w:cstheme="minorHAnsi"/>
          <w:sz w:val="20"/>
          <w:szCs w:val="20"/>
        </w:rPr>
        <w:t xml:space="preserve"> Ober-/Bürgermeister/in, der/dem Landrätin/rat oder einer/m Vertreter/in (i. V.) unterschrieben werden.</w:t>
      </w:r>
    </w:p>
    <w:p w14:paraId="5BBC863E" w14:textId="16336A5D" w:rsidR="00954411" w:rsidRPr="005A338A" w:rsidRDefault="00805A84" w:rsidP="00794363">
      <w:pPr>
        <w:spacing w:after="12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Die </w:t>
      </w:r>
      <w:r w:rsidR="00174928" w:rsidRPr="005A338A">
        <w:rPr>
          <w:rFonts w:cstheme="minorHAnsi"/>
          <w:sz w:val="20"/>
          <w:szCs w:val="20"/>
        </w:rPr>
        <w:t xml:space="preserve">Bewertung wird </w:t>
      </w:r>
      <w:r w:rsidR="009C3D0B" w:rsidRPr="005A338A">
        <w:rPr>
          <w:rFonts w:cstheme="minorHAnsi"/>
          <w:sz w:val="20"/>
          <w:szCs w:val="20"/>
        </w:rPr>
        <w:t xml:space="preserve">entsprechend der </w:t>
      </w:r>
      <w:r w:rsidR="00811CF7" w:rsidRPr="005A338A">
        <w:rPr>
          <w:rFonts w:cstheme="minorHAnsi"/>
          <w:sz w:val="20"/>
          <w:szCs w:val="20"/>
        </w:rPr>
        <w:t xml:space="preserve">Größe, </w:t>
      </w:r>
      <w:r w:rsidRPr="005A338A">
        <w:rPr>
          <w:rFonts w:cstheme="minorHAnsi"/>
          <w:sz w:val="20"/>
          <w:szCs w:val="20"/>
        </w:rPr>
        <w:t xml:space="preserve">den </w:t>
      </w:r>
      <w:r w:rsidR="009C3D0B" w:rsidRPr="005A338A">
        <w:rPr>
          <w:rFonts w:cstheme="minorHAnsi"/>
          <w:sz w:val="20"/>
          <w:szCs w:val="20"/>
        </w:rPr>
        <w:t>Aufgaben sowie den örtlichen und strukturellen Ge</w:t>
      </w:r>
      <w:r w:rsidR="00B54D71" w:rsidRPr="005A338A">
        <w:rPr>
          <w:rFonts w:cstheme="minorHAnsi"/>
          <w:sz w:val="20"/>
          <w:szCs w:val="20"/>
        </w:rPr>
        <w:softHyphen/>
      </w:r>
      <w:r w:rsidR="009C3D0B" w:rsidRPr="005A338A">
        <w:rPr>
          <w:rFonts w:cstheme="minorHAnsi"/>
          <w:sz w:val="20"/>
          <w:szCs w:val="20"/>
        </w:rPr>
        <w:t>ge</w:t>
      </w:r>
      <w:r w:rsidR="00B54D71" w:rsidRPr="005A338A">
        <w:rPr>
          <w:rFonts w:cstheme="minorHAnsi"/>
          <w:sz w:val="20"/>
          <w:szCs w:val="20"/>
        </w:rPr>
        <w:softHyphen/>
      </w:r>
      <w:r w:rsidR="009C3D0B" w:rsidRPr="005A338A">
        <w:rPr>
          <w:rFonts w:cstheme="minorHAnsi"/>
          <w:sz w:val="20"/>
          <w:szCs w:val="20"/>
        </w:rPr>
        <w:t>ben</w:t>
      </w:r>
      <w:r w:rsidR="00B54D71" w:rsidRPr="005A338A">
        <w:rPr>
          <w:rFonts w:cstheme="minorHAnsi"/>
          <w:sz w:val="20"/>
          <w:szCs w:val="20"/>
        </w:rPr>
        <w:softHyphen/>
      </w:r>
      <w:r w:rsidR="009C3D0B" w:rsidRPr="005A338A">
        <w:rPr>
          <w:rFonts w:cstheme="minorHAnsi"/>
          <w:sz w:val="20"/>
          <w:szCs w:val="20"/>
        </w:rPr>
        <w:t>hei</w:t>
      </w:r>
      <w:r w:rsidR="00061327">
        <w:rPr>
          <w:rFonts w:cstheme="minorHAnsi"/>
          <w:sz w:val="20"/>
          <w:szCs w:val="20"/>
        </w:rPr>
        <w:softHyphen/>
      </w:r>
      <w:r w:rsidR="009C3D0B" w:rsidRPr="005A338A">
        <w:rPr>
          <w:rFonts w:cstheme="minorHAnsi"/>
          <w:sz w:val="20"/>
          <w:szCs w:val="20"/>
        </w:rPr>
        <w:t>ten angepasst.</w:t>
      </w:r>
    </w:p>
    <w:p w14:paraId="50ED89AB" w14:textId="4D842A21" w:rsidR="009C3D0B" w:rsidRPr="005A338A" w:rsidRDefault="009C3D0B" w:rsidP="00151773">
      <w:pPr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In die Bewertung fließt </w:t>
      </w:r>
      <w:r w:rsidR="00D26958" w:rsidRPr="005A338A">
        <w:rPr>
          <w:rFonts w:cstheme="minorHAnsi"/>
          <w:sz w:val="20"/>
          <w:szCs w:val="20"/>
        </w:rPr>
        <w:t>neben dem</w:t>
      </w:r>
      <w:r w:rsidR="007437E8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 xml:space="preserve">Engagement </w:t>
      </w:r>
      <w:r w:rsidR="00B76CC1" w:rsidRPr="005A338A">
        <w:rPr>
          <w:rFonts w:cstheme="minorHAnsi"/>
          <w:sz w:val="20"/>
          <w:szCs w:val="20"/>
        </w:rPr>
        <w:t>der Politik</w:t>
      </w:r>
      <w:r w:rsidR="00D26958" w:rsidRPr="005A338A">
        <w:rPr>
          <w:rFonts w:cstheme="minorHAnsi"/>
          <w:sz w:val="20"/>
          <w:szCs w:val="20"/>
        </w:rPr>
        <w:t xml:space="preserve"> und </w:t>
      </w:r>
      <w:r w:rsidR="00B76CC1" w:rsidRPr="005A338A">
        <w:rPr>
          <w:rFonts w:cstheme="minorHAnsi"/>
          <w:sz w:val="20"/>
          <w:szCs w:val="20"/>
        </w:rPr>
        <w:t xml:space="preserve">der Verwaltung </w:t>
      </w:r>
      <w:r w:rsidR="00D26958" w:rsidRPr="005A338A">
        <w:rPr>
          <w:rFonts w:cstheme="minorHAnsi"/>
          <w:sz w:val="20"/>
          <w:szCs w:val="20"/>
        </w:rPr>
        <w:t xml:space="preserve">auch das </w:t>
      </w:r>
      <w:r w:rsidR="00B76CC1" w:rsidRPr="005A338A">
        <w:rPr>
          <w:rFonts w:cstheme="minorHAnsi"/>
          <w:sz w:val="20"/>
          <w:szCs w:val="20"/>
        </w:rPr>
        <w:t xml:space="preserve">anderer Akteure </w:t>
      </w:r>
      <w:r w:rsidRPr="005A338A">
        <w:rPr>
          <w:rFonts w:cstheme="minorHAnsi"/>
          <w:sz w:val="20"/>
          <w:szCs w:val="20"/>
        </w:rPr>
        <w:t>zur Rad</w:t>
      </w:r>
      <w:r w:rsidR="00061327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ver</w:t>
      </w:r>
      <w:r w:rsidR="00B54D71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kehrs</w:t>
      </w:r>
      <w:r w:rsidR="00B54D71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för</w:t>
      </w:r>
      <w:r w:rsidR="00B54D71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derung in der Kommune ein. Dieses Engagement sollte sich bereits in der Antragsstellung wi</w:t>
      </w:r>
      <w:r w:rsidR="00061327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der</w:t>
      </w:r>
      <w:r w:rsidR="00061327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spie</w:t>
      </w:r>
      <w:r w:rsidR="00061327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geln.</w:t>
      </w:r>
    </w:p>
    <w:p w14:paraId="3198745B" w14:textId="31BF86E9" w:rsidR="00241F5A" w:rsidRPr="005A338A" w:rsidRDefault="009C3D0B" w:rsidP="009C3D0B">
      <w:pPr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Bitte füllen Sie den Fragebogen möglichst vollständig aus</w:t>
      </w:r>
      <w:r w:rsidR="00AA1A4A" w:rsidRPr="005A338A">
        <w:rPr>
          <w:rFonts w:cstheme="minorHAnsi"/>
          <w:sz w:val="20"/>
          <w:szCs w:val="20"/>
        </w:rPr>
        <w:t xml:space="preserve">, wobei textliche Beschreibungen </w:t>
      </w:r>
      <w:r w:rsidR="008B2343" w:rsidRPr="005A338A">
        <w:rPr>
          <w:rFonts w:cstheme="minorHAnsi"/>
          <w:sz w:val="20"/>
          <w:szCs w:val="20"/>
        </w:rPr>
        <w:t xml:space="preserve">faktenorientiert und </w:t>
      </w:r>
      <w:r w:rsidR="00327C3A" w:rsidRPr="005A338A">
        <w:rPr>
          <w:rFonts w:cstheme="minorHAnsi"/>
          <w:sz w:val="20"/>
          <w:szCs w:val="20"/>
        </w:rPr>
        <w:t>kurz und knapp ge</w:t>
      </w:r>
      <w:r w:rsidR="00B54D71" w:rsidRPr="005A338A">
        <w:rPr>
          <w:rFonts w:cstheme="minorHAnsi"/>
          <w:sz w:val="20"/>
          <w:szCs w:val="20"/>
        </w:rPr>
        <w:softHyphen/>
      </w:r>
      <w:r w:rsidR="00327C3A" w:rsidRPr="005A338A">
        <w:rPr>
          <w:rFonts w:cstheme="minorHAnsi"/>
          <w:sz w:val="20"/>
          <w:szCs w:val="20"/>
        </w:rPr>
        <w:t>hal</w:t>
      </w:r>
      <w:r w:rsidR="00B54D71" w:rsidRPr="005A338A">
        <w:rPr>
          <w:rFonts w:cstheme="minorHAnsi"/>
          <w:sz w:val="20"/>
          <w:szCs w:val="20"/>
        </w:rPr>
        <w:softHyphen/>
      </w:r>
      <w:r w:rsidR="00327C3A" w:rsidRPr="005A338A">
        <w:rPr>
          <w:rFonts w:cstheme="minorHAnsi"/>
          <w:sz w:val="20"/>
          <w:szCs w:val="20"/>
        </w:rPr>
        <w:t>ten werden sollen</w:t>
      </w:r>
      <w:r w:rsidRPr="005A338A">
        <w:rPr>
          <w:rFonts w:cstheme="minorHAnsi"/>
          <w:sz w:val="20"/>
          <w:szCs w:val="20"/>
        </w:rPr>
        <w:t xml:space="preserve">. </w:t>
      </w:r>
      <w:r w:rsidR="004A0C1D" w:rsidRPr="005A338A">
        <w:rPr>
          <w:rFonts w:cstheme="minorHAnsi"/>
          <w:sz w:val="20"/>
          <w:szCs w:val="20"/>
        </w:rPr>
        <w:t>Sollte</w:t>
      </w:r>
      <w:r w:rsidR="00D26958" w:rsidRPr="005A338A">
        <w:rPr>
          <w:rFonts w:cstheme="minorHAnsi"/>
          <w:sz w:val="20"/>
          <w:szCs w:val="20"/>
        </w:rPr>
        <w:t>n</w:t>
      </w:r>
      <w:r w:rsidR="004A0C1D" w:rsidRPr="005A338A">
        <w:rPr>
          <w:rFonts w:cstheme="minorHAnsi"/>
          <w:sz w:val="20"/>
          <w:szCs w:val="20"/>
        </w:rPr>
        <w:t xml:space="preserve"> </w:t>
      </w:r>
      <w:r w:rsidR="00D26958" w:rsidRPr="005A338A">
        <w:rPr>
          <w:rFonts w:cstheme="minorHAnsi"/>
          <w:sz w:val="20"/>
          <w:szCs w:val="20"/>
        </w:rPr>
        <w:t>Sie keine Zuständigkeiten in Themenblöcken oder Un</w:t>
      </w:r>
      <w:r w:rsidR="00D26958" w:rsidRPr="005A338A">
        <w:rPr>
          <w:rFonts w:cstheme="minorHAnsi"/>
          <w:sz w:val="20"/>
          <w:szCs w:val="20"/>
        </w:rPr>
        <w:softHyphen/>
        <w:t>ter</w:t>
      </w:r>
      <w:r w:rsidR="00D26958" w:rsidRPr="005A338A">
        <w:rPr>
          <w:rFonts w:cstheme="minorHAnsi"/>
          <w:sz w:val="20"/>
          <w:szCs w:val="20"/>
        </w:rPr>
        <w:softHyphen/>
        <w:t>blö</w:t>
      </w:r>
      <w:r w:rsidR="00D26958" w:rsidRPr="005A338A">
        <w:rPr>
          <w:rFonts w:cstheme="minorHAnsi"/>
          <w:sz w:val="20"/>
          <w:szCs w:val="20"/>
        </w:rPr>
        <w:softHyphen/>
        <w:t>cken haben</w:t>
      </w:r>
      <w:r w:rsidR="007437E8" w:rsidRPr="005A338A">
        <w:rPr>
          <w:rFonts w:cstheme="minorHAnsi"/>
          <w:sz w:val="20"/>
          <w:szCs w:val="20"/>
        </w:rPr>
        <w:t>,</w:t>
      </w:r>
      <w:r w:rsidR="00D26958" w:rsidRPr="005A338A" w:rsidDel="00D26958">
        <w:rPr>
          <w:rFonts w:cstheme="minorHAnsi"/>
          <w:sz w:val="20"/>
          <w:szCs w:val="20"/>
        </w:rPr>
        <w:t xml:space="preserve"> </w:t>
      </w:r>
      <w:r w:rsidR="008633D5" w:rsidRPr="005A338A">
        <w:rPr>
          <w:rFonts w:cstheme="minorHAnsi"/>
          <w:sz w:val="20"/>
          <w:szCs w:val="20"/>
        </w:rPr>
        <w:t xml:space="preserve">dann begründen Sie </w:t>
      </w:r>
      <w:r w:rsidR="008B4832">
        <w:rPr>
          <w:rFonts w:cstheme="minorHAnsi"/>
          <w:sz w:val="20"/>
          <w:szCs w:val="20"/>
        </w:rPr>
        <w:t xml:space="preserve">dies </w:t>
      </w:r>
      <w:r w:rsidR="008633D5" w:rsidRPr="005A338A">
        <w:rPr>
          <w:rFonts w:cstheme="minorHAnsi"/>
          <w:sz w:val="20"/>
          <w:szCs w:val="20"/>
        </w:rPr>
        <w:t>bitte</w:t>
      </w:r>
      <w:r w:rsidR="004A0C1D" w:rsidRPr="005A338A">
        <w:rPr>
          <w:rFonts w:cstheme="minorHAnsi"/>
          <w:sz w:val="20"/>
          <w:szCs w:val="20"/>
        </w:rPr>
        <w:t>.</w:t>
      </w:r>
      <w:r w:rsidR="002C0393" w:rsidRPr="005A338A">
        <w:rPr>
          <w:rFonts w:cstheme="minorHAnsi"/>
          <w:sz w:val="20"/>
          <w:szCs w:val="20"/>
        </w:rPr>
        <w:t xml:space="preserve"> Im Verfahren ergeben sich in den Regel Rückfragen, die wir mit Ih</w:t>
      </w:r>
      <w:r w:rsidR="008B4832">
        <w:rPr>
          <w:rFonts w:cstheme="minorHAnsi"/>
          <w:sz w:val="20"/>
          <w:szCs w:val="20"/>
        </w:rPr>
        <w:softHyphen/>
        <w:t>nen klären.</w:t>
      </w:r>
    </w:p>
    <w:p w14:paraId="0291415E" w14:textId="01CE9180" w:rsidR="009C3D0B" w:rsidRPr="005A338A" w:rsidRDefault="009C3D0B" w:rsidP="009C3D0B">
      <w:pPr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Treffen Sie dabei bitte Aussagen darüber, ob es sich um bereits um</w:t>
      </w:r>
      <w:r w:rsidR="00E75392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</w:t>
      </w:r>
      <w:r w:rsidR="00E75392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setzte Maßnahmen (innerhalb der letzten fünf Jahre) oder konkret geplante Maßnahmen han</w:t>
      </w:r>
      <w:r w:rsidR="00C57A50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</w:t>
      </w:r>
      <w:r w:rsidR="008B4832">
        <w:rPr>
          <w:rFonts w:cstheme="minorHAnsi"/>
          <w:sz w:val="20"/>
          <w:szCs w:val="20"/>
        </w:rPr>
        <w:t>lt (Beschluss o. Ä. vorhanden).</w:t>
      </w:r>
    </w:p>
    <w:p w14:paraId="0901C4B8" w14:textId="6B5FFBDD" w:rsidR="007F1AE8" w:rsidRPr="005A338A" w:rsidRDefault="009C3D0B" w:rsidP="00893C06">
      <w:pPr>
        <w:spacing w:after="12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Ihrem Antrag auf Zertifizierung fügen Sie bitte darüber hinaus </w:t>
      </w:r>
      <w:r w:rsidR="00AE0F6A" w:rsidRPr="005A338A">
        <w:rPr>
          <w:rFonts w:cstheme="minorHAnsi"/>
          <w:sz w:val="20"/>
          <w:szCs w:val="20"/>
        </w:rPr>
        <w:t xml:space="preserve">gehende </w:t>
      </w:r>
      <w:r w:rsidRPr="005A338A">
        <w:rPr>
          <w:rFonts w:cstheme="minorHAnsi"/>
          <w:sz w:val="20"/>
          <w:szCs w:val="20"/>
        </w:rPr>
        <w:t xml:space="preserve">Anlagen </w:t>
      </w:r>
      <w:r w:rsidR="00ED6573" w:rsidRPr="005A338A">
        <w:rPr>
          <w:rFonts w:cstheme="minorHAnsi"/>
          <w:sz w:val="20"/>
          <w:szCs w:val="20"/>
        </w:rPr>
        <w:t>(Beschlüsse, Konzepte, Maß</w:t>
      </w:r>
      <w:r w:rsidR="00E75392" w:rsidRPr="005A338A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>nah</w:t>
      </w:r>
      <w:r w:rsidR="00B5456A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 xml:space="preserve">menprogramme, Broschüren, Faltblätter, Fotos) </w:t>
      </w:r>
      <w:r w:rsidRPr="005A338A">
        <w:rPr>
          <w:rFonts w:cstheme="minorHAnsi"/>
          <w:sz w:val="20"/>
          <w:szCs w:val="20"/>
        </w:rPr>
        <w:t>bei</w:t>
      </w:r>
      <w:r w:rsidR="00AE0F6A" w:rsidRPr="005A338A">
        <w:rPr>
          <w:rFonts w:cstheme="minorHAnsi"/>
          <w:sz w:val="20"/>
          <w:szCs w:val="20"/>
        </w:rPr>
        <w:t>.</w:t>
      </w:r>
      <w:r w:rsidR="00893C06">
        <w:rPr>
          <w:rFonts w:cstheme="minorHAnsi"/>
          <w:sz w:val="20"/>
          <w:szCs w:val="20"/>
        </w:rPr>
        <w:t xml:space="preserve"> </w:t>
      </w:r>
      <w:r w:rsidR="007F1AE8" w:rsidRPr="005A338A">
        <w:rPr>
          <w:rFonts w:cstheme="minorHAnsi"/>
          <w:sz w:val="20"/>
          <w:szCs w:val="20"/>
        </w:rPr>
        <w:t xml:space="preserve">Bitte </w:t>
      </w:r>
      <w:r w:rsidR="00AF525B" w:rsidRPr="005A338A">
        <w:rPr>
          <w:rFonts w:cstheme="minorHAnsi"/>
          <w:sz w:val="20"/>
          <w:szCs w:val="20"/>
        </w:rPr>
        <w:t>nummer</w:t>
      </w:r>
      <w:r w:rsidR="00D26958" w:rsidRPr="005A338A">
        <w:rPr>
          <w:rFonts w:cstheme="minorHAnsi"/>
          <w:sz w:val="20"/>
          <w:szCs w:val="20"/>
        </w:rPr>
        <w:t xml:space="preserve">ieren </w:t>
      </w:r>
      <w:r w:rsidR="007F1AE8" w:rsidRPr="005A338A">
        <w:rPr>
          <w:rFonts w:cstheme="minorHAnsi"/>
          <w:sz w:val="20"/>
          <w:szCs w:val="20"/>
        </w:rPr>
        <w:t>Sie die Anlagen sinnvoll</w:t>
      </w:r>
      <w:r w:rsidR="00E85E03" w:rsidRPr="005A338A">
        <w:rPr>
          <w:rFonts w:cstheme="minorHAnsi"/>
          <w:sz w:val="20"/>
          <w:szCs w:val="20"/>
        </w:rPr>
        <w:t xml:space="preserve"> und</w:t>
      </w:r>
      <w:r w:rsidR="00D26958" w:rsidRPr="005A338A">
        <w:rPr>
          <w:rFonts w:cstheme="minorHAnsi"/>
          <w:sz w:val="20"/>
          <w:szCs w:val="20"/>
        </w:rPr>
        <w:t xml:space="preserve"> </w:t>
      </w:r>
      <w:r w:rsidR="001F3775" w:rsidRPr="005A338A">
        <w:rPr>
          <w:rFonts w:cstheme="minorHAnsi"/>
          <w:sz w:val="20"/>
          <w:szCs w:val="20"/>
        </w:rPr>
        <w:t>lis</w:t>
      </w:r>
      <w:r w:rsidR="009E3869">
        <w:rPr>
          <w:rFonts w:cstheme="minorHAnsi"/>
          <w:sz w:val="20"/>
          <w:szCs w:val="20"/>
        </w:rPr>
        <w:softHyphen/>
      </w:r>
      <w:r w:rsidR="001F3775" w:rsidRPr="005A338A">
        <w:rPr>
          <w:rFonts w:cstheme="minorHAnsi"/>
          <w:sz w:val="20"/>
          <w:szCs w:val="20"/>
        </w:rPr>
        <w:t xml:space="preserve">ten </w:t>
      </w:r>
      <w:r w:rsidR="009E3869">
        <w:rPr>
          <w:rFonts w:cstheme="minorHAnsi"/>
          <w:sz w:val="20"/>
          <w:szCs w:val="20"/>
        </w:rPr>
        <w:lastRenderedPageBreak/>
        <w:t>die</w:t>
      </w:r>
      <w:r w:rsidR="009E3869">
        <w:rPr>
          <w:rFonts w:cstheme="minorHAnsi"/>
          <w:sz w:val="20"/>
          <w:szCs w:val="20"/>
        </w:rPr>
        <w:softHyphen/>
        <w:t xml:space="preserve">se </w:t>
      </w:r>
      <w:r w:rsidR="001F3775" w:rsidRPr="005A338A">
        <w:rPr>
          <w:rFonts w:cstheme="minorHAnsi"/>
          <w:sz w:val="20"/>
          <w:szCs w:val="20"/>
        </w:rPr>
        <w:t>am Ende diese Dokument</w:t>
      </w:r>
      <w:r w:rsidR="00AB1BDE" w:rsidRPr="005A338A">
        <w:rPr>
          <w:rFonts w:cstheme="minorHAnsi"/>
          <w:sz w:val="20"/>
          <w:szCs w:val="20"/>
        </w:rPr>
        <w:t>e</w:t>
      </w:r>
      <w:r w:rsidR="001F3775" w:rsidRPr="005A338A">
        <w:rPr>
          <w:rFonts w:cstheme="minorHAnsi"/>
          <w:sz w:val="20"/>
          <w:szCs w:val="20"/>
        </w:rPr>
        <w:t xml:space="preserve"> auf</w:t>
      </w:r>
      <w:r w:rsidR="007F1AE8" w:rsidRPr="005A338A">
        <w:rPr>
          <w:rFonts w:cstheme="minorHAnsi"/>
          <w:sz w:val="20"/>
          <w:szCs w:val="20"/>
        </w:rPr>
        <w:t xml:space="preserve">. </w:t>
      </w:r>
      <w:r w:rsidR="007C6650" w:rsidRPr="005A338A">
        <w:rPr>
          <w:rFonts w:cstheme="minorHAnsi"/>
          <w:sz w:val="20"/>
          <w:szCs w:val="20"/>
        </w:rPr>
        <w:t>Bitte fügen Sie auf je</w:t>
      </w:r>
      <w:r w:rsidR="00061327">
        <w:rPr>
          <w:rFonts w:cstheme="minorHAnsi"/>
          <w:sz w:val="20"/>
          <w:szCs w:val="20"/>
        </w:rPr>
        <w:softHyphen/>
      </w:r>
      <w:r w:rsidR="007C6650" w:rsidRPr="005A338A">
        <w:rPr>
          <w:rFonts w:cstheme="minorHAnsi"/>
          <w:sz w:val="20"/>
          <w:szCs w:val="20"/>
        </w:rPr>
        <w:t xml:space="preserve">den Fall </w:t>
      </w:r>
      <w:r w:rsidR="00ED6573" w:rsidRPr="005A338A">
        <w:rPr>
          <w:rFonts w:cstheme="minorHAnsi"/>
          <w:sz w:val="20"/>
          <w:szCs w:val="20"/>
        </w:rPr>
        <w:t>ei</w:t>
      </w:r>
      <w:r w:rsidR="00E75392" w:rsidRPr="005A338A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 xml:space="preserve">ne Karte </w:t>
      </w:r>
      <w:r w:rsidR="007C6650" w:rsidRPr="005A338A">
        <w:rPr>
          <w:rFonts w:cstheme="minorHAnsi"/>
          <w:sz w:val="20"/>
          <w:szCs w:val="20"/>
        </w:rPr>
        <w:t>Ihre</w:t>
      </w:r>
      <w:r w:rsidR="00ED6573" w:rsidRPr="005A338A">
        <w:rPr>
          <w:rFonts w:cstheme="minorHAnsi"/>
          <w:sz w:val="20"/>
          <w:szCs w:val="20"/>
        </w:rPr>
        <w:t>r</w:t>
      </w:r>
      <w:r w:rsidR="007C6650" w:rsidRPr="005A338A">
        <w:rPr>
          <w:rFonts w:cstheme="minorHAnsi"/>
          <w:sz w:val="20"/>
          <w:szCs w:val="20"/>
        </w:rPr>
        <w:t xml:space="preserve"> Kommune</w:t>
      </w:r>
      <w:r w:rsidR="00ED6573" w:rsidRPr="005A338A">
        <w:rPr>
          <w:rFonts w:cstheme="minorHAnsi"/>
          <w:sz w:val="20"/>
          <w:szCs w:val="20"/>
        </w:rPr>
        <w:t xml:space="preserve"> (Fahr</w:t>
      </w:r>
      <w:r w:rsidR="009E3869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>rad</w:t>
      </w:r>
      <w:r w:rsidR="009E3869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>stadt</w:t>
      </w:r>
      <w:r w:rsidR="009E3869">
        <w:rPr>
          <w:rFonts w:cstheme="minorHAnsi"/>
          <w:sz w:val="20"/>
          <w:szCs w:val="20"/>
        </w:rPr>
        <w:softHyphen/>
      </w:r>
      <w:r w:rsidR="00ED6573" w:rsidRPr="005A338A">
        <w:rPr>
          <w:rFonts w:cstheme="minorHAnsi"/>
          <w:sz w:val="20"/>
          <w:szCs w:val="20"/>
        </w:rPr>
        <w:t>plan o. ä.) bei.</w:t>
      </w:r>
    </w:p>
    <w:p w14:paraId="46E1717C" w14:textId="3C870427" w:rsidR="00735D76" w:rsidRPr="005A338A" w:rsidRDefault="00D26958" w:rsidP="00396BFA">
      <w:pPr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Der </w:t>
      </w:r>
      <w:r w:rsidR="00483E34" w:rsidRPr="005A338A">
        <w:rPr>
          <w:rFonts w:cstheme="minorHAnsi"/>
          <w:sz w:val="20"/>
          <w:szCs w:val="20"/>
        </w:rPr>
        <w:t xml:space="preserve">Einsendeschluss für Zertifizierungsanträge </w:t>
      </w:r>
      <w:r w:rsidRPr="005A338A">
        <w:rPr>
          <w:rFonts w:cstheme="minorHAnsi"/>
          <w:sz w:val="20"/>
          <w:szCs w:val="20"/>
        </w:rPr>
        <w:t xml:space="preserve">ist für </w:t>
      </w:r>
      <w:r w:rsidR="00CE6B6D" w:rsidRPr="005A338A">
        <w:rPr>
          <w:rFonts w:cstheme="minorHAnsi"/>
          <w:sz w:val="20"/>
          <w:szCs w:val="20"/>
        </w:rPr>
        <w:t>Erstzertifizierungen</w:t>
      </w:r>
      <w:r w:rsidRPr="005A338A">
        <w:rPr>
          <w:rFonts w:cstheme="minorHAnsi"/>
          <w:sz w:val="20"/>
          <w:szCs w:val="20"/>
        </w:rPr>
        <w:t xml:space="preserve"> der 31. Januar (</w:t>
      </w:r>
      <w:r w:rsidR="00CE6B6D" w:rsidRPr="005A338A">
        <w:rPr>
          <w:rFonts w:cstheme="minorHAnsi"/>
          <w:sz w:val="20"/>
          <w:szCs w:val="20"/>
        </w:rPr>
        <w:t xml:space="preserve">ab 2020 </w:t>
      </w:r>
      <w:r w:rsidR="00A95FFD" w:rsidRPr="005A338A">
        <w:rPr>
          <w:rFonts w:cstheme="minorHAnsi"/>
          <w:sz w:val="20"/>
          <w:szCs w:val="20"/>
        </w:rPr>
        <w:t xml:space="preserve">der </w:t>
      </w:r>
      <w:r w:rsidR="00CE6B6D" w:rsidRPr="005A338A">
        <w:rPr>
          <w:rFonts w:cstheme="minorHAnsi"/>
          <w:sz w:val="20"/>
          <w:szCs w:val="20"/>
        </w:rPr>
        <w:t>30.</w:t>
      </w:r>
      <w:r w:rsidR="00A95FFD" w:rsidRPr="005A338A">
        <w:rPr>
          <w:rFonts w:cstheme="minorHAnsi"/>
          <w:sz w:val="20"/>
          <w:szCs w:val="20"/>
        </w:rPr>
        <w:t> </w:t>
      </w:r>
      <w:r w:rsidR="00CE6B6D" w:rsidRPr="005A338A">
        <w:rPr>
          <w:rFonts w:cstheme="minorHAnsi"/>
          <w:sz w:val="20"/>
          <w:szCs w:val="20"/>
        </w:rPr>
        <w:t>No</w:t>
      </w:r>
      <w:r w:rsidR="00A95FFD" w:rsidRPr="005A338A">
        <w:rPr>
          <w:rFonts w:cstheme="minorHAnsi"/>
          <w:sz w:val="20"/>
          <w:szCs w:val="20"/>
        </w:rPr>
        <w:softHyphen/>
      </w:r>
      <w:r w:rsidR="00CE6B6D" w:rsidRPr="005A338A">
        <w:rPr>
          <w:rFonts w:cstheme="minorHAnsi"/>
          <w:sz w:val="20"/>
          <w:szCs w:val="20"/>
        </w:rPr>
        <w:t>vem</w:t>
      </w:r>
      <w:r w:rsidR="00B5456A">
        <w:rPr>
          <w:rFonts w:cstheme="minorHAnsi"/>
          <w:sz w:val="20"/>
          <w:szCs w:val="20"/>
        </w:rPr>
        <w:softHyphen/>
      </w:r>
      <w:r w:rsidR="00CE6B6D" w:rsidRPr="005A338A">
        <w:rPr>
          <w:rFonts w:cstheme="minorHAnsi"/>
          <w:sz w:val="20"/>
          <w:szCs w:val="20"/>
        </w:rPr>
        <w:t>ber des Vorjahres</w:t>
      </w:r>
      <w:r w:rsidR="00483E34" w:rsidRPr="005A338A">
        <w:rPr>
          <w:rFonts w:cstheme="minorHAnsi"/>
          <w:sz w:val="20"/>
          <w:szCs w:val="20"/>
        </w:rPr>
        <w:t>). Grundsätzlich ist der Zeitpunkt des Eingangs des Antrags aus</w:t>
      </w:r>
      <w:r w:rsidR="00E076BA" w:rsidRPr="005A338A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schlag</w:t>
      </w:r>
      <w:r w:rsidR="00E076BA" w:rsidRPr="005A338A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gebend für die Be</w:t>
      </w:r>
      <w:r w:rsidR="00E75392" w:rsidRPr="005A338A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ar</w:t>
      </w:r>
      <w:r w:rsidR="00061327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bei</w:t>
      </w:r>
      <w:r w:rsidR="00061327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 xml:space="preserve">tung des Antrags. Sollten in einem Jahr </w:t>
      </w:r>
      <w:r w:rsidR="00ED56E9" w:rsidRPr="005A338A">
        <w:rPr>
          <w:rFonts w:cstheme="minorHAnsi"/>
          <w:sz w:val="20"/>
          <w:szCs w:val="20"/>
        </w:rPr>
        <w:t>zu viele</w:t>
      </w:r>
      <w:r w:rsidR="00483E34" w:rsidRPr="005A338A">
        <w:rPr>
          <w:rFonts w:cstheme="minorHAnsi"/>
          <w:sz w:val="20"/>
          <w:szCs w:val="20"/>
        </w:rPr>
        <w:t xml:space="preserve"> Anträge eingehen, behält es sich die Jury vor, nur einen Teil der Anträge im laufenden Jahr zu bearbeiten. Die anderen </w:t>
      </w:r>
      <w:r w:rsidR="00ED56E9" w:rsidRPr="005A338A">
        <w:rPr>
          <w:rFonts w:cstheme="minorHAnsi"/>
          <w:sz w:val="20"/>
          <w:szCs w:val="20"/>
        </w:rPr>
        <w:t>Anträge</w:t>
      </w:r>
      <w:r w:rsidR="00483E34" w:rsidRPr="005A338A">
        <w:rPr>
          <w:rFonts w:cstheme="minorHAnsi"/>
          <w:sz w:val="20"/>
          <w:szCs w:val="20"/>
        </w:rPr>
        <w:t xml:space="preserve"> werden ins Fol</w:t>
      </w:r>
      <w:r w:rsidR="00E076BA" w:rsidRPr="005A338A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ge</w:t>
      </w:r>
      <w:r w:rsidR="008A087D" w:rsidRPr="005A338A">
        <w:rPr>
          <w:rFonts w:cstheme="minorHAnsi"/>
          <w:sz w:val="20"/>
          <w:szCs w:val="20"/>
        </w:rPr>
        <w:softHyphen/>
      </w:r>
      <w:r w:rsidR="00483E34" w:rsidRPr="005A338A">
        <w:rPr>
          <w:rFonts w:cstheme="minorHAnsi"/>
          <w:sz w:val="20"/>
          <w:szCs w:val="20"/>
        </w:rPr>
        <w:t>jahr verschoben.</w:t>
      </w:r>
    </w:p>
    <w:p w14:paraId="7F0AA437" w14:textId="1556D489" w:rsidR="00483E34" w:rsidRPr="005A338A" w:rsidRDefault="00483E34" w:rsidP="00396BFA">
      <w:pPr>
        <w:shd w:val="clear" w:color="auto" w:fill="D9D9D9"/>
        <w:outlineLvl w:val="1"/>
        <w:rPr>
          <w:rFonts w:cstheme="minorHAnsi"/>
          <w:bCs/>
          <w:color w:val="000000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t>Ihre</w:t>
      </w:r>
      <w:r w:rsidR="003C7ED5" w:rsidRPr="005A338A">
        <w:rPr>
          <w:rFonts w:cstheme="minorHAnsi"/>
          <w:bCs/>
          <w:color w:val="000000"/>
          <w:sz w:val="20"/>
          <w:szCs w:val="20"/>
        </w:rPr>
        <w:t>n</w:t>
      </w:r>
      <w:r w:rsidRPr="005A338A">
        <w:rPr>
          <w:rFonts w:cstheme="minorHAnsi"/>
          <w:bCs/>
          <w:color w:val="000000"/>
          <w:sz w:val="20"/>
          <w:szCs w:val="20"/>
        </w:rPr>
        <w:t xml:space="preserve"> Zertifizierungsantr</w:t>
      </w:r>
      <w:r w:rsidR="003C7ED5" w:rsidRPr="005A338A">
        <w:rPr>
          <w:rFonts w:cstheme="minorHAnsi"/>
          <w:bCs/>
          <w:color w:val="000000"/>
          <w:sz w:val="20"/>
          <w:szCs w:val="20"/>
        </w:rPr>
        <w:t>ag</w:t>
      </w:r>
      <w:r w:rsidRPr="005A338A">
        <w:rPr>
          <w:rFonts w:cstheme="minorHAnsi"/>
          <w:bCs/>
          <w:color w:val="000000"/>
          <w:sz w:val="20"/>
          <w:szCs w:val="20"/>
        </w:rPr>
        <w:t xml:space="preserve"> senden Sie bitte gedruckt in zweifacher Ausführung (Anlagen einfach) und auf ei</w:t>
      </w:r>
      <w:r w:rsidR="00E75392" w:rsidRPr="005A338A">
        <w:rPr>
          <w:rFonts w:cstheme="minorHAnsi"/>
          <w:bCs/>
          <w:color w:val="000000"/>
          <w:sz w:val="20"/>
          <w:szCs w:val="20"/>
        </w:rPr>
        <w:softHyphen/>
      </w:r>
      <w:r w:rsidRPr="005A338A">
        <w:rPr>
          <w:rFonts w:cstheme="minorHAnsi"/>
          <w:bCs/>
          <w:color w:val="000000"/>
          <w:sz w:val="20"/>
          <w:szCs w:val="20"/>
        </w:rPr>
        <w:t xml:space="preserve">nem Datenträger im PDF-Format </w:t>
      </w:r>
      <w:r w:rsidR="00DF5BDB" w:rsidRPr="005A338A">
        <w:rPr>
          <w:rFonts w:cstheme="minorHAnsi"/>
          <w:bCs/>
          <w:color w:val="000000"/>
          <w:sz w:val="20"/>
          <w:szCs w:val="20"/>
        </w:rPr>
        <w:t xml:space="preserve">und </w:t>
      </w:r>
      <w:r w:rsidRPr="005A338A">
        <w:rPr>
          <w:rFonts w:cstheme="minorHAnsi"/>
          <w:bCs/>
          <w:color w:val="000000"/>
          <w:sz w:val="20"/>
          <w:szCs w:val="20"/>
        </w:rPr>
        <w:t>als Word-Datei an</w:t>
      </w:r>
      <w:r w:rsidR="00E85933" w:rsidRPr="005A338A">
        <w:rPr>
          <w:rFonts w:cstheme="minorHAnsi"/>
          <w:bCs/>
          <w:color w:val="000000"/>
          <w:sz w:val="20"/>
          <w:szCs w:val="20"/>
        </w:rPr>
        <w:t xml:space="preserve"> das </w:t>
      </w:r>
      <w:r w:rsidRPr="005A338A">
        <w:rPr>
          <w:rFonts w:cstheme="minorHAnsi"/>
          <w:bCs/>
          <w:color w:val="000000"/>
          <w:sz w:val="20"/>
          <w:szCs w:val="20"/>
        </w:rPr>
        <w:t>Niedersächsisches Min</w:t>
      </w:r>
      <w:r w:rsidR="00D135C3" w:rsidRPr="005A338A">
        <w:rPr>
          <w:rFonts w:cstheme="minorHAnsi"/>
          <w:bCs/>
          <w:color w:val="000000"/>
          <w:sz w:val="20"/>
          <w:szCs w:val="20"/>
        </w:rPr>
        <w:t>isterium für Wirtschaft, Ar</w:t>
      </w:r>
      <w:r w:rsidR="00E75392" w:rsidRPr="005A338A">
        <w:rPr>
          <w:rFonts w:cstheme="minorHAnsi"/>
          <w:bCs/>
          <w:color w:val="000000"/>
          <w:sz w:val="20"/>
          <w:szCs w:val="20"/>
        </w:rPr>
        <w:softHyphen/>
      </w:r>
      <w:r w:rsidR="00D135C3" w:rsidRPr="005A338A">
        <w:rPr>
          <w:rFonts w:cstheme="minorHAnsi"/>
          <w:bCs/>
          <w:color w:val="000000"/>
          <w:sz w:val="20"/>
          <w:szCs w:val="20"/>
        </w:rPr>
        <w:t xml:space="preserve">beit, </w:t>
      </w:r>
      <w:r w:rsidRPr="005A338A">
        <w:rPr>
          <w:rFonts w:cstheme="minorHAnsi"/>
          <w:bCs/>
          <w:color w:val="000000"/>
          <w:sz w:val="20"/>
          <w:szCs w:val="20"/>
        </w:rPr>
        <w:t>Verkehr</w:t>
      </w:r>
      <w:r w:rsidR="00D135C3" w:rsidRPr="005A338A">
        <w:rPr>
          <w:rFonts w:cstheme="minorHAnsi"/>
          <w:bCs/>
          <w:color w:val="000000"/>
          <w:sz w:val="20"/>
          <w:szCs w:val="20"/>
        </w:rPr>
        <w:t xml:space="preserve"> und Digitalisierung</w:t>
      </w:r>
      <w:r w:rsidR="00DF5BDB" w:rsidRPr="005A338A">
        <w:rPr>
          <w:rFonts w:cstheme="minorHAnsi"/>
          <w:bCs/>
          <w:color w:val="000000"/>
          <w:sz w:val="20"/>
          <w:szCs w:val="20"/>
        </w:rPr>
        <w:t xml:space="preserve">, Ansprechpartnerin Radverkehr, </w:t>
      </w:r>
      <w:r w:rsidRPr="005A338A">
        <w:rPr>
          <w:rFonts w:cstheme="minorHAnsi"/>
          <w:bCs/>
          <w:color w:val="000000"/>
          <w:sz w:val="20"/>
          <w:szCs w:val="20"/>
        </w:rPr>
        <w:t>Frau Anja Heuck</w:t>
      </w:r>
      <w:r w:rsidR="00DF5BDB" w:rsidRPr="005A338A">
        <w:rPr>
          <w:rFonts w:cstheme="minorHAnsi"/>
          <w:bCs/>
          <w:color w:val="000000"/>
          <w:sz w:val="20"/>
          <w:szCs w:val="20"/>
        </w:rPr>
        <w:t xml:space="preserve">, </w:t>
      </w:r>
      <w:r w:rsidRPr="005A338A">
        <w:rPr>
          <w:rFonts w:cstheme="minorHAnsi"/>
          <w:bCs/>
          <w:color w:val="000000"/>
          <w:sz w:val="20"/>
          <w:szCs w:val="20"/>
        </w:rPr>
        <w:t>Friedrichswall 1</w:t>
      </w:r>
      <w:r w:rsidR="00DF5BDB" w:rsidRPr="005A338A">
        <w:rPr>
          <w:rFonts w:cstheme="minorHAnsi"/>
          <w:bCs/>
          <w:color w:val="000000"/>
          <w:sz w:val="20"/>
          <w:szCs w:val="20"/>
        </w:rPr>
        <w:t xml:space="preserve">, </w:t>
      </w:r>
      <w:r w:rsidRPr="005A338A">
        <w:rPr>
          <w:rFonts w:cstheme="minorHAnsi"/>
          <w:bCs/>
          <w:color w:val="000000"/>
          <w:sz w:val="20"/>
          <w:szCs w:val="20"/>
        </w:rPr>
        <w:t>30159 Han</w:t>
      </w:r>
      <w:r w:rsidR="00E75392" w:rsidRPr="005A338A">
        <w:rPr>
          <w:rFonts w:cstheme="minorHAnsi"/>
          <w:bCs/>
          <w:color w:val="000000"/>
          <w:sz w:val="20"/>
          <w:szCs w:val="20"/>
        </w:rPr>
        <w:softHyphen/>
      </w:r>
      <w:r w:rsidRPr="005A338A">
        <w:rPr>
          <w:rFonts w:cstheme="minorHAnsi"/>
          <w:bCs/>
          <w:color w:val="000000"/>
          <w:sz w:val="20"/>
          <w:szCs w:val="20"/>
        </w:rPr>
        <w:t>no</w:t>
      </w:r>
      <w:r w:rsidR="00061327">
        <w:rPr>
          <w:rFonts w:cstheme="minorHAnsi"/>
          <w:bCs/>
          <w:color w:val="000000"/>
          <w:sz w:val="20"/>
          <w:szCs w:val="20"/>
        </w:rPr>
        <w:softHyphen/>
      </w:r>
      <w:r w:rsidRPr="005A338A">
        <w:rPr>
          <w:rFonts w:cstheme="minorHAnsi"/>
          <w:bCs/>
          <w:color w:val="000000"/>
          <w:sz w:val="20"/>
          <w:szCs w:val="20"/>
        </w:rPr>
        <w:t>ver</w:t>
      </w:r>
      <w:r w:rsidR="00E75392" w:rsidRPr="005A338A">
        <w:rPr>
          <w:rFonts w:cstheme="minorHAnsi"/>
          <w:bCs/>
          <w:color w:val="000000"/>
          <w:sz w:val="20"/>
          <w:szCs w:val="20"/>
        </w:rPr>
        <w:t>.</w:t>
      </w:r>
    </w:p>
    <w:p w14:paraId="76BA51C4" w14:textId="4A6DDD65" w:rsidR="00CF7E8D" w:rsidRPr="005A338A" w:rsidRDefault="00483E34" w:rsidP="00BC35C7">
      <w:pPr>
        <w:keepNext/>
        <w:shd w:val="clear" w:color="auto" w:fill="D9D9D9"/>
        <w:outlineLvl w:val="1"/>
        <w:rPr>
          <w:rFonts w:cstheme="minorHAnsi"/>
          <w:bCs/>
          <w:color w:val="000000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t>Bei Fragen wenden Sie sich bitte an Frau Anja Heuck</w:t>
      </w:r>
      <w:r w:rsidR="00CA6F27" w:rsidRPr="005A338A">
        <w:rPr>
          <w:rFonts w:cstheme="minorHAnsi"/>
          <w:bCs/>
          <w:color w:val="000000"/>
          <w:sz w:val="20"/>
          <w:szCs w:val="20"/>
        </w:rPr>
        <w:t>,</w:t>
      </w:r>
      <w:r w:rsidR="00E01A51" w:rsidRPr="005A338A">
        <w:rPr>
          <w:rFonts w:cstheme="minorHAnsi"/>
          <w:bCs/>
          <w:color w:val="000000"/>
          <w:sz w:val="20"/>
          <w:szCs w:val="20"/>
        </w:rPr>
        <w:t xml:space="preserve"> Ansprechpartnerin Radverkehr,</w:t>
      </w:r>
      <w:r w:rsidR="00CA6F27" w:rsidRPr="005A338A">
        <w:rPr>
          <w:rFonts w:cstheme="minorHAnsi"/>
          <w:bCs/>
          <w:color w:val="000000"/>
          <w:sz w:val="20"/>
          <w:szCs w:val="20"/>
        </w:rPr>
        <w:t xml:space="preserve"> Tel. 0511 / 120 78 78, anja.heuck@mw.niedersachsen.de,</w:t>
      </w:r>
      <w:r w:rsidR="00BA06DA" w:rsidRPr="005A338A">
        <w:rPr>
          <w:rFonts w:cstheme="minorHAnsi"/>
          <w:bCs/>
          <w:color w:val="000000"/>
          <w:sz w:val="20"/>
          <w:szCs w:val="20"/>
        </w:rPr>
        <w:t xml:space="preserve"> </w:t>
      </w:r>
      <w:r w:rsidRPr="005A338A">
        <w:rPr>
          <w:rFonts w:cstheme="minorHAnsi"/>
          <w:bCs/>
          <w:color w:val="000000"/>
          <w:sz w:val="20"/>
          <w:szCs w:val="20"/>
        </w:rPr>
        <w:t xml:space="preserve">oder Herrn Edwin Süselbeck, </w:t>
      </w:r>
      <w:r w:rsidR="00A25659" w:rsidRPr="005A338A">
        <w:rPr>
          <w:rFonts w:cstheme="minorHAnsi"/>
          <w:bCs/>
          <w:color w:val="000000"/>
          <w:sz w:val="20"/>
          <w:szCs w:val="20"/>
        </w:rPr>
        <w:t xml:space="preserve">AGFK-Geschäftsführer, </w:t>
      </w:r>
      <w:r w:rsidRPr="005A338A">
        <w:rPr>
          <w:rFonts w:cstheme="minorHAnsi"/>
          <w:bCs/>
          <w:color w:val="000000"/>
          <w:sz w:val="20"/>
          <w:szCs w:val="20"/>
        </w:rPr>
        <w:t>Tel.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>0511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>/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>92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>00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>71</w:t>
      </w:r>
      <w:r w:rsidR="00061327">
        <w:rPr>
          <w:rFonts w:cstheme="minorHAnsi"/>
          <w:bCs/>
          <w:color w:val="000000"/>
          <w:sz w:val="20"/>
          <w:szCs w:val="20"/>
        </w:rPr>
        <w:t> </w:t>
      </w:r>
      <w:r w:rsidRPr="005A338A">
        <w:rPr>
          <w:rFonts w:cstheme="minorHAnsi"/>
          <w:bCs/>
          <w:color w:val="000000"/>
          <w:sz w:val="20"/>
          <w:szCs w:val="20"/>
        </w:rPr>
        <w:t xml:space="preserve">78, </w:t>
      </w:r>
      <w:r w:rsidR="003C7ED5" w:rsidRPr="005A338A">
        <w:rPr>
          <w:rFonts w:cstheme="minorHAnsi"/>
          <w:bCs/>
          <w:color w:val="000000"/>
          <w:sz w:val="20"/>
          <w:szCs w:val="20"/>
        </w:rPr>
        <w:t>edwin.sueselbeck</w:t>
      </w:r>
      <w:r w:rsidRPr="005A338A">
        <w:rPr>
          <w:rFonts w:cstheme="minorHAnsi"/>
          <w:bCs/>
          <w:color w:val="000000"/>
          <w:sz w:val="20"/>
          <w:szCs w:val="20"/>
        </w:rPr>
        <w:t>@agfk-niedersachsen.de.</w:t>
      </w:r>
    </w:p>
    <w:p w14:paraId="3640328A" w14:textId="64DFB866" w:rsidR="00CF7E8D" w:rsidRPr="005A338A" w:rsidRDefault="00CF7E8D" w:rsidP="00CF7E8D">
      <w:pPr>
        <w:shd w:val="clear" w:color="auto" w:fill="D9D9D9"/>
        <w:outlineLvl w:val="1"/>
        <w:rPr>
          <w:rFonts w:cstheme="minorHAnsi"/>
          <w:bCs/>
          <w:color w:val="000000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t>Informationen zum Ablauf erhalten Sie bei der AGFK.</w:t>
      </w:r>
    </w:p>
    <w:p w14:paraId="7279490E" w14:textId="5058E2B7" w:rsidR="00B467DD" w:rsidRPr="005A338A" w:rsidRDefault="00B467DD">
      <w:pPr>
        <w:rPr>
          <w:rFonts w:cstheme="minorHAnsi"/>
          <w:b/>
          <w:sz w:val="20"/>
          <w:szCs w:val="20"/>
          <w:u w:val="single"/>
        </w:rPr>
      </w:pPr>
    </w:p>
    <w:p w14:paraId="27FFAB70" w14:textId="77777777" w:rsidR="009F5B66" w:rsidRDefault="009F5B66">
      <w:pPr>
        <w:rPr>
          <w:rFonts w:cstheme="minorHAnsi"/>
          <w:b/>
          <w:sz w:val="20"/>
          <w:szCs w:val="20"/>
          <w:u w:val="single"/>
        </w:rPr>
      </w:pPr>
    </w:p>
    <w:p w14:paraId="1A1B93BF" w14:textId="77777777" w:rsidR="003931BB" w:rsidRPr="005A338A" w:rsidRDefault="003931BB">
      <w:pPr>
        <w:rPr>
          <w:rFonts w:cstheme="minorHAnsi"/>
          <w:b/>
          <w:sz w:val="20"/>
          <w:szCs w:val="20"/>
          <w:u w:val="single"/>
        </w:rPr>
      </w:pPr>
    </w:p>
    <w:p w14:paraId="1660BB03" w14:textId="77777777" w:rsidR="009F5B66" w:rsidRPr="005A338A" w:rsidRDefault="009F5B66">
      <w:pPr>
        <w:rPr>
          <w:rFonts w:cstheme="minorHAnsi"/>
          <w:b/>
          <w:sz w:val="20"/>
          <w:szCs w:val="20"/>
          <w:u w:val="single"/>
        </w:rPr>
      </w:pPr>
    </w:p>
    <w:p w14:paraId="6B44A9C3" w14:textId="3C94B43F" w:rsidR="004F5140" w:rsidRPr="005A338A" w:rsidRDefault="004F5140" w:rsidP="00BC35C7">
      <w:pPr>
        <w:keepNext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Ansatz der Punktevergabe und Gewichtung</w:t>
      </w:r>
      <w:r w:rsidRPr="005A338A">
        <w:rPr>
          <w:rFonts w:cstheme="minorHAnsi"/>
          <w:b/>
          <w:sz w:val="20"/>
          <w:szCs w:val="20"/>
        </w:rPr>
        <w:t xml:space="preserve"> (Fragebogen für Kommunen ab 20.000 Einwohner):</w:t>
      </w:r>
    </w:p>
    <w:p w14:paraId="1C51E3B6" w14:textId="18863BEC" w:rsidR="00B467DD" w:rsidRPr="005A338A" w:rsidRDefault="00B467DD" w:rsidP="00B467DD">
      <w:pPr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Die Zertifizierungskriterien untergliedern sich in sechs verschiedene Bewertungsblöcke, die unterschiedlich ge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wich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tet werden: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"/>
        <w:gridCol w:w="3768"/>
        <w:gridCol w:w="1276"/>
        <w:gridCol w:w="3685"/>
      </w:tblGrid>
      <w:tr w:rsidR="007F6ACC" w:rsidRPr="005A338A" w14:paraId="3DF75E15" w14:textId="77777777" w:rsidTr="00621591">
        <w:tc>
          <w:tcPr>
            <w:tcW w:w="343" w:type="dxa"/>
            <w:tcBorders>
              <w:right w:val="nil"/>
            </w:tcBorders>
          </w:tcPr>
          <w:p w14:paraId="2E23AAC8" w14:textId="77777777" w:rsidR="007F6ACC" w:rsidRPr="005A338A" w:rsidRDefault="007F6ACC" w:rsidP="00621591">
            <w:pPr>
              <w:pStyle w:val="Tabelle2"/>
              <w:keepNext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</w:tcPr>
          <w:p w14:paraId="295B843D" w14:textId="07D7A814" w:rsidR="007F6ACC" w:rsidRPr="005A338A" w:rsidRDefault="007F6ACC" w:rsidP="008C30DF">
            <w:pPr>
              <w:pStyle w:val="Tabelle2"/>
              <w:keepNext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Kategorie</w:t>
            </w:r>
          </w:p>
        </w:tc>
        <w:tc>
          <w:tcPr>
            <w:tcW w:w="1276" w:type="dxa"/>
          </w:tcPr>
          <w:p w14:paraId="36ECD9E0" w14:textId="7D084CA8" w:rsidR="007F6ACC" w:rsidRPr="005A338A" w:rsidRDefault="007F6ACC" w:rsidP="00621591">
            <w:pPr>
              <w:pStyle w:val="Tabelle2"/>
              <w:keepNext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Gewichtung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6F2551" w14:textId="205EEA46" w:rsidR="007F6ACC" w:rsidRPr="005A338A" w:rsidRDefault="007F6ACC" w:rsidP="00621591">
            <w:pPr>
              <w:pStyle w:val="Tabelle2"/>
              <w:keepNext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Erforderliches Mindestquorum</w:t>
            </w:r>
          </w:p>
        </w:tc>
      </w:tr>
      <w:tr w:rsidR="00133059" w:rsidRPr="005A338A" w14:paraId="420177F8" w14:textId="77777777" w:rsidTr="00621591">
        <w:tc>
          <w:tcPr>
            <w:tcW w:w="343" w:type="dxa"/>
            <w:tcBorders>
              <w:right w:val="nil"/>
            </w:tcBorders>
          </w:tcPr>
          <w:p w14:paraId="76CEED44" w14:textId="79CD5AB6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768" w:type="dxa"/>
            <w:tcBorders>
              <w:left w:val="nil"/>
            </w:tcBorders>
          </w:tcPr>
          <w:p w14:paraId="7B7153DE" w14:textId="54F1E8F3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Strategische Grundlagen</w:t>
            </w:r>
          </w:p>
        </w:tc>
        <w:tc>
          <w:tcPr>
            <w:tcW w:w="1276" w:type="dxa"/>
          </w:tcPr>
          <w:p w14:paraId="45AB69C1" w14:textId="2EB64787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10 %</w:t>
            </w:r>
          </w:p>
        </w:tc>
        <w:tc>
          <w:tcPr>
            <w:tcW w:w="3685" w:type="dxa"/>
            <w:vMerge w:val="restart"/>
            <w:vAlign w:val="center"/>
          </w:tcPr>
          <w:p w14:paraId="5C04DF90" w14:textId="1D3DBB34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In jeder Kategorie muss jeweils min</w:t>
            </w:r>
            <w:r w:rsidR="0053659B" w:rsidRPr="005A338A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des</w:t>
            </w:r>
            <w:r w:rsidR="006004EB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tens 50 % der möglichen Punktzahl er</w:t>
            </w:r>
            <w:r w:rsidR="006004EB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reicht wer</w:t>
            </w:r>
            <w:r w:rsidRPr="005A338A">
              <w:rPr>
                <w:rFonts w:asciiTheme="minorHAnsi" w:hAnsiTheme="minorHAnsi" w:cstheme="minorHAnsi"/>
                <w:sz w:val="20"/>
              </w:rPr>
              <w:softHyphen/>
              <w:t>den.</w:t>
            </w:r>
          </w:p>
        </w:tc>
      </w:tr>
      <w:tr w:rsidR="00133059" w:rsidRPr="005A338A" w14:paraId="13A62299" w14:textId="77777777" w:rsidTr="00621591">
        <w:tc>
          <w:tcPr>
            <w:tcW w:w="343" w:type="dxa"/>
            <w:tcBorders>
              <w:right w:val="nil"/>
            </w:tcBorders>
          </w:tcPr>
          <w:p w14:paraId="4D644B12" w14:textId="168BA019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3768" w:type="dxa"/>
            <w:tcBorders>
              <w:left w:val="nil"/>
            </w:tcBorders>
          </w:tcPr>
          <w:p w14:paraId="1BA0D38C" w14:textId="0A15E622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Fahrradklima</w:t>
            </w:r>
          </w:p>
        </w:tc>
        <w:tc>
          <w:tcPr>
            <w:tcW w:w="1276" w:type="dxa"/>
          </w:tcPr>
          <w:p w14:paraId="03E06BD1" w14:textId="454645DE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20 %</w:t>
            </w:r>
          </w:p>
        </w:tc>
        <w:tc>
          <w:tcPr>
            <w:tcW w:w="3685" w:type="dxa"/>
            <w:vMerge/>
          </w:tcPr>
          <w:p w14:paraId="5394EF1E" w14:textId="61AD7B28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3059" w:rsidRPr="005A338A" w14:paraId="4D0B5C64" w14:textId="77777777" w:rsidTr="00621591">
        <w:tc>
          <w:tcPr>
            <w:tcW w:w="343" w:type="dxa"/>
            <w:tcBorders>
              <w:bottom w:val="single" w:sz="4" w:space="0" w:color="auto"/>
              <w:right w:val="nil"/>
            </w:tcBorders>
          </w:tcPr>
          <w:p w14:paraId="678A131C" w14:textId="1454B5DE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3768" w:type="dxa"/>
            <w:tcBorders>
              <w:left w:val="nil"/>
              <w:bottom w:val="single" w:sz="4" w:space="0" w:color="auto"/>
            </w:tcBorders>
          </w:tcPr>
          <w:p w14:paraId="370BF69C" w14:textId="5B9A910F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Infrastruktur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00858D" w14:textId="67E35D56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35 %</w:t>
            </w:r>
          </w:p>
        </w:tc>
        <w:tc>
          <w:tcPr>
            <w:tcW w:w="3685" w:type="dxa"/>
            <w:vMerge/>
          </w:tcPr>
          <w:p w14:paraId="6C106BFB" w14:textId="1A8DD2D2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3059" w:rsidRPr="005A338A" w14:paraId="1056862B" w14:textId="77777777" w:rsidTr="00621591">
        <w:tc>
          <w:tcPr>
            <w:tcW w:w="343" w:type="dxa"/>
            <w:tcBorders>
              <w:right w:val="nil"/>
            </w:tcBorders>
          </w:tcPr>
          <w:p w14:paraId="55E1144F" w14:textId="15E10296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3768" w:type="dxa"/>
            <w:tcBorders>
              <w:left w:val="nil"/>
            </w:tcBorders>
          </w:tcPr>
          <w:p w14:paraId="36D4FBE2" w14:textId="7E01D644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Verkehrssicherheitsarbeit</w:t>
            </w:r>
          </w:p>
        </w:tc>
        <w:tc>
          <w:tcPr>
            <w:tcW w:w="1276" w:type="dxa"/>
          </w:tcPr>
          <w:p w14:paraId="23CFD722" w14:textId="567BDF6D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15 %</w:t>
            </w:r>
          </w:p>
        </w:tc>
        <w:tc>
          <w:tcPr>
            <w:tcW w:w="3685" w:type="dxa"/>
            <w:vMerge/>
          </w:tcPr>
          <w:p w14:paraId="777CF882" w14:textId="3ED51BF6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3059" w:rsidRPr="005A338A" w14:paraId="331B8603" w14:textId="77777777" w:rsidTr="00621591">
        <w:tc>
          <w:tcPr>
            <w:tcW w:w="343" w:type="dxa"/>
            <w:tcBorders>
              <w:right w:val="nil"/>
            </w:tcBorders>
          </w:tcPr>
          <w:p w14:paraId="6265EBAC" w14:textId="0737919C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E</w:t>
            </w:r>
          </w:p>
        </w:tc>
        <w:tc>
          <w:tcPr>
            <w:tcW w:w="3768" w:type="dxa"/>
            <w:tcBorders>
              <w:left w:val="nil"/>
            </w:tcBorders>
          </w:tcPr>
          <w:p w14:paraId="7B0F0D55" w14:textId="34322531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Berufsradverkehr</w:t>
            </w:r>
          </w:p>
        </w:tc>
        <w:tc>
          <w:tcPr>
            <w:tcW w:w="1276" w:type="dxa"/>
          </w:tcPr>
          <w:p w14:paraId="0B7F6CA5" w14:textId="088EAC00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10 %</w:t>
            </w:r>
          </w:p>
        </w:tc>
        <w:tc>
          <w:tcPr>
            <w:tcW w:w="3685" w:type="dxa"/>
            <w:vMerge/>
          </w:tcPr>
          <w:p w14:paraId="3277A5AC" w14:textId="77777777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3059" w:rsidRPr="005A338A" w14:paraId="11B2FBFA" w14:textId="77777777" w:rsidTr="00621591">
        <w:tc>
          <w:tcPr>
            <w:tcW w:w="343" w:type="dxa"/>
            <w:tcBorders>
              <w:bottom w:val="single" w:sz="4" w:space="0" w:color="auto"/>
              <w:right w:val="nil"/>
            </w:tcBorders>
          </w:tcPr>
          <w:p w14:paraId="41F0E25A" w14:textId="333539A4" w:rsidR="00133059" w:rsidRPr="005A338A" w:rsidRDefault="00133059" w:rsidP="00621591">
            <w:pPr>
              <w:pStyle w:val="Tabelle2"/>
              <w:keepNext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3768" w:type="dxa"/>
            <w:tcBorders>
              <w:left w:val="nil"/>
              <w:bottom w:val="single" w:sz="4" w:space="0" w:color="auto"/>
            </w:tcBorders>
          </w:tcPr>
          <w:p w14:paraId="5128788D" w14:textId="0B60A474" w:rsidR="00133059" w:rsidRPr="005A338A" w:rsidRDefault="00133059" w:rsidP="008C30DF">
            <w:pPr>
              <w:pStyle w:val="Pa2"/>
              <w:keepNext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Fahrradtourismus und Freizeitradverkehr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A59B9B" w14:textId="114CF6C1" w:rsidR="00133059" w:rsidRPr="005A338A" w:rsidRDefault="00133059" w:rsidP="00621591">
            <w:pPr>
              <w:pStyle w:val="Tabelle2"/>
              <w:keepNext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10 %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44F4FBE" w14:textId="77777777" w:rsidR="00133059" w:rsidRPr="005A338A" w:rsidRDefault="00133059" w:rsidP="00621591">
            <w:pPr>
              <w:pStyle w:val="Tabelle2"/>
              <w:keepNext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3059" w:rsidRPr="005A338A" w14:paraId="634EF96F" w14:textId="77777777" w:rsidTr="00621591">
        <w:tc>
          <w:tcPr>
            <w:tcW w:w="343" w:type="dxa"/>
            <w:tcBorders>
              <w:right w:val="nil"/>
            </w:tcBorders>
          </w:tcPr>
          <w:p w14:paraId="209488BC" w14:textId="77777777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68" w:type="dxa"/>
            <w:tcBorders>
              <w:left w:val="nil"/>
            </w:tcBorders>
          </w:tcPr>
          <w:p w14:paraId="7D4E61FE" w14:textId="538C2D8E" w:rsidR="00133059" w:rsidRPr="005A338A" w:rsidRDefault="00133059" w:rsidP="008C30DF">
            <w:pPr>
              <w:pStyle w:val="Tabelle2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Summe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125B56" w14:textId="43BC8657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100 %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246DB11" w14:textId="060FB7F3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5A338A">
              <w:rPr>
                <w:rFonts w:asciiTheme="minorHAnsi" w:hAnsiTheme="minorHAnsi" w:cstheme="minorHAnsi"/>
                <w:b/>
                <w:sz w:val="20"/>
              </w:rPr>
              <w:t>Erforderlich ist das Erreichen von min</w:t>
            </w:r>
            <w:r w:rsidRPr="005A338A">
              <w:rPr>
                <w:rFonts w:asciiTheme="minorHAnsi" w:hAnsiTheme="minorHAnsi" w:cstheme="minorHAnsi"/>
                <w:b/>
                <w:sz w:val="20"/>
              </w:rPr>
              <w:softHyphen/>
              <w:t>destens 70 % der möglichen Punktzahl.</w:t>
            </w:r>
          </w:p>
        </w:tc>
      </w:tr>
      <w:tr w:rsidR="00133059" w:rsidRPr="005A338A" w14:paraId="7B959D64" w14:textId="77777777" w:rsidTr="00621591">
        <w:tc>
          <w:tcPr>
            <w:tcW w:w="343" w:type="dxa"/>
            <w:tcBorders>
              <w:right w:val="nil"/>
            </w:tcBorders>
          </w:tcPr>
          <w:p w14:paraId="436D53EF" w14:textId="0E1EA34E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3768" w:type="dxa"/>
            <w:tcBorders>
              <w:left w:val="nil"/>
            </w:tcBorders>
          </w:tcPr>
          <w:p w14:paraId="5439C36D" w14:textId="104D41E5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Weitere fahrradfreundliche Aktivitäten </w:t>
            </w:r>
            <w:r w:rsidR="002E54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der Kommune</w:t>
            </w:r>
          </w:p>
        </w:tc>
        <w:tc>
          <w:tcPr>
            <w:tcW w:w="1276" w:type="dxa"/>
            <w:tcBorders>
              <w:right w:val="nil"/>
            </w:tcBorders>
          </w:tcPr>
          <w:p w14:paraId="470B1100" w14:textId="77777777" w:rsidR="00133059" w:rsidRPr="005A338A" w:rsidRDefault="00133059" w:rsidP="009210CD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E981621" w14:textId="227EAC7D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In dieser Kategorie können fehlende Punk</w:t>
            </w:r>
            <w:r w:rsidR="002E54F2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te in den Kategorien A bis F aus</w:t>
            </w:r>
            <w:r w:rsidR="002E54F2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ge</w:t>
            </w:r>
            <w:r w:rsidR="002E54F2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glichen wer</w:t>
            </w:r>
            <w:r w:rsidR="009210CD" w:rsidRPr="005A338A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 xml:space="preserve">den. </w:t>
            </w:r>
          </w:p>
        </w:tc>
      </w:tr>
      <w:tr w:rsidR="00133059" w:rsidRPr="005A338A" w14:paraId="1C20AD14" w14:textId="77777777" w:rsidTr="00621591">
        <w:tc>
          <w:tcPr>
            <w:tcW w:w="343" w:type="dxa"/>
            <w:tcBorders>
              <w:right w:val="nil"/>
            </w:tcBorders>
          </w:tcPr>
          <w:p w14:paraId="6C9C4A6D" w14:textId="0A219C25" w:rsidR="00133059" w:rsidRPr="005A338A" w:rsidRDefault="00133059" w:rsidP="00621591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H</w:t>
            </w:r>
          </w:p>
        </w:tc>
        <w:tc>
          <w:tcPr>
            <w:tcW w:w="3768" w:type="dxa"/>
            <w:tcBorders>
              <w:left w:val="nil"/>
            </w:tcBorders>
          </w:tcPr>
          <w:p w14:paraId="42E019C1" w14:textId="4E54CDE3" w:rsidR="00133059" w:rsidRPr="005A338A" w:rsidRDefault="00133059" w:rsidP="008C30DF">
            <w:pPr>
              <w:pStyle w:val="Pa2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3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Weitere Fragen: …und was wir darüber hinaus noch gerne wissen möchten</w:t>
            </w:r>
          </w:p>
        </w:tc>
        <w:tc>
          <w:tcPr>
            <w:tcW w:w="1276" w:type="dxa"/>
            <w:tcBorders>
              <w:right w:val="nil"/>
            </w:tcBorders>
          </w:tcPr>
          <w:p w14:paraId="2A48D928" w14:textId="77777777" w:rsidR="00133059" w:rsidRPr="005A338A" w:rsidRDefault="00133059" w:rsidP="009210CD">
            <w:pPr>
              <w:pStyle w:val="Tabelle2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47BF976B" w14:textId="64AA89E2" w:rsidR="00133059" w:rsidRPr="005A338A" w:rsidRDefault="00133059" w:rsidP="00621591">
            <w:pPr>
              <w:pStyle w:val="Tabelle2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A338A">
              <w:rPr>
                <w:rFonts w:asciiTheme="minorHAnsi" w:hAnsiTheme="minorHAnsi" w:cstheme="minorHAnsi"/>
                <w:sz w:val="20"/>
              </w:rPr>
              <w:t>Diese Kategorie fließt nicht in die Punkte</w:t>
            </w:r>
            <w:r w:rsidRPr="005A338A">
              <w:rPr>
                <w:rFonts w:asciiTheme="minorHAnsi" w:hAnsiTheme="minorHAnsi" w:cstheme="minorHAnsi"/>
                <w:sz w:val="20"/>
              </w:rPr>
              <w:softHyphen/>
              <w:t>ver</w:t>
            </w:r>
            <w:r w:rsidR="00B5456A">
              <w:rPr>
                <w:rFonts w:asciiTheme="minorHAnsi" w:hAnsiTheme="minorHAnsi" w:cstheme="minorHAnsi"/>
                <w:sz w:val="20"/>
              </w:rPr>
              <w:softHyphen/>
            </w:r>
            <w:r w:rsidRPr="005A338A">
              <w:rPr>
                <w:rFonts w:asciiTheme="minorHAnsi" w:hAnsiTheme="minorHAnsi" w:cstheme="minorHAnsi"/>
                <w:sz w:val="20"/>
              </w:rPr>
              <w:t>gabe ein.</w:t>
            </w:r>
          </w:p>
        </w:tc>
      </w:tr>
    </w:tbl>
    <w:p w14:paraId="570228CA" w14:textId="77777777" w:rsidR="009C3D0B" w:rsidRPr="005A338A" w:rsidRDefault="009C3D0B" w:rsidP="009C3D0B">
      <w:pPr>
        <w:rPr>
          <w:rFonts w:cstheme="minorHAnsi"/>
          <w:b/>
          <w:sz w:val="2"/>
          <w:szCs w:val="2"/>
        </w:rPr>
      </w:pPr>
      <w:r w:rsidRPr="005A338A">
        <w:rPr>
          <w:rFonts w:cstheme="minorHAnsi"/>
          <w:b/>
          <w:sz w:val="2"/>
          <w:szCs w:val="2"/>
        </w:rPr>
        <w:br w:type="page"/>
      </w:r>
    </w:p>
    <w:p w14:paraId="70155B2C" w14:textId="3F750505" w:rsidR="00703185" w:rsidRPr="005A338A" w:rsidRDefault="004A0C1D" w:rsidP="00425745">
      <w:pPr>
        <w:keepNext/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 w:rsidRPr="005A338A">
        <w:rPr>
          <w:rFonts w:cstheme="minorHAnsi"/>
          <w:b/>
          <w:sz w:val="28"/>
          <w:szCs w:val="28"/>
          <w:u w:val="single"/>
        </w:rPr>
        <w:lastRenderedPageBreak/>
        <w:t xml:space="preserve">Antrag auf Zertifizierung „Fahrradfreundliche Kommune Niedersachsen 2019“ </w:t>
      </w:r>
      <w:r w:rsidRPr="005A338A">
        <w:rPr>
          <w:rFonts w:cstheme="minorHAnsi"/>
          <w:b/>
          <w:sz w:val="28"/>
          <w:szCs w:val="28"/>
        </w:rPr>
        <w:t>– Fragebogen für Kommunen ab 20.000 Einwohner</w:t>
      </w:r>
    </w:p>
    <w:p w14:paraId="20AFC616" w14:textId="77777777" w:rsidR="009C3D0B" w:rsidRPr="005A338A" w:rsidRDefault="009C3D0B" w:rsidP="00425745">
      <w:pPr>
        <w:keepNext/>
        <w:rPr>
          <w:rFonts w:cstheme="minorHAns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5888"/>
      </w:tblGrid>
      <w:tr w:rsidR="00AF058E" w:rsidRPr="005A338A" w14:paraId="7E3A29BD" w14:textId="77777777" w:rsidTr="008C30DF">
        <w:tc>
          <w:tcPr>
            <w:tcW w:w="9072" w:type="dxa"/>
            <w:gridSpan w:val="2"/>
          </w:tcPr>
          <w:p w14:paraId="124F108A" w14:textId="77777777" w:rsidR="009C3D0B" w:rsidRPr="005A338A" w:rsidRDefault="009C3D0B" w:rsidP="008C30DF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  <w:b/>
              </w:rPr>
              <w:t>Allgemeine Informationen zur Kommune:</w:t>
            </w:r>
          </w:p>
        </w:tc>
      </w:tr>
      <w:tr w:rsidR="009C3D0B" w:rsidRPr="005A338A" w14:paraId="1D5C0E3B" w14:textId="77777777" w:rsidTr="003C21FC">
        <w:tc>
          <w:tcPr>
            <w:tcW w:w="3101" w:type="dxa"/>
          </w:tcPr>
          <w:p w14:paraId="18602CED" w14:textId="77DDA165" w:rsidR="009C3D0B" w:rsidRPr="005A338A" w:rsidRDefault="00093499" w:rsidP="00D8677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Name der Kommune:</w:t>
            </w:r>
          </w:p>
        </w:tc>
        <w:tc>
          <w:tcPr>
            <w:tcW w:w="5971" w:type="dxa"/>
          </w:tcPr>
          <w:p w14:paraId="3CA83DEA" w14:textId="670E78E0" w:rsidR="009C3D0B" w:rsidRPr="005A338A" w:rsidRDefault="00815282" w:rsidP="00D86778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bookmarkStart w:id="0" w:name="KommuneName"/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562F78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562F78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562F78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562F78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562F78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bookmarkEnd w:id="0"/>
          </w:p>
        </w:tc>
      </w:tr>
      <w:tr w:rsidR="009C3D0B" w:rsidRPr="005A338A" w14:paraId="68FAA7C7" w14:textId="77777777" w:rsidTr="003C21FC">
        <w:tc>
          <w:tcPr>
            <w:tcW w:w="3101" w:type="dxa"/>
          </w:tcPr>
          <w:p w14:paraId="6F9AA733" w14:textId="7CAA4D7D" w:rsidR="009C3D0B" w:rsidRPr="005A338A" w:rsidRDefault="00223A40" w:rsidP="00AB392A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Größe</w:t>
            </w:r>
            <w:r w:rsidR="00093499" w:rsidRPr="005A33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71" w:type="dxa"/>
          </w:tcPr>
          <w:p w14:paraId="1B0D5175" w14:textId="23D09516" w:rsidR="009C3D0B" w:rsidRPr="005A338A" w:rsidRDefault="008E00A0" w:rsidP="00D8677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223A40" w:rsidRPr="005A338A">
              <w:rPr>
                <w:rFonts w:asciiTheme="minorHAnsi" w:hAnsiTheme="minorHAnsi" w:cstheme="minorHAnsi"/>
              </w:rPr>
              <w:t xml:space="preserve"> km²</w:t>
            </w:r>
          </w:p>
        </w:tc>
      </w:tr>
      <w:tr w:rsidR="00723B74" w:rsidRPr="005A338A" w14:paraId="36EE14C4" w14:textId="77777777" w:rsidTr="003C21FC">
        <w:tc>
          <w:tcPr>
            <w:tcW w:w="3101" w:type="dxa"/>
          </w:tcPr>
          <w:p w14:paraId="1A800152" w14:textId="3CDCC743" w:rsidR="00723B74" w:rsidRPr="005A338A" w:rsidRDefault="00093499" w:rsidP="00AB392A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Einwohnerzahl:</w:t>
            </w:r>
          </w:p>
        </w:tc>
        <w:tc>
          <w:tcPr>
            <w:tcW w:w="5971" w:type="dxa"/>
          </w:tcPr>
          <w:p w14:paraId="3BBF5A0A" w14:textId="034869E9" w:rsidR="00723B74" w:rsidRPr="005A338A" w:rsidRDefault="008E00A0" w:rsidP="00D8677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4C6618" w:rsidRPr="005A338A">
              <w:rPr>
                <w:rFonts w:asciiTheme="minorHAnsi" w:hAnsiTheme="minorHAnsi" w:cstheme="minorHAnsi"/>
              </w:rPr>
              <w:t xml:space="preserve"> Einwohner</w:t>
            </w:r>
          </w:p>
        </w:tc>
      </w:tr>
      <w:tr w:rsidR="009C3D0B" w:rsidRPr="005A338A" w14:paraId="0D329D56" w14:textId="77777777" w:rsidTr="003C21FC">
        <w:tc>
          <w:tcPr>
            <w:tcW w:w="3101" w:type="dxa"/>
          </w:tcPr>
          <w:p w14:paraId="730378EC" w14:textId="161E9050" w:rsidR="009C3D0B" w:rsidRPr="005A338A" w:rsidRDefault="009C3D0B" w:rsidP="00AB392A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Einwohner</w:t>
            </w:r>
            <w:r w:rsidR="00723B74" w:rsidRPr="005A338A">
              <w:rPr>
                <w:rFonts w:asciiTheme="minorHAnsi" w:hAnsiTheme="minorHAnsi" w:cstheme="minorHAnsi"/>
              </w:rPr>
              <w:t>dichte</w:t>
            </w:r>
            <w:r w:rsidR="00093499" w:rsidRPr="005A33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71" w:type="dxa"/>
          </w:tcPr>
          <w:p w14:paraId="6742EAB2" w14:textId="189492F5" w:rsidR="009C3D0B" w:rsidRPr="005A338A" w:rsidRDefault="008E00A0" w:rsidP="00D8677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4C6618" w:rsidRPr="005A338A">
              <w:rPr>
                <w:rFonts w:asciiTheme="minorHAnsi" w:hAnsiTheme="minorHAnsi" w:cstheme="minorHAnsi"/>
              </w:rPr>
              <w:t xml:space="preserve"> Einwohner/km²</w:t>
            </w:r>
          </w:p>
        </w:tc>
      </w:tr>
      <w:tr w:rsidR="00477EE5" w:rsidRPr="005A338A" w14:paraId="1F7E238C" w14:textId="77777777" w:rsidTr="003C21FC">
        <w:tc>
          <w:tcPr>
            <w:tcW w:w="3101" w:type="dxa"/>
          </w:tcPr>
          <w:p w14:paraId="35A340AE" w14:textId="77777777" w:rsidR="00477EE5" w:rsidRPr="005A338A" w:rsidRDefault="00477EE5" w:rsidP="00941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Siedlungsstruktur:</w:t>
            </w:r>
          </w:p>
        </w:tc>
        <w:tc>
          <w:tcPr>
            <w:tcW w:w="5971" w:type="dxa"/>
          </w:tcPr>
          <w:p w14:paraId="303D0DF1" w14:textId="5C7964BA" w:rsidR="00D272C3" w:rsidRPr="005A338A" w:rsidRDefault="003F5B3D" w:rsidP="00D272C3">
            <w:pPr>
              <w:tabs>
                <w:tab w:val="left" w:pos="331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21202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9A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425EFE" w:rsidRPr="005A338A">
              <w:rPr>
                <w:rFonts w:asciiTheme="minorHAnsi" w:hAnsiTheme="minorHAnsi" w:cstheme="minorHAnsi"/>
              </w:rPr>
              <w:t xml:space="preserve"> </w:t>
            </w:r>
            <w:r w:rsidR="00477EE5" w:rsidRPr="005A338A">
              <w:rPr>
                <w:rFonts w:asciiTheme="minorHAnsi" w:hAnsiTheme="minorHAnsi" w:cstheme="minorHAnsi"/>
              </w:rPr>
              <w:t>eher verstädterter Raum</w:t>
            </w:r>
          </w:p>
          <w:p w14:paraId="52F516F2" w14:textId="5C02757C" w:rsidR="00477EE5" w:rsidRPr="005A338A" w:rsidRDefault="003F5B3D" w:rsidP="00D272C3">
            <w:pPr>
              <w:tabs>
                <w:tab w:val="left" w:pos="331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1276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9A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425EFE" w:rsidRPr="005A338A">
              <w:rPr>
                <w:rFonts w:asciiTheme="minorHAnsi" w:hAnsiTheme="minorHAnsi" w:cstheme="minorHAnsi"/>
              </w:rPr>
              <w:t xml:space="preserve"> </w:t>
            </w:r>
            <w:r w:rsidR="00477EE5" w:rsidRPr="005A338A">
              <w:rPr>
                <w:rFonts w:asciiTheme="minorHAnsi" w:hAnsiTheme="minorHAnsi" w:cstheme="minorHAnsi"/>
              </w:rPr>
              <w:t>eher ländlicher Raum</w:t>
            </w:r>
          </w:p>
        </w:tc>
      </w:tr>
      <w:tr w:rsidR="00477EE5" w:rsidRPr="005A338A" w14:paraId="6D639E28" w14:textId="77777777" w:rsidTr="003C21FC">
        <w:tc>
          <w:tcPr>
            <w:tcW w:w="3101" w:type="dxa"/>
          </w:tcPr>
          <w:p w14:paraId="356B1CA4" w14:textId="77777777" w:rsidR="00477EE5" w:rsidRPr="005A338A" w:rsidRDefault="00477EE5" w:rsidP="00941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Hauptort:</w:t>
            </w:r>
          </w:p>
        </w:tc>
        <w:tc>
          <w:tcPr>
            <w:tcW w:w="5971" w:type="dxa"/>
          </w:tcPr>
          <w:p w14:paraId="0B275288" w14:textId="42B1D56A" w:rsidR="00D272C3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 xml:space="preserve">Name des Hauptortes: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  <w:p w14:paraId="17BE59BB" w14:textId="3BD8C565" w:rsidR="00D272C3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Einwohnerzahl des Hauptortes: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Einwohner</w:t>
            </w:r>
          </w:p>
          <w:p w14:paraId="693690F3" w14:textId="50B3C115" w:rsidR="00477EE5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Anteil der Bevölkerung des Hauptortes an der Gesamtbevölkerung der Kommune: </w: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F5486D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477EE5" w:rsidRPr="005A338A" w14:paraId="7B828B5A" w14:textId="77777777" w:rsidTr="003C21FC">
        <w:tc>
          <w:tcPr>
            <w:tcW w:w="3101" w:type="dxa"/>
          </w:tcPr>
          <w:p w14:paraId="21B7433E" w14:textId="77777777" w:rsidR="00477EE5" w:rsidRPr="005A338A" w:rsidRDefault="00477EE5" w:rsidP="00941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Ortsteile:</w:t>
            </w:r>
          </w:p>
        </w:tc>
        <w:tc>
          <w:tcPr>
            <w:tcW w:w="5971" w:type="dxa"/>
          </w:tcPr>
          <w:p w14:paraId="06B637F1" w14:textId="24C91F52" w:rsidR="00D272C3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 xml:space="preserve">Anzahl Ortsteile: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  <w:p w14:paraId="21436008" w14:textId="472AEC19" w:rsidR="00D272C3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Zahl der Ortsteile mit Versorgungsfunktion: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  <w:p w14:paraId="572C6FAE" w14:textId="0431D60D" w:rsidR="00D272C3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Einwohnerzahl größter Ortsteil: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Einwohner</w:t>
            </w:r>
          </w:p>
          <w:p w14:paraId="0E9B6BC8" w14:textId="61F7B2CC" w:rsidR="00477EE5" w:rsidRPr="005A338A" w:rsidRDefault="00477EE5" w:rsidP="00D272C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Einwohnerzahl kleinster Ortsteil: </w: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F5486D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F5486D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Einwohner</w:t>
            </w:r>
          </w:p>
        </w:tc>
      </w:tr>
      <w:tr w:rsidR="00477EE5" w:rsidRPr="005A338A" w14:paraId="0B5A53BF" w14:textId="77777777" w:rsidTr="003C21FC">
        <w:tc>
          <w:tcPr>
            <w:tcW w:w="3101" w:type="dxa"/>
          </w:tcPr>
          <w:p w14:paraId="5A2908A2" w14:textId="77777777" w:rsidR="00477EE5" w:rsidRPr="005A338A" w:rsidRDefault="00477EE5" w:rsidP="00941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Gibt es darüber hinaus Be</w:t>
            </w:r>
            <w:r w:rsidRPr="005A338A">
              <w:rPr>
                <w:rFonts w:asciiTheme="minorHAnsi" w:hAnsiTheme="minorHAnsi" w:cstheme="minorHAnsi"/>
              </w:rPr>
              <w:softHyphen/>
              <w:t>son</w:t>
            </w:r>
            <w:r w:rsidRPr="005A338A">
              <w:rPr>
                <w:rFonts w:asciiTheme="minorHAnsi" w:hAnsiTheme="minorHAnsi" w:cstheme="minorHAnsi"/>
              </w:rPr>
              <w:softHyphen/>
              <w:t>der</w:t>
            </w:r>
            <w:r w:rsidRPr="005A338A">
              <w:rPr>
                <w:rFonts w:asciiTheme="minorHAnsi" w:hAnsiTheme="minorHAnsi" w:cstheme="minorHAnsi"/>
              </w:rPr>
              <w:softHyphen/>
              <w:t>hei</w:t>
            </w:r>
            <w:r w:rsidRPr="005A338A">
              <w:rPr>
                <w:rFonts w:asciiTheme="minorHAnsi" w:hAnsiTheme="minorHAnsi" w:cstheme="minorHAnsi"/>
              </w:rPr>
              <w:softHyphen/>
              <w:t>ten der Siedlungsstruktur?</w:t>
            </w:r>
          </w:p>
        </w:tc>
        <w:tc>
          <w:tcPr>
            <w:tcW w:w="5971" w:type="dxa"/>
          </w:tcPr>
          <w:p w14:paraId="57A5BB5F" w14:textId="7CA681D1" w:rsidR="00D272C3" w:rsidRPr="005A338A" w:rsidRDefault="003F5B3D" w:rsidP="00D272C3">
            <w:pPr>
              <w:tabs>
                <w:tab w:val="left" w:pos="331"/>
              </w:tabs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8378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9A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425EFE" w:rsidRPr="005A338A">
              <w:rPr>
                <w:rFonts w:asciiTheme="minorHAnsi" w:hAnsiTheme="minorHAnsi" w:cstheme="minorHAnsi"/>
              </w:rPr>
              <w:t xml:space="preserve"> </w:t>
            </w:r>
            <w:r w:rsidR="00477EE5" w:rsidRPr="005A338A">
              <w:rPr>
                <w:rFonts w:asciiTheme="minorHAnsi" w:hAnsiTheme="minorHAnsi" w:cstheme="minorHAnsi"/>
              </w:rPr>
              <w:t xml:space="preserve">ja, und zwar: 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E00A0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E00A0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  <w:p w14:paraId="733D2250" w14:textId="1B3880C1" w:rsidR="00477EE5" w:rsidRPr="005A338A" w:rsidRDefault="003F5B3D" w:rsidP="00D272C3">
            <w:pPr>
              <w:tabs>
                <w:tab w:val="left" w:pos="331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-4518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9A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425EFE" w:rsidRPr="005A338A">
              <w:rPr>
                <w:rFonts w:asciiTheme="minorHAnsi" w:hAnsiTheme="minorHAnsi" w:cstheme="minorHAnsi"/>
              </w:rPr>
              <w:t xml:space="preserve"> </w:t>
            </w:r>
            <w:r w:rsidR="00477EE5" w:rsidRPr="005A338A">
              <w:rPr>
                <w:rFonts w:asciiTheme="minorHAnsi" w:hAnsiTheme="minorHAnsi" w:cstheme="minorHAnsi"/>
              </w:rPr>
              <w:t>nein</w:t>
            </w:r>
          </w:p>
        </w:tc>
      </w:tr>
      <w:tr w:rsidR="009C3D0B" w:rsidRPr="005A338A" w14:paraId="3600C67D" w14:textId="77777777" w:rsidTr="003C21FC">
        <w:tc>
          <w:tcPr>
            <w:tcW w:w="3101" w:type="dxa"/>
          </w:tcPr>
          <w:p w14:paraId="69CAAA95" w14:textId="046E9F4E" w:rsidR="009C3D0B" w:rsidRPr="005A338A" w:rsidRDefault="009C3D0B" w:rsidP="00FB6C75">
            <w:pPr>
              <w:spacing w:before="120" w:after="120"/>
              <w:rPr>
                <w:rFonts w:asciiTheme="minorHAnsi" w:hAnsiTheme="minorHAnsi" w:cstheme="minorHAnsi"/>
                <w:b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Zugehörige/r Land</w:t>
            </w:r>
            <w:r w:rsidR="00350C7C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kreis/k</w:t>
            </w:r>
            <w:r w:rsidR="00134937" w:rsidRPr="005A338A">
              <w:rPr>
                <w:rFonts w:asciiTheme="minorHAnsi" w:hAnsiTheme="minorHAnsi" w:cstheme="minorHAnsi"/>
              </w:rPr>
              <w:t>om</w:t>
            </w:r>
            <w:r w:rsidR="00350C7C">
              <w:rPr>
                <w:rFonts w:asciiTheme="minorHAnsi" w:hAnsiTheme="minorHAnsi" w:cstheme="minorHAnsi"/>
              </w:rPr>
              <w:softHyphen/>
            </w:r>
            <w:r w:rsidR="00134937" w:rsidRPr="005A338A">
              <w:rPr>
                <w:rFonts w:asciiTheme="minorHAnsi" w:hAnsiTheme="minorHAnsi" w:cstheme="minorHAnsi"/>
              </w:rPr>
              <w:t>mu</w:t>
            </w:r>
            <w:r w:rsidR="00350C7C">
              <w:rPr>
                <w:rFonts w:asciiTheme="minorHAnsi" w:hAnsiTheme="minorHAnsi" w:cstheme="minorHAnsi"/>
              </w:rPr>
              <w:softHyphen/>
            </w:r>
            <w:r w:rsidR="00134937" w:rsidRPr="005A338A">
              <w:rPr>
                <w:rFonts w:asciiTheme="minorHAnsi" w:hAnsiTheme="minorHAnsi" w:cstheme="minorHAnsi"/>
              </w:rPr>
              <w:t>na</w:t>
            </w:r>
            <w:r w:rsidR="00350C7C">
              <w:rPr>
                <w:rFonts w:asciiTheme="minorHAnsi" w:hAnsiTheme="minorHAnsi" w:cstheme="minorHAnsi"/>
              </w:rPr>
              <w:softHyphen/>
            </w:r>
            <w:r w:rsidR="00134937" w:rsidRPr="005A338A">
              <w:rPr>
                <w:rFonts w:asciiTheme="minorHAnsi" w:hAnsiTheme="minorHAnsi" w:cstheme="minorHAnsi"/>
              </w:rPr>
              <w:t>le Gebietskörperschaft:</w:t>
            </w:r>
          </w:p>
        </w:tc>
        <w:tc>
          <w:tcPr>
            <w:tcW w:w="5971" w:type="dxa"/>
          </w:tcPr>
          <w:p w14:paraId="1EFEF4C4" w14:textId="6744FBF2" w:rsidR="009C3D0B" w:rsidRPr="005A338A" w:rsidRDefault="008E00A0" w:rsidP="00FB6C75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9C3D0B" w:rsidRPr="005A338A" w14:paraId="591DB86B" w14:textId="77777777" w:rsidTr="003C21FC">
        <w:tc>
          <w:tcPr>
            <w:tcW w:w="9072" w:type="dxa"/>
            <w:gridSpan w:val="2"/>
            <w:vAlign w:val="center"/>
          </w:tcPr>
          <w:p w14:paraId="56CB8798" w14:textId="77777777" w:rsidR="009C3D0B" w:rsidRPr="005A338A" w:rsidRDefault="009C3D0B" w:rsidP="00FB6C75">
            <w:pPr>
              <w:spacing w:before="120" w:after="12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C3D0B" w:rsidRPr="005A338A" w14:paraId="73BAF79C" w14:textId="77777777" w:rsidTr="00621591">
        <w:tc>
          <w:tcPr>
            <w:tcW w:w="9072" w:type="dxa"/>
            <w:gridSpan w:val="2"/>
          </w:tcPr>
          <w:p w14:paraId="6438D7C8" w14:textId="77777777" w:rsidR="009C3D0B" w:rsidRPr="005A338A" w:rsidRDefault="009C3D0B" w:rsidP="00621591">
            <w:pPr>
              <w:keepNext/>
              <w:spacing w:before="120" w:after="120"/>
              <w:rPr>
                <w:rFonts w:asciiTheme="minorHAnsi" w:hAnsiTheme="minorHAnsi" w:cstheme="minorHAnsi"/>
                <w:b/>
                <w:u w:val="single"/>
              </w:rPr>
            </w:pPr>
            <w:r w:rsidRPr="005A338A">
              <w:rPr>
                <w:rFonts w:asciiTheme="minorHAnsi" w:hAnsiTheme="minorHAnsi" w:cstheme="minorHAnsi"/>
                <w:b/>
              </w:rPr>
              <w:t>Ansprechpartner/in für den Radverkehr (z. B. Radverkehrsbeauftragte/r):</w:t>
            </w:r>
          </w:p>
        </w:tc>
      </w:tr>
      <w:tr w:rsidR="008E00A0" w:rsidRPr="005A338A" w14:paraId="341B213E" w14:textId="77777777" w:rsidTr="00621591">
        <w:tc>
          <w:tcPr>
            <w:tcW w:w="3101" w:type="dxa"/>
          </w:tcPr>
          <w:p w14:paraId="174BDF35" w14:textId="77777777" w:rsidR="008E00A0" w:rsidRPr="005A338A" w:rsidRDefault="008E00A0" w:rsidP="00621591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971" w:type="dxa"/>
          </w:tcPr>
          <w:p w14:paraId="54BEBB0F" w14:textId="13493A3B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8E00A0" w:rsidRPr="005A338A" w14:paraId="134D4254" w14:textId="77777777" w:rsidTr="00621591">
        <w:tc>
          <w:tcPr>
            <w:tcW w:w="3101" w:type="dxa"/>
          </w:tcPr>
          <w:p w14:paraId="66BA0159" w14:textId="46FA6E91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Abteilung/Funktion:</w:t>
            </w:r>
          </w:p>
        </w:tc>
        <w:tc>
          <w:tcPr>
            <w:tcW w:w="5971" w:type="dxa"/>
          </w:tcPr>
          <w:p w14:paraId="08D29FE8" w14:textId="1FF77B00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8E00A0" w:rsidRPr="005A338A" w14:paraId="5F9895DE" w14:textId="77777777" w:rsidTr="00621591">
        <w:tc>
          <w:tcPr>
            <w:tcW w:w="3101" w:type="dxa"/>
          </w:tcPr>
          <w:p w14:paraId="15F64917" w14:textId="7D853153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5971" w:type="dxa"/>
          </w:tcPr>
          <w:p w14:paraId="245EB027" w14:textId="64FF78E8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8E00A0" w:rsidRPr="005A338A" w14:paraId="7C1534DD" w14:textId="77777777" w:rsidTr="00621591">
        <w:tc>
          <w:tcPr>
            <w:tcW w:w="3101" w:type="dxa"/>
          </w:tcPr>
          <w:p w14:paraId="7BBA4D59" w14:textId="77777777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71" w:type="dxa"/>
          </w:tcPr>
          <w:p w14:paraId="35363828" w14:textId="7D669046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8E00A0" w:rsidRPr="005A338A" w14:paraId="6896F15C" w14:textId="77777777" w:rsidTr="00621591">
        <w:tc>
          <w:tcPr>
            <w:tcW w:w="3101" w:type="dxa"/>
          </w:tcPr>
          <w:p w14:paraId="5499F66C" w14:textId="77777777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971" w:type="dxa"/>
          </w:tcPr>
          <w:p w14:paraId="318F7C0E" w14:textId="0DC4C995" w:rsidR="008E00A0" w:rsidRPr="005A338A" w:rsidRDefault="008E00A0" w:rsidP="006215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9C3D0B" w:rsidRPr="005A338A" w14:paraId="4AA1CFBF" w14:textId="77777777" w:rsidTr="003C21FC">
        <w:tc>
          <w:tcPr>
            <w:tcW w:w="9072" w:type="dxa"/>
            <w:gridSpan w:val="2"/>
            <w:vAlign w:val="center"/>
          </w:tcPr>
          <w:p w14:paraId="01B6532E" w14:textId="77777777" w:rsidR="009C3D0B" w:rsidRPr="005A338A" w:rsidRDefault="009C3D0B" w:rsidP="00FB6C7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E499746" w14:textId="624F1523" w:rsidR="008C0B60" w:rsidRPr="005A338A" w:rsidRDefault="008C0B60" w:rsidP="00FB6C75">
      <w:pPr>
        <w:tabs>
          <w:tab w:val="left" w:pos="2835"/>
          <w:tab w:val="left" w:pos="3261"/>
        </w:tabs>
        <w:spacing w:before="120" w:after="120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81"/>
        <w:gridCol w:w="5954"/>
      </w:tblGrid>
      <w:tr w:rsidR="00C44990" w:rsidRPr="005A338A" w14:paraId="4552C8EC" w14:textId="77777777" w:rsidTr="003C21FC">
        <w:tc>
          <w:tcPr>
            <w:tcW w:w="2763" w:type="dxa"/>
            <w:tcBorders>
              <w:bottom w:val="single" w:sz="4" w:space="0" w:color="auto"/>
            </w:tcBorders>
          </w:tcPr>
          <w:p w14:paraId="148FB9A6" w14:textId="77777777" w:rsidR="00C44990" w:rsidRPr="005A338A" w:rsidRDefault="00C44990" w:rsidP="006A751E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  <w:p w14:paraId="6C3DB61A" w14:textId="77777777" w:rsidR="00E978BF" w:rsidRPr="005A338A" w:rsidRDefault="00E978BF" w:rsidP="006A751E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</w:tcPr>
          <w:p w14:paraId="268DA2FB" w14:textId="77777777" w:rsidR="00C44990" w:rsidRPr="005A338A" w:rsidRDefault="00C44990" w:rsidP="006A751E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167FF125" w14:textId="5FED1D65" w:rsidR="00C44990" w:rsidRPr="005A338A" w:rsidRDefault="00C44990" w:rsidP="006A751E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B10B2" w:rsidRPr="005A338A" w14:paraId="08C1C969" w14:textId="77777777" w:rsidTr="003C21FC">
        <w:tc>
          <w:tcPr>
            <w:tcW w:w="2763" w:type="dxa"/>
            <w:tcBorders>
              <w:top w:val="single" w:sz="4" w:space="0" w:color="auto"/>
            </w:tcBorders>
          </w:tcPr>
          <w:p w14:paraId="51F05BFA" w14:textId="77777777" w:rsidR="00AB10B2" w:rsidRPr="005A338A" w:rsidRDefault="00AB10B2" w:rsidP="00596240">
            <w:pPr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tcW w:w="282" w:type="dxa"/>
          </w:tcPr>
          <w:p w14:paraId="0D0579D0" w14:textId="77777777" w:rsidR="00AB10B2" w:rsidRPr="005A338A" w:rsidRDefault="00AB10B2" w:rsidP="00596240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261EDAEF" w14:textId="77777777" w:rsidR="00AB10B2" w:rsidRPr="005A338A" w:rsidRDefault="00AB10B2" w:rsidP="00596240">
            <w:pPr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Unterschrift (Ober-/Bürgermeister/in, Landrätin/rat, Vertreter/in)</w:t>
            </w:r>
          </w:p>
        </w:tc>
      </w:tr>
      <w:tr w:rsidR="00AB10B2" w:rsidRPr="005A338A" w14:paraId="18C561DA" w14:textId="77777777" w:rsidTr="003C21FC">
        <w:tc>
          <w:tcPr>
            <w:tcW w:w="2763" w:type="dxa"/>
          </w:tcPr>
          <w:p w14:paraId="5EE21943" w14:textId="77777777" w:rsidR="00AB10B2" w:rsidRPr="005A338A" w:rsidRDefault="00AB10B2" w:rsidP="00596240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  <w:p w14:paraId="22F00817" w14:textId="77777777" w:rsidR="00AB10B2" w:rsidRPr="005A338A" w:rsidRDefault="00AB10B2" w:rsidP="00596240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</w:tcPr>
          <w:p w14:paraId="6D7331A5" w14:textId="77777777" w:rsidR="00AB10B2" w:rsidRPr="005A338A" w:rsidRDefault="00AB10B2" w:rsidP="00596240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14:paraId="7744783B" w14:textId="77777777" w:rsidR="00AB10B2" w:rsidRPr="005A338A" w:rsidRDefault="00AB10B2" w:rsidP="00596240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44990" w:rsidRPr="005A338A" w14:paraId="72DF4714" w14:textId="77777777" w:rsidTr="003C21FC">
        <w:tc>
          <w:tcPr>
            <w:tcW w:w="2763" w:type="dxa"/>
          </w:tcPr>
          <w:p w14:paraId="13F2CD38" w14:textId="69E9877A" w:rsidR="00C44990" w:rsidRPr="005A338A" w:rsidRDefault="00C44990" w:rsidP="00FB6C7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</w:tcPr>
          <w:p w14:paraId="29185BB0" w14:textId="77777777" w:rsidR="00C44990" w:rsidRPr="005A338A" w:rsidRDefault="00C44990" w:rsidP="00FB6C7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64B79BC2" w14:textId="35FDFEEF" w:rsidR="00C44990" w:rsidRPr="005A338A" w:rsidRDefault="00AB10B2" w:rsidP="00FB6C75">
            <w:pPr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Name und Funktion in Druckbuchstaben</w:t>
            </w:r>
          </w:p>
        </w:tc>
      </w:tr>
    </w:tbl>
    <w:p w14:paraId="1843DC9A" w14:textId="403E9E49" w:rsidR="009C3D0B" w:rsidRPr="005A338A" w:rsidRDefault="008C0B60" w:rsidP="009C3D0B">
      <w:pPr>
        <w:tabs>
          <w:tab w:val="left" w:pos="709"/>
          <w:tab w:val="left" w:pos="1276"/>
        </w:tabs>
        <w:rPr>
          <w:rFonts w:cstheme="minorHAnsi"/>
          <w:b/>
          <w:sz w:val="2"/>
          <w:szCs w:val="2"/>
        </w:rPr>
      </w:pPr>
      <w:r w:rsidRPr="005A338A">
        <w:rPr>
          <w:rFonts w:cstheme="minorHAnsi"/>
          <w:b/>
          <w:sz w:val="2"/>
          <w:szCs w:val="2"/>
          <w:u w:val="single"/>
        </w:rPr>
        <w:br w:type="page"/>
      </w:r>
    </w:p>
    <w:p w14:paraId="271404FB" w14:textId="46E72737" w:rsidR="00CA64B4" w:rsidRPr="00A81D04" w:rsidRDefault="009A1A05" w:rsidP="00A731FF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Style w:val="Buchtitel"/>
          <w:rFonts w:cstheme="minorHAnsi"/>
          <w:smallCaps w:val="0"/>
          <w:sz w:val="28"/>
          <w:szCs w:val="28"/>
          <w:u w:val="single"/>
        </w:rPr>
      </w:pPr>
      <w:r w:rsidRPr="00A81D04">
        <w:rPr>
          <w:rStyle w:val="Buchtitel"/>
          <w:rFonts w:cstheme="minorHAnsi"/>
          <w:smallCaps w:val="0"/>
          <w:sz w:val="28"/>
          <w:szCs w:val="28"/>
          <w:u w:val="single"/>
        </w:rPr>
        <w:lastRenderedPageBreak/>
        <w:t>Strategische</w:t>
      </w:r>
      <w:r w:rsidR="00967E3E" w:rsidRPr="00A81D04">
        <w:rPr>
          <w:rStyle w:val="Buchtitel"/>
          <w:rFonts w:cstheme="minorHAnsi"/>
          <w:smallCaps w:val="0"/>
          <w:sz w:val="28"/>
          <w:szCs w:val="28"/>
          <w:u w:val="single"/>
        </w:rPr>
        <w:t xml:space="preserve"> Grundlagen</w:t>
      </w:r>
    </w:p>
    <w:p w14:paraId="3B02E3D6" w14:textId="116E93F0" w:rsidR="00A22ECA" w:rsidRPr="005A338A" w:rsidRDefault="00A22ECA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Kommunalpolitische Zielsetzungen</w:t>
      </w:r>
    </w:p>
    <w:p w14:paraId="04F18F40" w14:textId="534DB7ED" w:rsidR="0044721F" w:rsidRPr="005A338A" w:rsidRDefault="006A14FA" w:rsidP="009656E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="00135D3A" w:rsidRPr="005A338A">
        <w:rPr>
          <w:rFonts w:cstheme="minorHAnsi"/>
          <w:b/>
          <w:sz w:val="20"/>
          <w:szCs w:val="20"/>
        </w:rPr>
        <w:t>Beschlüsse von Rat</w:t>
      </w:r>
      <w:r w:rsidR="00CD0E3B" w:rsidRPr="005A338A">
        <w:rPr>
          <w:rFonts w:cstheme="minorHAnsi"/>
          <w:b/>
          <w:sz w:val="20"/>
          <w:szCs w:val="20"/>
        </w:rPr>
        <w:t xml:space="preserve">, </w:t>
      </w:r>
      <w:r w:rsidR="00135D3A" w:rsidRPr="005A338A">
        <w:rPr>
          <w:rFonts w:cstheme="minorHAnsi"/>
          <w:b/>
          <w:sz w:val="20"/>
          <w:szCs w:val="20"/>
        </w:rPr>
        <w:t xml:space="preserve">Kreistag oder Regions-/Verbandsversammlung </w:t>
      </w:r>
      <w:r w:rsidR="00135D3A" w:rsidRPr="005A338A">
        <w:rPr>
          <w:rFonts w:cstheme="minorHAnsi"/>
          <w:sz w:val="20"/>
          <w:szCs w:val="20"/>
        </w:rPr>
        <w:t>liegen als Grund</w:t>
      </w:r>
      <w:r w:rsidR="00D272C3" w:rsidRPr="005A338A">
        <w:rPr>
          <w:rFonts w:cstheme="minorHAnsi"/>
          <w:sz w:val="20"/>
          <w:szCs w:val="20"/>
        </w:rPr>
        <w:softHyphen/>
      </w:r>
      <w:r w:rsidR="00135D3A" w:rsidRPr="005A338A">
        <w:rPr>
          <w:rFonts w:cstheme="minorHAnsi"/>
          <w:sz w:val="20"/>
          <w:szCs w:val="20"/>
        </w:rPr>
        <w:t>satz</w:t>
      </w:r>
      <w:r w:rsidR="00D272C3" w:rsidRPr="005A338A">
        <w:rPr>
          <w:rFonts w:cstheme="minorHAnsi"/>
          <w:sz w:val="20"/>
          <w:szCs w:val="20"/>
        </w:rPr>
        <w:softHyphen/>
      </w:r>
      <w:r w:rsidR="00135D3A" w:rsidRPr="005A338A">
        <w:rPr>
          <w:rFonts w:cstheme="minorHAnsi"/>
          <w:sz w:val="20"/>
          <w:szCs w:val="20"/>
        </w:rPr>
        <w:t>entscheidungen zur Radverkehrsförderung vor</w:t>
      </w:r>
      <w:r w:rsidRPr="005A338A">
        <w:rPr>
          <w:rFonts w:cstheme="minorHAnsi"/>
          <w:sz w:val="20"/>
          <w:szCs w:val="20"/>
        </w:rPr>
        <w:t>?</w:t>
      </w:r>
    </w:p>
    <w:p w14:paraId="59E47E69" w14:textId="4D8F7A2F" w:rsidR="00CD0E3B" w:rsidRPr="005A338A" w:rsidRDefault="008E00A0" w:rsidP="00D95DB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D0E3B" w:rsidRPr="005A338A">
        <w:rPr>
          <w:rFonts w:cstheme="minorHAnsi"/>
          <w:sz w:val="20"/>
          <w:szCs w:val="20"/>
          <w:u w:val="single"/>
        </w:rPr>
        <w:t>,</w:t>
      </w:r>
      <w:r w:rsidR="00CD0E3B" w:rsidRPr="005A338A">
        <w:rPr>
          <w:rFonts w:cstheme="minorHAnsi"/>
          <w:sz w:val="20"/>
          <w:szCs w:val="20"/>
        </w:rPr>
        <w:t xml:space="preserve"> An</w:t>
      </w:r>
      <w:r w:rsidR="00CD0E3B" w:rsidRPr="005A338A">
        <w:rPr>
          <w:rFonts w:cstheme="minorHAnsi"/>
          <w:sz w:val="20"/>
          <w:szCs w:val="20"/>
        </w:rPr>
        <w:softHyphen/>
        <w:t>la</w:t>
      </w:r>
      <w:r w:rsidR="00CD0E3B" w:rsidRPr="005A338A">
        <w:rPr>
          <w:rFonts w:cstheme="minorHAnsi"/>
          <w:sz w:val="20"/>
          <w:szCs w:val="20"/>
        </w:rPr>
        <w:softHyphen/>
        <w:t>gen</w:t>
      </w:r>
      <w:r w:rsidR="00CD0E3B" w:rsidRPr="005A338A">
        <w:rPr>
          <w:rFonts w:cstheme="minorHAnsi"/>
          <w:sz w:val="20"/>
          <w:szCs w:val="20"/>
        </w:rPr>
        <w:softHyphen/>
        <w:t>num</w:t>
      </w:r>
      <w:r w:rsidR="00CD0E3B" w:rsidRPr="005A338A">
        <w:rPr>
          <w:rFonts w:cstheme="minorHAnsi"/>
          <w:sz w:val="20"/>
          <w:szCs w:val="20"/>
        </w:rPr>
        <w:softHyphen/>
        <w:t xml:space="preserve">mer/n: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3085A56" w14:textId="1689B937" w:rsidR="009841BA" w:rsidRPr="005A338A" w:rsidRDefault="00CD0E3B" w:rsidP="009841B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="009841BA" w:rsidRPr="005A338A">
        <w:rPr>
          <w:rFonts w:cstheme="minorHAnsi"/>
          <w:sz w:val="20"/>
          <w:szCs w:val="20"/>
        </w:rPr>
        <w:t>politische</w:t>
      </w:r>
      <w:r w:rsidR="001D6C44" w:rsidRPr="005A338A">
        <w:rPr>
          <w:rFonts w:cstheme="minorHAnsi"/>
          <w:sz w:val="20"/>
          <w:szCs w:val="20"/>
        </w:rPr>
        <w:t>n</w:t>
      </w:r>
      <w:r w:rsidR="009841BA" w:rsidRPr="005A338A">
        <w:rPr>
          <w:rFonts w:cstheme="minorHAnsi"/>
          <w:sz w:val="20"/>
          <w:szCs w:val="20"/>
        </w:rPr>
        <w:t xml:space="preserve"> Gremi</w:t>
      </w:r>
      <w:r w:rsidR="000F6FB2" w:rsidRPr="005A338A">
        <w:rPr>
          <w:rFonts w:cstheme="minorHAnsi"/>
          <w:sz w:val="20"/>
          <w:szCs w:val="20"/>
        </w:rPr>
        <w:t>en</w:t>
      </w:r>
      <w:r w:rsidR="009841BA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ha</w:t>
      </w:r>
      <w:r w:rsidR="000F6FB2" w:rsidRPr="005A338A">
        <w:rPr>
          <w:rFonts w:cstheme="minorHAnsi"/>
          <w:sz w:val="20"/>
          <w:szCs w:val="20"/>
        </w:rPr>
        <w:t>ben</w:t>
      </w:r>
      <w:r w:rsidRPr="005A338A">
        <w:rPr>
          <w:rFonts w:cstheme="minorHAnsi"/>
          <w:sz w:val="20"/>
          <w:szCs w:val="20"/>
        </w:rPr>
        <w:t xml:space="preserve"> sich </w:t>
      </w:r>
      <w:r w:rsidR="009841BA" w:rsidRPr="005A338A">
        <w:rPr>
          <w:rFonts w:cstheme="minorHAnsi"/>
          <w:sz w:val="20"/>
          <w:szCs w:val="20"/>
        </w:rPr>
        <w:t>mit dem</w:t>
      </w:r>
      <w:r w:rsidR="009841BA" w:rsidRPr="005A338A">
        <w:rPr>
          <w:rFonts w:cstheme="minorHAnsi"/>
          <w:b/>
          <w:sz w:val="20"/>
          <w:szCs w:val="20"/>
        </w:rPr>
        <w:t xml:space="preserve"> Antrag</w:t>
      </w:r>
      <w:r w:rsidR="009841BA" w:rsidRPr="005A338A">
        <w:rPr>
          <w:rFonts w:cstheme="minorHAnsi"/>
          <w:sz w:val="20"/>
          <w:szCs w:val="20"/>
        </w:rPr>
        <w:t xml:space="preserve"> auf Zertifizierung befasst?</w:t>
      </w:r>
    </w:p>
    <w:p w14:paraId="527E9059" w14:textId="1F7F6DB2" w:rsidR="009841BA" w:rsidRPr="005A338A" w:rsidRDefault="008E00A0" w:rsidP="009841B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A14FA" w:rsidRPr="005A338A">
        <w:rPr>
          <w:rFonts w:cstheme="minorHAnsi"/>
          <w:color w:val="0070C0"/>
          <w:sz w:val="20"/>
          <w:szCs w:val="20"/>
          <w:u w:val="single"/>
        </w:rPr>
        <w:t>,</w:t>
      </w:r>
      <w:r w:rsidR="006A14FA" w:rsidRPr="005A338A">
        <w:rPr>
          <w:rFonts w:cstheme="minorHAnsi"/>
          <w:sz w:val="20"/>
          <w:szCs w:val="20"/>
        </w:rPr>
        <w:t xml:space="preserve"> An</w:t>
      </w:r>
      <w:r w:rsidR="006A14FA" w:rsidRPr="005A338A">
        <w:rPr>
          <w:rFonts w:cstheme="minorHAnsi"/>
          <w:sz w:val="20"/>
          <w:szCs w:val="20"/>
        </w:rPr>
        <w:softHyphen/>
        <w:t>la</w:t>
      </w:r>
      <w:r w:rsidR="006A14FA" w:rsidRPr="005A338A">
        <w:rPr>
          <w:rFonts w:cstheme="minorHAnsi"/>
          <w:sz w:val="20"/>
          <w:szCs w:val="20"/>
        </w:rPr>
        <w:softHyphen/>
        <w:t>gen</w:t>
      </w:r>
      <w:r w:rsidR="006A14FA" w:rsidRPr="005A338A">
        <w:rPr>
          <w:rFonts w:cstheme="minorHAnsi"/>
          <w:sz w:val="20"/>
          <w:szCs w:val="20"/>
        </w:rPr>
        <w:softHyphen/>
        <w:t>num</w:t>
      </w:r>
      <w:r w:rsidR="006A14FA" w:rsidRPr="005A338A">
        <w:rPr>
          <w:rFonts w:cstheme="minorHAnsi"/>
          <w:sz w:val="20"/>
          <w:szCs w:val="20"/>
        </w:rPr>
        <w:softHyphen/>
        <w:t xml:space="preserve">mer/n: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C7490E1" w14:textId="3C319B9B" w:rsidR="009841BA" w:rsidRPr="005A338A" w:rsidRDefault="003F5B3D" w:rsidP="009841B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792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1B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color w:val="0070C0"/>
          <w:sz w:val="20"/>
          <w:szCs w:val="20"/>
        </w:rPr>
        <w:t xml:space="preserve"> </w:t>
      </w:r>
      <w:r w:rsidR="00CD0E3B" w:rsidRPr="005A338A">
        <w:rPr>
          <w:rFonts w:cstheme="minorHAnsi"/>
          <w:sz w:val="20"/>
          <w:szCs w:val="20"/>
        </w:rPr>
        <w:t>keins</w:t>
      </w:r>
    </w:p>
    <w:p w14:paraId="04965993" w14:textId="02E6DA2E" w:rsidR="00735D76" w:rsidRPr="005A338A" w:rsidRDefault="00135D3A" w:rsidP="00135D3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einen politischen Beschluss zur</w:t>
      </w:r>
      <w:r w:rsidRPr="005A338A">
        <w:rPr>
          <w:rFonts w:cstheme="minorHAnsi"/>
          <w:b/>
          <w:sz w:val="20"/>
          <w:szCs w:val="20"/>
        </w:rPr>
        <w:t xml:space="preserve"> </w:t>
      </w:r>
      <w:r w:rsidR="00F9597A" w:rsidRPr="005A338A">
        <w:rPr>
          <w:rFonts w:cstheme="minorHAnsi"/>
          <w:b/>
          <w:sz w:val="20"/>
          <w:szCs w:val="20"/>
        </w:rPr>
        <w:t xml:space="preserve">Entwicklung </w:t>
      </w:r>
      <w:r w:rsidRPr="005A338A">
        <w:rPr>
          <w:rFonts w:cstheme="minorHAnsi"/>
          <w:b/>
          <w:sz w:val="20"/>
          <w:szCs w:val="20"/>
        </w:rPr>
        <w:t>des</w:t>
      </w:r>
      <w:r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b/>
          <w:sz w:val="20"/>
          <w:szCs w:val="20"/>
        </w:rPr>
        <w:t>Radverkehrsanteil</w:t>
      </w:r>
      <w:r w:rsidRPr="005A338A">
        <w:rPr>
          <w:rFonts w:cstheme="minorHAnsi"/>
          <w:sz w:val="20"/>
          <w:szCs w:val="20"/>
        </w:rPr>
        <w:t>s?</w:t>
      </w:r>
    </w:p>
    <w:p w14:paraId="607C2D8A" w14:textId="59BE1805" w:rsidR="00670B83" w:rsidRPr="005A338A" w:rsidRDefault="003F5B3D" w:rsidP="00CD0765">
      <w:pPr>
        <w:pStyle w:val="Listenabsatz"/>
        <w:keepNext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ind w:left="1701" w:hanging="907"/>
        <w:contextualSpacing w:val="0"/>
        <w:rPr>
          <w:rFonts w:cstheme="minorHAnsi"/>
          <w:b/>
          <w:sz w:val="20"/>
          <w:szCs w:val="20"/>
          <w:u w:val="single"/>
        </w:rPr>
      </w:pPr>
      <w:sdt>
        <w:sdtPr>
          <w:rPr>
            <w:rFonts w:cstheme="minorHAnsi"/>
            <w:color w:val="0070C0"/>
            <w:sz w:val="20"/>
            <w:szCs w:val="20"/>
            <w:highlight w:val="lightGray"/>
          </w:rPr>
          <w:id w:val="188405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D0765" w:rsidRPr="005A338A">
        <w:rPr>
          <w:rFonts w:cstheme="minorHAnsi"/>
          <w:sz w:val="20"/>
          <w:szCs w:val="20"/>
        </w:rPr>
        <w:t>ja, An</w:t>
      </w:r>
      <w:r w:rsidR="00CD0765" w:rsidRPr="005A338A">
        <w:rPr>
          <w:rFonts w:cstheme="minorHAnsi"/>
          <w:sz w:val="20"/>
          <w:szCs w:val="20"/>
        </w:rPr>
        <w:softHyphen/>
        <w:t>la</w:t>
      </w:r>
      <w:r w:rsidR="00CD0765" w:rsidRPr="005A338A">
        <w:rPr>
          <w:rFonts w:cstheme="minorHAnsi"/>
          <w:sz w:val="20"/>
          <w:szCs w:val="20"/>
        </w:rPr>
        <w:softHyphen/>
        <w:t>gen</w:t>
      </w:r>
      <w:r w:rsidR="00CD0765" w:rsidRPr="005A338A">
        <w:rPr>
          <w:rFonts w:cstheme="minorHAnsi"/>
          <w:sz w:val="20"/>
          <w:szCs w:val="20"/>
        </w:rPr>
        <w:softHyphen/>
        <w:t>num</w:t>
      </w:r>
      <w:r w:rsidR="00CD0765" w:rsidRPr="005A338A">
        <w:rPr>
          <w:rFonts w:cstheme="minorHAnsi"/>
          <w:sz w:val="20"/>
          <w:szCs w:val="20"/>
        </w:rPr>
        <w:softHyphen/>
        <w:t xml:space="preserve">mer </w:t>
      </w:r>
      <w:r w:rsidR="00670B83" w:rsidRPr="005A338A">
        <w:rPr>
          <w:rFonts w:cstheme="minorHAnsi"/>
          <w:sz w:val="20"/>
          <w:szCs w:val="20"/>
        </w:rPr>
        <w:t xml:space="preserve">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6EBEA44" w14:textId="2977CF32" w:rsidR="00670B8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sdt>
        <w:sdtPr>
          <w:rPr>
            <w:rFonts w:cstheme="minorHAnsi"/>
            <w:color w:val="0070C0"/>
            <w:sz w:val="20"/>
            <w:szCs w:val="20"/>
            <w:highlight w:val="lightGray"/>
          </w:rPr>
          <w:id w:val="-43767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4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70B83" w:rsidRPr="005A338A">
        <w:rPr>
          <w:rFonts w:cstheme="minorHAnsi"/>
          <w:sz w:val="20"/>
          <w:szCs w:val="20"/>
        </w:rPr>
        <w:t>nein</w:t>
      </w:r>
    </w:p>
    <w:p w14:paraId="7A1255E8" w14:textId="3BA81BBD" w:rsidR="00021D3B" w:rsidRPr="005A338A" w:rsidRDefault="00285C04" w:rsidP="00F9597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</w:t>
      </w:r>
      <w:r w:rsidRPr="005A338A">
        <w:rPr>
          <w:rFonts w:cstheme="minorHAnsi"/>
          <w:b/>
          <w:sz w:val="20"/>
          <w:szCs w:val="20"/>
        </w:rPr>
        <w:t>entwickelt</w:t>
      </w:r>
      <w:r w:rsidRPr="005A338A">
        <w:rPr>
          <w:rFonts w:cstheme="minorHAnsi"/>
          <w:sz w:val="20"/>
          <w:szCs w:val="20"/>
        </w:rPr>
        <w:t xml:space="preserve"> sich der Radverkehrsanteil</w:t>
      </w:r>
      <w:r w:rsidR="00F273BF" w:rsidRPr="005A338A">
        <w:rPr>
          <w:rFonts w:cstheme="minorHAnsi"/>
          <w:sz w:val="20"/>
          <w:szCs w:val="20"/>
        </w:rPr>
        <w:t xml:space="preserve"> und welches Ziel wurde gesteckt</w:t>
      </w:r>
      <w:r w:rsidRPr="005A338A">
        <w:rPr>
          <w:rFonts w:cstheme="minorHAnsi"/>
          <w:sz w:val="20"/>
          <w:szCs w:val="20"/>
        </w:rPr>
        <w:t>?</w:t>
      </w:r>
    </w:p>
    <w:p w14:paraId="4E94AEC9" w14:textId="77777777" w:rsidR="00663C91" w:rsidRPr="005A338A" w:rsidRDefault="00663C91" w:rsidP="00663C91">
      <w:pPr>
        <w:pStyle w:val="Listenabsatz"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Höhe Ausgangswert: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im Jahr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9023754" w14:textId="77777777" w:rsidR="00663C91" w:rsidRPr="005A338A" w:rsidRDefault="00663C91" w:rsidP="00663C91">
      <w:pPr>
        <w:pStyle w:val="Listenabsatz"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Höhe Zielwert: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für das Jahr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7A9010F" w14:textId="338269B4" w:rsidR="00285C04" w:rsidRPr="005A338A" w:rsidRDefault="00663C91" w:rsidP="006A751E">
      <w:pPr>
        <w:pStyle w:val="Listenabsatz"/>
        <w:keepNext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Wurde eine Entwicklung</w:t>
      </w:r>
      <w:r w:rsidRPr="005A338A">
        <w:rPr>
          <w:rFonts w:cstheme="minorHAnsi"/>
          <w:b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 xml:space="preserve">dokumentiert? </w:t>
      </w: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707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Pr="005A338A">
        <w:rPr>
          <w:rFonts w:cstheme="minorHAnsi"/>
          <w:sz w:val="20"/>
          <w:szCs w:val="20"/>
        </w:rPr>
        <w:t xml:space="preserve"> ja, in fol</w:t>
      </w:r>
      <w:r w:rsidR="00A610B1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gen</w:t>
      </w:r>
      <w:r w:rsidR="00A610B1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der Form:</w:t>
      </w:r>
      <w:r w:rsidRPr="005A338A">
        <w:rPr>
          <w:rFonts w:eastAsia="MS Gothic" w:cstheme="minorHAnsi"/>
          <w:color w:val="0070C0"/>
          <w:sz w:val="20"/>
          <w:szCs w:val="20"/>
        </w:rPr>
        <w:t xml:space="preserve">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85C04" w:rsidRPr="005A338A">
        <w:rPr>
          <w:rFonts w:cstheme="minorHAnsi"/>
          <w:sz w:val="20"/>
          <w:szCs w:val="20"/>
        </w:rPr>
        <w:t xml:space="preserve"> </w:t>
      </w:r>
    </w:p>
    <w:p w14:paraId="251150FB" w14:textId="69C47E46" w:rsidR="00663C91" w:rsidRPr="005A338A" w:rsidRDefault="003F5B3D" w:rsidP="006A751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90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0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85C04" w:rsidRPr="005A338A">
        <w:rPr>
          <w:rFonts w:cstheme="minorHAnsi"/>
          <w:sz w:val="20"/>
          <w:szCs w:val="20"/>
        </w:rPr>
        <w:t>keine Erhebung</w:t>
      </w:r>
    </w:p>
    <w:p w14:paraId="2A322F59" w14:textId="087D4012" w:rsidR="00817B4C" w:rsidRPr="005A338A" w:rsidRDefault="00F9597A" w:rsidP="00F9597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wurde der Radverkehrsanteil </w:t>
      </w:r>
      <w:r w:rsidRPr="005A338A">
        <w:rPr>
          <w:rFonts w:cstheme="minorHAnsi"/>
          <w:b/>
          <w:sz w:val="20"/>
          <w:szCs w:val="20"/>
        </w:rPr>
        <w:t>ermittelt</w:t>
      </w:r>
      <w:r w:rsidRPr="005A338A">
        <w:rPr>
          <w:rFonts w:cstheme="minorHAnsi"/>
          <w:sz w:val="20"/>
          <w:szCs w:val="20"/>
        </w:rPr>
        <w:t>?</w:t>
      </w:r>
    </w:p>
    <w:p w14:paraId="1EEF7F00" w14:textId="29B5D51D" w:rsidR="00735D76" w:rsidRPr="005A338A" w:rsidRDefault="002F4FEF" w:rsidP="006A751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Erhebungsjahr:</w:t>
      </w:r>
      <w:r w:rsidRPr="005A338A">
        <w:rPr>
          <w:rFonts w:cstheme="minorHAnsi"/>
          <w:color w:val="0070C0"/>
          <w:sz w:val="20"/>
          <w:szCs w:val="20"/>
        </w:rPr>
        <w:t xml:space="preserve">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DE50EF1" w14:textId="29D5C1CF" w:rsidR="00735D76" w:rsidRPr="005A338A" w:rsidRDefault="002F4FEF" w:rsidP="006A751E">
      <w:pPr>
        <w:pStyle w:val="Listenabsatz"/>
        <w:keepNext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Erfassungsmethode/Erhebungsgrundlage</w:t>
      </w:r>
      <w:r w:rsidR="00DD514F" w:rsidRPr="005A338A">
        <w:rPr>
          <w:rFonts w:cstheme="minorHAnsi"/>
          <w:sz w:val="20"/>
          <w:szCs w:val="20"/>
        </w:rPr>
        <w:t>:</w:t>
      </w:r>
      <w:r w:rsidR="00DD514F" w:rsidRPr="005A338A">
        <w:rPr>
          <w:rFonts w:cstheme="minorHAnsi"/>
          <w:color w:val="0070C0"/>
          <w:sz w:val="20"/>
          <w:szCs w:val="20"/>
        </w:rPr>
        <w:t xml:space="preserve">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C1B8D" w:rsidRPr="005A338A">
        <w:rPr>
          <w:rFonts w:cstheme="minorHAnsi"/>
          <w:sz w:val="20"/>
          <w:szCs w:val="20"/>
        </w:rPr>
        <w:t xml:space="preserve"> (Modal Split oder ver</w:t>
      </w:r>
      <w:r w:rsidR="002E54F2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gleich</w:t>
      </w:r>
      <w:r w:rsidR="002E54F2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ba</w:t>
      </w:r>
      <w:r w:rsidR="002E54F2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re aus</w:t>
      </w:r>
      <w:r w:rsidR="00DD514F" w:rsidRPr="005A338A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sa</w:t>
      </w:r>
      <w:r w:rsidR="00DD514F" w:rsidRPr="005A338A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ge</w:t>
      </w:r>
      <w:r w:rsidR="00DD514F" w:rsidRPr="005A338A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kräf</w:t>
      </w:r>
      <w:r w:rsidR="008A087D" w:rsidRPr="005A338A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ti</w:t>
      </w:r>
      <w:r w:rsidR="002E54F2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ge Da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ten (z.</w:t>
      </w:r>
      <w:r w:rsidR="00CB7BF6" w:rsidRPr="005A338A">
        <w:rPr>
          <w:rFonts w:cstheme="minorHAnsi"/>
          <w:sz w:val="20"/>
          <w:szCs w:val="20"/>
        </w:rPr>
        <w:t> </w:t>
      </w:r>
      <w:r w:rsidR="00CC1B8D" w:rsidRPr="005A338A">
        <w:rPr>
          <w:rFonts w:cstheme="minorHAnsi"/>
          <w:sz w:val="20"/>
          <w:szCs w:val="20"/>
        </w:rPr>
        <w:t>B. Da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ten aus Rad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ver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kehrs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zäh</w:t>
      </w:r>
      <w:r w:rsidR="00A610B1">
        <w:rPr>
          <w:rFonts w:cstheme="minorHAnsi"/>
          <w:sz w:val="20"/>
          <w:szCs w:val="20"/>
        </w:rPr>
        <w:softHyphen/>
      </w:r>
      <w:r w:rsidR="00CC1B8D" w:rsidRPr="005A338A">
        <w:rPr>
          <w:rFonts w:cstheme="minorHAnsi"/>
          <w:sz w:val="20"/>
          <w:szCs w:val="20"/>
        </w:rPr>
        <w:t>lung))</w:t>
      </w:r>
    </w:p>
    <w:p w14:paraId="683DC90D" w14:textId="0D93EF02" w:rsidR="00F9597A" w:rsidRPr="005A338A" w:rsidRDefault="003F5B3D" w:rsidP="006A751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052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97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597A" w:rsidRPr="005A338A">
        <w:rPr>
          <w:rFonts w:cstheme="minorHAnsi"/>
          <w:sz w:val="20"/>
          <w:szCs w:val="20"/>
        </w:rPr>
        <w:t>keine Erhebung</w:t>
      </w:r>
    </w:p>
    <w:p w14:paraId="21C4525F" w14:textId="576E90A7" w:rsidR="00204065" w:rsidRPr="005A338A" w:rsidRDefault="00204065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Konzeptionelle Grundlagen</w:t>
      </w:r>
    </w:p>
    <w:p w14:paraId="0E055AAB" w14:textId="4F6ED37B" w:rsidR="00135D3A" w:rsidRPr="005A338A" w:rsidRDefault="0078168B" w:rsidP="00135D3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Welches </w:t>
      </w:r>
      <w:r w:rsidRPr="005A338A">
        <w:rPr>
          <w:rFonts w:cstheme="minorHAnsi"/>
          <w:b/>
          <w:sz w:val="20"/>
          <w:szCs w:val="20"/>
        </w:rPr>
        <w:t>Konzept</w:t>
      </w:r>
      <w:r w:rsidRPr="005A338A">
        <w:rPr>
          <w:rFonts w:cstheme="minorHAnsi"/>
          <w:sz w:val="20"/>
          <w:szCs w:val="20"/>
        </w:rPr>
        <w:t xml:space="preserve"> liegt der Radverkehrsförderung Ihrer Kommune zugrunde?</w:t>
      </w:r>
    </w:p>
    <w:p w14:paraId="644879E6" w14:textId="119D5E94" w:rsidR="00D07E74" w:rsidRPr="005A338A" w:rsidRDefault="003F5B3D" w:rsidP="006A751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8279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7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07E74" w:rsidRPr="005A338A">
        <w:rPr>
          <w:rFonts w:cstheme="minorHAnsi"/>
          <w:sz w:val="20"/>
          <w:szCs w:val="20"/>
        </w:rPr>
        <w:t xml:space="preserve">Radverkehrskonzept aus dem Jahr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B7959A6" w14:textId="4AA3959B" w:rsidR="00D07E74" w:rsidRPr="005A338A" w:rsidRDefault="003F5B3D" w:rsidP="00D07E7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167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7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07E74" w:rsidRPr="005A338A">
        <w:rPr>
          <w:rFonts w:cstheme="minorHAnsi"/>
          <w:sz w:val="20"/>
          <w:szCs w:val="20"/>
        </w:rPr>
        <w:t xml:space="preserve">Klimaschutzteilkonzept aus dem Jahr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712121" w14:textId="59542EAC" w:rsidR="00D07E74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358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7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07E74" w:rsidRPr="005A338A">
        <w:rPr>
          <w:rFonts w:cstheme="minorHAnsi"/>
          <w:color w:val="000000" w:themeColor="text1"/>
          <w:sz w:val="20"/>
          <w:szCs w:val="20"/>
        </w:rPr>
        <w:t xml:space="preserve">ein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5F2106" w:rsidRPr="005A338A">
        <w:rPr>
          <w:rFonts w:cstheme="minorHAnsi"/>
          <w:sz w:val="20"/>
          <w:szCs w:val="20"/>
        </w:rPr>
        <w:t xml:space="preserve"> (</w:t>
      </w:r>
      <w:r w:rsidR="0050224F" w:rsidRPr="005A338A">
        <w:rPr>
          <w:rFonts w:cstheme="minorHAnsi"/>
          <w:sz w:val="20"/>
          <w:szCs w:val="20"/>
        </w:rPr>
        <w:t>Na</w:t>
      </w:r>
      <w:r w:rsidR="00A610B1">
        <w:rPr>
          <w:rFonts w:cstheme="minorHAnsi"/>
          <w:sz w:val="20"/>
          <w:szCs w:val="20"/>
        </w:rPr>
        <w:softHyphen/>
      </w:r>
      <w:r w:rsidR="0050224F" w:rsidRPr="005A338A">
        <w:rPr>
          <w:rFonts w:cstheme="minorHAnsi"/>
          <w:sz w:val="20"/>
          <w:szCs w:val="20"/>
        </w:rPr>
        <w:t>me des Kon</w:t>
      </w:r>
      <w:r w:rsidR="00A610B1">
        <w:rPr>
          <w:rFonts w:cstheme="minorHAnsi"/>
          <w:sz w:val="20"/>
          <w:szCs w:val="20"/>
        </w:rPr>
        <w:softHyphen/>
      </w:r>
      <w:r w:rsidR="0050224F" w:rsidRPr="005A338A">
        <w:rPr>
          <w:rFonts w:cstheme="minorHAnsi"/>
          <w:sz w:val="20"/>
          <w:szCs w:val="20"/>
        </w:rPr>
        <w:t>zep</w:t>
      </w:r>
      <w:r w:rsidR="00A610B1">
        <w:rPr>
          <w:rFonts w:cstheme="minorHAnsi"/>
          <w:sz w:val="20"/>
          <w:szCs w:val="20"/>
        </w:rPr>
        <w:softHyphen/>
      </w:r>
      <w:r w:rsidR="0050224F" w:rsidRPr="005A338A">
        <w:rPr>
          <w:rFonts w:cstheme="minorHAnsi"/>
          <w:sz w:val="20"/>
          <w:szCs w:val="20"/>
        </w:rPr>
        <w:t>tes)</w:t>
      </w:r>
      <w:r w:rsidR="00D07E74" w:rsidRPr="005A338A">
        <w:rPr>
          <w:rFonts w:cstheme="minorHAnsi"/>
          <w:sz w:val="20"/>
          <w:szCs w:val="20"/>
        </w:rPr>
        <w:t xml:space="preserve"> aus </w:t>
      </w:r>
      <w:r w:rsidR="00D07E74" w:rsidRPr="005A338A">
        <w:rPr>
          <w:rFonts w:cstheme="minorHAnsi"/>
          <w:color w:val="000000" w:themeColor="text1"/>
          <w:sz w:val="20"/>
          <w:szCs w:val="20"/>
        </w:rPr>
        <w:t>dem Jahr</w:t>
      </w:r>
      <w:r w:rsidR="00D07E74" w:rsidRPr="005A338A">
        <w:rPr>
          <w:rFonts w:cstheme="minorHAnsi"/>
          <w:color w:val="0070C0"/>
          <w:sz w:val="20"/>
          <w:szCs w:val="20"/>
        </w:rPr>
        <w:t xml:space="preserve">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C33AF" w:rsidRPr="005A338A">
        <w:rPr>
          <w:rFonts w:cstheme="minorHAnsi"/>
          <w:sz w:val="20"/>
          <w:szCs w:val="20"/>
        </w:rPr>
        <w:t>, A</w:t>
      </w:r>
      <w:r w:rsidR="004400D1" w:rsidRPr="005A338A">
        <w:rPr>
          <w:rFonts w:cstheme="minorHAnsi"/>
          <w:sz w:val="20"/>
          <w:szCs w:val="20"/>
        </w:rPr>
        <w:t>n</w:t>
      </w:r>
      <w:r w:rsidR="004400D1" w:rsidRPr="005A338A">
        <w:rPr>
          <w:rFonts w:cstheme="minorHAnsi"/>
          <w:sz w:val="20"/>
          <w:szCs w:val="20"/>
        </w:rPr>
        <w:softHyphen/>
        <w:t>la</w:t>
      </w:r>
      <w:r w:rsidR="004400D1" w:rsidRPr="005A338A">
        <w:rPr>
          <w:rFonts w:cstheme="minorHAnsi"/>
          <w:sz w:val="20"/>
          <w:szCs w:val="20"/>
        </w:rPr>
        <w:softHyphen/>
        <w:t>gen</w:t>
      </w:r>
      <w:r w:rsidR="004400D1" w:rsidRPr="005A338A">
        <w:rPr>
          <w:rFonts w:cstheme="minorHAnsi"/>
          <w:sz w:val="20"/>
          <w:szCs w:val="20"/>
        </w:rPr>
        <w:softHyphen/>
        <w:t>num</w:t>
      </w:r>
      <w:r w:rsidR="004400D1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3835634" w14:textId="042DC1A3" w:rsidR="00135D3A" w:rsidRPr="005A338A" w:rsidRDefault="00D544E4" w:rsidP="00135D3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lastRenderedPageBreak/>
        <w:t xml:space="preserve">Welches sind die wesentlichen </w:t>
      </w:r>
      <w:r w:rsidRPr="005A338A">
        <w:rPr>
          <w:rFonts w:cstheme="minorHAnsi"/>
          <w:b/>
          <w:sz w:val="20"/>
          <w:szCs w:val="20"/>
        </w:rPr>
        <w:t>Inhalte und Schwerpunkte</w:t>
      </w:r>
      <w:r w:rsidRPr="005A338A">
        <w:rPr>
          <w:rFonts w:cstheme="minorHAnsi"/>
          <w:sz w:val="20"/>
          <w:szCs w:val="20"/>
        </w:rPr>
        <w:t xml:space="preserve"> des Konzeptes?</w:t>
      </w:r>
    </w:p>
    <w:tbl>
      <w:tblPr>
        <w:tblStyle w:val="Tabellenraster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3402"/>
        <w:gridCol w:w="1063"/>
        <w:gridCol w:w="1063"/>
        <w:gridCol w:w="1063"/>
        <w:gridCol w:w="1063"/>
      </w:tblGrid>
      <w:tr w:rsidR="00E74ECC" w:rsidRPr="005A338A" w14:paraId="09A102F6" w14:textId="77777777" w:rsidTr="00EC4512">
        <w:tc>
          <w:tcPr>
            <w:tcW w:w="3402" w:type="dxa"/>
            <w:vAlign w:val="bottom"/>
          </w:tcPr>
          <w:p w14:paraId="107879C7" w14:textId="6A6A2A0F" w:rsidR="00034B53" w:rsidRPr="005A338A" w:rsidRDefault="00034B53" w:rsidP="00034B53">
            <w:pPr>
              <w:keepNext/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Handlungsfeld</w:t>
            </w:r>
          </w:p>
        </w:tc>
        <w:tc>
          <w:tcPr>
            <w:tcW w:w="1063" w:type="dxa"/>
          </w:tcPr>
          <w:p w14:paraId="3A02A110" w14:textId="3C932D5A" w:rsidR="00034B53" w:rsidRPr="005A338A" w:rsidRDefault="00034B53" w:rsidP="001D6C44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be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han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del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063" w:type="dxa"/>
          </w:tcPr>
          <w:p w14:paraId="7ADDEDF2" w14:textId="79812DAF" w:rsidR="00034B53" w:rsidRPr="005A338A" w:rsidRDefault="00034B53" w:rsidP="000351AA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kon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kre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 Maß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nah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men hin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ter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legt</w:t>
            </w:r>
          </w:p>
        </w:tc>
        <w:tc>
          <w:tcPr>
            <w:tcW w:w="1063" w:type="dxa"/>
          </w:tcPr>
          <w:p w14:paraId="78E4921A" w14:textId="40A807A2" w:rsidR="00034B53" w:rsidRPr="005A338A" w:rsidRDefault="00034B53" w:rsidP="000351AA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kon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kre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 Kos</w:t>
            </w:r>
            <w:r w:rsidR="003735D9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ten hin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ter</w:t>
            </w:r>
            <w:r w:rsidR="00E74ECC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legt</w:t>
            </w:r>
          </w:p>
        </w:tc>
        <w:tc>
          <w:tcPr>
            <w:tcW w:w="1063" w:type="dxa"/>
          </w:tcPr>
          <w:p w14:paraId="73C5E2F7" w14:textId="34BD893F" w:rsidR="00034B53" w:rsidRPr="005A338A" w:rsidRDefault="00E74ECC" w:rsidP="000351AA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Prio</w:t>
            </w:r>
            <w:r w:rsidRPr="005A338A">
              <w:rPr>
                <w:rFonts w:asciiTheme="minorHAnsi" w:hAnsiTheme="minorHAnsi" w:cstheme="minorHAnsi"/>
              </w:rPr>
              <w:softHyphen/>
              <w:t>ri</w:t>
            </w:r>
            <w:r w:rsidRPr="005A338A">
              <w:rPr>
                <w:rFonts w:asciiTheme="minorHAnsi" w:hAnsiTheme="minorHAnsi" w:cstheme="minorHAnsi"/>
              </w:rPr>
              <w:softHyphen/>
              <w:t>sie</w:t>
            </w:r>
            <w:r w:rsidRPr="005A338A">
              <w:rPr>
                <w:rFonts w:asciiTheme="minorHAnsi" w:hAnsiTheme="minorHAnsi" w:cstheme="minorHAnsi"/>
              </w:rPr>
              <w:softHyphen/>
              <w:t>rung im Hand</w:t>
            </w:r>
            <w:r w:rsidRPr="005A338A">
              <w:rPr>
                <w:rFonts w:asciiTheme="minorHAnsi" w:hAnsiTheme="minorHAnsi" w:cstheme="minorHAnsi"/>
              </w:rPr>
              <w:softHyphen/>
              <w:t>lungs</w:t>
            </w:r>
            <w:r w:rsidRPr="005A338A">
              <w:rPr>
                <w:rFonts w:asciiTheme="minorHAnsi" w:hAnsiTheme="minorHAnsi" w:cstheme="minorHAnsi"/>
              </w:rPr>
              <w:softHyphen/>
              <w:t>feld vor</w:t>
            </w:r>
            <w:r w:rsidRPr="005A338A">
              <w:rPr>
                <w:rFonts w:asciiTheme="minorHAnsi" w:hAnsiTheme="minorHAnsi" w:cstheme="minorHAnsi"/>
              </w:rPr>
              <w:softHyphen/>
              <w:t>ge</w:t>
            </w:r>
            <w:r w:rsidRPr="005A338A">
              <w:rPr>
                <w:rFonts w:asciiTheme="minorHAnsi" w:hAnsiTheme="minorHAnsi" w:cstheme="minorHAnsi"/>
              </w:rPr>
              <w:softHyphen/>
              <w:t>nom</w:t>
            </w:r>
            <w:r w:rsidRPr="005A338A">
              <w:rPr>
                <w:rFonts w:asciiTheme="minorHAnsi" w:hAnsiTheme="minorHAnsi" w:cstheme="minorHAnsi"/>
              </w:rPr>
              <w:softHyphen/>
              <w:t>men</w:t>
            </w:r>
          </w:p>
        </w:tc>
      </w:tr>
      <w:tr w:rsidR="003735D9" w:rsidRPr="005A338A" w14:paraId="1E6666A6" w14:textId="77777777" w:rsidTr="00EC4512">
        <w:tc>
          <w:tcPr>
            <w:tcW w:w="3402" w:type="dxa"/>
          </w:tcPr>
          <w:p w14:paraId="00FB5A22" w14:textId="0CF6B8E6" w:rsidR="003735D9" w:rsidRPr="005A338A" w:rsidRDefault="003735D9" w:rsidP="00E74ECC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Radverkehrsnetz (All</w:t>
            </w:r>
            <w:r w:rsidRPr="005A338A">
              <w:rPr>
                <w:rFonts w:asciiTheme="minorHAnsi" w:hAnsiTheme="minorHAnsi" w:cstheme="minorHAnsi"/>
              </w:rPr>
              <w:softHyphen/>
              <w:t>tags- und/oder Frei</w:t>
            </w:r>
            <w:r w:rsidRPr="005A338A">
              <w:rPr>
                <w:rFonts w:asciiTheme="minorHAnsi" w:hAnsiTheme="minorHAnsi" w:cstheme="minorHAnsi"/>
              </w:rPr>
              <w:softHyphen/>
              <w:t>zeit</w:t>
            </w:r>
            <w:r w:rsidRPr="005A338A">
              <w:rPr>
                <w:rFonts w:asciiTheme="minorHAnsi" w:hAnsiTheme="minorHAnsi" w:cstheme="minorHAnsi"/>
              </w:rPr>
              <w:softHyphen/>
              <w:t>verkehr)</w:t>
            </w:r>
          </w:p>
        </w:tc>
        <w:tc>
          <w:tcPr>
            <w:tcW w:w="1063" w:type="dxa"/>
          </w:tcPr>
          <w:p w14:paraId="4CC0DDD1" w14:textId="24375355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3959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EA900AE" w14:textId="1A6ABD75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867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45BD77C2" w14:textId="2EFE58FF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5375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10A82A2B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0402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45447CE5" w14:textId="77777777" w:rsidTr="00EC4512">
        <w:tc>
          <w:tcPr>
            <w:tcW w:w="3402" w:type="dxa"/>
          </w:tcPr>
          <w:p w14:paraId="597CBC87" w14:textId="7FEC524F" w:rsidR="003735D9" w:rsidRPr="005A338A" w:rsidRDefault="003735D9" w:rsidP="00034B53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Wege</w:t>
            </w:r>
            <w:r w:rsidRPr="005A338A">
              <w:rPr>
                <w:rFonts w:asciiTheme="minorHAnsi" w:hAnsiTheme="minorHAnsi" w:cstheme="minorHAnsi"/>
              </w:rPr>
              <w:softHyphen/>
              <w:t>infra</w:t>
            </w:r>
            <w:r w:rsidRPr="005A338A">
              <w:rPr>
                <w:rFonts w:asciiTheme="minorHAnsi" w:hAnsiTheme="minorHAnsi" w:cstheme="minorHAnsi"/>
              </w:rPr>
              <w:softHyphen/>
              <w:t>struktur</w:t>
            </w:r>
          </w:p>
        </w:tc>
        <w:tc>
          <w:tcPr>
            <w:tcW w:w="1063" w:type="dxa"/>
          </w:tcPr>
          <w:p w14:paraId="130BAAEC" w14:textId="1AD7580F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2175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C39422E" w14:textId="07AAF8B5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40088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21597929" w14:textId="648C0F71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9947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089E5E0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6888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280799B5" w14:textId="77777777" w:rsidTr="00EC4512">
        <w:tc>
          <w:tcPr>
            <w:tcW w:w="3402" w:type="dxa"/>
          </w:tcPr>
          <w:p w14:paraId="6F7831B6" w14:textId="2B6E1723" w:rsidR="003735D9" w:rsidRPr="005A338A" w:rsidRDefault="003735D9" w:rsidP="00EC4512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Fahrrad</w:t>
            </w:r>
            <w:r w:rsidRPr="005A338A">
              <w:rPr>
                <w:rFonts w:asciiTheme="minorHAnsi" w:hAnsiTheme="minorHAnsi" w:cstheme="minorHAnsi"/>
              </w:rPr>
              <w:softHyphen/>
              <w:t>parken</w:t>
            </w:r>
          </w:p>
        </w:tc>
        <w:tc>
          <w:tcPr>
            <w:tcW w:w="1063" w:type="dxa"/>
          </w:tcPr>
          <w:p w14:paraId="031AC30C" w14:textId="2132CB66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5317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232A5DA" w14:textId="5972C715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9771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117F439" w14:textId="6BACE0A2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5894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3F011822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3179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2876E286" w14:textId="77777777" w:rsidTr="00EC4512">
        <w:tc>
          <w:tcPr>
            <w:tcW w:w="3402" w:type="dxa"/>
          </w:tcPr>
          <w:p w14:paraId="46A087ED" w14:textId="099A0A87" w:rsidR="003735D9" w:rsidRPr="005A338A" w:rsidRDefault="003735D9" w:rsidP="00034B53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Radverkehrs</w:t>
            </w:r>
            <w:r w:rsidRPr="005A338A">
              <w:rPr>
                <w:rFonts w:asciiTheme="minorHAnsi" w:hAnsiTheme="minorHAnsi" w:cstheme="minorHAnsi"/>
              </w:rPr>
              <w:softHyphen/>
              <w:t>weg</w:t>
            </w:r>
            <w:r w:rsidRPr="005A338A">
              <w:rPr>
                <w:rFonts w:asciiTheme="minorHAnsi" w:hAnsiTheme="minorHAnsi" w:cstheme="minorHAnsi"/>
              </w:rPr>
              <w:softHyphen/>
              <w:t>wei</w:t>
            </w:r>
            <w:r w:rsidRPr="005A338A">
              <w:rPr>
                <w:rFonts w:asciiTheme="minorHAnsi" w:hAnsiTheme="minorHAnsi" w:cstheme="minorHAnsi"/>
              </w:rPr>
              <w:softHyphen/>
              <w:t>sung</w:t>
            </w:r>
          </w:p>
        </w:tc>
        <w:tc>
          <w:tcPr>
            <w:tcW w:w="1063" w:type="dxa"/>
          </w:tcPr>
          <w:p w14:paraId="42C41E42" w14:textId="752E2CCC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7681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59FD4E7C" w14:textId="46FF62E1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1844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178B5A67" w14:textId="4C1197E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3156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5817E9F3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964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3CAC8997" w14:textId="77777777" w:rsidTr="00EC4512">
        <w:tc>
          <w:tcPr>
            <w:tcW w:w="3402" w:type="dxa"/>
          </w:tcPr>
          <w:p w14:paraId="73DD00F3" w14:textId="08F2604E" w:rsidR="003735D9" w:rsidRPr="005A338A" w:rsidRDefault="003735D9" w:rsidP="00EC4512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Verknüpfung mit an</w:t>
            </w:r>
            <w:r w:rsidRPr="005A338A">
              <w:rPr>
                <w:rFonts w:asciiTheme="minorHAnsi" w:hAnsiTheme="minorHAnsi" w:cstheme="minorHAnsi"/>
              </w:rPr>
              <w:softHyphen/>
              <w:t>de</w:t>
            </w:r>
            <w:r w:rsidRPr="005A338A">
              <w:rPr>
                <w:rFonts w:asciiTheme="minorHAnsi" w:hAnsiTheme="minorHAnsi" w:cstheme="minorHAnsi"/>
              </w:rPr>
              <w:softHyphen/>
              <w:t>ren Ver</w:t>
            </w:r>
            <w:r w:rsidRPr="005A338A">
              <w:rPr>
                <w:rFonts w:asciiTheme="minorHAnsi" w:hAnsiTheme="minorHAnsi" w:cstheme="minorHAnsi"/>
              </w:rPr>
              <w:softHyphen/>
              <w:t>kehrs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mit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teln</w:t>
            </w:r>
          </w:p>
        </w:tc>
        <w:tc>
          <w:tcPr>
            <w:tcW w:w="1063" w:type="dxa"/>
          </w:tcPr>
          <w:p w14:paraId="67FDB8DC" w14:textId="2BFD3738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25085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EE42D6C" w14:textId="6B2AFFEF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660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07A550E" w14:textId="65B8D585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9204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01DA76A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80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4752344A" w14:textId="77777777" w:rsidTr="00EC4512">
        <w:tc>
          <w:tcPr>
            <w:tcW w:w="3402" w:type="dxa"/>
          </w:tcPr>
          <w:p w14:paraId="42274371" w14:textId="010AC8D4" w:rsidR="003735D9" w:rsidRPr="005A338A" w:rsidRDefault="003735D9" w:rsidP="00034B53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Verkehrs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sicherheit </w:t>
            </w:r>
          </w:p>
        </w:tc>
        <w:tc>
          <w:tcPr>
            <w:tcW w:w="1063" w:type="dxa"/>
          </w:tcPr>
          <w:p w14:paraId="079A673D" w14:textId="05937503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4842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3E0F91F" w14:textId="4AC26B8E" w:rsidR="003735D9" w:rsidRPr="003735D9" w:rsidRDefault="003F5B3D" w:rsidP="00034B53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6825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7531ADE" w14:textId="12AF8DD6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2412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4A3AA82A" w14:textId="77777777" w:rsidR="003735D9" w:rsidRPr="005A338A" w:rsidRDefault="003F5B3D" w:rsidP="00034B53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5034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6E80F287" w14:textId="77777777" w:rsidTr="00EC4512">
        <w:tc>
          <w:tcPr>
            <w:tcW w:w="3402" w:type="dxa"/>
          </w:tcPr>
          <w:p w14:paraId="37ACDD57" w14:textId="556554AB" w:rsidR="003735D9" w:rsidRPr="005A338A" w:rsidRDefault="003735D9" w:rsidP="00EC4512">
            <w:pPr>
              <w:tabs>
                <w:tab w:val="left" w:pos="2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Öf</w:t>
            </w:r>
            <w:r w:rsidRPr="005A338A">
              <w:rPr>
                <w:rFonts w:asciiTheme="minorHAnsi" w:hAnsiTheme="minorHAnsi" w:cstheme="minorHAnsi"/>
              </w:rPr>
              <w:softHyphen/>
              <w:t>fent</w:t>
            </w:r>
            <w:r w:rsidRPr="005A338A">
              <w:rPr>
                <w:rFonts w:asciiTheme="minorHAnsi" w:hAnsiTheme="minorHAnsi" w:cstheme="minorHAnsi"/>
              </w:rPr>
              <w:softHyphen/>
              <w:t>lich</w:t>
            </w:r>
            <w:r w:rsidRPr="005A338A">
              <w:rPr>
                <w:rFonts w:asciiTheme="minorHAnsi" w:hAnsiTheme="minorHAnsi" w:cstheme="minorHAnsi"/>
              </w:rPr>
              <w:softHyphen/>
              <w:t>keits</w:t>
            </w:r>
            <w:r w:rsidRPr="005A338A">
              <w:rPr>
                <w:rFonts w:asciiTheme="minorHAnsi" w:hAnsiTheme="minorHAnsi" w:cstheme="minorHAnsi"/>
              </w:rPr>
              <w:softHyphen/>
              <w:t>arbeit und Kom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mu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ni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ka</w:t>
            </w:r>
            <w:r w:rsidR="00EC4512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tion</w:t>
            </w:r>
          </w:p>
        </w:tc>
        <w:tc>
          <w:tcPr>
            <w:tcW w:w="1063" w:type="dxa"/>
          </w:tcPr>
          <w:p w14:paraId="7FEAF162" w14:textId="2B7C81F0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673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63F5E6D" w14:textId="4841F183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0617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DB42001" w14:textId="18C204D0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4616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23CB88F" w14:textId="77777777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8417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2304CC11" w14:textId="77777777" w:rsidTr="00EC4512">
        <w:tc>
          <w:tcPr>
            <w:tcW w:w="3402" w:type="dxa"/>
          </w:tcPr>
          <w:p w14:paraId="63E5282B" w14:textId="31438D42" w:rsidR="003735D9" w:rsidRPr="005A338A" w:rsidRDefault="003735D9" w:rsidP="00587888">
            <w:pPr>
              <w:tabs>
                <w:tab w:val="left" w:pos="2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>tourismus und Freizeitradverkehr</w:t>
            </w:r>
          </w:p>
        </w:tc>
        <w:tc>
          <w:tcPr>
            <w:tcW w:w="1063" w:type="dxa"/>
          </w:tcPr>
          <w:p w14:paraId="41340C9F" w14:textId="7D0967BE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20333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E20011A" w14:textId="3BFEA26D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2365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942E597" w14:textId="281664A6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21337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466EC83E" w14:textId="77777777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37010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7D153425" w14:textId="77777777" w:rsidTr="00EC4512">
        <w:tc>
          <w:tcPr>
            <w:tcW w:w="3402" w:type="dxa"/>
          </w:tcPr>
          <w:p w14:paraId="0A155DFA" w14:textId="7DDEF54F" w:rsidR="003735D9" w:rsidRPr="005A338A" w:rsidRDefault="003735D9" w:rsidP="00587888">
            <w:pPr>
              <w:tabs>
                <w:tab w:val="left" w:pos="2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Berufsradverkehr</w:t>
            </w:r>
          </w:p>
        </w:tc>
        <w:tc>
          <w:tcPr>
            <w:tcW w:w="1063" w:type="dxa"/>
          </w:tcPr>
          <w:p w14:paraId="78F2CC3D" w14:textId="48165780" w:rsidR="003735D9" w:rsidRPr="003735D9" w:rsidRDefault="003F5B3D" w:rsidP="00E74ECC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6421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5A2FFFF3" w14:textId="3F4162EA" w:rsidR="003735D9" w:rsidRPr="003735D9" w:rsidRDefault="003F5B3D" w:rsidP="00E74ECC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6999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70C30354" w14:textId="2CD7499E" w:rsidR="003735D9" w:rsidRPr="005A338A" w:rsidRDefault="003F5B3D" w:rsidP="00E74ECC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9157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463A09C" w14:textId="0C24825C" w:rsidR="003735D9" w:rsidRPr="005A338A" w:rsidRDefault="003F5B3D" w:rsidP="00E74ECC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84112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2DC020A2" w14:textId="77777777" w:rsidTr="00EC4512">
        <w:tc>
          <w:tcPr>
            <w:tcW w:w="3402" w:type="dxa"/>
          </w:tcPr>
          <w:p w14:paraId="5AB5C497" w14:textId="53751EA3" w:rsidR="003735D9" w:rsidRPr="005A338A" w:rsidRDefault="003735D9" w:rsidP="00034B53">
            <w:pPr>
              <w:keepNext/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Qualitätsmanagement/Evaluierung</w:t>
            </w:r>
          </w:p>
        </w:tc>
        <w:tc>
          <w:tcPr>
            <w:tcW w:w="1063" w:type="dxa"/>
          </w:tcPr>
          <w:p w14:paraId="50B966CA" w14:textId="4F920D09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9446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3593BEDB" w14:textId="22CB320B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7956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A43AEB3" w14:textId="7810BF9C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7256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6191B456" w14:textId="77777777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8030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3735D9" w:rsidRPr="005A338A" w14:paraId="44D9B7A1" w14:textId="77777777" w:rsidTr="00EC4512">
        <w:tc>
          <w:tcPr>
            <w:tcW w:w="3402" w:type="dxa"/>
          </w:tcPr>
          <w:p w14:paraId="3EB0B514" w14:textId="4958A6AA" w:rsidR="003735D9" w:rsidRPr="005A338A" w:rsidRDefault="003735D9" w:rsidP="00736692">
            <w:pPr>
              <w:tabs>
                <w:tab w:val="left" w:pos="27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 xml:space="preserve">anderes, und zwar: 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(z. B. so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zia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le Teil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ha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be und Ge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sund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heit)</w:t>
            </w:r>
          </w:p>
        </w:tc>
        <w:tc>
          <w:tcPr>
            <w:tcW w:w="1063" w:type="dxa"/>
          </w:tcPr>
          <w:p w14:paraId="3F189446" w14:textId="24382B1E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6455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26280114" w14:textId="7862FFD5" w:rsidR="003735D9" w:rsidRPr="003735D9" w:rsidRDefault="003F5B3D" w:rsidP="00034B53">
            <w:pPr>
              <w:keepNext/>
              <w:spacing w:before="120" w:after="120"/>
              <w:jc w:val="center"/>
              <w:rPr>
                <w:rFonts w:asciiTheme="minorHAnsi" w:eastAsia="MS Gothic" w:hAnsiTheme="minorHAnsi" w:cstheme="minorHAnsi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7954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1C1F8C05" w14:textId="000DA2B7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25840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063" w:type="dxa"/>
          </w:tcPr>
          <w:p w14:paraId="014B67CC" w14:textId="77777777" w:rsidR="003735D9" w:rsidRPr="005A338A" w:rsidRDefault="003F5B3D" w:rsidP="00034B53">
            <w:pPr>
              <w:keepNext/>
              <w:spacing w:before="120" w:after="12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3397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D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</w:tbl>
    <w:p w14:paraId="3C17F85C" w14:textId="7DE4D996" w:rsidR="00D544E4" w:rsidRPr="005A338A" w:rsidRDefault="00D544E4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Personelle/organisatorische Vorkehrungen</w:t>
      </w:r>
    </w:p>
    <w:p w14:paraId="7C6F5D7A" w14:textId="7E93B6D6" w:rsidR="00E71DED" w:rsidRPr="005A338A" w:rsidRDefault="00E71DED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Pr="005A338A">
        <w:rPr>
          <w:rFonts w:cstheme="minorHAnsi"/>
          <w:b/>
          <w:sz w:val="20"/>
          <w:szCs w:val="20"/>
        </w:rPr>
        <w:t>Stellenanteil</w:t>
      </w:r>
      <w:r w:rsidR="001D6C14" w:rsidRPr="005A338A">
        <w:rPr>
          <w:rFonts w:cstheme="minorHAnsi"/>
          <w:b/>
          <w:sz w:val="20"/>
          <w:szCs w:val="20"/>
        </w:rPr>
        <w:t>e</w:t>
      </w:r>
      <w:r w:rsidRPr="005A338A">
        <w:rPr>
          <w:rFonts w:cstheme="minorHAnsi"/>
          <w:sz w:val="20"/>
          <w:szCs w:val="20"/>
        </w:rPr>
        <w:t xml:space="preserve"> </w:t>
      </w:r>
      <w:r w:rsidR="00C45B86" w:rsidRPr="005A338A">
        <w:rPr>
          <w:rFonts w:cstheme="minorHAnsi"/>
          <w:sz w:val="20"/>
          <w:szCs w:val="20"/>
        </w:rPr>
        <w:t xml:space="preserve">sind </w:t>
      </w:r>
      <w:r w:rsidRPr="005A338A">
        <w:rPr>
          <w:rFonts w:cstheme="minorHAnsi"/>
          <w:sz w:val="20"/>
          <w:szCs w:val="20"/>
        </w:rPr>
        <w:t>für Rad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ver</w:t>
      </w:r>
      <w:r w:rsidR="00B2546A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kehrs</w:t>
      </w:r>
      <w:r w:rsidR="00B2546A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be</w:t>
      </w:r>
      <w:r w:rsidR="00B2546A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lange vorgesehen?</w:t>
      </w:r>
    </w:p>
    <w:p w14:paraId="5C81331D" w14:textId="703A219C" w:rsidR="001D6C14" w:rsidRPr="005A338A" w:rsidRDefault="001D6C14" w:rsidP="006A751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Radverkehrsbeauftragte/r: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1B98C3B" w14:textId="15D82DF8" w:rsidR="001D6C14" w:rsidRPr="005A338A" w:rsidRDefault="001D6C14" w:rsidP="001D6C1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weitere: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A551BD5" w14:textId="662C3ED2" w:rsidR="00E71DED" w:rsidRPr="005A338A" w:rsidRDefault="00E71DED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einen gesonderten </w:t>
      </w:r>
      <w:r w:rsidRPr="005A338A">
        <w:rPr>
          <w:rFonts w:cstheme="minorHAnsi"/>
          <w:b/>
          <w:sz w:val="20"/>
          <w:szCs w:val="20"/>
        </w:rPr>
        <w:t>Arbeitskreis</w:t>
      </w:r>
      <w:r w:rsidRPr="005A338A">
        <w:rPr>
          <w:rFonts w:cstheme="minorHAnsi"/>
          <w:sz w:val="20"/>
          <w:szCs w:val="20"/>
        </w:rPr>
        <w:t xml:space="preserve"> o.</w:t>
      </w:r>
      <w:r w:rsidR="00B01AD0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Ä. für die Radverkehrsbelange?</w:t>
      </w:r>
    </w:p>
    <w:p w14:paraId="168C7DE0" w14:textId="5145C824" w:rsidR="00DB67EE" w:rsidRPr="005A338A" w:rsidRDefault="003F5B3D" w:rsidP="00DB67E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833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E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B67EE" w:rsidRPr="005A338A">
        <w:rPr>
          <w:rFonts w:cstheme="minorHAnsi"/>
          <w:sz w:val="20"/>
          <w:szCs w:val="20"/>
        </w:rPr>
        <w:t>ja</w:t>
      </w:r>
    </w:p>
    <w:p w14:paraId="53AFAA2D" w14:textId="36000E4E" w:rsidR="00735D76" w:rsidRPr="005A338A" w:rsidRDefault="003F5B3D" w:rsidP="00DB67E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5770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E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B67EE" w:rsidRPr="005A338A">
        <w:rPr>
          <w:rFonts w:cstheme="minorHAnsi"/>
          <w:sz w:val="20"/>
          <w:szCs w:val="20"/>
        </w:rPr>
        <w:t>nein</w:t>
      </w:r>
    </w:p>
    <w:p w14:paraId="0EC4D2E7" w14:textId="477AF902" w:rsidR="007F05C8" w:rsidRPr="005A338A" w:rsidRDefault="007F05C8" w:rsidP="00DB67E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Wenn </w:t>
      </w:r>
      <w:r w:rsidR="00DB67EE" w:rsidRPr="005A338A">
        <w:rPr>
          <w:rFonts w:cstheme="minorHAnsi"/>
          <w:sz w:val="20"/>
          <w:szCs w:val="20"/>
        </w:rPr>
        <w:t>ja:</w:t>
      </w:r>
    </w:p>
    <w:p w14:paraId="2FDB8E5C" w14:textId="48F90166" w:rsidR="007F05C8" w:rsidRPr="005A338A" w:rsidRDefault="007F05C8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Zusammensetzung: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292B442" w14:textId="49C9E604" w:rsidR="009416F0" w:rsidRPr="005A338A" w:rsidRDefault="009416F0" w:rsidP="009416F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Sitzungshäufigkeit: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102392A" w14:textId="77777777" w:rsidR="001D6C14" w:rsidRPr="005A338A" w:rsidRDefault="001D6C14" w:rsidP="001D6C1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Letzte Sitzung am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11A25B7" w14:textId="4C82DEF8" w:rsidR="009416F0" w:rsidRPr="005A338A" w:rsidRDefault="009416F0" w:rsidP="00FC54F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lastRenderedPageBreak/>
        <w:t xml:space="preserve">Inhalte: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F5020F6" w14:textId="3732C107" w:rsidR="00DB67EE" w:rsidRPr="005A338A" w:rsidRDefault="006977AB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>Arbeitskreis existiert seit</w:t>
      </w:r>
      <w:r w:rsidR="009416F0" w:rsidRPr="005A338A">
        <w:rPr>
          <w:rFonts w:cstheme="minorHAnsi"/>
          <w:sz w:val="20"/>
          <w:szCs w:val="20"/>
        </w:rPr>
        <w:t xml:space="preserve">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(Jahr)</w:t>
      </w:r>
    </w:p>
    <w:p w14:paraId="218369B4" w14:textId="61EF2899" w:rsidR="00E71DED" w:rsidRPr="005A338A" w:rsidRDefault="00746386" w:rsidP="00AA0C68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An welchen </w:t>
      </w:r>
      <w:r w:rsidR="00E71DED" w:rsidRPr="005A338A">
        <w:rPr>
          <w:rFonts w:cstheme="minorHAnsi"/>
          <w:b/>
          <w:sz w:val="20"/>
          <w:szCs w:val="20"/>
        </w:rPr>
        <w:t>Fortbildungen</w:t>
      </w:r>
      <w:r w:rsidR="00E71DED" w:rsidRPr="005A338A">
        <w:rPr>
          <w:rFonts w:cstheme="minorHAnsi"/>
          <w:sz w:val="20"/>
          <w:szCs w:val="20"/>
        </w:rPr>
        <w:t xml:space="preserve"> über Radverkehrsbelange </w:t>
      </w:r>
      <w:r w:rsidRPr="005A338A">
        <w:rPr>
          <w:rFonts w:cstheme="minorHAnsi"/>
          <w:sz w:val="20"/>
          <w:szCs w:val="20"/>
        </w:rPr>
        <w:t>nahmen Vertreterinnen und Vertreter Ih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 xml:space="preserve">rer Kommune </w:t>
      </w:r>
      <w:r w:rsidR="001D6C14" w:rsidRPr="005A338A">
        <w:rPr>
          <w:rFonts w:cstheme="minorHAnsi"/>
          <w:sz w:val="20"/>
          <w:szCs w:val="20"/>
        </w:rPr>
        <w:t xml:space="preserve">in den letzten drei Jahren </w:t>
      </w:r>
      <w:r w:rsidR="00E71DED" w:rsidRPr="005A338A">
        <w:rPr>
          <w:rFonts w:cstheme="minorHAnsi"/>
          <w:sz w:val="20"/>
          <w:szCs w:val="20"/>
        </w:rPr>
        <w:t>teil?</w:t>
      </w:r>
    </w:p>
    <w:p w14:paraId="0D8E9685" w14:textId="77777777" w:rsidR="001D6C14" w:rsidRPr="005A338A" w:rsidRDefault="001D6C14" w:rsidP="001D6C14">
      <w:pPr>
        <w:pStyle w:val="Listenabsatz"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AGFK: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2311DEC" w14:textId="77777777" w:rsidR="001D6C14" w:rsidRPr="005A338A" w:rsidRDefault="001D6C14" w:rsidP="00FC54FC">
      <w:pPr>
        <w:pStyle w:val="Listenabsatz"/>
        <w:keepNext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Fahrradakademie: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155A3A7" w14:textId="77777777" w:rsidR="001D6C14" w:rsidRPr="005A338A" w:rsidRDefault="001D6C14" w:rsidP="001D6C14">
      <w:pPr>
        <w:pStyle w:val="Listenabsatz"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andere: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8E477AF" w14:textId="0FD03504" w:rsidR="00E71DED" w:rsidRPr="005A338A" w:rsidRDefault="00E71DED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Finanzielle Vorkehrungen</w:t>
      </w:r>
    </w:p>
    <w:p w14:paraId="497AE5F2" w14:textId="5521B024" w:rsidR="00E71DED" w:rsidRPr="005A338A" w:rsidRDefault="007424D9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Bitte machen Sie Angaben zu den</w:t>
      </w:r>
      <w:r w:rsidRPr="005A338A">
        <w:rPr>
          <w:rFonts w:cstheme="minorHAnsi"/>
          <w:b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eingesetzten</w:t>
      </w:r>
      <w:r w:rsidRPr="005A338A">
        <w:rPr>
          <w:rFonts w:cstheme="minorHAnsi"/>
          <w:b/>
          <w:sz w:val="20"/>
          <w:szCs w:val="20"/>
        </w:rPr>
        <w:t xml:space="preserve"> Finanzmitteln</w:t>
      </w:r>
      <w:r w:rsidRPr="005A338A">
        <w:rPr>
          <w:rFonts w:cstheme="minorHAnsi"/>
          <w:sz w:val="20"/>
          <w:szCs w:val="20"/>
        </w:rPr>
        <w:t>.</w:t>
      </w:r>
      <w:r w:rsidR="00BE1F24" w:rsidRPr="005A338A">
        <w:rPr>
          <w:rFonts w:cstheme="minorHAnsi"/>
          <w:sz w:val="20"/>
          <w:szCs w:val="20"/>
        </w:rPr>
        <w:t xml:space="preserve"> </w:t>
      </w:r>
      <w:r w:rsidR="00B542AD" w:rsidRPr="005A338A">
        <w:rPr>
          <w:rFonts w:cstheme="minorHAnsi"/>
          <w:sz w:val="20"/>
          <w:szCs w:val="20"/>
        </w:rPr>
        <w:t xml:space="preserve">Bitte berücksichtigen Sie dabei </w:t>
      </w:r>
      <w:r w:rsidR="001D6C14" w:rsidRPr="005A338A">
        <w:rPr>
          <w:rFonts w:cstheme="minorHAnsi"/>
          <w:sz w:val="20"/>
          <w:szCs w:val="20"/>
        </w:rPr>
        <w:t>an</w:t>
      </w:r>
      <w:r w:rsidR="004D4313">
        <w:rPr>
          <w:rFonts w:cstheme="minorHAnsi"/>
          <w:sz w:val="20"/>
          <w:szCs w:val="20"/>
        </w:rPr>
        <w:softHyphen/>
      </w:r>
      <w:r w:rsidR="001D6C14" w:rsidRPr="005A338A">
        <w:rPr>
          <w:rFonts w:cstheme="minorHAnsi"/>
          <w:sz w:val="20"/>
          <w:szCs w:val="20"/>
        </w:rPr>
        <w:t xml:space="preserve">teilig </w:t>
      </w:r>
      <w:r w:rsidR="00B542AD" w:rsidRPr="005A338A">
        <w:rPr>
          <w:rFonts w:cstheme="minorHAnsi"/>
          <w:sz w:val="20"/>
          <w:szCs w:val="20"/>
        </w:rPr>
        <w:t>auch große Straßenbauprojekte</w:t>
      </w:r>
      <w:r w:rsidR="0059254F" w:rsidRPr="005A338A">
        <w:rPr>
          <w:rFonts w:cstheme="minorHAnsi"/>
          <w:sz w:val="20"/>
          <w:szCs w:val="20"/>
        </w:rPr>
        <w:t xml:space="preserve">, </w:t>
      </w:r>
      <w:r w:rsidR="0075148A" w:rsidRPr="005A338A">
        <w:rPr>
          <w:rFonts w:cstheme="minorHAnsi"/>
          <w:sz w:val="20"/>
          <w:szCs w:val="20"/>
        </w:rPr>
        <w:t>wenn bei deren Um</w:t>
      </w:r>
      <w:r w:rsidR="00B2546A" w:rsidRPr="005A338A">
        <w:rPr>
          <w:rFonts w:cstheme="minorHAnsi"/>
          <w:sz w:val="20"/>
          <w:szCs w:val="20"/>
        </w:rPr>
        <w:softHyphen/>
      </w:r>
      <w:r w:rsidR="0075148A" w:rsidRPr="005A338A">
        <w:rPr>
          <w:rFonts w:cstheme="minorHAnsi"/>
          <w:sz w:val="20"/>
          <w:szCs w:val="20"/>
        </w:rPr>
        <w:t>set</w:t>
      </w:r>
      <w:r w:rsidR="00B2546A" w:rsidRPr="005A338A">
        <w:rPr>
          <w:rFonts w:cstheme="minorHAnsi"/>
          <w:sz w:val="20"/>
          <w:szCs w:val="20"/>
        </w:rPr>
        <w:softHyphen/>
      </w:r>
      <w:r w:rsidR="0075148A" w:rsidRPr="005A338A">
        <w:rPr>
          <w:rFonts w:cstheme="minorHAnsi"/>
          <w:sz w:val="20"/>
          <w:szCs w:val="20"/>
        </w:rPr>
        <w:t>zung Radverkehrsanlagen re</w:t>
      </w:r>
      <w:r w:rsidR="00CE7326">
        <w:rPr>
          <w:rFonts w:cstheme="minorHAnsi"/>
          <w:sz w:val="20"/>
          <w:szCs w:val="20"/>
        </w:rPr>
        <w:softHyphen/>
      </w:r>
      <w:r w:rsidR="0075148A" w:rsidRPr="005A338A">
        <w:rPr>
          <w:rFonts w:cstheme="minorHAnsi"/>
          <w:sz w:val="20"/>
          <w:szCs w:val="20"/>
        </w:rPr>
        <w:t>ali</w:t>
      </w:r>
      <w:r w:rsidR="00CE7326">
        <w:rPr>
          <w:rFonts w:cstheme="minorHAnsi"/>
          <w:sz w:val="20"/>
          <w:szCs w:val="20"/>
        </w:rPr>
        <w:softHyphen/>
      </w:r>
      <w:r w:rsidR="004D4313">
        <w:rPr>
          <w:rFonts w:cstheme="minorHAnsi"/>
          <w:sz w:val="20"/>
          <w:szCs w:val="20"/>
        </w:rPr>
        <w:softHyphen/>
      </w:r>
      <w:r w:rsidR="0075148A" w:rsidRPr="005A338A">
        <w:rPr>
          <w:rFonts w:cstheme="minorHAnsi"/>
          <w:sz w:val="20"/>
          <w:szCs w:val="20"/>
        </w:rPr>
        <w:t>siert wurden</w:t>
      </w:r>
      <w:r w:rsidR="00C93A4E" w:rsidRPr="005A338A">
        <w:rPr>
          <w:rFonts w:cstheme="minorHAnsi"/>
          <w:sz w:val="20"/>
          <w:szCs w:val="20"/>
        </w:rPr>
        <w:t>.</w:t>
      </w:r>
    </w:p>
    <w:tbl>
      <w:tblPr>
        <w:tblStyle w:val="Tabellenraster"/>
        <w:tblW w:w="7654" w:type="dxa"/>
        <w:tblInd w:w="1526" w:type="dxa"/>
        <w:tblLook w:val="04A0" w:firstRow="1" w:lastRow="0" w:firstColumn="1" w:lastColumn="0" w:noHBand="0" w:noVBand="1"/>
      </w:tblPr>
      <w:tblGrid>
        <w:gridCol w:w="833"/>
        <w:gridCol w:w="2273"/>
        <w:gridCol w:w="2274"/>
        <w:gridCol w:w="2274"/>
      </w:tblGrid>
      <w:tr w:rsidR="00E85E03" w:rsidRPr="005A338A" w14:paraId="595BC921" w14:textId="77777777" w:rsidTr="008C30DF">
        <w:tc>
          <w:tcPr>
            <w:tcW w:w="833" w:type="dxa"/>
            <w:vAlign w:val="bottom"/>
          </w:tcPr>
          <w:p w14:paraId="67316399" w14:textId="77777777" w:rsidR="00E85E03" w:rsidRPr="005A338A" w:rsidRDefault="00E85E03" w:rsidP="008C30DF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Jahr</w:t>
            </w:r>
          </w:p>
        </w:tc>
        <w:tc>
          <w:tcPr>
            <w:tcW w:w="2273" w:type="dxa"/>
          </w:tcPr>
          <w:p w14:paraId="6CC6E0D0" w14:textId="353E5A98" w:rsidR="00E85E03" w:rsidRPr="005A338A" w:rsidRDefault="00C45B86" w:rsidP="00E5258B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Eingesetzte Finanzmittel für den </w:t>
            </w:r>
            <w:r w:rsidR="00E85E03" w:rsidRPr="005A338A">
              <w:rPr>
                <w:rFonts w:asciiTheme="minorHAnsi" w:hAnsiTheme="minorHAnsi" w:cstheme="minorHAnsi"/>
              </w:rPr>
              <w:t>Rad</w:t>
            </w:r>
            <w:r w:rsidR="00E85E03" w:rsidRPr="005A338A">
              <w:rPr>
                <w:rFonts w:asciiTheme="minorHAnsi" w:hAnsiTheme="minorHAnsi" w:cstheme="minorHAnsi"/>
              </w:rPr>
              <w:softHyphen/>
              <w:t xml:space="preserve">verkehr </w:t>
            </w:r>
            <w:r w:rsidRPr="005A338A">
              <w:rPr>
                <w:rFonts w:asciiTheme="minorHAnsi" w:hAnsiTheme="minorHAnsi" w:cstheme="minorHAnsi"/>
              </w:rPr>
              <w:br/>
            </w:r>
            <w:r w:rsidR="00E85E03" w:rsidRPr="005A338A">
              <w:rPr>
                <w:rFonts w:asciiTheme="minorHAnsi" w:hAnsiTheme="minorHAnsi" w:cstheme="minorHAnsi"/>
              </w:rPr>
              <w:t>(mit För</w:t>
            </w:r>
            <w:r w:rsidR="00E85E03" w:rsidRPr="005A338A">
              <w:rPr>
                <w:rFonts w:asciiTheme="minorHAnsi" w:hAnsiTheme="minorHAnsi" w:cstheme="minorHAnsi"/>
              </w:rPr>
              <w:softHyphen/>
              <w:t>der</w:t>
            </w:r>
            <w:r w:rsidR="00E85E03" w:rsidRPr="005A338A">
              <w:rPr>
                <w:rFonts w:asciiTheme="minorHAnsi" w:hAnsiTheme="minorHAnsi" w:cstheme="minorHAnsi"/>
              </w:rPr>
              <w:softHyphen/>
              <w:t>mitteln)</w:t>
            </w:r>
          </w:p>
        </w:tc>
        <w:tc>
          <w:tcPr>
            <w:tcW w:w="2274" w:type="dxa"/>
          </w:tcPr>
          <w:p w14:paraId="5F49A78F" w14:textId="0B7BE301" w:rsidR="00E85E03" w:rsidRPr="005A338A" w:rsidRDefault="00E85E03" w:rsidP="001D6C14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…davon</w:t>
            </w:r>
            <w:r w:rsidRPr="005A338A">
              <w:rPr>
                <w:rFonts w:asciiTheme="minorHAnsi" w:hAnsiTheme="minorHAnsi" w:cstheme="minorHAnsi"/>
              </w:rPr>
              <w:br/>
              <w:t xml:space="preserve">für </w:t>
            </w:r>
            <w:r w:rsidRPr="005A338A">
              <w:rPr>
                <w:rFonts w:asciiTheme="minorHAnsi" w:hAnsiTheme="minorHAnsi" w:cstheme="minorHAnsi"/>
                <w:b/>
              </w:rPr>
              <w:t>In</w:t>
            </w:r>
            <w:r w:rsidRPr="005A338A">
              <w:rPr>
                <w:rFonts w:asciiTheme="minorHAnsi" w:hAnsiTheme="minorHAnsi" w:cstheme="minorHAnsi"/>
                <w:b/>
              </w:rPr>
              <w:softHyphen/>
              <w:t>fra</w:t>
            </w:r>
            <w:r w:rsidRPr="005A338A">
              <w:rPr>
                <w:rFonts w:asciiTheme="minorHAnsi" w:hAnsiTheme="minorHAnsi" w:cstheme="minorHAnsi"/>
                <w:b/>
              </w:rPr>
              <w:softHyphen/>
              <w:t>struktur</w:t>
            </w:r>
            <w:r w:rsidRPr="005A338A">
              <w:rPr>
                <w:rFonts w:asciiTheme="minorHAnsi" w:hAnsiTheme="minorHAnsi" w:cstheme="minorHAnsi"/>
              </w:rPr>
              <w:t xml:space="preserve"> (z. B. We</w:t>
            </w:r>
            <w:r w:rsidRPr="005A338A">
              <w:rPr>
                <w:rFonts w:asciiTheme="minorHAnsi" w:hAnsiTheme="minorHAnsi" w:cstheme="minorHAnsi"/>
              </w:rPr>
              <w:softHyphen/>
              <w:t>ge</w:t>
            </w:r>
            <w:r w:rsidRPr="005A338A">
              <w:rPr>
                <w:rFonts w:asciiTheme="minorHAnsi" w:hAnsiTheme="minorHAnsi" w:cstheme="minorHAnsi"/>
              </w:rPr>
              <w:softHyphen/>
              <w:t>ausbau, Weg</w:t>
            </w:r>
            <w:r w:rsidR="00061327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weisung, Fahr</w:t>
            </w:r>
            <w:r w:rsidR="00061327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parken) </w:t>
            </w:r>
          </w:p>
        </w:tc>
        <w:tc>
          <w:tcPr>
            <w:tcW w:w="2274" w:type="dxa"/>
          </w:tcPr>
          <w:p w14:paraId="27AE00A7" w14:textId="18E6CD06" w:rsidR="00E85E03" w:rsidRPr="005A338A" w:rsidRDefault="00E85E03" w:rsidP="00E5258B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…davon</w:t>
            </w:r>
            <w:r w:rsidRPr="005A338A">
              <w:rPr>
                <w:rFonts w:asciiTheme="minorHAnsi" w:hAnsiTheme="minorHAnsi" w:cstheme="minorHAnsi"/>
              </w:rPr>
              <w:br/>
              <w:t xml:space="preserve">für </w:t>
            </w:r>
            <w:r w:rsidRPr="005A338A">
              <w:rPr>
                <w:rFonts w:asciiTheme="minorHAnsi" w:hAnsiTheme="minorHAnsi" w:cstheme="minorHAnsi"/>
                <w:b/>
              </w:rPr>
              <w:t>nicht investive</w:t>
            </w:r>
            <w:r w:rsidRPr="005A338A">
              <w:rPr>
                <w:rFonts w:asciiTheme="minorHAnsi" w:hAnsiTheme="minorHAnsi" w:cstheme="minorHAnsi"/>
              </w:rPr>
              <w:t xml:space="preserve"> Maß</w:t>
            </w:r>
            <w:r w:rsidRPr="005A338A">
              <w:rPr>
                <w:rFonts w:asciiTheme="minorHAnsi" w:hAnsiTheme="minorHAnsi" w:cstheme="minorHAnsi"/>
              </w:rPr>
              <w:softHyphen/>
              <w:t>nahmen (z. B. Kon</w:t>
            </w:r>
            <w:r w:rsidRPr="005A338A">
              <w:rPr>
                <w:rFonts w:asciiTheme="minorHAnsi" w:hAnsiTheme="minorHAnsi" w:cstheme="minorHAnsi"/>
              </w:rPr>
              <w:softHyphen/>
              <w:t>zepte, Öffent</w:t>
            </w:r>
            <w:r w:rsidRPr="005A338A">
              <w:rPr>
                <w:rFonts w:asciiTheme="minorHAnsi" w:hAnsiTheme="minorHAnsi" w:cstheme="minorHAnsi"/>
              </w:rPr>
              <w:softHyphen/>
              <w:t>lich</w:t>
            </w:r>
            <w:r w:rsidRPr="005A338A">
              <w:rPr>
                <w:rFonts w:asciiTheme="minorHAnsi" w:hAnsiTheme="minorHAnsi" w:cstheme="minorHAnsi"/>
              </w:rPr>
              <w:softHyphen/>
              <w:t>keits</w:t>
            </w:r>
            <w:r w:rsidRPr="005A338A">
              <w:rPr>
                <w:rFonts w:asciiTheme="minorHAnsi" w:hAnsiTheme="minorHAnsi" w:cstheme="minorHAnsi"/>
              </w:rPr>
              <w:softHyphen/>
              <w:t>arbeit)</w:t>
            </w:r>
          </w:p>
        </w:tc>
      </w:tr>
      <w:tr w:rsidR="00E85E03" w:rsidRPr="005A338A" w14:paraId="7E29ABB1" w14:textId="77777777" w:rsidTr="00736692">
        <w:tc>
          <w:tcPr>
            <w:tcW w:w="833" w:type="dxa"/>
          </w:tcPr>
          <w:p w14:paraId="0EF03FE7" w14:textId="77777777" w:rsidR="00E85E03" w:rsidRPr="005A338A" w:rsidRDefault="00E85E03" w:rsidP="00FC54FC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73" w:type="dxa"/>
          </w:tcPr>
          <w:p w14:paraId="31D02F3A" w14:textId="38D5F143" w:rsidR="00E85E03" w:rsidRPr="005A338A" w:rsidRDefault="00E85E03" w:rsidP="00FC54F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005CB6B9" w14:textId="3A80F52E" w:rsidR="00E85E03" w:rsidRPr="005A338A" w:rsidRDefault="00E85E03" w:rsidP="00FC54F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7FDA8B94" w14:textId="1444DEE8" w:rsidR="00E85E03" w:rsidRPr="005A338A" w:rsidRDefault="00E85E03" w:rsidP="00FC54F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85E03" w:rsidRPr="005A338A" w14:paraId="7E38AF3E" w14:textId="77777777" w:rsidTr="00736692">
        <w:tc>
          <w:tcPr>
            <w:tcW w:w="833" w:type="dxa"/>
          </w:tcPr>
          <w:p w14:paraId="1FACA85A" w14:textId="77777777" w:rsidR="00E85E03" w:rsidRPr="005A338A" w:rsidRDefault="00E85E03" w:rsidP="00AB392A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273" w:type="dxa"/>
          </w:tcPr>
          <w:p w14:paraId="3DC352B2" w14:textId="5BCAD532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36C690B7" w14:textId="690CFA5B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7AAA9C3C" w14:textId="5CA912C0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85E03" w:rsidRPr="005A338A" w14:paraId="522F477B" w14:textId="77777777" w:rsidTr="00736692">
        <w:tc>
          <w:tcPr>
            <w:tcW w:w="833" w:type="dxa"/>
          </w:tcPr>
          <w:p w14:paraId="5FA7CAB1" w14:textId="77777777" w:rsidR="00E85E03" w:rsidRPr="005A338A" w:rsidRDefault="00E85E03" w:rsidP="00AB392A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2273" w:type="dxa"/>
          </w:tcPr>
          <w:p w14:paraId="4317DB2A" w14:textId="06D12DB0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7A8AB69E" w14:textId="364A5A40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368CCA07" w14:textId="59C5ED0D" w:rsidR="00E85E03" w:rsidRPr="005A338A" w:rsidRDefault="00E85E03" w:rsidP="00BB2D87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85E03" w:rsidRPr="005A338A" w14:paraId="0F975191" w14:textId="77777777" w:rsidTr="00736692">
        <w:tc>
          <w:tcPr>
            <w:tcW w:w="833" w:type="dxa"/>
          </w:tcPr>
          <w:p w14:paraId="667C4E64" w14:textId="77777777" w:rsidR="00E85E03" w:rsidRPr="005A338A" w:rsidRDefault="00E85E03" w:rsidP="00F61941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273" w:type="dxa"/>
          </w:tcPr>
          <w:p w14:paraId="49D82F2A" w14:textId="43AE048D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6F408542" w14:textId="4092FFAD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1945388E" w14:textId="6D856DAE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85E03" w:rsidRPr="005A338A" w14:paraId="6EC821B7" w14:textId="77777777" w:rsidTr="00736692">
        <w:tc>
          <w:tcPr>
            <w:tcW w:w="833" w:type="dxa"/>
          </w:tcPr>
          <w:p w14:paraId="3B20E112" w14:textId="53998D88" w:rsidR="00E85E03" w:rsidRPr="005A338A" w:rsidRDefault="00E85E03" w:rsidP="00AB392A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273" w:type="dxa"/>
          </w:tcPr>
          <w:p w14:paraId="77674E9F" w14:textId="1F8E0552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22B9BB62" w14:textId="0E9C2BF4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4A5660B0" w14:textId="00074D9F" w:rsidR="00E85E03" w:rsidRPr="005A338A" w:rsidRDefault="00E85E03" w:rsidP="00F61941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E85E03" w:rsidRPr="005A338A" w14:paraId="0E7E082B" w14:textId="77777777" w:rsidTr="00736692">
        <w:tc>
          <w:tcPr>
            <w:tcW w:w="833" w:type="dxa"/>
          </w:tcPr>
          <w:p w14:paraId="7AD62AD2" w14:textId="76EE296E" w:rsidR="00E85E03" w:rsidRPr="005A338A" w:rsidRDefault="00E85E03" w:rsidP="004E1D24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273" w:type="dxa"/>
          </w:tcPr>
          <w:p w14:paraId="0535C523" w14:textId="31869E6C" w:rsidR="00E85E03" w:rsidRPr="005A338A" w:rsidRDefault="00E85E03" w:rsidP="00E5258B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5CC69C26" w14:textId="06772BC7" w:rsidR="00E85E03" w:rsidRPr="005A338A" w:rsidRDefault="00E85E03" w:rsidP="00E5258B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274" w:type="dxa"/>
          </w:tcPr>
          <w:p w14:paraId="4A6136BF" w14:textId="147B9DC8" w:rsidR="00E85E03" w:rsidRPr="005A338A" w:rsidRDefault="00E85E03" w:rsidP="00E5258B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Pr="005A338A">
              <w:rPr>
                <w:rFonts w:asciiTheme="minorHAnsi" w:hAnsiTheme="minorHAnsi" w:cstheme="minorHAnsi"/>
              </w:rPr>
              <w:t xml:space="preserve"> €</w:t>
            </w:r>
          </w:p>
        </w:tc>
      </w:tr>
    </w:tbl>
    <w:p w14:paraId="3C364A64" w14:textId="3FB24F37" w:rsidR="00EF46C0" w:rsidRPr="005A338A" w:rsidRDefault="00EF46C0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/>
          <w:sz w:val="20"/>
          <w:szCs w:val="20"/>
          <w:u w:val="single"/>
        </w:rPr>
        <w:t xml:space="preserve">Zusammenarbeit mit kreisangehörigen Kommunen </w:t>
      </w:r>
      <w:r w:rsidR="00DB67EE" w:rsidRPr="005A338A">
        <w:rPr>
          <w:rFonts w:cstheme="minorHAnsi"/>
          <w:b/>
          <w:sz w:val="20"/>
          <w:szCs w:val="20"/>
          <w:u w:val="single"/>
        </w:rPr>
        <w:br/>
      </w:r>
      <w:r w:rsidRPr="005A338A">
        <w:rPr>
          <w:rFonts w:cstheme="minorHAnsi"/>
          <w:i/>
          <w:sz w:val="20"/>
          <w:szCs w:val="20"/>
        </w:rPr>
        <w:t>Frage</w:t>
      </w:r>
      <w:r w:rsidR="00DB67EE" w:rsidRPr="005A338A">
        <w:rPr>
          <w:rFonts w:cstheme="minorHAnsi"/>
          <w:i/>
          <w:sz w:val="20"/>
          <w:szCs w:val="20"/>
        </w:rPr>
        <w:t>n</w:t>
      </w:r>
      <w:r w:rsidRPr="005A338A">
        <w:rPr>
          <w:rFonts w:cstheme="minorHAnsi"/>
          <w:i/>
          <w:sz w:val="20"/>
          <w:szCs w:val="20"/>
        </w:rPr>
        <w:t xml:space="preserve"> ausschließlich für Landkreise/Region Hannover/</w:t>
      </w:r>
      <w:r w:rsidR="008349E7" w:rsidRPr="005A338A">
        <w:rPr>
          <w:rFonts w:cstheme="minorHAnsi"/>
          <w:i/>
          <w:sz w:val="20"/>
          <w:szCs w:val="20"/>
        </w:rPr>
        <w:t>kommunale Zusammenschlüsse.</w:t>
      </w:r>
    </w:p>
    <w:p w14:paraId="15681183" w14:textId="262D1EC2" w:rsidR="00EF46C0" w:rsidRPr="005A338A" w:rsidRDefault="00EF46C0" w:rsidP="00EF46C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</w:t>
      </w:r>
      <w:r w:rsidRPr="005A338A">
        <w:rPr>
          <w:rFonts w:cstheme="minorHAnsi"/>
          <w:b/>
          <w:sz w:val="20"/>
          <w:szCs w:val="20"/>
        </w:rPr>
        <w:t>unterstütz</w:t>
      </w:r>
      <w:r w:rsidR="0022741C" w:rsidRPr="005A338A">
        <w:rPr>
          <w:rFonts w:cstheme="minorHAnsi"/>
          <w:b/>
          <w:sz w:val="20"/>
          <w:szCs w:val="20"/>
        </w:rPr>
        <w:t>t Ihre Kommune</w:t>
      </w:r>
      <w:r w:rsidR="0022741C" w:rsidRPr="005A338A">
        <w:rPr>
          <w:rFonts w:cstheme="minorHAnsi"/>
          <w:sz w:val="20"/>
          <w:szCs w:val="20"/>
        </w:rPr>
        <w:t xml:space="preserve"> die k</w:t>
      </w:r>
      <w:r w:rsidRPr="005A338A">
        <w:rPr>
          <w:rFonts w:cstheme="minorHAnsi"/>
          <w:sz w:val="20"/>
          <w:szCs w:val="20"/>
        </w:rPr>
        <w:t>reisangehörigen Kommunen in der Rad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ver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kehrs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för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rung?</w:t>
      </w:r>
    </w:p>
    <w:p w14:paraId="1626C193" w14:textId="7ABAE5EE" w:rsidR="00745CAC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931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A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45CAC" w:rsidRPr="005A338A">
        <w:rPr>
          <w:rFonts w:cstheme="minorHAnsi"/>
          <w:sz w:val="20"/>
          <w:szCs w:val="20"/>
        </w:rPr>
        <w:t xml:space="preserve">finanzielle </w:t>
      </w:r>
      <w:r w:rsidR="001D6C44" w:rsidRPr="005A338A">
        <w:rPr>
          <w:rFonts w:cstheme="minorHAnsi"/>
          <w:sz w:val="20"/>
          <w:szCs w:val="20"/>
        </w:rPr>
        <w:t>Förderung</w:t>
      </w:r>
      <w:r w:rsidR="00D14ED9" w:rsidRPr="005A338A">
        <w:rPr>
          <w:rFonts w:cstheme="minorHAnsi"/>
          <w:sz w:val="20"/>
          <w:szCs w:val="20"/>
        </w:rPr>
        <w:t xml:space="preserve">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C7698B5" w14:textId="659FF45E" w:rsidR="005A4028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651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02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A4028" w:rsidRPr="005A338A">
        <w:rPr>
          <w:rFonts w:cstheme="minorHAnsi"/>
          <w:sz w:val="20"/>
          <w:szCs w:val="20"/>
        </w:rPr>
        <w:t xml:space="preserve">Unterstützung </w:t>
      </w:r>
      <w:r w:rsidR="001D6C14" w:rsidRPr="005A338A">
        <w:rPr>
          <w:rFonts w:cstheme="minorHAnsi"/>
          <w:sz w:val="20"/>
          <w:szCs w:val="20"/>
        </w:rPr>
        <w:t xml:space="preserve">bei der Erstellung von </w:t>
      </w:r>
      <w:r w:rsidR="005A4028" w:rsidRPr="005A338A">
        <w:rPr>
          <w:rFonts w:cstheme="minorHAnsi"/>
          <w:sz w:val="20"/>
          <w:szCs w:val="20"/>
        </w:rPr>
        <w:t xml:space="preserve">Förderanträge,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0427C1F" w14:textId="64F5F720" w:rsidR="00745CAC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1000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A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45CAC" w:rsidRPr="005A338A">
        <w:rPr>
          <w:rFonts w:cstheme="minorHAnsi"/>
          <w:sz w:val="20"/>
          <w:szCs w:val="20"/>
        </w:rPr>
        <w:t>Übernahem von Planungsleist</w:t>
      </w:r>
      <w:r w:rsidR="001D6C44" w:rsidRPr="005A338A">
        <w:rPr>
          <w:rFonts w:cstheme="minorHAnsi"/>
          <w:sz w:val="20"/>
          <w:szCs w:val="20"/>
        </w:rPr>
        <w:t>u</w:t>
      </w:r>
      <w:r w:rsidR="00745CAC" w:rsidRPr="005A338A">
        <w:rPr>
          <w:rFonts w:cstheme="minorHAnsi"/>
          <w:sz w:val="20"/>
          <w:szCs w:val="20"/>
        </w:rPr>
        <w:t>ngen</w:t>
      </w:r>
      <w:r w:rsidR="00D14ED9" w:rsidRPr="005A338A">
        <w:rPr>
          <w:rFonts w:cstheme="minorHAnsi"/>
          <w:sz w:val="20"/>
          <w:szCs w:val="20"/>
        </w:rPr>
        <w:t xml:space="preserve">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077FA71" w14:textId="39A40BAC" w:rsidR="00745CAC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326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A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14ED9" w:rsidRPr="005A338A">
        <w:rPr>
          <w:rFonts w:cstheme="minorHAnsi"/>
          <w:sz w:val="20"/>
          <w:szCs w:val="20"/>
        </w:rPr>
        <w:t xml:space="preserve">besondere Programme (z. B. „1000-Bügel-Programm“),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99C5405" w14:textId="459692CB" w:rsidR="00745CAC" w:rsidRPr="005A338A" w:rsidRDefault="003F5B3D" w:rsidP="00745CA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3181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A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14ED9" w:rsidRPr="005A338A">
        <w:rPr>
          <w:rFonts w:cstheme="minorHAnsi"/>
          <w:sz w:val="20"/>
          <w:szCs w:val="20"/>
        </w:rPr>
        <w:t xml:space="preserve">anderes,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EA40068" w14:textId="1EC05A53" w:rsidR="00745CAC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023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D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14ED9" w:rsidRPr="005A338A">
        <w:rPr>
          <w:rFonts w:cstheme="minorHAnsi"/>
          <w:sz w:val="20"/>
          <w:szCs w:val="20"/>
        </w:rPr>
        <w:t>keine</w:t>
      </w:r>
      <w:r w:rsidR="001D6C14" w:rsidRPr="005A338A">
        <w:rPr>
          <w:rFonts w:cstheme="minorHAnsi"/>
          <w:sz w:val="20"/>
          <w:szCs w:val="20"/>
        </w:rPr>
        <w:t xml:space="preserve"> Unterstützung</w:t>
      </w:r>
    </w:p>
    <w:p w14:paraId="65A7919C" w14:textId="0E202FC0" w:rsidR="00EF46C0" w:rsidRPr="005A338A" w:rsidRDefault="00EF46C0" w:rsidP="00EF46C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erfolgt die </w:t>
      </w:r>
      <w:r w:rsidRPr="005A338A">
        <w:rPr>
          <w:rFonts w:cstheme="minorHAnsi"/>
          <w:b/>
          <w:sz w:val="20"/>
          <w:szCs w:val="20"/>
        </w:rPr>
        <w:t xml:space="preserve">Einbindung </w:t>
      </w:r>
      <w:r w:rsidRPr="005A338A">
        <w:rPr>
          <w:rFonts w:cstheme="minorHAnsi"/>
          <w:sz w:val="20"/>
          <w:szCs w:val="20"/>
        </w:rPr>
        <w:t>der kreisangehörigen Kommunen in die Radverkehrsförderung?</w:t>
      </w:r>
    </w:p>
    <w:p w14:paraId="0779D896" w14:textId="7F162EF2" w:rsidR="00C91F70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149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70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6C44" w:rsidRPr="005A338A">
        <w:rPr>
          <w:rFonts w:cstheme="minorHAnsi"/>
          <w:sz w:val="20"/>
          <w:szCs w:val="20"/>
        </w:rPr>
        <w:t>Arbeitskreis</w:t>
      </w:r>
      <w:r w:rsidR="00C91F70" w:rsidRPr="005A338A">
        <w:rPr>
          <w:rFonts w:cstheme="minorHAnsi"/>
          <w:sz w:val="20"/>
          <w:szCs w:val="20"/>
        </w:rPr>
        <w:t xml:space="preserve">, </w:t>
      </w:r>
      <w:r w:rsidR="006222A3" w:rsidRPr="005A338A">
        <w:rPr>
          <w:rFonts w:cstheme="minorHAnsi"/>
          <w:sz w:val="20"/>
          <w:szCs w:val="20"/>
        </w:rPr>
        <w:t>und zwar</w:t>
      </w:r>
      <w:r w:rsidR="00C91F70" w:rsidRPr="005A338A">
        <w:rPr>
          <w:rFonts w:cstheme="minorHAnsi"/>
          <w:sz w:val="20"/>
          <w:szCs w:val="20"/>
        </w:rPr>
        <w:t xml:space="preserve">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8769D80" w14:textId="45EAE898" w:rsidR="00C91F70" w:rsidRPr="005A338A" w:rsidRDefault="003F5B3D" w:rsidP="00C91F7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9995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70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91F70" w:rsidRPr="005A338A">
        <w:rPr>
          <w:rFonts w:cstheme="minorHAnsi"/>
          <w:sz w:val="20"/>
          <w:szCs w:val="20"/>
        </w:rPr>
        <w:t xml:space="preserve">anders,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A41636E" w14:textId="2C428EC0" w:rsidR="00EF46C0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252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70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91F70" w:rsidRPr="005A338A">
        <w:rPr>
          <w:rFonts w:cstheme="minorHAnsi"/>
          <w:sz w:val="20"/>
          <w:szCs w:val="20"/>
        </w:rPr>
        <w:t>keine</w:t>
      </w:r>
    </w:p>
    <w:p w14:paraId="74F365B8" w14:textId="77777777" w:rsidR="0023036A" w:rsidRPr="005A338A" w:rsidRDefault="0023036A">
      <w:pPr>
        <w:rPr>
          <w:rFonts w:cstheme="minorHAnsi"/>
          <w:b/>
          <w:sz w:val="2"/>
          <w:szCs w:val="2"/>
          <w:u w:val="single"/>
        </w:rPr>
      </w:pPr>
      <w:r w:rsidRPr="005A338A">
        <w:rPr>
          <w:rFonts w:cstheme="minorHAnsi"/>
          <w:b/>
          <w:sz w:val="2"/>
          <w:szCs w:val="2"/>
          <w:u w:val="single"/>
        </w:rPr>
        <w:br w:type="page"/>
      </w:r>
    </w:p>
    <w:p w14:paraId="48F2518F" w14:textId="57819CB2" w:rsidR="00746A7B" w:rsidRPr="005A338A" w:rsidRDefault="00A0473B" w:rsidP="00746A7B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Fonts w:cstheme="minorHAnsi"/>
          <w:b/>
          <w:sz w:val="24"/>
          <w:szCs w:val="20"/>
          <w:u w:val="single"/>
        </w:rPr>
      </w:pPr>
      <w:r w:rsidRPr="0050314F">
        <w:rPr>
          <w:rStyle w:val="Buchtitel"/>
          <w:smallCaps w:val="0"/>
          <w:sz w:val="28"/>
          <w:szCs w:val="28"/>
          <w:u w:val="single"/>
        </w:rPr>
        <w:lastRenderedPageBreak/>
        <w:t>Fahrradklima</w:t>
      </w:r>
      <w:r w:rsidR="00C74A90" w:rsidRPr="0050314F">
        <w:rPr>
          <w:rStyle w:val="Buchtitel"/>
          <w:b w:val="0"/>
        </w:rPr>
        <w:br/>
      </w:r>
      <w:r w:rsidR="00C74A90" w:rsidRPr="005A338A">
        <w:rPr>
          <w:rFonts w:cstheme="minorHAnsi"/>
          <w:i/>
          <w:sz w:val="20"/>
          <w:szCs w:val="20"/>
        </w:rPr>
        <w:t>Das Fahrradfreundliche Klima wird insbesondere bei der Bereisung eine Rolle spielen.</w:t>
      </w:r>
    </w:p>
    <w:p w14:paraId="6D5244FC" w14:textId="1A2735C7" w:rsidR="00962BF4" w:rsidRPr="005A338A" w:rsidRDefault="00962BF4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Kommunikation</w:t>
      </w:r>
    </w:p>
    <w:p w14:paraId="794C6B7C" w14:textId="76D1D2D8" w:rsidR="0011669D" w:rsidRPr="005A338A" w:rsidRDefault="0011669D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in Ihrer Kommune ein</w:t>
      </w:r>
      <w:r w:rsidR="00557CEA" w:rsidRPr="005A338A">
        <w:rPr>
          <w:rFonts w:cstheme="minorHAnsi"/>
          <w:sz w:val="20"/>
          <w:szCs w:val="20"/>
        </w:rPr>
        <w:t>e konzeptionelle Grundlage für die</w:t>
      </w:r>
      <w:r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b/>
          <w:sz w:val="20"/>
          <w:szCs w:val="20"/>
        </w:rPr>
        <w:t>Öffentlichkeits</w:t>
      </w:r>
      <w:r w:rsidR="00557CEA" w:rsidRPr="005A338A">
        <w:rPr>
          <w:rFonts w:cstheme="minorHAnsi"/>
          <w:b/>
          <w:sz w:val="20"/>
          <w:szCs w:val="20"/>
        </w:rPr>
        <w:t xml:space="preserve">arbeit </w:t>
      </w:r>
      <w:r w:rsidRPr="005A338A">
        <w:rPr>
          <w:rFonts w:cstheme="minorHAnsi"/>
          <w:b/>
          <w:sz w:val="20"/>
          <w:szCs w:val="20"/>
        </w:rPr>
        <w:t>bzw. Kom</w:t>
      </w:r>
      <w:r w:rsidR="004D4313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munikation</w:t>
      </w:r>
      <w:r w:rsidRPr="005A338A">
        <w:rPr>
          <w:rFonts w:cstheme="minorHAnsi"/>
          <w:sz w:val="20"/>
          <w:szCs w:val="20"/>
        </w:rPr>
        <w:t xml:space="preserve"> mit Bezug zur Rad</w:t>
      </w:r>
      <w:r w:rsidR="00061327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ver</w:t>
      </w:r>
      <w:r w:rsidRPr="005A338A">
        <w:rPr>
          <w:rFonts w:cstheme="minorHAnsi"/>
          <w:sz w:val="20"/>
          <w:szCs w:val="20"/>
        </w:rPr>
        <w:softHyphen/>
        <w:t>kehrs</w:t>
      </w:r>
      <w:r w:rsidRPr="005A338A">
        <w:rPr>
          <w:rFonts w:cstheme="minorHAnsi"/>
          <w:sz w:val="20"/>
          <w:szCs w:val="20"/>
        </w:rPr>
        <w:softHyphen/>
        <w:t>för</w:t>
      </w:r>
      <w:r w:rsidRPr="005A338A">
        <w:rPr>
          <w:rFonts w:cstheme="minorHAnsi"/>
          <w:sz w:val="20"/>
          <w:szCs w:val="20"/>
        </w:rPr>
        <w:softHyphen/>
        <w:t>derung (ggf. als Bestandteil eines anderen Kon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zep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tes)?</w:t>
      </w:r>
    </w:p>
    <w:p w14:paraId="03C47394" w14:textId="724F46D3" w:rsidR="0011669D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271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ja, und zwar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 xml:space="preserve"> (Na</w:t>
      </w:r>
      <w:r w:rsidR="004D4313">
        <w:rPr>
          <w:rFonts w:cstheme="minorHAnsi"/>
          <w:sz w:val="20"/>
          <w:szCs w:val="20"/>
        </w:rPr>
        <w:softHyphen/>
      </w:r>
      <w:r w:rsidR="0011669D" w:rsidRPr="005A338A">
        <w:rPr>
          <w:rFonts w:cstheme="minorHAnsi"/>
          <w:sz w:val="20"/>
          <w:szCs w:val="20"/>
        </w:rPr>
        <w:t xml:space="preserve">me </w:t>
      </w:r>
      <w:r w:rsidR="00E50D13" w:rsidRPr="005A338A">
        <w:rPr>
          <w:rFonts w:cstheme="minorHAnsi"/>
          <w:sz w:val="20"/>
          <w:szCs w:val="20"/>
        </w:rPr>
        <w:t>der kon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zep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tio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nel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len Grund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la</w:t>
      </w:r>
      <w:r w:rsidR="004D4313">
        <w:rPr>
          <w:rFonts w:cstheme="minorHAnsi"/>
          <w:sz w:val="20"/>
          <w:szCs w:val="20"/>
        </w:rPr>
        <w:softHyphen/>
      </w:r>
      <w:r w:rsidR="00E50D13" w:rsidRPr="005A338A">
        <w:rPr>
          <w:rFonts w:cstheme="minorHAnsi"/>
          <w:sz w:val="20"/>
          <w:szCs w:val="20"/>
        </w:rPr>
        <w:t>ge</w:t>
      </w:r>
      <w:r w:rsidR="0011669D" w:rsidRPr="005A338A">
        <w:rPr>
          <w:rFonts w:cstheme="minorHAnsi"/>
          <w:sz w:val="20"/>
          <w:szCs w:val="20"/>
        </w:rPr>
        <w:t>) wur</w:t>
      </w:r>
      <w:r w:rsidR="004D4313">
        <w:rPr>
          <w:rFonts w:cstheme="minorHAnsi"/>
          <w:sz w:val="20"/>
          <w:szCs w:val="20"/>
        </w:rPr>
        <w:softHyphen/>
      </w:r>
      <w:r w:rsidR="0011669D" w:rsidRPr="005A338A">
        <w:rPr>
          <w:rFonts w:cstheme="minorHAnsi"/>
          <w:sz w:val="20"/>
          <w:szCs w:val="20"/>
        </w:rPr>
        <w:t xml:space="preserve">de im Jahr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 xml:space="preserve"> erstellt</w:t>
      </w:r>
      <w:r w:rsidR="0022741C" w:rsidRPr="005A338A">
        <w:rPr>
          <w:rFonts w:cstheme="minorHAnsi"/>
          <w:sz w:val="20"/>
          <w:szCs w:val="20"/>
        </w:rPr>
        <w:t>, An</w:t>
      </w:r>
      <w:r w:rsidR="004D4313">
        <w:rPr>
          <w:rFonts w:cstheme="minorHAnsi"/>
          <w:sz w:val="20"/>
          <w:szCs w:val="20"/>
        </w:rPr>
        <w:softHyphen/>
      </w:r>
      <w:r w:rsidR="0022741C" w:rsidRPr="005A338A">
        <w:rPr>
          <w:rFonts w:cstheme="minorHAnsi"/>
          <w:sz w:val="20"/>
          <w:szCs w:val="20"/>
        </w:rPr>
        <w:t>la</w:t>
      </w:r>
      <w:r w:rsidR="004D4313">
        <w:rPr>
          <w:rFonts w:cstheme="minorHAnsi"/>
          <w:sz w:val="20"/>
          <w:szCs w:val="20"/>
        </w:rPr>
        <w:softHyphen/>
      </w:r>
      <w:r w:rsidR="0022741C" w:rsidRPr="005A338A">
        <w:rPr>
          <w:rFonts w:cstheme="minorHAnsi"/>
          <w:sz w:val="20"/>
          <w:szCs w:val="20"/>
        </w:rPr>
        <w:t>gen</w:t>
      </w:r>
      <w:r w:rsidR="004D4313">
        <w:rPr>
          <w:rFonts w:cstheme="minorHAnsi"/>
          <w:sz w:val="20"/>
          <w:szCs w:val="20"/>
        </w:rPr>
        <w:softHyphen/>
      </w:r>
      <w:r w:rsidR="0022741C" w:rsidRPr="005A338A">
        <w:rPr>
          <w:rFonts w:cstheme="minorHAnsi"/>
          <w:sz w:val="20"/>
          <w:szCs w:val="20"/>
        </w:rPr>
        <w:t>num</w:t>
      </w:r>
      <w:r w:rsidR="004D4313">
        <w:rPr>
          <w:rFonts w:cstheme="minorHAnsi"/>
          <w:sz w:val="20"/>
          <w:szCs w:val="20"/>
        </w:rPr>
        <w:softHyphen/>
      </w:r>
      <w:r w:rsidR="0022741C" w:rsidRPr="005A338A">
        <w:rPr>
          <w:rFonts w:cstheme="minorHAnsi"/>
          <w:sz w:val="20"/>
          <w:szCs w:val="20"/>
        </w:rPr>
        <w:t xml:space="preserve">mer/n: </w:t>
      </w:r>
      <w:r w:rsidR="0006132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06132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06132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06132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06132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6132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6132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6132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6132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6132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292AE3D" w14:textId="4606A18F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7857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nein</w:t>
      </w:r>
    </w:p>
    <w:p w14:paraId="703319D9" w14:textId="3B74F2FC" w:rsidR="0011669D" w:rsidRPr="005A338A" w:rsidRDefault="0011669D" w:rsidP="0090088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Wenn ja, bitte beschreiben Sie </w:t>
      </w:r>
      <w:r w:rsidR="00735D76" w:rsidRPr="005A338A">
        <w:rPr>
          <w:rFonts w:cstheme="minorHAnsi"/>
          <w:sz w:val="20"/>
          <w:szCs w:val="20"/>
        </w:rPr>
        <w:t xml:space="preserve">kurz </w:t>
      </w:r>
      <w:r w:rsidRPr="005A338A">
        <w:rPr>
          <w:rFonts w:cstheme="minorHAnsi"/>
          <w:sz w:val="20"/>
          <w:szCs w:val="20"/>
        </w:rPr>
        <w:t>die wesentlichen Inhalte:</w:t>
      </w:r>
    </w:p>
    <w:p w14:paraId="737382CE" w14:textId="35D2AEC9" w:rsidR="0011669D" w:rsidRPr="005A338A" w:rsidRDefault="008E00A0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E2AB110" w14:textId="665CFB18" w:rsidR="00C90E12" w:rsidRPr="005A338A" w:rsidRDefault="0011669D" w:rsidP="007729A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Bitte erläutern Sie, welche </w:t>
      </w:r>
      <w:r w:rsidRPr="005A338A">
        <w:rPr>
          <w:rFonts w:cstheme="minorHAnsi"/>
          <w:b/>
          <w:sz w:val="20"/>
          <w:szCs w:val="20"/>
        </w:rPr>
        <w:t xml:space="preserve">Bausteine </w:t>
      </w:r>
      <w:r w:rsidRPr="005A338A">
        <w:rPr>
          <w:rFonts w:cstheme="minorHAnsi"/>
          <w:sz w:val="20"/>
          <w:szCs w:val="20"/>
        </w:rPr>
        <w:t>aus dem Bereich Öffentlichkeitsarbeit und Kampagnen Ih</w:t>
      </w:r>
      <w:r w:rsidR="004D4313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re Kommune zur Stärkung des Radverkehrs einsetz</w:t>
      </w:r>
      <w:r w:rsidR="00C90E12" w:rsidRPr="005A338A">
        <w:rPr>
          <w:rFonts w:cstheme="minorHAnsi"/>
          <w:sz w:val="20"/>
          <w:szCs w:val="20"/>
        </w:rPr>
        <w:t>t</w:t>
      </w:r>
      <w:r w:rsidRPr="005A338A">
        <w:rPr>
          <w:rFonts w:cstheme="minorHAnsi"/>
          <w:sz w:val="20"/>
          <w:szCs w:val="20"/>
        </w:rPr>
        <w:t>.</w:t>
      </w:r>
    </w:p>
    <w:p w14:paraId="64C6C8C7" w14:textId="0C096D42" w:rsidR="0011669D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605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Broschüren/Flyer,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91170AE" w14:textId="078B901A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86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729A1" w:rsidRPr="005A338A">
        <w:rPr>
          <w:rFonts w:cstheme="minorHAnsi"/>
          <w:sz w:val="20"/>
          <w:szCs w:val="20"/>
        </w:rPr>
        <w:t xml:space="preserve">Internet, Webadresse: </w: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D1C9CBF" w14:textId="4DC80A9A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17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729A1" w:rsidRPr="005A338A">
        <w:rPr>
          <w:rFonts w:cstheme="minorHAnsi"/>
          <w:sz w:val="20"/>
          <w:szCs w:val="20"/>
        </w:rPr>
        <w:t xml:space="preserve">soziale Medien, </w:t>
      </w:r>
      <w:r w:rsidR="00442B9A" w:rsidRPr="005A338A">
        <w:rPr>
          <w:rFonts w:cstheme="minorHAnsi"/>
          <w:sz w:val="20"/>
          <w:szCs w:val="20"/>
        </w:rPr>
        <w:t>folgende</w:t>
      </w:r>
      <w:r w:rsidR="007729A1" w:rsidRPr="005A338A">
        <w:rPr>
          <w:rFonts w:cstheme="minorHAnsi"/>
          <w:sz w:val="20"/>
          <w:szCs w:val="20"/>
        </w:rPr>
        <w:t xml:space="preserve">: </w: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729A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4E48CFC" w14:textId="05E02C4A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1361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regelmäßige Berichte in der örtlichen Presse über die Aktivitäten zum Radverkehr,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8132BB2" w14:textId="699BC739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85800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Verwendung eines eigenen Logos zum Radverkehr,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8AFFD19" w14:textId="0AD2FC28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1310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Fahrradkarte/Fahrradstadtplan,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77C4668" w14:textId="7F1742F9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030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Teilnahme an und Durchführung von Wettbewerben,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F0A4372" w14:textId="262D73DF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6510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Ausrichtung von Veranstaltungen und Festen,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88B1F9E" w14:textId="20C0C70C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179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Aktionen mit Abgeordneten oder lokaler Prominenz (</w:t>
      </w:r>
      <w:r w:rsidR="00CB7BF6" w:rsidRPr="005A338A">
        <w:rPr>
          <w:rFonts w:cstheme="minorHAnsi"/>
          <w:sz w:val="20"/>
          <w:szCs w:val="20"/>
        </w:rPr>
        <w:t>z. B.</w:t>
      </w:r>
      <w:r w:rsidR="0011669D" w:rsidRPr="005A338A">
        <w:rPr>
          <w:rFonts w:cstheme="minorHAnsi"/>
          <w:sz w:val="20"/>
          <w:szCs w:val="20"/>
        </w:rPr>
        <w:t xml:space="preserve"> Radtouren) 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061327">
        <w:rPr>
          <w:rFonts w:cstheme="minorHAnsi"/>
          <w:sz w:val="20"/>
          <w:szCs w:val="20"/>
        </w:rPr>
        <w:softHyphen/>
      </w:r>
      <w:r w:rsidR="0011669D" w:rsidRPr="005A338A">
        <w:rPr>
          <w:rFonts w:cstheme="minorHAnsi"/>
          <w:sz w:val="20"/>
          <w:szCs w:val="20"/>
        </w:rPr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C6CDB66" w14:textId="53644FB9" w:rsidR="00735D76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7723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Einsatz von Werbeartikeln mit Radverkehrsbezug,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2E5AF08" w14:textId="79B594E1" w:rsidR="00735D76" w:rsidRPr="005A338A" w:rsidRDefault="003F5B3D" w:rsidP="00570CD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034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sonstiges,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>, An</w:t>
      </w:r>
      <w:r w:rsidR="0011669D" w:rsidRPr="005A338A">
        <w:rPr>
          <w:rFonts w:cstheme="minorHAnsi"/>
          <w:sz w:val="20"/>
          <w:szCs w:val="20"/>
        </w:rPr>
        <w:softHyphen/>
        <w:t>la</w:t>
      </w:r>
      <w:r w:rsidR="0011669D" w:rsidRPr="005A338A">
        <w:rPr>
          <w:rFonts w:cstheme="minorHAnsi"/>
          <w:sz w:val="20"/>
          <w:szCs w:val="20"/>
        </w:rPr>
        <w:softHyphen/>
        <w:t>gen</w:t>
      </w:r>
      <w:r w:rsidR="0011669D" w:rsidRPr="005A338A">
        <w:rPr>
          <w:rFonts w:cstheme="minorHAnsi"/>
          <w:sz w:val="20"/>
          <w:szCs w:val="20"/>
        </w:rPr>
        <w:softHyphen/>
        <w:t>num</w:t>
      </w:r>
      <w:r w:rsidR="0011669D" w:rsidRPr="005A338A">
        <w:rPr>
          <w:rFonts w:cstheme="minorHAnsi"/>
          <w:sz w:val="20"/>
          <w:szCs w:val="20"/>
        </w:rPr>
        <w:softHyphen/>
        <w:t xml:space="preserve">mer/n: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26AA41F" w14:textId="72C70E20" w:rsidR="0011669D" w:rsidRPr="005A338A" w:rsidRDefault="003F5B3D" w:rsidP="00570CD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563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keine Angebote</w:t>
      </w:r>
    </w:p>
    <w:p w14:paraId="302720AA" w14:textId="7D9B0215" w:rsidR="0011669D" w:rsidRPr="005A338A" w:rsidRDefault="0011669D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Wurden oder werden </w:t>
      </w:r>
      <w:r w:rsidRPr="005A338A">
        <w:rPr>
          <w:rFonts w:cstheme="minorHAnsi"/>
          <w:b/>
          <w:sz w:val="20"/>
          <w:szCs w:val="20"/>
        </w:rPr>
        <w:t xml:space="preserve">Workshops </w:t>
      </w:r>
      <w:r w:rsidRPr="005A338A">
        <w:rPr>
          <w:rFonts w:cstheme="minorHAnsi"/>
          <w:sz w:val="20"/>
          <w:szCs w:val="20"/>
        </w:rPr>
        <w:t>oder andere Veranstaltungen/Tagungen zum Thema Rad</w:t>
      </w:r>
      <w:r w:rsidR="00B2546A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ver</w:t>
      </w:r>
      <w:r w:rsidR="00B2546A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kehr von Seiten Ihrer Kommune durchgeführt oder unterstützt?</w:t>
      </w:r>
    </w:p>
    <w:p w14:paraId="292B8F03" w14:textId="1B8D6685" w:rsidR="00504D22" w:rsidRPr="005A338A" w:rsidRDefault="003F5B3D" w:rsidP="00FC54F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849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04D22" w:rsidRPr="005A338A">
        <w:rPr>
          <w:rFonts w:cstheme="minorHAnsi"/>
          <w:sz w:val="20"/>
          <w:szCs w:val="20"/>
        </w:rPr>
        <w:t xml:space="preserve">ja, Häufigkeit </w: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504D22" w:rsidRPr="005A338A">
        <w:rPr>
          <w:rFonts w:cstheme="minorHAnsi"/>
          <w:sz w:val="20"/>
          <w:szCs w:val="20"/>
        </w:rPr>
        <w:t xml:space="preserve">, Veranstalter: </w: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504D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C0A235E" w14:textId="6FE55D68" w:rsidR="00504D22" w:rsidRPr="005A338A" w:rsidRDefault="003F5B3D" w:rsidP="00504D2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645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04D22" w:rsidRPr="005A338A">
        <w:rPr>
          <w:rFonts w:cstheme="minorHAnsi"/>
          <w:sz w:val="20"/>
          <w:szCs w:val="20"/>
        </w:rPr>
        <w:t>nein</w:t>
      </w:r>
    </w:p>
    <w:p w14:paraId="37CB9C80" w14:textId="0BA1C3FD" w:rsidR="0011669D" w:rsidRPr="005A338A" w:rsidRDefault="004B0BF3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Mit wem arbeitet </w:t>
      </w:r>
      <w:r w:rsidR="0011669D" w:rsidRPr="005A338A">
        <w:rPr>
          <w:rFonts w:cstheme="minorHAnsi"/>
          <w:sz w:val="20"/>
          <w:szCs w:val="20"/>
        </w:rPr>
        <w:t xml:space="preserve">Ihre Kommune im Bereich der Radverkehrsförderung </w:t>
      </w:r>
      <w:r w:rsidR="0011669D" w:rsidRPr="005A338A">
        <w:rPr>
          <w:rFonts w:cstheme="minorHAnsi"/>
          <w:b/>
          <w:sz w:val="20"/>
          <w:szCs w:val="20"/>
        </w:rPr>
        <w:t>zu</w:t>
      </w:r>
      <w:r w:rsidR="0011669D" w:rsidRPr="005A338A">
        <w:rPr>
          <w:rFonts w:cstheme="minorHAnsi"/>
          <w:b/>
          <w:sz w:val="20"/>
          <w:szCs w:val="20"/>
        </w:rPr>
        <w:softHyphen/>
        <w:t>sam</w:t>
      </w:r>
      <w:r w:rsidR="0011669D" w:rsidRPr="005A338A">
        <w:rPr>
          <w:rFonts w:cstheme="minorHAnsi"/>
          <w:b/>
          <w:sz w:val="20"/>
          <w:szCs w:val="20"/>
        </w:rPr>
        <w:softHyphen/>
        <w:t>men</w:t>
      </w:r>
      <w:r w:rsidR="0011669D" w:rsidRPr="005A338A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?</w:t>
      </w:r>
    </w:p>
    <w:p w14:paraId="6E2B1529" w14:textId="3E9B0033" w:rsidR="00FB2961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1991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 xml:space="preserve">andere Gebietskörperschaft, und zwar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B2961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FB2961" w:rsidRPr="005A338A">
        <w:rPr>
          <w:rFonts w:cstheme="minorHAnsi"/>
          <w:sz w:val="20"/>
          <w:szCs w:val="20"/>
        </w:rPr>
        <w:t>in fol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>gen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 xml:space="preserve">der Form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D229FE" w14:textId="13FF01CC" w:rsidR="00EE66F9" w:rsidRPr="005A338A" w:rsidRDefault="003F5B3D" w:rsidP="00EE66F9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800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F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E66F9" w:rsidRPr="005A338A">
        <w:rPr>
          <w:rFonts w:cstheme="minorHAnsi"/>
          <w:sz w:val="20"/>
          <w:szCs w:val="20"/>
        </w:rPr>
        <w:t xml:space="preserve">Verbände/Institutionen/Initiativen, und zwar 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EE66F9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EE66F9" w:rsidRPr="005A338A">
        <w:rPr>
          <w:rFonts w:cstheme="minorHAnsi"/>
          <w:sz w:val="20"/>
          <w:szCs w:val="20"/>
        </w:rPr>
        <w:t>in fol</w:t>
      </w:r>
      <w:r w:rsidR="00A653FB">
        <w:rPr>
          <w:rFonts w:cstheme="minorHAnsi"/>
          <w:sz w:val="20"/>
          <w:szCs w:val="20"/>
        </w:rPr>
        <w:softHyphen/>
      </w:r>
      <w:r w:rsidR="00EE66F9" w:rsidRPr="005A338A">
        <w:rPr>
          <w:rFonts w:cstheme="minorHAnsi"/>
          <w:sz w:val="20"/>
          <w:szCs w:val="20"/>
        </w:rPr>
        <w:t>gen</w:t>
      </w:r>
      <w:r w:rsidR="00A653FB">
        <w:rPr>
          <w:rFonts w:cstheme="minorHAnsi"/>
          <w:sz w:val="20"/>
          <w:szCs w:val="20"/>
        </w:rPr>
        <w:softHyphen/>
      </w:r>
      <w:r w:rsidR="00EE66F9" w:rsidRPr="005A338A">
        <w:rPr>
          <w:rFonts w:cstheme="minorHAnsi"/>
          <w:sz w:val="20"/>
          <w:szCs w:val="20"/>
        </w:rPr>
        <w:t xml:space="preserve">der Form 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6D4017" w14:textId="1C0B464C" w:rsidR="00FB2961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3690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 xml:space="preserve">Unternehmen, und zwar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B2961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FB2961" w:rsidRPr="005A338A">
        <w:rPr>
          <w:rFonts w:cstheme="minorHAnsi"/>
          <w:sz w:val="20"/>
          <w:szCs w:val="20"/>
        </w:rPr>
        <w:t>in fol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>gen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 xml:space="preserve">der Form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B84A00C" w14:textId="184F4854" w:rsidR="00FB2961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1305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 xml:space="preserve">Einzelhandel, und zwar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B2961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FB2961" w:rsidRPr="005A338A">
        <w:rPr>
          <w:rFonts w:cstheme="minorHAnsi"/>
          <w:sz w:val="20"/>
          <w:szCs w:val="20"/>
        </w:rPr>
        <w:t>in fol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>gen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 xml:space="preserve">der Form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92D5535" w14:textId="0ECD3ED7" w:rsidR="00FB2961" w:rsidRPr="005A338A" w:rsidRDefault="003F5B3D" w:rsidP="00570CD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923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 xml:space="preserve">andere, und zwar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B2961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FB2961" w:rsidRPr="005A338A">
        <w:rPr>
          <w:rFonts w:cstheme="minorHAnsi"/>
          <w:sz w:val="20"/>
          <w:szCs w:val="20"/>
        </w:rPr>
        <w:t>in fol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>gen</w:t>
      </w:r>
      <w:r w:rsidR="00A653FB">
        <w:rPr>
          <w:rFonts w:cstheme="minorHAnsi"/>
          <w:sz w:val="20"/>
          <w:szCs w:val="20"/>
        </w:rPr>
        <w:softHyphen/>
      </w:r>
      <w:r w:rsidR="00FB2961" w:rsidRPr="005A338A">
        <w:rPr>
          <w:rFonts w:cstheme="minorHAnsi"/>
          <w:sz w:val="20"/>
          <w:szCs w:val="20"/>
        </w:rPr>
        <w:t xml:space="preserve">der Form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9DF5FBE" w14:textId="3CF63460" w:rsidR="00D46A24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624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46A24" w:rsidRPr="005A338A">
        <w:rPr>
          <w:rFonts w:cstheme="minorHAnsi"/>
          <w:sz w:val="20"/>
          <w:szCs w:val="20"/>
        </w:rPr>
        <w:t>keine</w:t>
      </w:r>
      <w:r w:rsidR="004B0BF3" w:rsidRPr="005A338A">
        <w:rPr>
          <w:rFonts w:cstheme="minorHAnsi"/>
          <w:sz w:val="20"/>
          <w:szCs w:val="20"/>
        </w:rPr>
        <w:t>m</w:t>
      </w:r>
    </w:p>
    <w:p w14:paraId="59D0CEC7" w14:textId="4BD0D14C" w:rsidR="0011669D" w:rsidRPr="005A338A" w:rsidRDefault="0011669D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Durch wen wird das fahrradfreundliche Klima in Ihrer Kommune </w:t>
      </w:r>
      <w:r w:rsidRPr="005A338A">
        <w:rPr>
          <w:rFonts w:cstheme="minorHAnsi"/>
          <w:b/>
          <w:bCs/>
          <w:sz w:val="20"/>
          <w:szCs w:val="20"/>
        </w:rPr>
        <w:t>mitgetragen</w:t>
      </w:r>
      <w:r w:rsidRPr="005A338A">
        <w:rPr>
          <w:rFonts w:cstheme="minorHAnsi"/>
          <w:bCs/>
          <w:sz w:val="20"/>
          <w:szCs w:val="20"/>
        </w:rPr>
        <w:t>?</w:t>
      </w:r>
    </w:p>
    <w:p w14:paraId="01A0908A" w14:textId="6D06B9E2" w:rsidR="00EE66F9" w:rsidRPr="005A338A" w:rsidRDefault="003F5B3D" w:rsidP="00EE66F9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775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F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E66F9" w:rsidRPr="005A338A">
        <w:rPr>
          <w:rFonts w:cstheme="minorHAnsi"/>
          <w:sz w:val="20"/>
          <w:szCs w:val="20"/>
        </w:rPr>
        <w:t xml:space="preserve">Politik, weil 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A999371" w14:textId="04BC2E05" w:rsidR="0011669D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54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Verwaltung, weil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58DB73E" w14:textId="6592161D" w:rsidR="00EE66F9" w:rsidRPr="005A338A" w:rsidRDefault="003F5B3D" w:rsidP="00EE66F9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7550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F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E66F9" w:rsidRPr="005A338A">
        <w:rPr>
          <w:rFonts w:cstheme="minorHAnsi"/>
          <w:sz w:val="20"/>
          <w:szCs w:val="20"/>
        </w:rPr>
        <w:t xml:space="preserve">Verbände, weil 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E66F9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7561BDC" w14:textId="06664E9F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5173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Unternehmen, weil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AC74487" w14:textId="246AD208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965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Einzelhandel, weil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CB9B51B" w14:textId="243D39DE" w:rsidR="0011669D" w:rsidRPr="005A338A" w:rsidRDefault="003F5B3D" w:rsidP="00570CD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7981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Bevölkerung, weil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B6590C5" w14:textId="7EDD7236" w:rsidR="0011669D" w:rsidRPr="005A338A" w:rsidRDefault="003F5B3D" w:rsidP="00570CD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8357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 xml:space="preserve">andere, und zwar: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11669D" w:rsidRPr="005A338A">
        <w:rPr>
          <w:rFonts w:cstheme="minorHAnsi"/>
          <w:sz w:val="20"/>
          <w:szCs w:val="20"/>
        </w:rPr>
        <w:t xml:space="preserve">,weil 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E00A0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E2704A2" w14:textId="291D4B09" w:rsidR="00962BF4" w:rsidRPr="005A338A" w:rsidRDefault="00962BF4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Service</w:t>
      </w:r>
    </w:p>
    <w:p w14:paraId="354C890E" w14:textId="154C2DB4" w:rsidR="0011669D" w:rsidRPr="005A338A" w:rsidRDefault="0011669D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in Ihrer Kommune </w:t>
      </w:r>
      <w:r w:rsidR="0063163B" w:rsidRPr="005A338A">
        <w:rPr>
          <w:rFonts w:cstheme="minorHAnsi"/>
          <w:b/>
          <w:sz w:val="20"/>
          <w:szCs w:val="20"/>
        </w:rPr>
        <w:t>Miet-/</w:t>
      </w:r>
      <w:r w:rsidRPr="005A338A">
        <w:rPr>
          <w:rFonts w:cstheme="minorHAnsi"/>
          <w:b/>
          <w:bCs/>
          <w:sz w:val="20"/>
          <w:szCs w:val="20"/>
        </w:rPr>
        <w:t>Leihfahrräder</w:t>
      </w:r>
      <w:r w:rsidR="008F3534" w:rsidRPr="005A338A">
        <w:rPr>
          <w:rFonts w:cstheme="minorHAnsi"/>
          <w:bCs/>
          <w:sz w:val="20"/>
          <w:szCs w:val="20"/>
        </w:rPr>
        <w:t xml:space="preserve"> (einschließlich Lastenräder)</w:t>
      </w:r>
      <w:r w:rsidRPr="005A338A">
        <w:rPr>
          <w:rFonts w:cstheme="minorHAnsi"/>
          <w:bCs/>
          <w:sz w:val="20"/>
          <w:szCs w:val="20"/>
        </w:rPr>
        <w:t>?</w:t>
      </w:r>
    </w:p>
    <w:p w14:paraId="63BA1ABA" w14:textId="3A6205CC" w:rsidR="00FB2961" w:rsidRPr="005A338A" w:rsidRDefault="003F5B3D" w:rsidP="00FB296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287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>ja</w:t>
      </w:r>
      <w:r w:rsidR="00EB3F02" w:rsidRPr="005A338A">
        <w:rPr>
          <w:rFonts w:cstheme="minorHAnsi"/>
          <w:sz w:val="20"/>
          <w:szCs w:val="20"/>
        </w:rPr>
        <w:t>, und zwar</w:t>
      </w:r>
      <w:r w:rsidR="008F3534" w:rsidRPr="005A338A">
        <w:rPr>
          <w:rFonts w:cstheme="minorHAnsi"/>
          <w:sz w:val="20"/>
          <w:szCs w:val="20"/>
        </w:rPr>
        <w:t xml:space="preserve"> folgende Angebote</w:t>
      </w:r>
      <w:r w:rsidR="00EB3F02" w:rsidRPr="005A338A">
        <w:rPr>
          <w:rFonts w:cstheme="minorHAnsi"/>
          <w:sz w:val="20"/>
          <w:szCs w:val="20"/>
        </w:rPr>
        <w:t xml:space="preserve">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DE01C35" w14:textId="5B9FA686" w:rsidR="00735D76" w:rsidRPr="005A338A" w:rsidRDefault="003F5B3D" w:rsidP="00FB296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2955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>nein</w:t>
      </w:r>
    </w:p>
    <w:p w14:paraId="31971FBF" w14:textId="30789B07" w:rsidR="00FB2961" w:rsidRPr="005A338A" w:rsidRDefault="00FB2961" w:rsidP="00FB296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in Ihrer Kommune ein</w:t>
      </w:r>
      <w:r w:rsidRPr="005A338A">
        <w:rPr>
          <w:rFonts w:cstheme="minorHAnsi"/>
          <w:bCs/>
          <w:sz w:val="20"/>
          <w:szCs w:val="20"/>
        </w:rPr>
        <w:t xml:space="preserve"> </w:t>
      </w:r>
      <w:r w:rsidR="00CA4F2E" w:rsidRPr="005A338A">
        <w:rPr>
          <w:rFonts w:cstheme="minorHAnsi"/>
          <w:bCs/>
          <w:sz w:val="20"/>
          <w:szCs w:val="20"/>
        </w:rPr>
        <w:t xml:space="preserve">öffentliches </w:t>
      </w:r>
      <w:r w:rsidRPr="005A338A">
        <w:rPr>
          <w:rFonts w:cstheme="minorHAnsi"/>
          <w:b/>
          <w:bCs/>
          <w:sz w:val="20"/>
          <w:szCs w:val="20"/>
        </w:rPr>
        <w:t>Fahrradverleihsystem</w:t>
      </w:r>
      <w:r w:rsidRPr="005A338A">
        <w:rPr>
          <w:rFonts w:cstheme="minorHAnsi"/>
          <w:bCs/>
          <w:sz w:val="20"/>
          <w:szCs w:val="20"/>
        </w:rPr>
        <w:t>?</w:t>
      </w:r>
    </w:p>
    <w:p w14:paraId="771CEF51" w14:textId="05F5B695" w:rsidR="00FB2961" w:rsidRPr="005A338A" w:rsidRDefault="003F5B3D" w:rsidP="00FB296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765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>ja</w:t>
      </w:r>
      <w:r w:rsidR="00EB3F02" w:rsidRPr="005A338A">
        <w:rPr>
          <w:rFonts w:cstheme="minorHAnsi"/>
          <w:sz w:val="20"/>
          <w:szCs w:val="20"/>
        </w:rPr>
        <w:t xml:space="preserve">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3FAD58E" w14:textId="0706B5F2" w:rsidR="00735D76" w:rsidRPr="005A338A" w:rsidRDefault="003F5B3D" w:rsidP="00FB296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140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6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B2961" w:rsidRPr="005A338A">
        <w:rPr>
          <w:rFonts w:cstheme="minorHAnsi"/>
          <w:sz w:val="20"/>
          <w:szCs w:val="20"/>
        </w:rPr>
        <w:t>nein</w:t>
      </w:r>
    </w:p>
    <w:p w14:paraId="352EFA28" w14:textId="72F072A1" w:rsidR="0011669D" w:rsidRPr="005A338A" w:rsidRDefault="00F87A26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Welche </w:t>
      </w:r>
      <w:r w:rsidR="0011669D" w:rsidRPr="005A338A">
        <w:rPr>
          <w:rFonts w:cstheme="minorHAnsi"/>
          <w:b/>
          <w:bCs/>
          <w:sz w:val="20"/>
          <w:szCs w:val="20"/>
        </w:rPr>
        <w:t>infrastrukturelle</w:t>
      </w:r>
      <w:r w:rsidRPr="005A338A">
        <w:rPr>
          <w:rFonts w:cstheme="minorHAnsi"/>
          <w:b/>
          <w:bCs/>
          <w:sz w:val="20"/>
          <w:szCs w:val="20"/>
        </w:rPr>
        <w:t>n</w:t>
      </w:r>
      <w:r w:rsidR="0011669D" w:rsidRPr="005A338A">
        <w:rPr>
          <w:rFonts w:cstheme="minorHAnsi"/>
          <w:b/>
          <w:bCs/>
          <w:sz w:val="20"/>
          <w:szCs w:val="20"/>
        </w:rPr>
        <w:t xml:space="preserve"> Serviceleistungen</w:t>
      </w:r>
      <w:r w:rsidR="007C217E" w:rsidRPr="005A338A">
        <w:rPr>
          <w:rFonts w:cstheme="minorHAnsi"/>
          <w:bCs/>
          <w:sz w:val="20"/>
          <w:szCs w:val="20"/>
        </w:rPr>
        <w:t xml:space="preserve"> – ggf. auch durch Drit</w:t>
      </w:r>
      <w:r w:rsidR="00C624F6" w:rsidRPr="005A338A">
        <w:rPr>
          <w:rFonts w:cstheme="minorHAnsi"/>
          <w:bCs/>
          <w:sz w:val="20"/>
          <w:szCs w:val="20"/>
        </w:rPr>
        <w:softHyphen/>
      </w:r>
      <w:r w:rsidR="007C217E" w:rsidRPr="005A338A">
        <w:rPr>
          <w:rFonts w:cstheme="minorHAnsi"/>
          <w:bCs/>
          <w:sz w:val="20"/>
          <w:szCs w:val="20"/>
        </w:rPr>
        <w:t xml:space="preserve">te initiiert – </w:t>
      </w:r>
      <w:r w:rsidRPr="005A338A">
        <w:rPr>
          <w:rFonts w:cstheme="minorHAnsi"/>
          <w:bCs/>
          <w:sz w:val="20"/>
          <w:szCs w:val="20"/>
        </w:rPr>
        <w:t>werden in Ih</w:t>
      </w:r>
      <w:r w:rsidR="00A653FB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 xml:space="preserve">rer Kommune </w:t>
      </w:r>
      <w:r w:rsidR="0011669D" w:rsidRPr="005A338A">
        <w:rPr>
          <w:rFonts w:cstheme="minorHAnsi"/>
          <w:bCs/>
          <w:sz w:val="20"/>
          <w:szCs w:val="20"/>
        </w:rPr>
        <w:t>angeboten?</w:t>
      </w:r>
    </w:p>
    <w:p w14:paraId="28CF9C1C" w14:textId="41D9987E" w:rsidR="0011669D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5115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öffentliche Luftpumpe</w:t>
      </w:r>
      <w:r w:rsidR="007C217E" w:rsidRPr="005A338A">
        <w:rPr>
          <w:rFonts w:cstheme="minorHAnsi"/>
          <w:bCs/>
          <w:sz w:val="20"/>
          <w:szCs w:val="20"/>
        </w:rPr>
        <w:t>,</w:t>
      </w:r>
      <w:r w:rsidR="00214871" w:rsidRPr="005A338A">
        <w:rPr>
          <w:rFonts w:cstheme="minorHAnsi"/>
          <w:bCs/>
          <w:sz w:val="20"/>
          <w:szCs w:val="20"/>
        </w:rPr>
        <w:t xml:space="preserve"> </w:t>
      </w:r>
      <w:r w:rsidR="0011669D" w:rsidRPr="005A338A">
        <w:rPr>
          <w:rFonts w:cstheme="minorHAnsi"/>
          <w:bCs/>
          <w:sz w:val="20"/>
          <w:szCs w:val="20"/>
        </w:rPr>
        <w:t xml:space="preserve">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E77FFEA" w14:textId="6E80288E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555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Servicesäule mit Werkzeug,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6876944" w14:textId="43EEB9F6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5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Zählstelle mit Anzeige,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163E28D" w14:textId="7A7A919A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3196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Bitumenkeile an unzureichend abgesenkten Bordsteinkanten,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600095B" w14:textId="27FE8586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4676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6C44" w:rsidRPr="005A338A">
        <w:rPr>
          <w:rFonts w:cstheme="minorHAnsi"/>
          <w:sz w:val="20"/>
          <w:szCs w:val="20"/>
        </w:rPr>
        <w:t>Detektoren</w:t>
      </w:r>
      <w:r w:rsidR="00C12A93" w:rsidRPr="005A338A">
        <w:rPr>
          <w:rFonts w:cstheme="minorHAnsi"/>
          <w:sz w:val="20"/>
          <w:szCs w:val="20"/>
        </w:rPr>
        <w:t>, Kontaktschleifen o. ä. an Lichtsignalanlagen,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F43B2AC" w14:textId="5EB8796F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1914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vorgezogene Anforderungstaster an Lichtsignalanlagen,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FAAF01" w14:textId="2D967BD6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3784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>Lichtsignalanlagen mit Countdownanzeige,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7B7DBED" w14:textId="4A276786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573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12A93" w:rsidRPr="005A338A">
        <w:rPr>
          <w:rFonts w:cstheme="minorHAnsi"/>
          <w:sz w:val="20"/>
          <w:szCs w:val="20"/>
        </w:rPr>
        <w:t xml:space="preserve">Fußrasten an Lichtsignalanlagen zum </w:t>
      </w:r>
      <w:r w:rsidR="0097486B" w:rsidRPr="005A338A">
        <w:rPr>
          <w:rFonts w:cstheme="minorHAnsi"/>
          <w:sz w:val="20"/>
          <w:szCs w:val="20"/>
        </w:rPr>
        <w:t>komfortablen</w:t>
      </w:r>
      <w:r w:rsidR="00C12A93" w:rsidRPr="005A338A">
        <w:rPr>
          <w:rFonts w:cstheme="minorHAnsi"/>
          <w:sz w:val="20"/>
          <w:szCs w:val="20"/>
        </w:rPr>
        <w:t xml:space="preserve"> Warten,</w:t>
      </w:r>
      <w:r w:rsidR="00C12A93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FA4A55B" w14:textId="00411928" w:rsidR="0011669D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994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Ampelgriffe,</w:t>
      </w:r>
      <w:r w:rsidR="0011669D" w:rsidRPr="005A338A">
        <w:rPr>
          <w:rFonts w:cstheme="minorHAnsi"/>
          <w:bCs/>
          <w:sz w:val="20"/>
          <w:szCs w:val="20"/>
        </w:rPr>
        <w:t xml:space="preserve"> Anzahl: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083564C" w14:textId="228A55BF" w:rsidR="0011669D" w:rsidRPr="005A338A" w:rsidRDefault="003F5B3D" w:rsidP="00570CD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8828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14871" w:rsidRPr="005A338A">
        <w:rPr>
          <w:rFonts w:cstheme="minorHAnsi"/>
          <w:sz w:val="20"/>
          <w:szCs w:val="20"/>
        </w:rPr>
        <w:t>andere</w:t>
      </w:r>
      <w:r w:rsidR="0011669D" w:rsidRPr="005A338A">
        <w:rPr>
          <w:rFonts w:cstheme="minorHAnsi"/>
          <w:sz w:val="20"/>
          <w:szCs w:val="20"/>
        </w:rPr>
        <w:t xml:space="preserve">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9924A12" w14:textId="45EE34A1" w:rsidR="0011669D" w:rsidRPr="005A338A" w:rsidRDefault="003F5B3D" w:rsidP="00570CD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832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9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669D" w:rsidRPr="005A338A">
        <w:rPr>
          <w:rFonts w:cstheme="minorHAnsi"/>
          <w:sz w:val="20"/>
          <w:szCs w:val="20"/>
        </w:rPr>
        <w:t>keine</w:t>
      </w:r>
    </w:p>
    <w:p w14:paraId="0C3071AE" w14:textId="3C5A3EA6" w:rsidR="0011669D" w:rsidRPr="005A338A" w:rsidRDefault="0011669D" w:rsidP="0011669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lastRenderedPageBreak/>
        <w:t xml:space="preserve">Gibt es </w:t>
      </w:r>
      <w:r w:rsidRPr="005A338A">
        <w:rPr>
          <w:rFonts w:cstheme="minorHAnsi"/>
          <w:b/>
          <w:bCs/>
          <w:sz w:val="20"/>
          <w:szCs w:val="20"/>
        </w:rPr>
        <w:t>weitere Serviceangebote</w:t>
      </w:r>
      <w:r w:rsidRPr="005A338A">
        <w:rPr>
          <w:rFonts w:cstheme="minorHAnsi"/>
          <w:bCs/>
          <w:sz w:val="20"/>
          <w:szCs w:val="20"/>
        </w:rPr>
        <w:t xml:space="preserve"> – ggf. auch durch Dritte initiiert </w:t>
      </w:r>
      <w:r w:rsidR="00C12A93" w:rsidRPr="005A338A">
        <w:rPr>
          <w:rFonts w:cstheme="minorHAnsi"/>
          <w:bCs/>
          <w:sz w:val="20"/>
          <w:szCs w:val="20"/>
        </w:rPr>
        <w:t xml:space="preserve">–, </w:t>
      </w:r>
      <w:r w:rsidRPr="005A338A">
        <w:rPr>
          <w:rFonts w:cstheme="minorHAnsi"/>
          <w:bCs/>
          <w:sz w:val="20"/>
          <w:szCs w:val="20"/>
        </w:rPr>
        <w:t>die zu einem fahr</w:t>
      </w:r>
      <w:r w:rsidRPr="005A338A">
        <w:rPr>
          <w:rFonts w:cstheme="minorHAnsi"/>
          <w:bCs/>
          <w:sz w:val="20"/>
          <w:szCs w:val="20"/>
        </w:rPr>
        <w:softHyphen/>
        <w:t>rad</w:t>
      </w:r>
      <w:r w:rsidRPr="005A338A">
        <w:rPr>
          <w:rFonts w:cstheme="minorHAnsi"/>
          <w:bCs/>
          <w:sz w:val="20"/>
          <w:szCs w:val="20"/>
        </w:rPr>
        <w:softHyphen/>
        <w:t>freund</w:t>
      </w:r>
      <w:r w:rsidR="00061327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lichen Klima in Ihrer Kommune beitragen?</w:t>
      </w:r>
    </w:p>
    <w:p w14:paraId="4E6DC919" w14:textId="055F8A92" w:rsidR="00C12A93" w:rsidRPr="005A338A" w:rsidRDefault="003F5B3D" w:rsidP="00FC54F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360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4BC" w:rsidRPr="005A338A">
        <w:rPr>
          <w:rFonts w:cstheme="minorHAnsi"/>
          <w:sz w:val="20"/>
          <w:szCs w:val="20"/>
        </w:rPr>
        <w:t>Ausleihmöglichkeit von Lasten</w:t>
      </w:r>
      <w:r w:rsidR="00504D22" w:rsidRPr="005A338A">
        <w:rPr>
          <w:rFonts w:cstheme="minorHAnsi"/>
          <w:sz w:val="20"/>
          <w:szCs w:val="20"/>
        </w:rPr>
        <w:t>räder/-</w:t>
      </w:r>
      <w:r w:rsidR="00F914BC" w:rsidRPr="005A338A">
        <w:rPr>
          <w:rFonts w:cstheme="minorHAnsi"/>
          <w:sz w:val="20"/>
          <w:szCs w:val="20"/>
        </w:rPr>
        <w:t>anhänger durch</w:t>
      </w:r>
      <w:r w:rsidR="008F3534" w:rsidRPr="005A338A">
        <w:rPr>
          <w:rFonts w:cstheme="minorHAnsi"/>
          <w:sz w:val="20"/>
          <w:szCs w:val="20"/>
        </w:rPr>
        <w:t xml:space="preserve"> den Einzelhandel</w:t>
      </w:r>
      <w:r w:rsidR="00F914BC" w:rsidRPr="005A338A">
        <w:rPr>
          <w:rFonts w:cstheme="minorHAnsi"/>
          <w:sz w:val="20"/>
          <w:szCs w:val="20"/>
        </w:rPr>
        <w:t>:</w:t>
      </w:r>
      <w:r w:rsidR="00C12A93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0B8E503" w14:textId="4F70F8EB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2793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4BC" w:rsidRPr="005A338A">
        <w:rPr>
          <w:rFonts w:cstheme="minorHAnsi"/>
          <w:sz w:val="20"/>
          <w:szCs w:val="20"/>
        </w:rPr>
        <w:t>Lieferservice durch:</w:t>
      </w:r>
      <w:r w:rsidR="00C12A93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D92F3D4" w14:textId="6D37CA26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297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4BC" w:rsidRPr="005A338A">
        <w:rPr>
          <w:rFonts w:cstheme="minorHAnsi"/>
          <w:sz w:val="20"/>
          <w:szCs w:val="20"/>
        </w:rPr>
        <w:t>Bereitstellung von Reparatursets durch:</w:t>
      </w:r>
      <w:r w:rsidR="00C12A93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865EB53" w14:textId="5B9E4038" w:rsidR="00C12A93" w:rsidRPr="005A338A" w:rsidRDefault="003F5B3D" w:rsidP="00570CD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54961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4BC" w:rsidRPr="005A338A">
        <w:rPr>
          <w:rFonts w:cstheme="minorHAnsi"/>
          <w:sz w:val="20"/>
          <w:szCs w:val="20"/>
        </w:rPr>
        <w:t>mobiler Pannenservice durch:</w:t>
      </w:r>
      <w:r w:rsidR="00C12A93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FE53635" w14:textId="1CCA8AE5" w:rsidR="00C12A93" w:rsidRPr="005A338A" w:rsidRDefault="003F5B3D" w:rsidP="00FC33A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716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4BC" w:rsidRPr="005A338A">
        <w:rPr>
          <w:rFonts w:cstheme="minorHAnsi"/>
          <w:sz w:val="20"/>
          <w:szCs w:val="20"/>
        </w:rPr>
        <w:t>andere</w:t>
      </w:r>
      <w:r w:rsidR="00C12A93" w:rsidRPr="005A338A">
        <w:rPr>
          <w:rFonts w:cstheme="minorHAnsi"/>
          <w:sz w:val="20"/>
          <w:szCs w:val="20"/>
        </w:rPr>
        <w:t xml:space="preserve">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914BC" w:rsidRPr="005A338A">
        <w:rPr>
          <w:rFonts w:cstheme="minorHAnsi"/>
          <w:sz w:val="20"/>
          <w:szCs w:val="20"/>
        </w:rPr>
        <w:t xml:space="preserve"> durch: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2C12521" w14:textId="06BA3484" w:rsidR="00C1077F" w:rsidRPr="005A338A" w:rsidRDefault="00C1077F" w:rsidP="00FC33AF">
      <w:pPr>
        <w:pStyle w:val="Listenabsatz"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bCs/>
          <w:sz w:val="2"/>
          <w:szCs w:val="2"/>
        </w:rPr>
      </w:pPr>
      <w:r w:rsidRPr="005A338A">
        <w:rPr>
          <w:rFonts w:cstheme="minorHAnsi"/>
          <w:bCs/>
          <w:sz w:val="2"/>
          <w:szCs w:val="2"/>
        </w:rPr>
        <w:br w:type="page"/>
      </w:r>
    </w:p>
    <w:p w14:paraId="13FFA5BA" w14:textId="77777777" w:rsidR="00735D76" w:rsidRPr="0050314F" w:rsidRDefault="00C1077F" w:rsidP="00A731FF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Style w:val="Buchtitel"/>
          <w:smallCaps w:val="0"/>
          <w:sz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Infrastruktur</w:t>
      </w:r>
    </w:p>
    <w:p w14:paraId="32309C55" w14:textId="58DF9262" w:rsidR="00C1077F" w:rsidRPr="005A338A" w:rsidRDefault="00B411C1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Radverkehrsnetz</w:t>
      </w:r>
    </w:p>
    <w:p w14:paraId="5698C935" w14:textId="77FDC09F" w:rsidR="00E71DED" w:rsidRPr="005A338A" w:rsidRDefault="00C1077F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Ist in Ihrer Kommune ein flächendeckendes</w:t>
      </w:r>
      <w:r w:rsidRPr="005A338A">
        <w:rPr>
          <w:rFonts w:cstheme="minorHAnsi"/>
          <w:b/>
          <w:sz w:val="20"/>
          <w:szCs w:val="20"/>
        </w:rPr>
        <w:t xml:space="preserve"> Radverkehrsnetz</w:t>
      </w:r>
      <w:r w:rsidRPr="005A338A">
        <w:rPr>
          <w:rFonts w:cstheme="minorHAnsi"/>
          <w:sz w:val="20"/>
          <w:szCs w:val="20"/>
        </w:rPr>
        <w:t xml:space="preserve"> für den Alltagsradverkehr, für den Freizeitradverkehr oder für beide Verkehrszwecke kombiniert vorhanden bzw. geplant?</w:t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3577"/>
        <w:gridCol w:w="1323"/>
        <w:gridCol w:w="1323"/>
        <w:gridCol w:w="1313"/>
      </w:tblGrid>
      <w:tr w:rsidR="00DF0A3E" w:rsidRPr="005A338A" w14:paraId="1B42C26E" w14:textId="77777777" w:rsidTr="008C30DF">
        <w:tc>
          <w:tcPr>
            <w:tcW w:w="3657" w:type="dxa"/>
          </w:tcPr>
          <w:p w14:paraId="6400DAC0" w14:textId="77777777" w:rsidR="00DF0A3E" w:rsidRPr="005A338A" w:rsidRDefault="00DF0A3E" w:rsidP="00DA65C2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0FD4E419" w14:textId="3F0678A3" w:rsidR="00DF0A3E" w:rsidRPr="005A338A" w:rsidRDefault="00DF0A3E" w:rsidP="008C30DF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komplett</w:t>
            </w:r>
            <w:r w:rsidRPr="005A338A">
              <w:rPr>
                <w:rFonts w:asciiTheme="minorHAnsi" w:hAnsiTheme="minorHAnsi" w:cstheme="minorHAnsi"/>
              </w:rPr>
              <w:br/>
              <w:t>vorhanden</w:t>
            </w:r>
          </w:p>
        </w:tc>
        <w:tc>
          <w:tcPr>
            <w:tcW w:w="1332" w:type="dxa"/>
          </w:tcPr>
          <w:p w14:paraId="7C8EE238" w14:textId="48298C47" w:rsidR="00DF0A3E" w:rsidRPr="005A338A" w:rsidRDefault="00DF0A3E" w:rsidP="008C30DF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teilweise</w:t>
            </w:r>
            <w:r w:rsidRPr="005A338A">
              <w:rPr>
                <w:rFonts w:asciiTheme="minorHAnsi" w:hAnsiTheme="minorHAnsi" w:cstheme="minorHAnsi"/>
              </w:rPr>
              <w:br/>
              <w:t>vorhanden</w:t>
            </w:r>
          </w:p>
        </w:tc>
        <w:tc>
          <w:tcPr>
            <w:tcW w:w="1333" w:type="dxa"/>
          </w:tcPr>
          <w:p w14:paraId="753F5F95" w14:textId="7CF766D1" w:rsidR="00DF0A3E" w:rsidRPr="005A338A" w:rsidRDefault="00DF0A3E" w:rsidP="008C30DF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geplant</w:t>
            </w:r>
            <w:r w:rsidRPr="005A338A">
              <w:rPr>
                <w:rFonts w:asciiTheme="minorHAnsi" w:hAnsiTheme="minorHAnsi" w:cstheme="minorHAnsi"/>
              </w:rPr>
              <w:br/>
            </w:r>
          </w:p>
        </w:tc>
      </w:tr>
      <w:tr w:rsidR="00DF0A3E" w:rsidRPr="005A338A" w14:paraId="2A779D82" w14:textId="77777777" w:rsidTr="00626B08">
        <w:tc>
          <w:tcPr>
            <w:tcW w:w="3657" w:type="dxa"/>
          </w:tcPr>
          <w:p w14:paraId="163FA3BC" w14:textId="1DA46E10" w:rsidR="00DF0A3E" w:rsidRPr="005A338A" w:rsidRDefault="00DF0A3E" w:rsidP="008C30DF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ja, für den Alltagsradverkehr</w:t>
            </w:r>
          </w:p>
        </w:tc>
        <w:tc>
          <w:tcPr>
            <w:tcW w:w="1332" w:type="dxa"/>
          </w:tcPr>
          <w:p w14:paraId="2279149A" w14:textId="77777777" w:rsidR="00DF0A3E" w:rsidRPr="005A338A" w:rsidRDefault="003F5B3D" w:rsidP="00626B08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2582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32" w:type="dxa"/>
          </w:tcPr>
          <w:p w14:paraId="058C982F" w14:textId="270CB4AF" w:rsidR="00DF0A3E" w:rsidRPr="005A338A" w:rsidRDefault="003F5B3D" w:rsidP="00626B08">
            <w:pPr>
              <w:spacing w:before="120" w:after="120"/>
              <w:rPr>
                <w:rFonts w:asciiTheme="minorHAnsi" w:eastAsia="MS Gothic" w:hAnsiTheme="minorHAnsi" w:cstheme="minorHAnsi"/>
                <w:color w:val="0070C0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5960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33" w:type="dxa"/>
          </w:tcPr>
          <w:p w14:paraId="1A181F5B" w14:textId="1DE216AC" w:rsidR="00DF0A3E" w:rsidRPr="005A338A" w:rsidRDefault="003F5B3D" w:rsidP="00626B08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2131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DF0A3E" w:rsidRPr="005A338A" w14:paraId="17AB5D1B" w14:textId="77777777" w:rsidTr="00626B08">
        <w:tc>
          <w:tcPr>
            <w:tcW w:w="3657" w:type="dxa"/>
          </w:tcPr>
          <w:p w14:paraId="49E24796" w14:textId="3520CCAB" w:rsidR="00DF0A3E" w:rsidRPr="005A338A" w:rsidRDefault="00DF0A3E" w:rsidP="008C30DF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ja, für den Freizeitradverkehr</w:t>
            </w:r>
          </w:p>
        </w:tc>
        <w:tc>
          <w:tcPr>
            <w:tcW w:w="1332" w:type="dxa"/>
          </w:tcPr>
          <w:p w14:paraId="08E12AA6" w14:textId="77777777" w:rsidR="00DF0A3E" w:rsidRPr="005A338A" w:rsidRDefault="003F5B3D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114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32" w:type="dxa"/>
          </w:tcPr>
          <w:p w14:paraId="6E7F3801" w14:textId="4EED3B1D" w:rsidR="00DF0A3E" w:rsidRPr="005A338A" w:rsidRDefault="003F5B3D" w:rsidP="00626B08">
            <w:pPr>
              <w:keepNext/>
              <w:spacing w:before="120" w:after="120"/>
              <w:rPr>
                <w:rFonts w:asciiTheme="minorHAnsi" w:eastAsia="MS Gothic" w:hAnsiTheme="minorHAnsi" w:cstheme="minorHAnsi"/>
                <w:color w:val="0070C0"/>
                <w:highlight w:val="lightGray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5262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33" w:type="dxa"/>
          </w:tcPr>
          <w:p w14:paraId="412DDE06" w14:textId="7DB6F26D" w:rsidR="00DF0A3E" w:rsidRPr="005A338A" w:rsidRDefault="003F5B3D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4201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</w:p>
        </w:tc>
      </w:tr>
      <w:tr w:rsidR="00DF0A3E" w:rsidRPr="005A338A" w14:paraId="0FAA7EDF" w14:textId="77777777" w:rsidTr="00626B08">
        <w:tc>
          <w:tcPr>
            <w:tcW w:w="3657" w:type="dxa"/>
          </w:tcPr>
          <w:p w14:paraId="241F8EE1" w14:textId="1313ADBF" w:rsidR="00DF0A3E" w:rsidRPr="005A338A" w:rsidRDefault="003F5B3D" w:rsidP="008C30DF">
            <w:pPr>
              <w:tabs>
                <w:tab w:val="left" w:pos="289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4615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3E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425EFE" w:rsidRPr="005A338A">
              <w:rPr>
                <w:rFonts w:asciiTheme="minorHAnsi" w:hAnsiTheme="minorHAnsi" w:cstheme="minorHAnsi"/>
              </w:rPr>
              <w:t xml:space="preserve"> </w:t>
            </w:r>
            <w:r w:rsidR="00DF0A3E" w:rsidRPr="005A338A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1332" w:type="dxa"/>
          </w:tcPr>
          <w:p w14:paraId="69B91ECF" w14:textId="77777777" w:rsidR="00DF0A3E" w:rsidRPr="005A338A" w:rsidRDefault="00DF0A3E" w:rsidP="00626B08">
            <w:pPr>
              <w:spacing w:before="120" w:after="120"/>
              <w:rPr>
                <w:rFonts w:asciiTheme="minorHAnsi" w:eastAsia="MS Gothic" w:hAnsiTheme="minorHAnsi" w:cstheme="minorHAnsi"/>
                <w:highlight w:val="lightGray"/>
              </w:rPr>
            </w:pPr>
          </w:p>
        </w:tc>
        <w:tc>
          <w:tcPr>
            <w:tcW w:w="1332" w:type="dxa"/>
          </w:tcPr>
          <w:p w14:paraId="5832D925" w14:textId="77777777" w:rsidR="00DF0A3E" w:rsidRPr="005A338A" w:rsidRDefault="00DF0A3E" w:rsidP="00626B08">
            <w:pPr>
              <w:spacing w:before="120" w:after="120"/>
              <w:rPr>
                <w:rFonts w:asciiTheme="minorHAnsi" w:eastAsia="MS Gothic" w:hAnsiTheme="minorHAnsi" w:cstheme="minorHAnsi"/>
                <w:highlight w:val="lightGray"/>
              </w:rPr>
            </w:pPr>
          </w:p>
        </w:tc>
        <w:tc>
          <w:tcPr>
            <w:tcW w:w="1333" w:type="dxa"/>
          </w:tcPr>
          <w:p w14:paraId="7DDFD991" w14:textId="21947AAC" w:rsidR="00DF0A3E" w:rsidRPr="005A338A" w:rsidRDefault="00DF0A3E" w:rsidP="00626B08">
            <w:pPr>
              <w:spacing w:before="120" w:after="120"/>
              <w:rPr>
                <w:rFonts w:asciiTheme="minorHAnsi" w:eastAsia="MS Gothic" w:hAnsiTheme="minorHAnsi" w:cstheme="minorHAnsi"/>
                <w:highlight w:val="lightGray"/>
              </w:rPr>
            </w:pPr>
          </w:p>
        </w:tc>
      </w:tr>
    </w:tbl>
    <w:p w14:paraId="62499D9F" w14:textId="3FEC8F60" w:rsidR="00AA0E1F" w:rsidRPr="005A338A" w:rsidRDefault="000B3401" w:rsidP="0043016F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teilw</w:t>
      </w:r>
      <w:r w:rsidR="00E068A3" w:rsidRPr="005A338A">
        <w:rPr>
          <w:rFonts w:cstheme="minorHAnsi"/>
          <w:sz w:val="20"/>
          <w:szCs w:val="20"/>
        </w:rPr>
        <w:t>eise vorhanden</w:t>
      </w:r>
      <w:r w:rsidR="0017788F" w:rsidRPr="005A338A">
        <w:rPr>
          <w:rFonts w:cstheme="minorHAnsi"/>
          <w:sz w:val="20"/>
          <w:szCs w:val="20"/>
        </w:rPr>
        <w:t xml:space="preserve"> </w:t>
      </w:r>
      <w:r w:rsidR="00E07BF4" w:rsidRPr="005A338A">
        <w:rPr>
          <w:rFonts w:cstheme="minorHAnsi"/>
          <w:sz w:val="20"/>
          <w:szCs w:val="20"/>
        </w:rPr>
        <w:t>oder</w:t>
      </w:r>
      <w:r w:rsidR="0017788F" w:rsidRPr="005A338A">
        <w:rPr>
          <w:rFonts w:cstheme="minorHAnsi"/>
          <w:sz w:val="20"/>
          <w:szCs w:val="20"/>
        </w:rPr>
        <w:t xml:space="preserve"> geplant</w:t>
      </w:r>
      <w:r w:rsidR="00E068A3" w:rsidRPr="005A338A">
        <w:rPr>
          <w:rFonts w:cstheme="minorHAnsi"/>
          <w:sz w:val="20"/>
          <w:szCs w:val="20"/>
        </w:rPr>
        <w:t>:</w:t>
      </w:r>
    </w:p>
    <w:p w14:paraId="0AC5AAEC" w14:textId="477D8655" w:rsidR="00735D76" w:rsidRPr="005A338A" w:rsidRDefault="00872052" w:rsidP="00AA0E1F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Welchen Umsetzungsstand </w:t>
      </w:r>
      <w:r w:rsidR="00AF525B" w:rsidRPr="005A338A">
        <w:rPr>
          <w:rFonts w:cstheme="minorHAnsi"/>
          <w:sz w:val="20"/>
          <w:szCs w:val="20"/>
        </w:rPr>
        <w:t xml:space="preserve">hat </w:t>
      </w:r>
      <w:r w:rsidRPr="005A338A">
        <w:rPr>
          <w:rFonts w:cstheme="minorHAnsi"/>
          <w:sz w:val="20"/>
          <w:szCs w:val="20"/>
        </w:rPr>
        <w:t>das</w:t>
      </w:r>
      <w:r w:rsidR="00AF525B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Netz?</w:t>
      </w:r>
      <w:r w:rsidR="006C61C6" w:rsidRPr="005A338A">
        <w:rPr>
          <w:rFonts w:cstheme="minorHAnsi"/>
          <w:sz w:val="20"/>
          <w:szCs w:val="20"/>
        </w:rPr>
        <w:t xml:space="preserve"> Inwieweit wurden </w:t>
      </w:r>
      <w:r w:rsidR="008C2972" w:rsidRPr="005A338A">
        <w:rPr>
          <w:rFonts w:cstheme="minorHAnsi"/>
          <w:sz w:val="20"/>
          <w:szCs w:val="20"/>
        </w:rPr>
        <w:t xml:space="preserve">für die </w:t>
      </w:r>
      <w:r w:rsidR="006C61C6" w:rsidRPr="005A338A">
        <w:rPr>
          <w:rFonts w:cstheme="minorHAnsi"/>
          <w:sz w:val="20"/>
          <w:szCs w:val="20"/>
        </w:rPr>
        <w:t xml:space="preserve">Umsetzung Prioritäten </w:t>
      </w:r>
      <w:r w:rsidR="008C2972" w:rsidRPr="005A338A">
        <w:rPr>
          <w:rFonts w:cstheme="minorHAnsi"/>
          <w:sz w:val="20"/>
          <w:szCs w:val="20"/>
        </w:rPr>
        <w:t>fest</w:t>
      </w:r>
      <w:r w:rsidR="00A653FB">
        <w:rPr>
          <w:rFonts w:cstheme="minorHAnsi"/>
          <w:sz w:val="20"/>
          <w:szCs w:val="20"/>
        </w:rPr>
        <w:softHyphen/>
      </w:r>
      <w:r w:rsidR="006C61C6" w:rsidRPr="005A338A">
        <w:rPr>
          <w:rFonts w:cstheme="minorHAnsi"/>
          <w:sz w:val="20"/>
          <w:szCs w:val="20"/>
        </w:rPr>
        <w:t>ge</w:t>
      </w:r>
      <w:r w:rsidR="00A653FB">
        <w:rPr>
          <w:rFonts w:cstheme="minorHAnsi"/>
          <w:sz w:val="20"/>
          <w:szCs w:val="20"/>
        </w:rPr>
        <w:softHyphen/>
      </w:r>
      <w:r w:rsidR="006C61C6" w:rsidRPr="005A338A">
        <w:rPr>
          <w:rFonts w:cstheme="minorHAnsi"/>
          <w:sz w:val="20"/>
          <w:szCs w:val="20"/>
        </w:rPr>
        <w:t>legt?</w:t>
      </w:r>
    </w:p>
    <w:p w14:paraId="458DDA24" w14:textId="25532F48" w:rsidR="000A3893" w:rsidRPr="005A338A" w:rsidRDefault="0098692C" w:rsidP="000A3893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5876EB2" w14:textId="58AF57C8" w:rsidR="00CC1555" w:rsidRPr="005A338A" w:rsidRDefault="00CC1555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Ist das Netz über die kommunalen Grenzen hinaus </w:t>
      </w:r>
      <w:r w:rsidRPr="005A338A">
        <w:rPr>
          <w:rFonts w:cstheme="minorHAnsi"/>
          <w:b/>
          <w:sz w:val="20"/>
          <w:szCs w:val="20"/>
        </w:rPr>
        <w:t>verknüpft</w:t>
      </w:r>
      <w:r w:rsidRPr="005A338A">
        <w:rPr>
          <w:rFonts w:cstheme="minorHAnsi"/>
          <w:sz w:val="20"/>
          <w:szCs w:val="20"/>
        </w:rPr>
        <w:t>?</w:t>
      </w:r>
    </w:p>
    <w:p w14:paraId="75303630" w14:textId="31ECD369" w:rsidR="00C92141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7869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4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92141" w:rsidRPr="005A338A">
        <w:rPr>
          <w:rFonts w:cstheme="minorHAnsi"/>
          <w:sz w:val="20"/>
          <w:szCs w:val="20"/>
        </w:rPr>
        <w:t>ja, vollständig</w:t>
      </w:r>
    </w:p>
    <w:p w14:paraId="559BC8F8" w14:textId="2B0C59FA" w:rsidR="00C92141" w:rsidRPr="005A338A" w:rsidRDefault="003F5B3D" w:rsidP="00C9214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079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4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92141" w:rsidRPr="005A338A">
        <w:rPr>
          <w:rFonts w:cstheme="minorHAnsi"/>
          <w:sz w:val="20"/>
          <w:szCs w:val="20"/>
        </w:rPr>
        <w:t>ja, teilweise</w:t>
      </w:r>
    </w:p>
    <w:p w14:paraId="5479C3E9" w14:textId="458BD7E0" w:rsidR="00C92141" w:rsidRPr="005A338A" w:rsidRDefault="003F5B3D" w:rsidP="00C9214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501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4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92141" w:rsidRPr="005A338A">
        <w:rPr>
          <w:rFonts w:cstheme="minorHAnsi"/>
          <w:sz w:val="20"/>
          <w:szCs w:val="20"/>
        </w:rPr>
        <w:t>nein</w:t>
      </w:r>
    </w:p>
    <w:p w14:paraId="55E3C37D" w14:textId="77777777" w:rsidR="00F83725" w:rsidRPr="005A338A" w:rsidRDefault="00F83725" w:rsidP="00F83725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</w:t>
      </w:r>
      <w:r w:rsidRPr="005A338A">
        <w:rPr>
          <w:rFonts w:cstheme="minorHAnsi"/>
          <w:b/>
          <w:sz w:val="20"/>
          <w:szCs w:val="20"/>
        </w:rPr>
        <w:t>Bestandsdaten</w:t>
      </w:r>
      <w:r w:rsidRPr="005A338A">
        <w:rPr>
          <w:rFonts w:cstheme="minorHAnsi"/>
          <w:sz w:val="20"/>
          <w:szCs w:val="20"/>
        </w:rPr>
        <w:t xml:space="preserve"> über das Radverkehrsnetz?</w:t>
      </w:r>
    </w:p>
    <w:p w14:paraId="1DCF83EE" w14:textId="232F1D10" w:rsidR="00F83725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6542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83725" w:rsidRPr="005A338A">
        <w:rPr>
          <w:rFonts w:cstheme="minorHAnsi"/>
          <w:sz w:val="20"/>
          <w:szCs w:val="20"/>
        </w:rPr>
        <w:t>ja, in Form eines digitalen Katasters, An</w:t>
      </w:r>
      <w:r w:rsidR="00F83725" w:rsidRPr="005A338A">
        <w:rPr>
          <w:rFonts w:cstheme="minorHAnsi"/>
          <w:sz w:val="20"/>
          <w:szCs w:val="20"/>
        </w:rPr>
        <w:softHyphen/>
        <w:t>la</w:t>
      </w:r>
      <w:r w:rsidR="00F83725" w:rsidRPr="005A338A">
        <w:rPr>
          <w:rFonts w:cstheme="minorHAnsi"/>
          <w:sz w:val="20"/>
          <w:szCs w:val="20"/>
        </w:rPr>
        <w:softHyphen/>
        <w:t>gen</w:t>
      </w:r>
      <w:r w:rsidR="00F83725" w:rsidRPr="005A338A">
        <w:rPr>
          <w:rFonts w:cstheme="minorHAnsi"/>
          <w:sz w:val="20"/>
          <w:szCs w:val="20"/>
        </w:rPr>
        <w:softHyphen/>
        <w:t>num</w:t>
      </w:r>
      <w:r w:rsidR="00F83725" w:rsidRPr="005A338A">
        <w:rPr>
          <w:rFonts w:cstheme="minorHAnsi"/>
          <w:sz w:val="20"/>
          <w:szCs w:val="20"/>
        </w:rPr>
        <w:softHyphen/>
        <w:t xml:space="preserve">mer eines Auszugs: 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D04FC0E" w14:textId="3B22B1F6" w:rsidR="00F83725" w:rsidRPr="005A338A" w:rsidRDefault="003F5B3D" w:rsidP="0085110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7401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83725" w:rsidRPr="005A338A">
        <w:rPr>
          <w:rFonts w:cstheme="minorHAnsi"/>
          <w:sz w:val="20"/>
          <w:szCs w:val="20"/>
        </w:rPr>
        <w:t xml:space="preserve">ja, in folgender Form 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83725" w:rsidRPr="005A338A">
        <w:rPr>
          <w:rFonts w:cstheme="minorHAnsi"/>
          <w:sz w:val="20"/>
          <w:szCs w:val="20"/>
        </w:rPr>
        <w:t>, An</w:t>
      </w:r>
      <w:r w:rsidR="00F83725" w:rsidRPr="005A338A">
        <w:rPr>
          <w:rFonts w:cstheme="minorHAnsi"/>
          <w:sz w:val="20"/>
          <w:szCs w:val="20"/>
        </w:rPr>
        <w:softHyphen/>
        <w:t>la</w:t>
      </w:r>
      <w:r w:rsidR="00F83725" w:rsidRPr="005A338A">
        <w:rPr>
          <w:rFonts w:cstheme="minorHAnsi"/>
          <w:sz w:val="20"/>
          <w:szCs w:val="20"/>
        </w:rPr>
        <w:softHyphen/>
        <w:t>gen</w:t>
      </w:r>
      <w:r w:rsidR="00F83725" w:rsidRPr="005A338A">
        <w:rPr>
          <w:rFonts w:cstheme="minorHAnsi"/>
          <w:sz w:val="20"/>
          <w:szCs w:val="20"/>
        </w:rPr>
        <w:softHyphen/>
        <w:t>num</w:t>
      </w:r>
      <w:r w:rsidR="00F83725" w:rsidRPr="005A338A">
        <w:rPr>
          <w:rFonts w:cstheme="minorHAnsi"/>
          <w:sz w:val="20"/>
          <w:szCs w:val="20"/>
        </w:rPr>
        <w:softHyphen/>
        <w:t>mer ei</w:t>
      </w:r>
      <w:r w:rsidR="0096063F">
        <w:rPr>
          <w:rFonts w:cstheme="minorHAnsi"/>
          <w:sz w:val="20"/>
          <w:szCs w:val="20"/>
        </w:rPr>
        <w:softHyphen/>
      </w:r>
      <w:r w:rsidR="00F83725" w:rsidRPr="005A338A">
        <w:rPr>
          <w:rFonts w:cstheme="minorHAnsi"/>
          <w:sz w:val="20"/>
          <w:szCs w:val="20"/>
        </w:rPr>
        <w:t>nes Aus</w:t>
      </w:r>
      <w:r w:rsidR="0096063F">
        <w:rPr>
          <w:rFonts w:cstheme="minorHAnsi"/>
          <w:sz w:val="20"/>
          <w:szCs w:val="20"/>
        </w:rPr>
        <w:softHyphen/>
      </w:r>
      <w:r w:rsidR="00F83725" w:rsidRPr="005A338A">
        <w:rPr>
          <w:rFonts w:cstheme="minorHAnsi"/>
          <w:sz w:val="20"/>
          <w:szCs w:val="20"/>
        </w:rPr>
        <w:t xml:space="preserve">zugs: 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83725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468094" w14:textId="55757658" w:rsidR="00F83725" w:rsidRPr="005A338A" w:rsidRDefault="003F5B3D" w:rsidP="00F83725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63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83725" w:rsidRPr="005A338A">
        <w:rPr>
          <w:rFonts w:cstheme="minorHAnsi"/>
          <w:sz w:val="20"/>
          <w:szCs w:val="20"/>
        </w:rPr>
        <w:t>nein</w:t>
      </w:r>
    </w:p>
    <w:p w14:paraId="42BF58ED" w14:textId="77777777" w:rsidR="00F83725" w:rsidRPr="005A338A" w:rsidRDefault="00F83725" w:rsidP="0085110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ja, wie erfolgt die Pflege der Daten?</w:t>
      </w:r>
    </w:p>
    <w:p w14:paraId="41C3478E" w14:textId="77777777" w:rsidR="00F83725" w:rsidRPr="005A338A" w:rsidRDefault="00F83725" w:rsidP="00F83725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EA47EE2" w14:textId="74C3B300" w:rsidR="00A60BFD" w:rsidRPr="005A338A" w:rsidRDefault="00B411C1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Wegeinfrastruktur</w:t>
      </w:r>
    </w:p>
    <w:p w14:paraId="3D1063F8" w14:textId="5947EF54" w:rsidR="00735D76" w:rsidRPr="005A338A" w:rsidRDefault="002D08C5" w:rsidP="002D08C5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 </w:t>
      </w:r>
      <w:r w:rsidRPr="005A338A">
        <w:rPr>
          <w:rFonts w:cstheme="minorHAnsi"/>
          <w:b/>
          <w:sz w:val="20"/>
          <w:szCs w:val="20"/>
        </w:rPr>
        <w:t>konzeptionelle</w:t>
      </w:r>
      <w:r w:rsidR="00B47864" w:rsidRPr="005A338A">
        <w:rPr>
          <w:rFonts w:cstheme="minorHAnsi"/>
          <w:b/>
          <w:sz w:val="20"/>
          <w:szCs w:val="20"/>
        </w:rPr>
        <w:t>/planerische</w:t>
      </w:r>
      <w:r w:rsidRPr="005A338A">
        <w:rPr>
          <w:rFonts w:cstheme="minorHAnsi"/>
          <w:b/>
          <w:sz w:val="20"/>
          <w:szCs w:val="20"/>
        </w:rPr>
        <w:t xml:space="preserve"> Grundlage</w:t>
      </w:r>
      <w:r w:rsidRPr="005A338A">
        <w:rPr>
          <w:rFonts w:cstheme="minorHAnsi"/>
          <w:sz w:val="20"/>
          <w:szCs w:val="20"/>
        </w:rPr>
        <w:t xml:space="preserve"> für den Neu- und Ausbau der We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in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fra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struk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tur?</w:t>
      </w:r>
    </w:p>
    <w:p w14:paraId="2E4835EB" w14:textId="2F1D618A" w:rsidR="002D08C5" w:rsidRPr="005A338A" w:rsidRDefault="003F5B3D" w:rsidP="002D08C5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5493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8C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D08C5" w:rsidRPr="005A338A">
        <w:rPr>
          <w:rFonts w:cstheme="minorHAnsi"/>
          <w:sz w:val="20"/>
          <w:szCs w:val="20"/>
        </w:rPr>
        <w:t xml:space="preserve">ja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C61C6" w:rsidRPr="005A338A">
        <w:rPr>
          <w:rFonts w:cstheme="minorHAnsi"/>
          <w:sz w:val="20"/>
          <w:szCs w:val="20"/>
        </w:rPr>
        <w:t xml:space="preserve">, </w:t>
      </w:r>
      <w:r w:rsidR="0097486B" w:rsidRPr="005A338A">
        <w:rPr>
          <w:rFonts w:cstheme="minorHAnsi"/>
          <w:sz w:val="20"/>
          <w:szCs w:val="20"/>
        </w:rPr>
        <w:t>An</w:t>
      </w:r>
      <w:r w:rsidR="0097486B" w:rsidRPr="005A338A">
        <w:rPr>
          <w:rFonts w:cstheme="minorHAnsi"/>
          <w:sz w:val="20"/>
          <w:szCs w:val="20"/>
        </w:rPr>
        <w:softHyphen/>
        <w:t>la</w:t>
      </w:r>
      <w:r w:rsidR="0097486B" w:rsidRPr="005A338A">
        <w:rPr>
          <w:rFonts w:cstheme="minorHAnsi"/>
          <w:sz w:val="20"/>
          <w:szCs w:val="20"/>
        </w:rPr>
        <w:softHyphen/>
        <w:t>gen</w:t>
      </w:r>
      <w:r w:rsidR="0097486B" w:rsidRPr="005A338A">
        <w:rPr>
          <w:rFonts w:cstheme="minorHAnsi"/>
          <w:sz w:val="20"/>
          <w:szCs w:val="20"/>
        </w:rPr>
        <w:softHyphen/>
        <w:t>num</w:t>
      </w:r>
      <w:r w:rsidR="0097486B" w:rsidRPr="005A338A">
        <w:rPr>
          <w:rFonts w:cstheme="minorHAnsi"/>
          <w:sz w:val="20"/>
          <w:szCs w:val="20"/>
        </w:rPr>
        <w:softHyphen/>
        <w:t xml:space="preserve">mer/n: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AE74133" w14:textId="7EDBCD55" w:rsidR="002D08C5" w:rsidRPr="005A338A" w:rsidRDefault="003F5B3D" w:rsidP="002D08C5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102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8C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D08C5" w:rsidRPr="005A338A">
        <w:rPr>
          <w:rFonts w:cstheme="minorHAnsi"/>
          <w:sz w:val="20"/>
          <w:szCs w:val="20"/>
        </w:rPr>
        <w:t>nein</w:t>
      </w:r>
    </w:p>
    <w:p w14:paraId="5004BD08" w14:textId="77777777" w:rsidR="00735D76" w:rsidRPr="005A338A" w:rsidRDefault="002D08C5" w:rsidP="002D08C5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Dieses beinhaltet:</w:t>
      </w:r>
    </w:p>
    <w:p w14:paraId="2BCA1F45" w14:textId="1792EA54" w:rsidR="0047790A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8327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0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7790A" w:rsidRPr="005A338A">
        <w:rPr>
          <w:rFonts w:cstheme="minorHAnsi"/>
          <w:sz w:val="20"/>
          <w:szCs w:val="20"/>
        </w:rPr>
        <w:t>konkrete Maßnahmen</w:t>
      </w:r>
    </w:p>
    <w:p w14:paraId="3CF9081A" w14:textId="469E5B0D" w:rsidR="0047790A" w:rsidRPr="005A338A" w:rsidRDefault="003F5B3D" w:rsidP="0047790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81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0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7790A" w:rsidRPr="005A338A">
        <w:rPr>
          <w:rFonts w:cstheme="minorHAnsi"/>
          <w:sz w:val="20"/>
          <w:szCs w:val="20"/>
        </w:rPr>
        <w:t>konkrete Kosten</w:t>
      </w:r>
    </w:p>
    <w:p w14:paraId="18239AB6" w14:textId="6545D2D7" w:rsidR="002D08C5" w:rsidRPr="005A338A" w:rsidRDefault="003F5B3D" w:rsidP="002D08C5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867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8C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7790A" w:rsidRPr="005A338A">
        <w:rPr>
          <w:rFonts w:cstheme="minorHAnsi"/>
          <w:sz w:val="20"/>
          <w:szCs w:val="20"/>
        </w:rPr>
        <w:t>konkrete Prioritäten</w:t>
      </w:r>
    </w:p>
    <w:p w14:paraId="481B25E7" w14:textId="2485D8CD" w:rsidR="00E71DED" w:rsidRPr="005A338A" w:rsidRDefault="00B6465B" w:rsidP="00E71DE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Pr="005A338A">
        <w:rPr>
          <w:rFonts w:cstheme="minorHAnsi"/>
          <w:b/>
          <w:sz w:val="20"/>
          <w:szCs w:val="20"/>
        </w:rPr>
        <w:t xml:space="preserve">Länge </w:t>
      </w:r>
      <w:r w:rsidRPr="005A338A">
        <w:rPr>
          <w:rFonts w:cstheme="minorHAnsi"/>
          <w:sz w:val="20"/>
          <w:szCs w:val="20"/>
        </w:rPr>
        <w:t xml:space="preserve">haben </w:t>
      </w:r>
      <w:r w:rsidR="00DE0D5D" w:rsidRPr="005A338A">
        <w:rPr>
          <w:rFonts w:cstheme="minorHAnsi"/>
          <w:sz w:val="20"/>
          <w:szCs w:val="20"/>
        </w:rPr>
        <w:t xml:space="preserve">in Ihrer Kommune </w:t>
      </w:r>
      <w:r w:rsidR="008B23DC" w:rsidRPr="005A338A">
        <w:rPr>
          <w:rFonts w:cstheme="minorHAnsi"/>
          <w:sz w:val="20"/>
          <w:szCs w:val="20"/>
        </w:rPr>
        <w:t xml:space="preserve">die klassifizierten Straßen und </w:t>
      </w:r>
      <w:r w:rsidRPr="005A338A">
        <w:rPr>
          <w:rFonts w:cstheme="minorHAnsi"/>
          <w:sz w:val="20"/>
          <w:szCs w:val="20"/>
        </w:rPr>
        <w:t>die stra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ßen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be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glei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ten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den Rad</w:t>
      </w:r>
      <w:r w:rsidR="0096063F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 xml:space="preserve">wege und Radfahrstreifen an </w:t>
      </w:r>
      <w:r w:rsidR="008B23DC" w:rsidRPr="005A338A">
        <w:rPr>
          <w:rFonts w:cstheme="minorHAnsi"/>
          <w:sz w:val="20"/>
          <w:szCs w:val="20"/>
        </w:rPr>
        <w:t>diesen</w:t>
      </w:r>
      <w:r w:rsidRPr="005A338A">
        <w:rPr>
          <w:rFonts w:cstheme="minorHAnsi"/>
          <w:sz w:val="20"/>
          <w:szCs w:val="20"/>
        </w:rPr>
        <w:t>?</w:t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3107"/>
        <w:gridCol w:w="1396"/>
        <w:gridCol w:w="1397"/>
        <w:gridCol w:w="1636"/>
      </w:tblGrid>
      <w:tr w:rsidR="002C50FC" w:rsidRPr="005A338A" w14:paraId="14174902" w14:textId="77777777" w:rsidTr="00736692">
        <w:tc>
          <w:tcPr>
            <w:tcW w:w="3159" w:type="dxa"/>
          </w:tcPr>
          <w:p w14:paraId="0208D2D6" w14:textId="77777777" w:rsidR="00AC1AB1" w:rsidRPr="005A338A" w:rsidRDefault="00AC1AB1" w:rsidP="00631DDF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</w:tcPr>
          <w:p w14:paraId="278D1870" w14:textId="59795A67" w:rsidR="00AC1AB1" w:rsidRPr="005A338A" w:rsidRDefault="00AC1AB1" w:rsidP="00631DDF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Bun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des</w:t>
            </w:r>
            <w:r w:rsidR="00926733" w:rsidRPr="005A338A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="002E1609" w:rsidRPr="005A338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stra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ßen</w:t>
            </w:r>
          </w:p>
        </w:tc>
        <w:tc>
          <w:tcPr>
            <w:tcW w:w="1418" w:type="dxa"/>
          </w:tcPr>
          <w:p w14:paraId="6AEF391C" w14:textId="1F8E0DFE" w:rsidR="00AC1AB1" w:rsidRPr="005A338A" w:rsidRDefault="00AC1AB1" w:rsidP="00631DDF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Lan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des</w:t>
            </w:r>
            <w:r w:rsidR="00926733" w:rsidRPr="005A338A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="002E1609" w:rsidRPr="005A338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stra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ßen</w:t>
            </w:r>
          </w:p>
        </w:tc>
        <w:tc>
          <w:tcPr>
            <w:tcW w:w="1660" w:type="dxa"/>
          </w:tcPr>
          <w:p w14:paraId="766ECF65" w14:textId="3A9EA42C" w:rsidR="00AC1AB1" w:rsidRPr="005A338A" w:rsidRDefault="002C50FC" w:rsidP="008A328D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Kreis-/Haupt</w:t>
            </w:r>
            <w:r w:rsidR="008A328D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ver</w:t>
            </w:r>
            <w:r w:rsidR="008A328D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kehrs</w:t>
            </w:r>
            <w:r w:rsidR="008A328D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stra</w:t>
            </w:r>
            <w:r w:rsidR="008A328D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ßen</w:t>
            </w:r>
          </w:p>
        </w:tc>
      </w:tr>
      <w:tr w:rsidR="00B91944" w:rsidRPr="005A338A" w14:paraId="029C8979" w14:textId="77777777" w:rsidTr="008C30DF">
        <w:tc>
          <w:tcPr>
            <w:tcW w:w="3159" w:type="dxa"/>
          </w:tcPr>
          <w:p w14:paraId="5C589A2E" w14:textId="3765C79C" w:rsidR="00B91944" w:rsidRPr="005A338A" w:rsidRDefault="00B91944" w:rsidP="008C30DF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Gesamtlänge</w:t>
            </w:r>
          </w:p>
        </w:tc>
        <w:tc>
          <w:tcPr>
            <w:tcW w:w="1417" w:type="dxa"/>
          </w:tcPr>
          <w:p w14:paraId="4E1FC95A" w14:textId="57732CFD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418" w:type="dxa"/>
          </w:tcPr>
          <w:p w14:paraId="347C5817" w14:textId="1E050CA3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660" w:type="dxa"/>
          </w:tcPr>
          <w:p w14:paraId="214C2E64" w14:textId="0D8CED41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  <w:tr w:rsidR="00B91944" w:rsidRPr="005A338A" w14:paraId="7F82E09D" w14:textId="77777777" w:rsidTr="008C30DF">
        <w:tc>
          <w:tcPr>
            <w:tcW w:w="3159" w:type="dxa"/>
          </w:tcPr>
          <w:p w14:paraId="4A52A3F3" w14:textId="3DDB0152" w:rsidR="00B91944" w:rsidRPr="005A338A" w:rsidRDefault="0072617F" w:rsidP="008C30DF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 xml:space="preserve">davon </w:t>
            </w:r>
            <w:r w:rsidR="00B91944" w:rsidRPr="005A338A">
              <w:rPr>
                <w:rFonts w:asciiTheme="minorHAnsi" w:hAnsiTheme="minorHAnsi" w:cstheme="minorHAnsi"/>
              </w:rPr>
              <w:t>mit stra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ßen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begleitendem Rad</w:t>
            </w:r>
            <w:r w:rsidR="0096063F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weg oder Rad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fahr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streifen</w:t>
            </w:r>
          </w:p>
        </w:tc>
        <w:tc>
          <w:tcPr>
            <w:tcW w:w="1417" w:type="dxa"/>
          </w:tcPr>
          <w:p w14:paraId="5F687593" w14:textId="3E57B123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418" w:type="dxa"/>
          </w:tcPr>
          <w:p w14:paraId="45736025" w14:textId="7E50DBCC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660" w:type="dxa"/>
          </w:tcPr>
          <w:p w14:paraId="763C39D0" w14:textId="0F8D47F2" w:rsidR="00B91944" w:rsidRPr="005A338A" w:rsidRDefault="0098692C" w:rsidP="00851101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  <w:tr w:rsidR="00B91944" w:rsidRPr="005A338A" w14:paraId="08EE9C4C" w14:textId="77777777" w:rsidTr="008C30DF">
        <w:tc>
          <w:tcPr>
            <w:tcW w:w="3159" w:type="dxa"/>
          </w:tcPr>
          <w:p w14:paraId="5AEFD135" w14:textId="15CE8042" w:rsidR="00B91944" w:rsidRPr="005A338A" w:rsidRDefault="00B91944" w:rsidP="008C30DF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Gesamtlänge in Zuständigkeit der Kom</w:t>
            </w:r>
            <w:r w:rsidR="0096063F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mune</w:t>
            </w:r>
          </w:p>
        </w:tc>
        <w:tc>
          <w:tcPr>
            <w:tcW w:w="1417" w:type="dxa"/>
          </w:tcPr>
          <w:p w14:paraId="3D39C6EE" w14:textId="36EE037B" w:rsidR="00B91944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418" w:type="dxa"/>
          </w:tcPr>
          <w:p w14:paraId="6C9168C8" w14:textId="5C6F0B54" w:rsidR="00B91944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660" w:type="dxa"/>
          </w:tcPr>
          <w:p w14:paraId="216DB612" w14:textId="7630F36F" w:rsidR="00B91944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  <w:tr w:rsidR="00B91944" w:rsidRPr="005A338A" w14:paraId="2B43CA65" w14:textId="77777777" w:rsidTr="008C30DF">
        <w:tc>
          <w:tcPr>
            <w:tcW w:w="3159" w:type="dxa"/>
          </w:tcPr>
          <w:p w14:paraId="44EEB539" w14:textId="2E1B12CF" w:rsidR="00B91944" w:rsidRPr="005A338A" w:rsidRDefault="0072617F" w:rsidP="008C30DF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 xml:space="preserve">davon </w:t>
            </w:r>
            <w:r w:rsidR="00B91944" w:rsidRPr="005A338A">
              <w:rPr>
                <w:rFonts w:asciiTheme="minorHAnsi" w:hAnsiTheme="minorHAnsi" w:cstheme="minorHAnsi"/>
              </w:rPr>
              <w:t>mit stra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ßen</w:t>
            </w:r>
            <w:r w:rsidR="002E1609" w:rsidRPr="005A338A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begleitendem Rad</w:t>
            </w:r>
            <w:r w:rsidR="0096063F">
              <w:rPr>
                <w:rFonts w:asciiTheme="minorHAnsi" w:hAnsiTheme="minorHAnsi" w:cstheme="minorHAnsi"/>
              </w:rPr>
              <w:softHyphen/>
            </w:r>
            <w:r w:rsidR="00B91944" w:rsidRPr="005A338A">
              <w:rPr>
                <w:rFonts w:asciiTheme="minorHAnsi" w:hAnsiTheme="minorHAnsi" w:cstheme="minorHAnsi"/>
              </w:rPr>
              <w:t>weg oder Radfahrstreifen</w:t>
            </w:r>
          </w:p>
        </w:tc>
        <w:tc>
          <w:tcPr>
            <w:tcW w:w="1417" w:type="dxa"/>
          </w:tcPr>
          <w:p w14:paraId="14AB2C98" w14:textId="50DFAE5C" w:rsidR="00B91944" w:rsidRPr="005A338A" w:rsidRDefault="0098692C" w:rsidP="00B91944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418" w:type="dxa"/>
          </w:tcPr>
          <w:p w14:paraId="05DA7161" w14:textId="00010A55" w:rsidR="00B91944" w:rsidRPr="005A338A" w:rsidRDefault="0098692C" w:rsidP="00B91944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660" w:type="dxa"/>
          </w:tcPr>
          <w:p w14:paraId="283C4585" w14:textId="5425E581" w:rsidR="00B91944" w:rsidRPr="005A338A" w:rsidRDefault="0098692C" w:rsidP="00B91944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B91944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</w:tbl>
    <w:p w14:paraId="1AB878FE" w14:textId="3DDE0374" w:rsidR="005C4769" w:rsidRPr="005A338A" w:rsidRDefault="005C4769" w:rsidP="004B4E2E">
      <w:pPr>
        <w:pStyle w:val="Listenabsatz"/>
        <w:keepNext/>
        <w:numPr>
          <w:ilvl w:val="3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Pr="005A338A">
        <w:rPr>
          <w:rFonts w:cstheme="minorHAnsi"/>
          <w:b/>
          <w:sz w:val="20"/>
          <w:szCs w:val="20"/>
        </w:rPr>
        <w:t>Qualitätsstandards</w:t>
      </w:r>
      <w:r w:rsidRPr="005A338A">
        <w:rPr>
          <w:rFonts w:cstheme="minorHAnsi"/>
          <w:sz w:val="20"/>
          <w:szCs w:val="20"/>
        </w:rPr>
        <w:t xml:space="preserve"> gelten für den Bau von Radverkehrsanlagen?</w:t>
      </w:r>
    </w:p>
    <w:p w14:paraId="6261DA98" w14:textId="6C8FBAF1" w:rsidR="005C4769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030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6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C4769" w:rsidRPr="005A338A">
        <w:rPr>
          <w:rFonts w:cstheme="minorHAnsi"/>
          <w:sz w:val="20"/>
          <w:szCs w:val="20"/>
        </w:rPr>
        <w:t>ERA-Regelmaße</w:t>
      </w:r>
    </w:p>
    <w:p w14:paraId="5F0BE963" w14:textId="6204F8B1" w:rsidR="005C4769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338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6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C4769" w:rsidRPr="005A338A">
        <w:rPr>
          <w:rFonts w:cstheme="minorHAnsi"/>
          <w:sz w:val="20"/>
          <w:szCs w:val="20"/>
        </w:rPr>
        <w:t>ERA-Mindestmaße</w:t>
      </w:r>
    </w:p>
    <w:p w14:paraId="67055194" w14:textId="7B175DCE" w:rsidR="005C4769" w:rsidRPr="005A338A" w:rsidRDefault="003F5B3D" w:rsidP="005C4769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097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6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C4769" w:rsidRPr="005A338A">
        <w:rPr>
          <w:rFonts w:cstheme="minorHAnsi"/>
          <w:sz w:val="20"/>
          <w:szCs w:val="20"/>
        </w:rPr>
        <w:t xml:space="preserve">andere,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2179A11" w14:textId="44A09ED0" w:rsidR="005C4769" w:rsidRPr="005A338A" w:rsidRDefault="003F5B3D" w:rsidP="005C4769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0312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76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C4769" w:rsidRPr="005A338A">
        <w:rPr>
          <w:rFonts w:cstheme="minorHAnsi"/>
          <w:sz w:val="20"/>
          <w:szCs w:val="20"/>
        </w:rPr>
        <w:t>keine</w:t>
      </w:r>
    </w:p>
    <w:p w14:paraId="3C5E1A25" w14:textId="56E6727A" w:rsidR="005C4769" w:rsidRPr="005A338A" w:rsidRDefault="00631DDF" w:rsidP="00631DDF">
      <w:pPr>
        <w:pStyle w:val="Listenabsatz"/>
        <w:keepNext/>
        <w:numPr>
          <w:ilvl w:val="4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Bitte geben Sie an, wie</w:t>
      </w:r>
      <w:r w:rsidR="00AF525B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 xml:space="preserve">viele Kilometer </w:t>
      </w:r>
      <w:r w:rsidR="00CA6755" w:rsidRPr="005A338A">
        <w:rPr>
          <w:rFonts w:cstheme="minorHAnsi"/>
          <w:sz w:val="20"/>
          <w:szCs w:val="20"/>
        </w:rPr>
        <w:t xml:space="preserve">welchem Standard </w:t>
      </w:r>
      <w:r w:rsidR="00B47864" w:rsidRPr="005A338A">
        <w:rPr>
          <w:rFonts w:cstheme="minorHAnsi"/>
          <w:sz w:val="20"/>
          <w:szCs w:val="20"/>
        </w:rPr>
        <w:t>entsprechen</w:t>
      </w:r>
      <w:r w:rsidR="00CA6755" w:rsidRPr="005A338A">
        <w:rPr>
          <w:rFonts w:cstheme="minorHAnsi"/>
          <w:sz w:val="20"/>
          <w:szCs w:val="20"/>
        </w:rPr>
        <w:t xml:space="preserve">: </w:t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671"/>
        <w:gridCol w:w="1215"/>
        <w:gridCol w:w="1215"/>
        <w:gridCol w:w="1215"/>
        <w:gridCol w:w="1220"/>
      </w:tblGrid>
      <w:tr w:rsidR="005C4769" w:rsidRPr="005A338A" w14:paraId="1691CB29" w14:textId="7AD89297" w:rsidTr="00736692">
        <w:trPr>
          <w:cantSplit/>
        </w:trPr>
        <w:tc>
          <w:tcPr>
            <w:tcW w:w="2722" w:type="dxa"/>
          </w:tcPr>
          <w:p w14:paraId="73D98208" w14:textId="77777777" w:rsidR="005C4769" w:rsidRPr="005A338A" w:rsidRDefault="005C4769" w:rsidP="00631DDF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233" w:type="dxa"/>
          </w:tcPr>
          <w:p w14:paraId="7A5E6098" w14:textId="3A9F3BC6" w:rsidR="005C4769" w:rsidRPr="005A338A" w:rsidRDefault="005C4769" w:rsidP="00631DDF">
            <w:pPr>
              <w:keepNext/>
              <w:tabs>
                <w:tab w:val="left" w:pos="1701"/>
              </w:tabs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mit mehr als ERA-</w:t>
            </w:r>
            <w:r w:rsidR="00330BCE" w:rsidRPr="005A338A">
              <w:rPr>
                <w:rFonts w:asciiTheme="minorHAnsi" w:hAnsiTheme="minorHAnsi" w:cstheme="minorHAnsi"/>
              </w:rPr>
              <w:br/>
            </w:r>
            <w:r w:rsidRPr="005A338A">
              <w:rPr>
                <w:rFonts w:asciiTheme="minorHAnsi" w:hAnsiTheme="minorHAnsi" w:cstheme="minorHAnsi"/>
              </w:rPr>
              <w:t>Re</w:t>
            </w:r>
            <w:r w:rsidRPr="005A338A">
              <w:rPr>
                <w:rFonts w:asciiTheme="minorHAnsi" w:hAnsiTheme="minorHAnsi" w:cstheme="minorHAnsi"/>
              </w:rPr>
              <w:softHyphen/>
              <w:t>gel</w:t>
            </w:r>
            <w:r w:rsidRPr="005A338A">
              <w:rPr>
                <w:rFonts w:asciiTheme="minorHAnsi" w:hAnsiTheme="minorHAnsi" w:cstheme="minorHAnsi"/>
              </w:rPr>
              <w:softHyphen/>
              <w:t>maß</w:t>
            </w:r>
          </w:p>
        </w:tc>
        <w:tc>
          <w:tcPr>
            <w:tcW w:w="1233" w:type="dxa"/>
          </w:tcPr>
          <w:p w14:paraId="11AC9272" w14:textId="7B81D904" w:rsidR="005C4769" w:rsidRPr="005A338A" w:rsidRDefault="005C4769" w:rsidP="00631DDF">
            <w:pPr>
              <w:keepNext/>
              <w:tabs>
                <w:tab w:val="left" w:pos="1701"/>
              </w:tabs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mit ERA-</w:t>
            </w:r>
            <w:r w:rsidR="00330BCE" w:rsidRPr="005A338A">
              <w:rPr>
                <w:rFonts w:asciiTheme="minorHAnsi" w:hAnsiTheme="minorHAnsi" w:cstheme="minorHAnsi"/>
              </w:rPr>
              <w:br/>
            </w:r>
            <w:r w:rsidRPr="005A338A">
              <w:rPr>
                <w:rFonts w:asciiTheme="minorHAnsi" w:hAnsiTheme="minorHAnsi" w:cstheme="minorHAnsi"/>
              </w:rPr>
              <w:t>Re</w:t>
            </w:r>
            <w:r w:rsidRPr="005A338A">
              <w:rPr>
                <w:rFonts w:asciiTheme="minorHAnsi" w:hAnsiTheme="minorHAnsi" w:cstheme="minorHAnsi"/>
              </w:rPr>
              <w:softHyphen/>
              <w:t>gel</w:t>
            </w:r>
            <w:r w:rsidRPr="005A338A">
              <w:rPr>
                <w:rFonts w:asciiTheme="minorHAnsi" w:hAnsiTheme="minorHAnsi" w:cstheme="minorHAnsi"/>
              </w:rPr>
              <w:softHyphen/>
              <w:t>maß</w:t>
            </w:r>
          </w:p>
        </w:tc>
        <w:tc>
          <w:tcPr>
            <w:tcW w:w="1233" w:type="dxa"/>
          </w:tcPr>
          <w:p w14:paraId="247AD032" w14:textId="35526CE5" w:rsidR="005C4769" w:rsidRPr="005A338A" w:rsidRDefault="005C4769" w:rsidP="00631DDF">
            <w:pPr>
              <w:keepNext/>
              <w:tabs>
                <w:tab w:val="left" w:pos="1701"/>
              </w:tabs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mit ERA-Min</w:t>
            </w:r>
            <w:r w:rsidRPr="005A338A">
              <w:rPr>
                <w:rFonts w:asciiTheme="minorHAnsi" w:hAnsiTheme="minorHAnsi" w:cstheme="minorHAnsi"/>
              </w:rPr>
              <w:softHyphen/>
              <w:t>dest</w:t>
            </w:r>
            <w:r w:rsidRPr="005A338A">
              <w:rPr>
                <w:rFonts w:asciiTheme="minorHAnsi" w:hAnsiTheme="minorHAnsi" w:cstheme="minorHAnsi"/>
              </w:rPr>
              <w:softHyphen/>
              <w:t>maß</w:t>
            </w:r>
          </w:p>
        </w:tc>
        <w:tc>
          <w:tcPr>
            <w:tcW w:w="1233" w:type="dxa"/>
          </w:tcPr>
          <w:p w14:paraId="617C91BB" w14:textId="29CA85E3" w:rsidR="005C4769" w:rsidRPr="005A338A" w:rsidRDefault="005C4769" w:rsidP="00631DDF">
            <w:pPr>
              <w:keepNext/>
              <w:tabs>
                <w:tab w:val="left" w:pos="1701"/>
              </w:tabs>
              <w:spacing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mit weniger als ERA-Min</w:t>
            </w:r>
            <w:r w:rsidRPr="005A338A">
              <w:rPr>
                <w:rFonts w:asciiTheme="minorHAnsi" w:hAnsiTheme="minorHAnsi" w:cstheme="minorHAnsi"/>
              </w:rPr>
              <w:softHyphen/>
              <w:t>dest</w:t>
            </w:r>
            <w:r w:rsidRPr="005A338A">
              <w:rPr>
                <w:rFonts w:asciiTheme="minorHAnsi" w:hAnsiTheme="minorHAnsi" w:cstheme="minorHAnsi"/>
              </w:rPr>
              <w:softHyphen/>
              <w:t>maß</w:t>
            </w:r>
          </w:p>
        </w:tc>
      </w:tr>
      <w:tr w:rsidR="005C4769" w:rsidRPr="005A338A" w14:paraId="78B3DAF3" w14:textId="02EF9BEA" w:rsidTr="00736692">
        <w:trPr>
          <w:cantSplit/>
        </w:trPr>
        <w:tc>
          <w:tcPr>
            <w:tcW w:w="2722" w:type="dxa"/>
            <w:vAlign w:val="center"/>
          </w:tcPr>
          <w:p w14:paraId="722B91D3" w14:textId="5E51EA44" w:rsidR="005C4769" w:rsidRPr="005A338A" w:rsidRDefault="005C4769" w:rsidP="0005276A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Länge der klassifizierten oder Haupt</w:t>
            </w:r>
            <w:r w:rsidRPr="005A338A">
              <w:rPr>
                <w:rFonts w:asciiTheme="minorHAnsi" w:hAnsiTheme="minorHAnsi" w:cstheme="minorHAnsi"/>
              </w:rPr>
              <w:softHyphen/>
              <w:t>ver</w:t>
            </w:r>
            <w:r w:rsidRPr="005A338A">
              <w:rPr>
                <w:rFonts w:asciiTheme="minorHAnsi" w:hAnsiTheme="minorHAnsi" w:cstheme="minorHAnsi"/>
              </w:rPr>
              <w:softHyphen/>
              <w:t>kehrs</w:t>
            </w:r>
            <w:r w:rsidRPr="005A338A">
              <w:rPr>
                <w:rFonts w:asciiTheme="minorHAnsi" w:hAnsiTheme="minorHAnsi" w:cstheme="minorHAnsi"/>
              </w:rPr>
              <w:softHyphen/>
              <w:t>stra</w:t>
            </w:r>
            <w:r w:rsidRPr="005A338A">
              <w:rPr>
                <w:rFonts w:asciiTheme="minorHAnsi" w:hAnsiTheme="minorHAnsi" w:cstheme="minorHAnsi"/>
              </w:rPr>
              <w:softHyphen/>
              <w:t>ßen mit stra</w:t>
            </w:r>
            <w:r w:rsidRPr="005A338A">
              <w:rPr>
                <w:rFonts w:asciiTheme="minorHAnsi" w:hAnsiTheme="minorHAnsi" w:cstheme="minorHAnsi"/>
              </w:rPr>
              <w:softHyphen/>
              <w:t>ßen</w:t>
            </w:r>
            <w:r w:rsidRPr="005A338A">
              <w:rPr>
                <w:rFonts w:asciiTheme="minorHAnsi" w:hAnsiTheme="minorHAnsi" w:cstheme="minorHAnsi"/>
              </w:rPr>
              <w:softHyphen/>
              <w:t>be</w:t>
            </w:r>
            <w:r w:rsidRPr="005A338A">
              <w:rPr>
                <w:rFonts w:asciiTheme="minorHAnsi" w:hAnsiTheme="minorHAnsi" w:cstheme="minorHAnsi"/>
              </w:rPr>
              <w:softHyphen/>
              <w:t>glei</w:t>
            </w:r>
            <w:r w:rsidRPr="005A338A">
              <w:rPr>
                <w:rFonts w:asciiTheme="minorHAnsi" w:hAnsiTheme="minorHAnsi" w:cstheme="minorHAnsi"/>
              </w:rPr>
              <w:softHyphen/>
              <w:t>ten</w:t>
            </w:r>
            <w:r w:rsidRPr="005A338A">
              <w:rPr>
                <w:rFonts w:asciiTheme="minorHAnsi" w:hAnsiTheme="minorHAnsi" w:cstheme="minorHAnsi"/>
              </w:rPr>
              <w:softHyphen/>
              <w:t>den Rad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we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gen oder Rad</w:t>
            </w:r>
            <w:r w:rsidRPr="005A338A">
              <w:rPr>
                <w:rFonts w:asciiTheme="minorHAnsi" w:hAnsiTheme="minorHAnsi" w:cstheme="minorHAnsi"/>
              </w:rPr>
              <w:softHyphen/>
              <w:t>fahr</w:t>
            </w:r>
            <w:r w:rsidRPr="005A338A">
              <w:rPr>
                <w:rFonts w:asciiTheme="minorHAnsi" w:hAnsiTheme="minorHAnsi" w:cstheme="minorHAnsi"/>
              </w:rPr>
              <w:softHyphen/>
              <w:t>streifen</w:t>
            </w:r>
          </w:p>
        </w:tc>
        <w:tc>
          <w:tcPr>
            <w:tcW w:w="1233" w:type="dxa"/>
          </w:tcPr>
          <w:p w14:paraId="0C8632C2" w14:textId="6CFE67FF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1355ED8F" w14:textId="74636F52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62873973" w14:textId="7887B018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3D3CFF7A" w14:textId="74B7E46E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="MS Gothic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  <w:tr w:rsidR="005C4769" w:rsidRPr="005A338A" w14:paraId="21139659" w14:textId="6821D040" w:rsidTr="00736692">
        <w:trPr>
          <w:cantSplit/>
        </w:trPr>
        <w:tc>
          <w:tcPr>
            <w:tcW w:w="2722" w:type="dxa"/>
            <w:vAlign w:val="center"/>
          </w:tcPr>
          <w:p w14:paraId="26E384E1" w14:textId="54AC57DA" w:rsidR="005C4769" w:rsidRPr="005A338A" w:rsidRDefault="005C4769" w:rsidP="00C35E95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davon in der Zu</w:t>
            </w:r>
            <w:r w:rsidRPr="005A338A">
              <w:rPr>
                <w:rFonts w:asciiTheme="minorHAnsi" w:hAnsiTheme="minorHAnsi" w:cstheme="minorHAnsi"/>
              </w:rPr>
              <w:softHyphen/>
              <w:t>stän</w:t>
            </w:r>
            <w:r w:rsidRPr="005A338A">
              <w:rPr>
                <w:rFonts w:asciiTheme="minorHAnsi" w:hAnsiTheme="minorHAnsi" w:cstheme="minorHAnsi"/>
              </w:rPr>
              <w:softHyphen/>
              <w:t>dig</w:t>
            </w:r>
            <w:r w:rsidRPr="005A338A">
              <w:rPr>
                <w:rFonts w:asciiTheme="minorHAnsi" w:hAnsiTheme="minorHAnsi" w:cstheme="minorHAnsi"/>
              </w:rPr>
              <w:softHyphen/>
              <w:t>keit der Kom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mune</w:t>
            </w:r>
          </w:p>
        </w:tc>
        <w:tc>
          <w:tcPr>
            <w:tcW w:w="1233" w:type="dxa"/>
          </w:tcPr>
          <w:p w14:paraId="016D7519" w14:textId="0CAB2F1A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5F31ECE3" w14:textId="4E72F814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1959B223" w14:textId="23524DD2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743F0B6D" w14:textId="2B03764B" w:rsidR="005C4769" w:rsidRPr="005A338A" w:rsidRDefault="0098692C" w:rsidP="00631DDF">
            <w:pPr>
              <w:keepNext/>
              <w:tabs>
                <w:tab w:val="left" w:pos="1701"/>
              </w:tabs>
              <w:spacing w:before="120" w:after="120"/>
              <w:jc w:val="right"/>
              <w:rPr>
                <w:rFonts w:asciiTheme="minorHAnsi" w:eastAsia="MS Gothic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  <w:tr w:rsidR="005C4769" w:rsidRPr="005A338A" w14:paraId="6E5D27AA" w14:textId="31A64F2E" w:rsidTr="00736692">
        <w:trPr>
          <w:cantSplit/>
        </w:trPr>
        <w:tc>
          <w:tcPr>
            <w:tcW w:w="2722" w:type="dxa"/>
            <w:vAlign w:val="center"/>
          </w:tcPr>
          <w:p w14:paraId="077B9F90" w14:textId="5005D864" w:rsidR="005C4769" w:rsidRPr="005A338A" w:rsidRDefault="005C4769" w:rsidP="00C35E95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hAnsiTheme="minorHAnsi" w:cstheme="minorHAnsi"/>
              </w:rPr>
              <w:t>Länge der Er</w:t>
            </w:r>
            <w:r w:rsidRPr="005A338A">
              <w:rPr>
                <w:rFonts w:asciiTheme="minorHAnsi" w:hAnsiTheme="minorHAnsi" w:cstheme="minorHAnsi"/>
              </w:rPr>
              <w:softHyphen/>
              <w:t>schlie</w:t>
            </w:r>
            <w:r w:rsidRPr="005A338A">
              <w:rPr>
                <w:rFonts w:asciiTheme="minorHAnsi" w:hAnsiTheme="minorHAnsi" w:cstheme="minorHAnsi"/>
              </w:rPr>
              <w:softHyphen/>
              <w:t>ßungs</w:t>
            </w:r>
            <w:r w:rsidRPr="005A338A">
              <w:rPr>
                <w:rFonts w:asciiTheme="minorHAnsi" w:hAnsiTheme="minorHAnsi" w:cstheme="minorHAnsi"/>
              </w:rPr>
              <w:softHyphen/>
              <w:t>stra</w:t>
            </w:r>
            <w:r w:rsidRPr="005A338A">
              <w:rPr>
                <w:rFonts w:asciiTheme="minorHAnsi" w:hAnsiTheme="minorHAnsi" w:cstheme="minorHAnsi"/>
              </w:rPr>
              <w:softHyphen/>
              <w:t>ßen mit stra</w:t>
            </w:r>
            <w:r w:rsidRPr="005A338A">
              <w:rPr>
                <w:rFonts w:asciiTheme="minorHAnsi" w:hAnsiTheme="minorHAnsi" w:cstheme="minorHAnsi"/>
              </w:rPr>
              <w:softHyphen/>
              <w:t>ßen</w:t>
            </w:r>
            <w:r w:rsidRPr="005A338A">
              <w:rPr>
                <w:rFonts w:asciiTheme="minorHAnsi" w:hAnsiTheme="minorHAnsi" w:cstheme="minorHAnsi"/>
              </w:rPr>
              <w:softHyphen/>
              <w:t>be</w:t>
            </w:r>
            <w:r w:rsidRPr="005A338A">
              <w:rPr>
                <w:rFonts w:asciiTheme="minorHAnsi" w:hAnsiTheme="minorHAnsi" w:cstheme="minorHAnsi"/>
              </w:rPr>
              <w:softHyphen/>
              <w:t>glei</w:t>
            </w:r>
            <w:r w:rsidRPr="005A338A">
              <w:rPr>
                <w:rFonts w:asciiTheme="minorHAnsi" w:hAnsiTheme="minorHAnsi" w:cstheme="minorHAnsi"/>
              </w:rPr>
              <w:softHyphen/>
              <w:t>ten</w:t>
            </w:r>
            <w:r w:rsidRPr="005A338A">
              <w:rPr>
                <w:rFonts w:asciiTheme="minorHAnsi" w:hAnsiTheme="minorHAnsi" w:cstheme="minorHAnsi"/>
              </w:rPr>
              <w:softHyphen/>
              <w:t>den Rad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we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gen oder Rad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fahr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strei</w:t>
            </w:r>
            <w:r w:rsidR="00631DDF" w:rsidRPr="005A338A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fen</w:t>
            </w:r>
          </w:p>
        </w:tc>
        <w:tc>
          <w:tcPr>
            <w:tcW w:w="1233" w:type="dxa"/>
          </w:tcPr>
          <w:p w14:paraId="2CA518E0" w14:textId="0FE9CD33" w:rsidR="005C4769" w:rsidRPr="005A338A" w:rsidRDefault="0098692C" w:rsidP="005C4769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54B820BE" w14:textId="131A2F77" w:rsidR="005C4769" w:rsidRPr="005A338A" w:rsidRDefault="0098692C" w:rsidP="005C4769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36CCEAEC" w14:textId="780F9F2F" w:rsidR="005C4769" w:rsidRPr="005A338A" w:rsidRDefault="0098692C" w:rsidP="005C4769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  <w:tc>
          <w:tcPr>
            <w:tcW w:w="1233" w:type="dxa"/>
          </w:tcPr>
          <w:p w14:paraId="543877D8" w14:textId="2FAFE37E" w:rsidR="005C4769" w:rsidRPr="005A338A" w:rsidRDefault="0098692C" w:rsidP="005C4769">
            <w:pPr>
              <w:tabs>
                <w:tab w:val="left" w:pos="1701"/>
              </w:tabs>
              <w:spacing w:before="120" w:after="120"/>
              <w:jc w:val="right"/>
              <w:rPr>
                <w:rFonts w:asciiTheme="minorHAnsi" w:eastAsia="MS Gothic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  <w:r w:rsidR="005C4769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km</w:t>
            </w:r>
          </w:p>
        </w:tc>
      </w:tr>
    </w:tbl>
    <w:p w14:paraId="40BD0782" w14:textId="2B773983" w:rsidR="00892F6A" w:rsidRPr="005A338A" w:rsidRDefault="009E2FF4" w:rsidP="004B4E2E">
      <w:pPr>
        <w:pStyle w:val="Listenabsatz"/>
        <w:keepNext/>
        <w:numPr>
          <w:ilvl w:val="3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erfolgt in Ihrer Kommune die </w:t>
      </w:r>
      <w:r w:rsidRPr="005A338A">
        <w:rPr>
          <w:rFonts w:cstheme="minorHAnsi"/>
          <w:b/>
          <w:sz w:val="20"/>
          <w:szCs w:val="20"/>
        </w:rPr>
        <w:t>Zustandserfassung</w:t>
      </w:r>
      <w:r w:rsidR="005D27FF" w:rsidRPr="005A338A">
        <w:rPr>
          <w:rFonts w:cstheme="minorHAnsi"/>
          <w:sz w:val="20"/>
          <w:szCs w:val="20"/>
        </w:rPr>
        <w:t xml:space="preserve"> der Radverkehrsanlagen?</w:t>
      </w:r>
    </w:p>
    <w:p w14:paraId="4C5F4190" w14:textId="1AECE7E7" w:rsidR="009E2FF4" w:rsidRPr="005A338A" w:rsidRDefault="00A27BD2" w:rsidP="009E2FF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98FB700" w14:textId="59C5952B" w:rsidR="009E2FF4" w:rsidRPr="005A338A" w:rsidRDefault="003F5B3D" w:rsidP="009E2FF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5060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F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27BD2" w:rsidRPr="005A338A">
        <w:rPr>
          <w:rFonts w:cstheme="minorHAnsi"/>
          <w:sz w:val="20"/>
          <w:szCs w:val="20"/>
        </w:rPr>
        <w:t>keine</w:t>
      </w:r>
    </w:p>
    <w:p w14:paraId="7EED6586" w14:textId="779CD461" w:rsidR="00267F04" w:rsidRPr="005A338A" w:rsidRDefault="009F4B6C" w:rsidP="004B4E2E">
      <w:pPr>
        <w:pStyle w:val="Listenabsatz"/>
        <w:keepNext/>
        <w:numPr>
          <w:ilvl w:val="3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lastRenderedPageBreak/>
        <w:t>Gibt es in Ihrer Kommune</w:t>
      </w:r>
      <w:r w:rsidR="005B1C74" w:rsidRPr="005A338A">
        <w:rPr>
          <w:rFonts w:cstheme="minorHAnsi"/>
          <w:sz w:val="20"/>
          <w:szCs w:val="20"/>
        </w:rPr>
        <w:t xml:space="preserve"> </w:t>
      </w:r>
      <w:r w:rsidR="005B1C74" w:rsidRPr="005A338A">
        <w:rPr>
          <w:rFonts w:cstheme="minorHAnsi"/>
          <w:b/>
          <w:sz w:val="20"/>
          <w:szCs w:val="20"/>
        </w:rPr>
        <w:t>Schutzstreifen oder Piktogrammketten</w:t>
      </w:r>
      <w:r w:rsidR="00B47864" w:rsidRPr="005A338A">
        <w:rPr>
          <w:rFonts w:cstheme="minorHAnsi"/>
          <w:b/>
          <w:sz w:val="20"/>
          <w:szCs w:val="20"/>
        </w:rPr>
        <w:t>/Sharrows</w:t>
      </w:r>
      <w:r w:rsidR="005B1C74" w:rsidRPr="005A338A">
        <w:rPr>
          <w:rFonts w:cstheme="minorHAnsi"/>
          <w:sz w:val="20"/>
          <w:szCs w:val="20"/>
        </w:rPr>
        <w:t>?</w:t>
      </w:r>
    </w:p>
    <w:p w14:paraId="02F17AA2" w14:textId="5F27E44B" w:rsidR="00267F04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4123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0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71E59" w:rsidRPr="005A338A">
        <w:rPr>
          <w:rFonts w:cstheme="minorHAnsi"/>
          <w:sz w:val="20"/>
          <w:szCs w:val="20"/>
        </w:rPr>
        <w:t>Schutzstreifen</w:t>
      </w:r>
      <w:r w:rsidR="00B47864" w:rsidRPr="005A338A">
        <w:rPr>
          <w:rFonts w:cstheme="minorHAnsi"/>
          <w:sz w:val="20"/>
          <w:szCs w:val="20"/>
        </w:rPr>
        <w:t xml:space="preserve"> </w:t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 xml:space="preserve">mit einer Gesamtlänge von 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 xml:space="preserve"> km</w:t>
      </w:r>
      <w:r w:rsidR="00650424" w:rsidRPr="005A338A">
        <w:rPr>
          <w:rFonts w:cstheme="minorHAnsi"/>
          <w:noProof/>
          <w:color w:val="000000" w:themeColor="text1"/>
          <w:sz w:val="20"/>
          <w:szCs w:val="20"/>
        </w:rPr>
        <w:t>, da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650424" w:rsidRPr="005A338A">
        <w:rPr>
          <w:rFonts w:cstheme="minorHAnsi"/>
          <w:noProof/>
          <w:color w:val="000000" w:themeColor="text1"/>
          <w:sz w:val="20"/>
          <w:szCs w:val="20"/>
        </w:rPr>
        <w:t xml:space="preserve">von </w:t>
      </w:r>
      <w:r w:rsidR="0065042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5042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5042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5042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5042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5042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5042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5042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5042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5042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50424" w:rsidRPr="005A338A">
        <w:rPr>
          <w:rFonts w:cstheme="minorHAnsi"/>
          <w:noProof/>
          <w:color w:val="000000" w:themeColor="text1"/>
          <w:sz w:val="20"/>
          <w:szCs w:val="20"/>
        </w:rPr>
        <w:t xml:space="preserve"> km nach ERA-</w:t>
      </w:r>
      <w:r w:rsidR="00B74BA2" w:rsidRPr="005A338A">
        <w:rPr>
          <w:rFonts w:cstheme="minorHAnsi"/>
          <w:noProof/>
          <w:color w:val="000000" w:themeColor="text1"/>
          <w:sz w:val="20"/>
          <w:szCs w:val="20"/>
        </w:rPr>
        <w:t>Re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B74BA2" w:rsidRPr="005A338A">
        <w:rPr>
          <w:rFonts w:cstheme="minorHAnsi"/>
          <w:noProof/>
          <w:color w:val="000000" w:themeColor="text1"/>
          <w:sz w:val="20"/>
          <w:szCs w:val="20"/>
        </w:rPr>
        <w:t>gel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B74BA2" w:rsidRPr="005A338A">
        <w:rPr>
          <w:rFonts w:cstheme="minorHAnsi"/>
          <w:noProof/>
          <w:color w:val="000000" w:themeColor="text1"/>
          <w:sz w:val="20"/>
          <w:szCs w:val="20"/>
        </w:rPr>
        <w:t>maß</w:t>
      </w:r>
    </w:p>
    <w:p w14:paraId="3C5C29CE" w14:textId="15B2BD11" w:rsidR="00CE7416" w:rsidRPr="005A338A" w:rsidRDefault="003F5B3D" w:rsidP="0085110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465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0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71E59" w:rsidRPr="005A338A">
        <w:rPr>
          <w:rFonts w:cstheme="minorHAnsi"/>
          <w:sz w:val="20"/>
          <w:szCs w:val="20"/>
        </w:rPr>
        <w:t>Piktogrammketten</w:t>
      </w:r>
      <w:r w:rsidR="00B47864" w:rsidRPr="005A338A">
        <w:rPr>
          <w:rFonts w:cstheme="minorHAnsi"/>
          <w:sz w:val="20"/>
          <w:szCs w:val="20"/>
        </w:rPr>
        <w:t>/Sharrows</w:t>
      </w:r>
      <w:r w:rsidR="00613486" w:rsidRPr="005A338A">
        <w:rPr>
          <w:rFonts w:cstheme="minorHAnsi"/>
          <w:sz w:val="20"/>
          <w:szCs w:val="20"/>
        </w:rPr>
        <w:t xml:space="preserve">, 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613486" w:rsidRPr="005A338A">
        <w:rPr>
          <w:rFonts w:cstheme="minorHAnsi"/>
          <w:sz w:val="20"/>
          <w:szCs w:val="20"/>
        </w:rPr>
        <w:t>(An</w:t>
      </w:r>
      <w:r w:rsidR="0096063F">
        <w:rPr>
          <w:rFonts w:cstheme="minorHAnsi"/>
          <w:sz w:val="20"/>
          <w:szCs w:val="20"/>
        </w:rPr>
        <w:softHyphen/>
      </w:r>
      <w:r w:rsidR="00613486" w:rsidRPr="005A338A">
        <w:rPr>
          <w:rFonts w:cstheme="minorHAnsi"/>
          <w:sz w:val="20"/>
          <w:szCs w:val="20"/>
        </w:rPr>
        <w:t xml:space="preserve">zahl) </w:t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>mit ei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>ner Ge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>samt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>län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 xml:space="preserve">ge von 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1348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13486" w:rsidRPr="005A338A">
        <w:rPr>
          <w:rFonts w:cstheme="minorHAnsi"/>
          <w:noProof/>
          <w:color w:val="000000" w:themeColor="text1"/>
          <w:sz w:val="20"/>
          <w:szCs w:val="20"/>
        </w:rPr>
        <w:t xml:space="preserve"> km</w:t>
      </w:r>
    </w:p>
    <w:p w14:paraId="55BA0057" w14:textId="2E0FAB64" w:rsidR="009F4B6C" w:rsidRPr="005A338A" w:rsidRDefault="003F5B3D" w:rsidP="009F4B6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136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6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B1C74" w:rsidRPr="005A338A">
        <w:rPr>
          <w:rFonts w:cstheme="minorHAnsi"/>
          <w:sz w:val="20"/>
          <w:szCs w:val="20"/>
        </w:rPr>
        <w:t>nein</w:t>
      </w:r>
    </w:p>
    <w:p w14:paraId="2594D2B6" w14:textId="0DC8289B" w:rsidR="00CE7416" w:rsidRPr="005A338A" w:rsidRDefault="00CE7416" w:rsidP="00CE7416">
      <w:pPr>
        <w:pStyle w:val="Listenabsatz"/>
        <w:keepNext/>
        <w:numPr>
          <w:ilvl w:val="3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in Ihrer Kommune</w:t>
      </w:r>
      <w:r w:rsidR="005B1C74" w:rsidRPr="005A338A">
        <w:rPr>
          <w:rFonts w:cstheme="minorHAnsi"/>
          <w:sz w:val="20"/>
          <w:szCs w:val="20"/>
        </w:rPr>
        <w:t xml:space="preserve"> </w:t>
      </w:r>
      <w:r w:rsidR="005B1C74" w:rsidRPr="005A338A">
        <w:rPr>
          <w:rFonts w:cstheme="minorHAnsi"/>
          <w:b/>
          <w:sz w:val="20"/>
          <w:szCs w:val="20"/>
        </w:rPr>
        <w:t>Gemeinschafts- oder Bürgerradwege</w:t>
      </w:r>
      <w:r w:rsidR="005B1C74" w:rsidRPr="005A338A">
        <w:rPr>
          <w:rFonts w:cstheme="minorHAnsi"/>
          <w:sz w:val="20"/>
          <w:szCs w:val="20"/>
        </w:rPr>
        <w:t>?</w:t>
      </w:r>
    </w:p>
    <w:p w14:paraId="3BF56640" w14:textId="3EAD1CC2" w:rsidR="00CE7416" w:rsidRPr="005A338A" w:rsidRDefault="003F5B3D" w:rsidP="00CE741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160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41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E7416" w:rsidRPr="005A338A">
        <w:rPr>
          <w:rFonts w:cstheme="minorHAnsi"/>
          <w:sz w:val="20"/>
          <w:szCs w:val="20"/>
        </w:rPr>
        <w:t xml:space="preserve">Gemeinschaftsradwege, 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CE7416" w:rsidRPr="005A338A">
        <w:rPr>
          <w:rFonts w:cstheme="minorHAnsi"/>
          <w:sz w:val="20"/>
          <w:szCs w:val="20"/>
        </w:rPr>
        <w:t>(An</w:t>
      </w:r>
      <w:r w:rsidR="0096063F">
        <w:rPr>
          <w:rFonts w:cstheme="minorHAnsi"/>
          <w:sz w:val="20"/>
          <w:szCs w:val="20"/>
        </w:rPr>
        <w:softHyphen/>
      </w:r>
      <w:r w:rsidR="00CE7416" w:rsidRPr="005A338A">
        <w:rPr>
          <w:rFonts w:cstheme="minorHAnsi"/>
          <w:sz w:val="20"/>
          <w:szCs w:val="20"/>
        </w:rPr>
        <w:t xml:space="preserve">zahl) </w:t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mit ei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ner Ge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samt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län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ge von 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 km</w:t>
      </w:r>
    </w:p>
    <w:p w14:paraId="50606D68" w14:textId="1A30EB76" w:rsidR="00CE7416" w:rsidRPr="005A338A" w:rsidRDefault="003F5B3D" w:rsidP="00851101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189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41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E7416" w:rsidRPr="005A338A">
        <w:rPr>
          <w:rFonts w:cstheme="minorHAnsi"/>
          <w:sz w:val="20"/>
          <w:szCs w:val="20"/>
        </w:rPr>
        <w:t xml:space="preserve">Bürgerradwege, 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 </w:t>
      </w:r>
      <w:r w:rsidR="00CE7416" w:rsidRPr="005A338A">
        <w:rPr>
          <w:rFonts w:cstheme="minorHAnsi"/>
          <w:sz w:val="20"/>
          <w:szCs w:val="20"/>
        </w:rPr>
        <w:t>(An</w:t>
      </w:r>
      <w:r w:rsidR="0096063F">
        <w:rPr>
          <w:rFonts w:cstheme="minorHAnsi"/>
          <w:sz w:val="20"/>
          <w:szCs w:val="20"/>
        </w:rPr>
        <w:softHyphen/>
      </w:r>
      <w:r w:rsidR="00CE7416" w:rsidRPr="005A338A">
        <w:rPr>
          <w:rFonts w:cstheme="minorHAnsi"/>
          <w:sz w:val="20"/>
          <w:szCs w:val="20"/>
        </w:rPr>
        <w:t xml:space="preserve">zahl) </w:t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mit ei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ner Ge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samt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>län</w:t>
      </w:r>
      <w:r w:rsidR="0096063F">
        <w:rPr>
          <w:rFonts w:cstheme="minorHAnsi"/>
          <w:noProof/>
          <w:color w:val="000000" w:themeColor="text1"/>
          <w:sz w:val="20"/>
          <w:szCs w:val="20"/>
        </w:rPr>
        <w:softHyphen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ge von 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E741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E7416" w:rsidRPr="005A338A">
        <w:rPr>
          <w:rFonts w:cstheme="minorHAnsi"/>
          <w:noProof/>
          <w:color w:val="000000" w:themeColor="text1"/>
          <w:sz w:val="20"/>
          <w:szCs w:val="20"/>
        </w:rPr>
        <w:t xml:space="preserve"> km</w:t>
      </w:r>
    </w:p>
    <w:p w14:paraId="1E52058D" w14:textId="1267A250" w:rsidR="00CE7416" w:rsidRPr="005A338A" w:rsidRDefault="003F5B3D" w:rsidP="00CE741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5438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41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314F7" w:rsidRPr="005A338A">
        <w:rPr>
          <w:rFonts w:cstheme="minorHAnsi"/>
          <w:sz w:val="20"/>
          <w:szCs w:val="20"/>
        </w:rPr>
        <w:t>nein</w:t>
      </w:r>
    </w:p>
    <w:p w14:paraId="21F10EF8" w14:textId="4B66813C" w:rsidR="00532F0F" w:rsidRPr="005A338A" w:rsidRDefault="00F975D3" w:rsidP="00F975D3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 w:rsidDel="001D4221">
        <w:rPr>
          <w:rFonts w:cstheme="minorHAnsi"/>
          <w:sz w:val="20"/>
          <w:szCs w:val="20"/>
        </w:rPr>
        <w:t xml:space="preserve">Aus welchem </w:t>
      </w:r>
      <w:r w:rsidRPr="005A338A" w:rsidDel="001D4221">
        <w:rPr>
          <w:rFonts w:cstheme="minorHAnsi"/>
          <w:b/>
          <w:sz w:val="20"/>
          <w:szCs w:val="20"/>
        </w:rPr>
        <w:t>Material</w:t>
      </w:r>
      <w:r w:rsidRPr="005A338A" w:rsidDel="001D4221">
        <w:rPr>
          <w:rFonts w:cstheme="minorHAnsi"/>
          <w:sz w:val="20"/>
          <w:szCs w:val="20"/>
        </w:rPr>
        <w:t xml:space="preserve"> besteht bei Ihnen in der Regel die Oberfläche bei neuen baulichen Rad</w:t>
      </w:r>
      <w:r w:rsidR="00D272C3" w:rsidRPr="005A338A" w:rsidDel="001D4221">
        <w:rPr>
          <w:rFonts w:cstheme="minorHAnsi"/>
          <w:sz w:val="20"/>
          <w:szCs w:val="20"/>
        </w:rPr>
        <w:softHyphen/>
      </w:r>
      <w:r w:rsidRPr="005A338A" w:rsidDel="001D4221">
        <w:rPr>
          <w:rFonts w:cstheme="minorHAnsi"/>
          <w:sz w:val="20"/>
          <w:szCs w:val="20"/>
        </w:rPr>
        <w:t>wegen?</w:t>
      </w:r>
    </w:p>
    <w:p w14:paraId="0D242021" w14:textId="717F3E4F" w:rsidR="001D1F22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55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Asphalt</w:t>
      </w:r>
    </w:p>
    <w:p w14:paraId="3DF1386D" w14:textId="732835C4" w:rsidR="001D1F22" w:rsidRPr="005A338A" w:rsidRDefault="003F5B3D" w:rsidP="001D1F2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1449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Beton</w:t>
      </w:r>
    </w:p>
    <w:p w14:paraId="6A0E8E67" w14:textId="69309D62" w:rsidR="001D1F22" w:rsidRPr="005A338A" w:rsidRDefault="003F5B3D" w:rsidP="001D1F2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7350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ungefaste Betonsteine (ohne Randabschrägungen)</w:t>
      </w:r>
    </w:p>
    <w:p w14:paraId="4B79F955" w14:textId="2D82316F" w:rsidR="001D1F22" w:rsidRPr="005A338A" w:rsidRDefault="003F5B3D" w:rsidP="001D1F22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5008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gefaste Betonsteine (mit Randabschrägungen)</w:t>
      </w:r>
    </w:p>
    <w:p w14:paraId="215F0BA5" w14:textId="3A2429A2" w:rsidR="001D1F22" w:rsidRPr="005A338A" w:rsidRDefault="003F5B3D" w:rsidP="001D1F2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902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 xml:space="preserve">anderes Material, und zwar: </w:t>
      </w:r>
      <w:r w:rsidR="001D1F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1D1F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1D1F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1D1F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1D1F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1F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1F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1F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1F22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1F22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27381D4" w14:textId="6E851E10" w:rsidR="001D4221" w:rsidRPr="005A338A" w:rsidRDefault="001D1F22" w:rsidP="008D08FB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Sind neue Radwege in Ihrer Kommune </w:t>
      </w:r>
      <w:r w:rsidRPr="005A338A">
        <w:rPr>
          <w:rFonts w:cstheme="minorHAnsi"/>
          <w:b/>
          <w:sz w:val="20"/>
          <w:szCs w:val="20"/>
        </w:rPr>
        <w:t>einheitlich gestaltet</w:t>
      </w:r>
      <w:r w:rsidRPr="005A338A">
        <w:rPr>
          <w:rFonts w:cstheme="minorHAnsi"/>
          <w:sz w:val="20"/>
          <w:szCs w:val="20"/>
        </w:rPr>
        <w:t>?</w:t>
      </w:r>
    </w:p>
    <w:p w14:paraId="44AB5037" w14:textId="69DF2B0A" w:rsidR="001D1F22" w:rsidRPr="005A338A" w:rsidRDefault="003F5B3D" w:rsidP="001D1F22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112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ja</w:t>
      </w:r>
      <w:r w:rsidR="00F9565E" w:rsidRPr="005A338A">
        <w:rPr>
          <w:rFonts w:cstheme="minorHAnsi"/>
          <w:sz w:val="20"/>
          <w:szCs w:val="20"/>
        </w:rPr>
        <w:t xml:space="preserve">, </w:t>
      </w:r>
      <w:r w:rsidR="00504D22" w:rsidRPr="005A338A">
        <w:rPr>
          <w:rFonts w:cstheme="minorHAnsi"/>
          <w:sz w:val="20"/>
          <w:szCs w:val="20"/>
        </w:rPr>
        <w:t xml:space="preserve">in folgender Weise: </w:t>
      </w:r>
      <w:r w:rsidR="00F9565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9565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9565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9565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9565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565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565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565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565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565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B311E86" w14:textId="0C939CD1" w:rsidR="001D1F22" w:rsidRPr="005A338A" w:rsidRDefault="003F5B3D" w:rsidP="001D1F2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9593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2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1F22" w:rsidRPr="005A338A">
        <w:rPr>
          <w:rFonts w:cstheme="minorHAnsi"/>
          <w:sz w:val="20"/>
          <w:szCs w:val="20"/>
        </w:rPr>
        <w:t>nein</w:t>
      </w:r>
    </w:p>
    <w:p w14:paraId="6366C17A" w14:textId="577F06CC" w:rsidR="0047570F" w:rsidRPr="005A338A" w:rsidRDefault="00A50BE1" w:rsidP="00D5034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in Ihrer Kommune </w:t>
      </w:r>
      <w:r w:rsidRPr="005A338A">
        <w:rPr>
          <w:rFonts w:cstheme="minorHAnsi"/>
          <w:b/>
          <w:bCs/>
          <w:sz w:val="20"/>
          <w:szCs w:val="20"/>
        </w:rPr>
        <w:t>Fahrradstraßen</w:t>
      </w:r>
      <w:r w:rsidRPr="005A338A">
        <w:rPr>
          <w:rFonts w:cstheme="minorHAnsi"/>
          <w:bCs/>
          <w:sz w:val="20"/>
          <w:szCs w:val="20"/>
        </w:rPr>
        <w:t>?</w:t>
      </w:r>
    </w:p>
    <w:p w14:paraId="4315CEF3" w14:textId="6C68AF91" w:rsidR="009E3F3D" w:rsidRPr="005A338A" w:rsidRDefault="003F5B3D" w:rsidP="009E3F3D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878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3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E3F3D" w:rsidRPr="005A338A">
        <w:rPr>
          <w:rFonts w:cstheme="minorHAnsi"/>
          <w:sz w:val="20"/>
          <w:szCs w:val="20"/>
        </w:rPr>
        <w:t xml:space="preserve">ja,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E3F3D" w:rsidRPr="005A338A">
        <w:rPr>
          <w:rFonts w:cstheme="minorHAnsi"/>
          <w:color w:val="0070C0"/>
          <w:sz w:val="20"/>
          <w:szCs w:val="20"/>
        </w:rPr>
        <w:t xml:space="preserve"> </w:t>
      </w:r>
      <w:r w:rsidR="009E3F3D" w:rsidRPr="005A338A">
        <w:rPr>
          <w:rFonts w:cstheme="minorHAnsi"/>
          <w:sz w:val="20"/>
          <w:szCs w:val="20"/>
        </w:rPr>
        <w:t>(An</w:t>
      </w:r>
      <w:r w:rsidR="001A0C7D">
        <w:rPr>
          <w:rFonts w:cstheme="minorHAnsi"/>
          <w:sz w:val="20"/>
          <w:szCs w:val="20"/>
        </w:rPr>
        <w:softHyphen/>
      </w:r>
      <w:r w:rsidR="009E3F3D" w:rsidRPr="005A338A">
        <w:rPr>
          <w:rFonts w:cstheme="minorHAnsi"/>
          <w:sz w:val="20"/>
          <w:szCs w:val="20"/>
        </w:rPr>
        <w:t>zahl) mit ei</w:t>
      </w:r>
      <w:r w:rsidR="001A0C7D">
        <w:rPr>
          <w:rFonts w:cstheme="minorHAnsi"/>
          <w:sz w:val="20"/>
          <w:szCs w:val="20"/>
        </w:rPr>
        <w:softHyphen/>
      </w:r>
      <w:r w:rsidR="009E3F3D" w:rsidRPr="005A338A">
        <w:rPr>
          <w:rFonts w:cstheme="minorHAnsi"/>
          <w:sz w:val="20"/>
          <w:szCs w:val="20"/>
        </w:rPr>
        <w:t>ner Ge</w:t>
      </w:r>
      <w:r w:rsidR="001A0C7D">
        <w:rPr>
          <w:rFonts w:cstheme="minorHAnsi"/>
          <w:sz w:val="20"/>
          <w:szCs w:val="20"/>
        </w:rPr>
        <w:softHyphen/>
      </w:r>
      <w:r w:rsidR="009E3F3D" w:rsidRPr="005A338A">
        <w:rPr>
          <w:rFonts w:cstheme="minorHAnsi"/>
          <w:sz w:val="20"/>
          <w:szCs w:val="20"/>
        </w:rPr>
        <w:t>samt</w:t>
      </w:r>
      <w:r w:rsidR="001A0C7D">
        <w:rPr>
          <w:rFonts w:cstheme="minorHAnsi"/>
          <w:sz w:val="20"/>
          <w:szCs w:val="20"/>
        </w:rPr>
        <w:softHyphen/>
      </w:r>
      <w:r w:rsidR="009E3F3D" w:rsidRPr="005A338A">
        <w:rPr>
          <w:rFonts w:cstheme="minorHAnsi"/>
          <w:sz w:val="20"/>
          <w:szCs w:val="20"/>
        </w:rPr>
        <w:t>län</w:t>
      </w:r>
      <w:r w:rsidR="001A0C7D">
        <w:rPr>
          <w:rFonts w:cstheme="minorHAnsi"/>
          <w:sz w:val="20"/>
          <w:szCs w:val="20"/>
        </w:rPr>
        <w:softHyphen/>
      </w:r>
      <w:r w:rsidR="009E3F3D" w:rsidRPr="005A338A">
        <w:rPr>
          <w:rFonts w:cstheme="minorHAnsi"/>
          <w:sz w:val="20"/>
          <w:szCs w:val="20"/>
        </w:rPr>
        <w:t xml:space="preserve">ge von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E3F3D" w:rsidRPr="005A338A">
        <w:rPr>
          <w:rFonts w:cstheme="minorHAnsi"/>
          <w:color w:val="0070C0"/>
          <w:sz w:val="20"/>
          <w:szCs w:val="20"/>
        </w:rPr>
        <w:t xml:space="preserve"> </w:t>
      </w:r>
      <w:r w:rsidR="009E3F3D" w:rsidRPr="005A338A">
        <w:rPr>
          <w:rFonts w:cstheme="minorHAnsi"/>
          <w:sz w:val="20"/>
          <w:szCs w:val="20"/>
        </w:rPr>
        <w:t>km</w:t>
      </w:r>
    </w:p>
    <w:p w14:paraId="454EEB08" w14:textId="5DED7527" w:rsidR="009E3F3D" w:rsidRPr="005A338A" w:rsidRDefault="003F5B3D" w:rsidP="009E3F3D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819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3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E3F3D" w:rsidRPr="005A338A">
        <w:rPr>
          <w:rFonts w:cstheme="minorHAnsi"/>
          <w:sz w:val="20"/>
          <w:szCs w:val="20"/>
        </w:rPr>
        <w:t>nein</w:t>
      </w:r>
    </w:p>
    <w:p w14:paraId="061611D7" w14:textId="1406825B" w:rsidR="00B0613C" w:rsidRPr="005A338A" w:rsidRDefault="00E47CCF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Sind </w:t>
      </w:r>
      <w:r w:rsidR="00DC60DC" w:rsidRPr="005A338A">
        <w:rPr>
          <w:rFonts w:cstheme="minorHAnsi"/>
          <w:bCs/>
          <w:sz w:val="20"/>
          <w:szCs w:val="20"/>
        </w:rPr>
        <w:t xml:space="preserve">Fahrradstraßen in Ihrer Kommune </w:t>
      </w:r>
      <w:r w:rsidRPr="005A338A">
        <w:rPr>
          <w:rFonts w:cstheme="minorHAnsi"/>
          <w:b/>
          <w:bCs/>
          <w:sz w:val="20"/>
          <w:szCs w:val="20"/>
        </w:rPr>
        <w:t>einheitlich gestaltet</w:t>
      </w:r>
      <w:r w:rsidR="00225638" w:rsidRPr="005A338A">
        <w:rPr>
          <w:rFonts w:cstheme="minorHAnsi"/>
          <w:b/>
          <w:bCs/>
          <w:sz w:val="20"/>
          <w:szCs w:val="20"/>
        </w:rPr>
        <w:t xml:space="preserve"> </w:t>
      </w:r>
      <w:r w:rsidR="00225638" w:rsidRPr="005A338A">
        <w:rPr>
          <w:rFonts w:cstheme="minorHAnsi"/>
          <w:bCs/>
          <w:sz w:val="20"/>
          <w:szCs w:val="20"/>
        </w:rPr>
        <w:t>oder verfügen diese über immer wie</w:t>
      </w:r>
      <w:r w:rsidR="001A0C7D">
        <w:rPr>
          <w:rFonts w:cstheme="minorHAnsi"/>
          <w:bCs/>
          <w:sz w:val="20"/>
          <w:szCs w:val="20"/>
        </w:rPr>
        <w:softHyphen/>
      </w:r>
      <w:r w:rsidR="00225638" w:rsidRPr="005A338A">
        <w:rPr>
          <w:rFonts w:cstheme="minorHAnsi"/>
          <w:bCs/>
          <w:sz w:val="20"/>
          <w:szCs w:val="20"/>
        </w:rPr>
        <w:t>der</w:t>
      </w:r>
      <w:r w:rsidR="001A0C7D">
        <w:rPr>
          <w:rFonts w:cstheme="minorHAnsi"/>
          <w:bCs/>
          <w:sz w:val="20"/>
          <w:szCs w:val="20"/>
        </w:rPr>
        <w:softHyphen/>
      </w:r>
      <w:r w:rsidR="00225638" w:rsidRPr="005A338A">
        <w:rPr>
          <w:rFonts w:cstheme="minorHAnsi"/>
          <w:bCs/>
          <w:sz w:val="20"/>
          <w:szCs w:val="20"/>
        </w:rPr>
        <w:t>kehrende Gestaltungselemente</w:t>
      </w:r>
      <w:r w:rsidRPr="005A338A">
        <w:rPr>
          <w:rFonts w:cstheme="minorHAnsi"/>
          <w:bCs/>
          <w:sz w:val="20"/>
          <w:szCs w:val="20"/>
        </w:rPr>
        <w:t>?</w:t>
      </w:r>
    </w:p>
    <w:p w14:paraId="0418E938" w14:textId="16066C7F" w:rsidR="00E47CCF" w:rsidRPr="005A338A" w:rsidRDefault="003F5B3D" w:rsidP="00E47CCF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617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C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47CCF" w:rsidRPr="005A338A">
        <w:rPr>
          <w:rFonts w:cstheme="minorHAnsi"/>
          <w:sz w:val="20"/>
          <w:szCs w:val="20"/>
        </w:rPr>
        <w:t>ja, in folgender Form</w:t>
      </w:r>
      <w:r w:rsidR="00EF50C6" w:rsidRPr="005A338A">
        <w:rPr>
          <w:rFonts w:cstheme="minorHAnsi"/>
          <w:sz w:val="20"/>
          <w:szCs w:val="20"/>
        </w:rPr>
        <w:t xml:space="preserve"> </w:t>
      </w:r>
      <w:r w:rsidR="00EF50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F50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F50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F50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F50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F50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F50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F50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F50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F50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AB7ADD5" w14:textId="4C616399" w:rsidR="00E47CCF" w:rsidRPr="005A338A" w:rsidRDefault="003F5B3D" w:rsidP="00E47CC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318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C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47CCF" w:rsidRPr="005A338A">
        <w:rPr>
          <w:rFonts w:cstheme="minorHAnsi"/>
          <w:sz w:val="20"/>
          <w:szCs w:val="20"/>
        </w:rPr>
        <w:t>nein</w:t>
      </w:r>
    </w:p>
    <w:p w14:paraId="0ED03760" w14:textId="6310956F" w:rsidR="009E3F3D" w:rsidRPr="005A338A" w:rsidRDefault="00B065AB" w:rsidP="009E3F3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Sind </w:t>
      </w:r>
      <w:r w:rsidR="009E3F3D" w:rsidRPr="005A338A">
        <w:rPr>
          <w:rFonts w:cstheme="minorHAnsi"/>
          <w:sz w:val="20"/>
          <w:szCs w:val="20"/>
        </w:rPr>
        <w:t xml:space="preserve">in Ihrer Kommune </w:t>
      </w:r>
      <w:r w:rsidR="00411310" w:rsidRPr="005A338A">
        <w:rPr>
          <w:rFonts w:cstheme="minorHAnsi"/>
          <w:b/>
          <w:sz w:val="20"/>
          <w:szCs w:val="20"/>
        </w:rPr>
        <w:t>Einbahnstraßen</w:t>
      </w:r>
      <w:r w:rsidR="00411310" w:rsidRPr="005A338A">
        <w:rPr>
          <w:rFonts w:cstheme="minorHAnsi"/>
          <w:sz w:val="20"/>
          <w:szCs w:val="20"/>
        </w:rPr>
        <w:t xml:space="preserve"> </w:t>
      </w:r>
      <w:r w:rsidR="00E67636" w:rsidRPr="005A338A">
        <w:rPr>
          <w:rFonts w:cstheme="minorHAnsi"/>
          <w:sz w:val="20"/>
          <w:szCs w:val="20"/>
        </w:rPr>
        <w:t>für Radfahre</w:t>
      </w:r>
      <w:r w:rsidR="00411310" w:rsidRPr="005A338A">
        <w:rPr>
          <w:rFonts w:cstheme="minorHAnsi"/>
          <w:sz w:val="20"/>
          <w:szCs w:val="20"/>
        </w:rPr>
        <w:t>nde</w:t>
      </w:r>
      <w:r w:rsidR="00E67636" w:rsidRPr="005A338A">
        <w:rPr>
          <w:rFonts w:cstheme="minorHAnsi"/>
          <w:sz w:val="20"/>
          <w:szCs w:val="20"/>
        </w:rPr>
        <w:t xml:space="preserve"> in Gegenrichtung geöffnet</w:t>
      </w:r>
      <w:r w:rsidR="009E3F3D" w:rsidRPr="005A338A">
        <w:rPr>
          <w:rFonts w:cstheme="minorHAnsi"/>
          <w:sz w:val="20"/>
          <w:szCs w:val="20"/>
        </w:rPr>
        <w:t>?</w:t>
      </w:r>
    </w:p>
    <w:p w14:paraId="3D578ABE" w14:textId="352A83A1" w:rsidR="00D56B80" w:rsidRPr="005A338A" w:rsidRDefault="003F5B3D" w:rsidP="00205342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58087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4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05342" w:rsidRPr="005A338A">
        <w:rPr>
          <w:rFonts w:cstheme="minorHAnsi"/>
          <w:sz w:val="20"/>
          <w:szCs w:val="20"/>
        </w:rPr>
        <w:t>ja</w:t>
      </w:r>
      <w:r w:rsidR="00E67636" w:rsidRPr="005A338A">
        <w:rPr>
          <w:rFonts w:cstheme="minorHAnsi"/>
          <w:sz w:val="20"/>
          <w:szCs w:val="20"/>
        </w:rPr>
        <w:t xml:space="preserve">, </w:t>
      </w:r>
      <w:r w:rsidR="00411310" w:rsidRPr="005A338A">
        <w:rPr>
          <w:rFonts w:cstheme="minorHAnsi"/>
          <w:sz w:val="20"/>
          <w:szCs w:val="20"/>
        </w:rPr>
        <w:t xml:space="preserve">von insgesamt </w:t>
      </w:r>
      <w:r w:rsidR="00E6763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6763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6763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6763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6763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6763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6763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6763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6763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6763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E67636" w:rsidRPr="005A338A">
        <w:rPr>
          <w:rFonts w:cstheme="minorHAnsi"/>
          <w:sz w:val="20"/>
          <w:szCs w:val="20"/>
        </w:rPr>
        <w:t xml:space="preserve"> (An</w:t>
      </w:r>
      <w:r w:rsidR="00B065AB">
        <w:rPr>
          <w:rFonts w:cstheme="minorHAnsi"/>
          <w:sz w:val="20"/>
          <w:szCs w:val="20"/>
        </w:rPr>
        <w:softHyphen/>
      </w:r>
      <w:r w:rsidR="00E67636" w:rsidRPr="005A338A">
        <w:rPr>
          <w:rFonts w:cstheme="minorHAnsi"/>
          <w:sz w:val="20"/>
          <w:szCs w:val="20"/>
        </w:rPr>
        <w:t>zahl) Ein</w:t>
      </w:r>
      <w:r w:rsidR="00B065AB">
        <w:rPr>
          <w:rFonts w:cstheme="minorHAnsi"/>
          <w:sz w:val="20"/>
          <w:szCs w:val="20"/>
        </w:rPr>
        <w:softHyphen/>
      </w:r>
      <w:r w:rsidR="00E67636" w:rsidRPr="005A338A">
        <w:rPr>
          <w:rFonts w:cstheme="minorHAnsi"/>
          <w:sz w:val="20"/>
          <w:szCs w:val="20"/>
        </w:rPr>
        <w:t>bahn</w:t>
      </w:r>
      <w:r w:rsidR="00B065AB">
        <w:rPr>
          <w:rFonts w:cstheme="minorHAnsi"/>
          <w:sz w:val="20"/>
          <w:szCs w:val="20"/>
        </w:rPr>
        <w:softHyphen/>
      </w:r>
      <w:r w:rsidR="00E67636" w:rsidRPr="005A338A">
        <w:rPr>
          <w:rFonts w:cstheme="minorHAnsi"/>
          <w:sz w:val="20"/>
          <w:szCs w:val="20"/>
        </w:rPr>
        <w:t>stra</w:t>
      </w:r>
      <w:r w:rsidR="00B065AB">
        <w:rPr>
          <w:rFonts w:cstheme="minorHAnsi"/>
          <w:sz w:val="20"/>
          <w:szCs w:val="20"/>
        </w:rPr>
        <w:softHyphen/>
      </w:r>
      <w:r w:rsidR="00E67636" w:rsidRPr="005A338A">
        <w:rPr>
          <w:rFonts w:cstheme="minorHAnsi"/>
          <w:sz w:val="20"/>
          <w:szCs w:val="20"/>
        </w:rPr>
        <w:t xml:space="preserve">ßen </w:t>
      </w:r>
      <w:r w:rsidR="00411310" w:rsidRPr="005A338A">
        <w:rPr>
          <w:rFonts w:cstheme="minorHAnsi"/>
          <w:sz w:val="20"/>
          <w:szCs w:val="20"/>
        </w:rPr>
        <w:t xml:space="preserve">sind </w:t>
      </w:r>
      <w:r w:rsidR="00392D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392D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392D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392D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392D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392D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392D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392D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392D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392D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392DAF" w:rsidRPr="005A338A">
        <w:rPr>
          <w:rFonts w:cstheme="minorHAnsi"/>
          <w:color w:val="0070C0"/>
          <w:sz w:val="20"/>
          <w:szCs w:val="20"/>
        </w:rPr>
        <w:t xml:space="preserve"> </w:t>
      </w:r>
      <w:r w:rsidR="00392DAF" w:rsidRPr="005A338A">
        <w:rPr>
          <w:rFonts w:cstheme="minorHAnsi"/>
          <w:sz w:val="20"/>
          <w:szCs w:val="20"/>
        </w:rPr>
        <w:t>(An</w:t>
      </w:r>
      <w:r w:rsidR="00B065AB">
        <w:rPr>
          <w:rFonts w:cstheme="minorHAnsi"/>
          <w:sz w:val="20"/>
          <w:szCs w:val="20"/>
        </w:rPr>
        <w:softHyphen/>
      </w:r>
      <w:r w:rsidR="00392DAF" w:rsidRPr="005A338A">
        <w:rPr>
          <w:rFonts w:cstheme="minorHAnsi"/>
          <w:sz w:val="20"/>
          <w:szCs w:val="20"/>
        </w:rPr>
        <w:t xml:space="preserve">zahl) </w:t>
      </w:r>
      <w:r w:rsidR="00411310" w:rsidRPr="005A338A">
        <w:rPr>
          <w:rFonts w:cstheme="minorHAnsi"/>
          <w:sz w:val="20"/>
          <w:szCs w:val="20"/>
        </w:rPr>
        <w:t>für den ge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gen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ge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rich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te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ten Rad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ver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kehr ge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öff</w:t>
      </w:r>
      <w:r w:rsidR="00B065AB">
        <w:rPr>
          <w:rFonts w:cstheme="minorHAnsi"/>
          <w:sz w:val="20"/>
          <w:szCs w:val="20"/>
        </w:rPr>
        <w:softHyphen/>
      </w:r>
      <w:r w:rsidR="00411310" w:rsidRPr="005A338A">
        <w:rPr>
          <w:rFonts w:cstheme="minorHAnsi"/>
          <w:sz w:val="20"/>
          <w:szCs w:val="20"/>
        </w:rPr>
        <w:t>net</w:t>
      </w:r>
    </w:p>
    <w:p w14:paraId="59D66D27" w14:textId="5833B68D" w:rsidR="0047570F" w:rsidRPr="005A338A" w:rsidRDefault="003F5B3D" w:rsidP="00241ACB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06460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4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05342" w:rsidRPr="005A338A">
        <w:rPr>
          <w:rFonts w:cstheme="minorHAnsi"/>
          <w:sz w:val="20"/>
          <w:szCs w:val="20"/>
        </w:rPr>
        <w:t>nein</w:t>
      </w:r>
    </w:p>
    <w:p w14:paraId="1107732D" w14:textId="2967D769" w:rsidR="009D1252" w:rsidRPr="005A338A" w:rsidRDefault="009D1252" w:rsidP="009D125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</w:t>
      </w:r>
      <w:r w:rsidRPr="005A338A">
        <w:rPr>
          <w:rFonts w:cstheme="minorHAnsi"/>
          <w:b/>
          <w:sz w:val="20"/>
          <w:szCs w:val="20"/>
        </w:rPr>
        <w:t>weitere Führungselemente</w:t>
      </w:r>
      <w:r w:rsidRPr="005A338A">
        <w:rPr>
          <w:rFonts w:cstheme="minorHAnsi"/>
          <w:sz w:val="20"/>
          <w:szCs w:val="20"/>
        </w:rPr>
        <w:t xml:space="preserve"> des Radverkehrs?</w:t>
      </w:r>
    </w:p>
    <w:p w14:paraId="4CAA4679" w14:textId="3953AFFA" w:rsidR="00DD605D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6135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5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D605D" w:rsidRPr="005A338A">
        <w:rPr>
          <w:rFonts w:cstheme="minorHAnsi"/>
          <w:sz w:val="20"/>
          <w:szCs w:val="20"/>
        </w:rPr>
        <w:t xml:space="preserve">besondere </w:t>
      </w:r>
      <w:r w:rsidR="00692DBC" w:rsidRPr="005A338A">
        <w:rPr>
          <w:rFonts w:cstheme="minorHAnsi"/>
          <w:sz w:val="20"/>
          <w:szCs w:val="20"/>
        </w:rPr>
        <w:t>Straßenraumgestaltungen</w:t>
      </w:r>
      <w:r w:rsidR="00DD605D" w:rsidRPr="005A338A">
        <w:rPr>
          <w:rFonts w:cstheme="minorHAnsi"/>
          <w:sz w:val="20"/>
          <w:szCs w:val="20"/>
        </w:rPr>
        <w:t xml:space="preserve">, und zwar </w: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B0445B2" w14:textId="4F90C370" w:rsidR="00DD605D" w:rsidRPr="005A338A" w:rsidRDefault="003F5B3D" w:rsidP="00DD605D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9205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5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B20C9" w:rsidRPr="005A338A">
        <w:rPr>
          <w:rFonts w:cstheme="minorHAnsi"/>
          <w:sz w:val="20"/>
          <w:szCs w:val="20"/>
        </w:rPr>
        <w:t>andere</w:t>
      </w:r>
      <w:r w:rsidR="00DD605D" w:rsidRPr="005A338A">
        <w:rPr>
          <w:rFonts w:cstheme="minorHAnsi"/>
          <w:sz w:val="20"/>
          <w:szCs w:val="20"/>
        </w:rPr>
        <w:t xml:space="preserve">, und zwar </w: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D605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D9936A2" w14:textId="3134DA58" w:rsidR="00DD605D" w:rsidRPr="005A338A" w:rsidRDefault="003F5B3D" w:rsidP="00DD605D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417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5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26983" w:rsidRPr="005A338A">
        <w:rPr>
          <w:rFonts w:cstheme="minorHAnsi"/>
          <w:sz w:val="20"/>
          <w:szCs w:val="20"/>
        </w:rPr>
        <w:t>keine</w:t>
      </w:r>
    </w:p>
    <w:p w14:paraId="77E8B0D8" w14:textId="66611140" w:rsidR="00DC60DC" w:rsidRPr="005A338A" w:rsidRDefault="00DC60DC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lastRenderedPageBreak/>
        <w:t xml:space="preserve">Knotenpunkte und </w:t>
      </w:r>
      <w:r w:rsidR="00511195" w:rsidRPr="005A338A">
        <w:rPr>
          <w:rFonts w:cstheme="minorHAnsi"/>
          <w:b/>
          <w:sz w:val="20"/>
          <w:szCs w:val="20"/>
          <w:u w:val="single"/>
        </w:rPr>
        <w:t>Querungen</w:t>
      </w:r>
    </w:p>
    <w:p w14:paraId="112C566B" w14:textId="77777777" w:rsidR="00DC60DC" w:rsidRPr="005A338A" w:rsidRDefault="00DC60DC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Erfolgt eine besondere Berücksichtigung des Radverkehrs bei der </w:t>
      </w:r>
      <w:r w:rsidRPr="005A338A">
        <w:rPr>
          <w:rFonts w:cstheme="minorHAnsi"/>
          <w:b/>
          <w:sz w:val="20"/>
          <w:szCs w:val="20"/>
        </w:rPr>
        <w:t>Lichtsignalsteuerung</w:t>
      </w:r>
      <w:r w:rsidRPr="005A338A">
        <w:rPr>
          <w:rFonts w:cstheme="minorHAnsi"/>
          <w:sz w:val="20"/>
          <w:szCs w:val="20"/>
        </w:rPr>
        <w:t>?</w:t>
      </w:r>
    </w:p>
    <w:p w14:paraId="6CFC0CED" w14:textId="0D96638D" w:rsidR="00DC60DC" w:rsidRPr="005A338A" w:rsidRDefault="00DC60DC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An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 der Licht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sig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nal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an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la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gen, da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von in ei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ner Zu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stän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dig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 xml:space="preserve">keit: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eastAsia="MS Gothic" w:cstheme="minorHAnsi"/>
          <w:color w:val="0070C0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(An</w:t>
      </w:r>
      <w:r w:rsidR="00B065AB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zahl)</w:t>
      </w:r>
    </w:p>
    <w:p w14:paraId="1C88D9EF" w14:textId="1DA4CEAB" w:rsidR="00DC60DC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5048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Vorlaufgrün für Radverkehr</w:t>
      </w:r>
    </w:p>
    <w:p w14:paraId="491D66C9" w14:textId="2A9FC124" w:rsidR="00DC60DC" w:rsidRPr="005A338A" w:rsidRDefault="003F5B3D" w:rsidP="00DC60D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648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 xml:space="preserve">Grünanforderung durch 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DC60DC" w:rsidRPr="005A338A">
        <w:rPr>
          <w:rFonts w:cstheme="minorHAnsi"/>
          <w:sz w:val="20"/>
          <w:szCs w:val="20"/>
        </w:rPr>
        <w:t xml:space="preserve"> (ver</w:t>
      </w:r>
      <w:r w:rsidR="00B065AB">
        <w:rPr>
          <w:rFonts w:cstheme="minorHAnsi"/>
          <w:sz w:val="20"/>
          <w:szCs w:val="20"/>
        </w:rPr>
        <w:softHyphen/>
      </w:r>
      <w:r w:rsidR="00DC60DC" w:rsidRPr="005A338A">
        <w:rPr>
          <w:rFonts w:cstheme="minorHAnsi"/>
          <w:sz w:val="20"/>
          <w:szCs w:val="20"/>
        </w:rPr>
        <w:t>wen</w:t>
      </w:r>
      <w:r w:rsidR="00B065AB">
        <w:rPr>
          <w:rFonts w:cstheme="minorHAnsi"/>
          <w:sz w:val="20"/>
          <w:szCs w:val="20"/>
        </w:rPr>
        <w:softHyphen/>
      </w:r>
      <w:r w:rsidR="00DC60DC" w:rsidRPr="005A338A">
        <w:rPr>
          <w:rFonts w:cstheme="minorHAnsi"/>
          <w:sz w:val="20"/>
          <w:szCs w:val="20"/>
        </w:rPr>
        <w:t>de</w:t>
      </w:r>
      <w:r w:rsidR="00B065AB">
        <w:rPr>
          <w:rFonts w:cstheme="minorHAnsi"/>
          <w:sz w:val="20"/>
          <w:szCs w:val="20"/>
        </w:rPr>
        <w:softHyphen/>
      </w:r>
      <w:r w:rsidR="00DC60DC" w:rsidRPr="005A338A">
        <w:rPr>
          <w:rFonts w:cstheme="minorHAnsi"/>
          <w:sz w:val="20"/>
          <w:szCs w:val="20"/>
        </w:rPr>
        <w:t>te Tech</w:t>
      </w:r>
      <w:r w:rsidR="00B065AB">
        <w:rPr>
          <w:rFonts w:cstheme="minorHAnsi"/>
          <w:sz w:val="20"/>
          <w:szCs w:val="20"/>
        </w:rPr>
        <w:softHyphen/>
      </w:r>
      <w:r w:rsidR="00DC60DC" w:rsidRPr="005A338A">
        <w:rPr>
          <w:rFonts w:cstheme="minorHAnsi"/>
          <w:sz w:val="20"/>
          <w:szCs w:val="20"/>
        </w:rPr>
        <w:t>nik)</w:t>
      </w:r>
    </w:p>
    <w:p w14:paraId="39A3869A" w14:textId="137C9202" w:rsidR="00DC60DC" w:rsidRPr="005A338A" w:rsidRDefault="003F5B3D" w:rsidP="00DC60D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3375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 xml:space="preserve">anders, und zwar: 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7119E18" w14:textId="5F4D9B44" w:rsidR="003915EC" w:rsidRPr="005A338A" w:rsidRDefault="003F5B3D" w:rsidP="003915E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0389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5E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3915EC" w:rsidRPr="005A338A">
        <w:rPr>
          <w:rFonts w:cstheme="minorHAnsi"/>
          <w:sz w:val="20"/>
          <w:szCs w:val="20"/>
        </w:rPr>
        <w:t xml:space="preserve"> </w:t>
      </w:r>
      <w:r w:rsidR="003915EC">
        <w:rPr>
          <w:rFonts w:cstheme="minorHAnsi"/>
          <w:sz w:val="20"/>
          <w:szCs w:val="20"/>
        </w:rPr>
        <w:t>keine</w:t>
      </w:r>
    </w:p>
    <w:p w14:paraId="607FA55C" w14:textId="77777777" w:rsidR="00661FE8" w:rsidRPr="005A338A" w:rsidRDefault="00661FE8" w:rsidP="00661FE8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</w:t>
      </w:r>
      <w:r w:rsidRPr="005A338A">
        <w:rPr>
          <w:rFonts w:cstheme="minorHAnsi"/>
          <w:b/>
          <w:sz w:val="20"/>
          <w:szCs w:val="20"/>
        </w:rPr>
        <w:t>weitere Führungselemente</w:t>
      </w:r>
      <w:r w:rsidRPr="005A338A">
        <w:rPr>
          <w:rFonts w:cstheme="minorHAnsi"/>
          <w:sz w:val="20"/>
          <w:szCs w:val="20"/>
        </w:rPr>
        <w:t xml:space="preserve"> an Knotenpunkten?</w:t>
      </w:r>
    </w:p>
    <w:p w14:paraId="1BF79BC2" w14:textId="0E9D079E" w:rsidR="00661FE8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9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>Abbiegefahrstreifen an Knotenpunkten</w:t>
      </w:r>
    </w:p>
    <w:p w14:paraId="051F1315" w14:textId="0106206D" w:rsidR="00661FE8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76653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>Markierung von aufgeweiteten Radaufstellflächen (ARAS)</w:t>
      </w:r>
    </w:p>
    <w:p w14:paraId="142BC98C" w14:textId="77B74BB1" w:rsidR="00661FE8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496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>Markierung von Aufstellflächen für indirekt linksabbiegenden Radverkehr</w:t>
      </w:r>
    </w:p>
    <w:p w14:paraId="6EDFCD2F" w14:textId="1D079345" w:rsidR="00661FE8" w:rsidRPr="005A338A" w:rsidRDefault="003F5B3D" w:rsidP="0085110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640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>Fahrradunter- und -überführungen (planfreie Führung des Radverkehrs)</w:t>
      </w:r>
    </w:p>
    <w:p w14:paraId="1ACF6F4D" w14:textId="700235CF" w:rsidR="00661FE8" w:rsidRPr="005A338A" w:rsidRDefault="003F5B3D" w:rsidP="00661FE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711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 xml:space="preserve">andere, und zwar </w:t>
      </w:r>
      <w:r w:rsidR="00661F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61F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61F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61F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61F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61F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61F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61F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61F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61F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2ED8DC1" w14:textId="1E6D2958" w:rsidR="00661FE8" w:rsidRPr="005A338A" w:rsidRDefault="003F5B3D" w:rsidP="00661FE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071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F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61FE8" w:rsidRPr="005A338A">
        <w:rPr>
          <w:rFonts w:cstheme="minorHAnsi"/>
          <w:sz w:val="20"/>
          <w:szCs w:val="20"/>
        </w:rPr>
        <w:t>keine</w:t>
      </w:r>
    </w:p>
    <w:p w14:paraId="61336068" w14:textId="7E950361" w:rsidR="00DC60DC" w:rsidRPr="005A338A" w:rsidRDefault="00216087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Gibt es </w:t>
      </w:r>
      <w:r w:rsidR="00DC60DC" w:rsidRPr="005A338A">
        <w:rPr>
          <w:rFonts w:cstheme="minorHAnsi"/>
          <w:sz w:val="20"/>
          <w:szCs w:val="20"/>
        </w:rPr>
        <w:t xml:space="preserve">an untergeordneten Einmündungen und Grundstückszufahrten </w:t>
      </w:r>
      <w:r w:rsidR="00DC60DC" w:rsidRPr="005A338A">
        <w:rPr>
          <w:rFonts w:cstheme="minorHAnsi"/>
          <w:b/>
          <w:sz w:val="20"/>
          <w:szCs w:val="20"/>
        </w:rPr>
        <w:t>Radwegüberfahrten</w:t>
      </w:r>
      <w:r w:rsidR="00DC60DC" w:rsidRPr="005A338A">
        <w:rPr>
          <w:rFonts w:cstheme="minorHAnsi"/>
          <w:sz w:val="20"/>
          <w:szCs w:val="20"/>
        </w:rPr>
        <w:t xml:space="preserve"> ?</w:t>
      </w:r>
    </w:p>
    <w:p w14:paraId="0B066A39" w14:textId="61C37A73" w:rsidR="00DC60DC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791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ja, durchgängig</w:t>
      </w:r>
    </w:p>
    <w:p w14:paraId="1025CA87" w14:textId="0746B85B" w:rsidR="00DC60DC" w:rsidRPr="005A338A" w:rsidRDefault="003F5B3D" w:rsidP="00DC60D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055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ja, überwiegend</w:t>
      </w:r>
    </w:p>
    <w:p w14:paraId="14D74AE7" w14:textId="12649D78" w:rsidR="00DC60DC" w:rsidRPr="005A338A" w:rsidRDefault="003F5B3D" w:rsidP="00DC60D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7708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ja, teilweise</w:t>
      </w:r>
    </w:p>
    <w:p w14:paraId="226139B1" w14:textId="5F6AB875" w:rsidR="00DC60DC" w:rsidRPr="005A338A" w:rsidRDefault="003F5B3D" w:rsidP="00DC60D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098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nein</w:t>
      </w:r>
    </w:p>
    <w:p w14:paraId="151A2E67" w14:textId="717ED804" w:rsidR="00DC60DC" w:rsidRPr="005A338A" w:rsidRDefault="00DC60DC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Sind in Ihrer Kommune straßenunabhängige Radverbindungen </w:t>
      </w:r>
      <w:r w:rsidRPr="005A338A">
        <w:rPr>
          <w:rFonts w:cstheme="minorHAnsi"/>
          <w:b/>
          <w:sz w:val="20"/>
          <w:szCs w:val="20"/>
        </w:rPr>
        <w:t>gegenüber Er</w:t>
      </w:r>
      <w:r w:rsidR="00752D19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schlie</w:t>
      </w:r>
      <w:r w:rsidR="00752D19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ßungs</w:t>
      </w:r>
      <w:r w:rsidR="00752D19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stra</w:t>
      </w:r>
      <w:r w:rsidR="00752D19">
        <w:rPr>
          <w:rFonts w:cstheme="minorHAnsi"/>
          <w:b/>
          <w:sz w:val="20"/>
          <w:szCs w:val="20"/>
        </w:rPr>
        <w:softHyphen/>
      </w:r>
      <w:r w:rsidRPr="005A338A">
        <w:rPr>
          <w:rFonts w:cstheme="minorHAnsi"/>
          <w:b/>
          <w:sz w:val="20"/>
          <w:szCs w:val="20"/>
        </w:rPr>
        <w:t>ßen bevorrechtigt</w:t>
      </w:r>
      <w:r w:rsidRPr="005A338A">
        <w:rPr>
          <w:rFonts w:cstheme="minorHAnsi"/>
          <w:sz w:val="20"/>
          <w:szCs w:val="20"/>
        </w:rPr>
        <w:t>?</w:t>
      </w:r>
    </w:p>
    <w:p w14:paraId="2872E2DC" w14:textId="7956F9D4" w:rsidR="00DC60DC" w:rsidRPr="005A338A" w:rsidRDefault="003F5B3D" w:rsidP="00DC60D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8048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 xml:space="preserve">ja, 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DC60DC" w:rsidRPr="005A338A">
        <w:rPr>
          <w:rFonts w:cstheme="minorHAnsi"/>
          <w:sz w:val="20"/>
          <w:szCs w:val="20"/>
        </w:rPr>
        <w:t xml:space="preserve"> (Anzahl)</w:t>
      </w:r>
    </w:p>
    <w:p w14:paraId="5A75E9A9" w14:textId="618A29F4" w:rsidR="00DC60DC" w:rsidRPr="005A338A" w:rsidRDefault="003F5B3D" w:rsidP="00DC60D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602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nein</w:t>
      </w:r>
    </w:p>
    <w:p w14:paraId="4790FEB0" w14:textId="599ABCB7" w:rsidR="00DC60DC" w:rsidRPr="005A338A" w:rsidRDefault="00DC60DC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erfolgt die </w:t>
      </w:r>
      <w:r w:rsidRPr="005A338A">
        <w:rPr>
          <w:rFonts w:cstheme="minorHAnsi"/>
          <w:b/>
          <w:sz w:val="20"/>
          <w:szCs w:val="20"/>
        </w:rPr>
        <w:t>Querungssicherung</w:t>
      </w:r>
      <w:r w:rsidRPr="005A338A">
        <w:rPr>
          <w:rFonts w:cstheme="minorHAnsi"/>
          <w:sz w:val="20"/>
          <w:szCs w:val="20"/>
        </w:rPr>
        <w:t xml:space="preserve">  beim Übergang von Zweirichtungsradverkehrsanlagen au</w:t>
      </w:r>
      <w:r w:rsidR="00752D19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ßer</w:t>
      </w:r>
      <w:r w:rsidR="00752D19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orts auf die richtungstreue Führung innerorts?</w:t>
      </w:r>
    </w:p>
    <w:p w14:paraId="208782A0" w14:textId="77777777" w:rsidR="00DC60DC" w:rsidRPr="005A338A" w:rsidRDefault="00DC60DC" w:rsidP="00DC60D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AB020E" w14:textId="02006BA8" w:rsidR="00DC60DC" w:rsidRPr="005A338A" w:rsidRDefault="003F5B3D" w:rsidP="00DC60D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96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keine</w:t>
      </w:r>
    </w:p>
    <w:p w14:paraId="1D0E772F" w14:textId="52701708" w:rsidR="00DC60DC" w:rsidRPr="005A338A" w:rsidRDefault="00DC60DC" w:rsidP="00DC60D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sind in Ihrer Kommune </w:t>
      </w:r>
      <w:r w:rsidRPr="005A338A">
        <w:rPr>
          <w:rFonts w:cstheme="minorHAnsi"/>
          <w:b/>
          <w:sz w:val="20"/>
          <w:szCs w:val="20"/>
        </w:rPr>
        <w:t>Sperrpfosten/Poller und Umlaufsperren an Radverbindungen</w:t>
      </w:r>
      <w:r w:rsidRPr="005A338A">
        <w:rPr>
          <w:rFonts w:cstheme="minorHAnsi"/>
          <w:sz w:val="20"/>
          <w:szCs w:val="20"/>
        </w:rPr>
        <w:t xml:space="preserve"> aus</w:t>
      </w:r>
      <w:r w:rsidR="00752D19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ge</w:t>
      </w:r>
      <w:r w:rsidR="00752D19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staltet?</w:t>
      </w:r>
    </w:p>
    <w:p w14:paraId="4EFF022B" w14:textId="4D840F41" w:rsidR="00DC60DC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427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Ausgestaltung entsprechend ERA</w:t>
      </w:r>
    </w:p>
    <w:p w14:paraId="2802F906" w14:textId="59CA9273" w:rsidR="00DC60DC" w:rsidRPr="005A338A" w:rsidRDefault="003F5B3D" w:rsidP="00DC60D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4032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anders, und zwar</w:t>
      </w:r>
      <w:r w:rsidR="00DC60DC" w:rsidRPr="005A338A">
        <w:rPr>
          <w:rFonts w:eastAsia="MS Gothic" w:cstheme="minorHAnsi"/>
          <w:color w:val="0070C0"/>
          <w:sz w:val="20"/>
          <w:szCs w:val="20"/>
        </w:rPr>
        <w:t xml:space="preserve"> 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C60D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5182703" w14:textId="69263523" w:rsidR="00DC60DC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16739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D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C60DC" w:rsidRPr="005A338A">
        <w:rPr>
          <w:rFonts w:cstheme="minorHAnsi"/>
          <w:sz w:val="20"/>
          <w:szCs w:val="20"/>
        </w:rPr>
        <w:t>keine Sperrpfosten/Poller und Umlaufsperren vorhanden</w:t>
      </w:r>
    </w:p>
    <w:p w14:paraId="55BB7FC2" w14:textId="716CD9B4" w:rsidR="00B411C1" w:rsidRPr="005A338A" w:rsidRDefault="00B411C1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lastRenderedPageBreak/>
        <w:t>Wegeunterhaltung</w:t>
      </w:r>
    </w:p>
    <w:p w14:paraId="36B39887" w14:textId="6DD40F31" w:rsidR="00B411C1" w:rsidRPr="005A338A" w:rsidRDefault="00B411C1" w:rsidP="00504D2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Wie häufig erfolgt die </w:t>
      </w:r>
      <w:r w:rsidRPr="005A338A">
        <w:rPr>
          <w:rFonts w:cstheme="minorHAnsi"/>
          <w:b/>
          <w:sz w:val="20"/>
          <w:szCs w:val="20"/>
        </w:rPr>
        <w:t>Instandhaltungskontrolle</w:t>
      </w:r>
      <w:r w:rsidRPr="005A338A">
        <w:rPr>
          <w:rFonts w:cstheme="minorHAnsi"/>
          <w:sz w:val="20"/>
          <w:szCs w:val="20"/>
        </w:rPr>
        <w:t>?</w:t>
      </w:r>
    </w:p>
    <w:p w14:paraId="22EF4E88" w14:textId="70CF9DF6" w:rsidR="00B411C1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128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1x jährlich</w:t>
      </w:r>
    </w:p>
    <w:p w14:paraId="51A488ED" w14:textId="5CD464FF" w:rsidR="00B411C1" w:rsidRPr="005A338A" w:rsidRDefault="003F5B3D" w:rsidP="00B411C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008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2x jährlich</w:t>
      </w:r>
    </w:p>
    <w:p w14:paraId="3025DDEA" w14:textId="5F0F7D91" w:rsidR="00B411C1" w:rsidRPr="005A338A" w:rsidRDefault="003F5B3D" w:rsidP="00B411C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1144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alle drei Monate</w:t>
      </w:r>
    </w:p>
    <w:p w14:paraId="37BF307A" w14:textId="70174BBB" w:rsidR="00B411C1" w:rsidRPr="005A338A" w:rsidRDefault="003F5B3D" w:rsidP="00AB392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5073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monatlich</w:t>
      </w:r>
    </w:p>
    <w:p w14:paraId="3CB38353" w14:textId="3963A304" w:rsidR="00B411C1" w:rsidRPr="005A338A" w:rsidRDefault="003F5B3D" w:rsidP="00B411C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524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 xml:space="preserve">anders,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DC1DA2C" w14:textId="53BC6825" w:rsidR="00B411C1" w:rsidRPr="005A338A" w:rsidRDefault="00B411C1" w:rsidP="00B411C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in Ihrer Kommune ein</w:t>
      </w:r>
      <w:r w:rsidRPr="005A338A">
        <w:rPr>
          <w:rFonts w:cstheme="minorHAnsi"/>
          <w:b/>
          <w:sz w:val="20"/>
          <w:szCs w:val="20"/>
        </w:rPr>
        <w:t xml:space="preserve"> Mängelmeldesystem</w:t>
      </w:r>
      <w:r w:rsidRPr="005A338A">
        <w:rPr>
          <w:rFonts w:cstheme="minorHAnsi"/>
          <w:sz w:val="20"/>
          <w:szCs w:val="20"/>
        </w:rPr>
        <w:t>?</w:t>
      </w:r>
    </w:p>
    <w:p w14:paraId="1D47D0B4" w14:textId="2B789FFF" w:rsidR="00D118C6" w:rsidRPr="005A338A" w:rsidRDefault="003F5B3D" w:rsidP="00D118C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5188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C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118C6" w:rsidRPr="005A338A">
        <w:rPr>
          <w:rFonts w:cstheme="minorHAnsi"/>
          <w:sz w:val="20"/>
          <w:szCs w:val="20"/>
        </w:rPr>
        <w:t xml:space="preserve">ja, Mängelmeldesystem im Internet unter </w: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D118C6" w:rsidRPr="005A338A">
        <w:rPr>
          <w:rFonts w:cstheme="minorHAnsi"/>
          <w:sz w:val="20"/>
          <w:szCs w:val="20"/>
        </w:rPr>
        <w:t xml:space="preserve"> (Ad</w:t>
      </w:r>
      <w:r w:rsidR="00752D19">
        <w:rPr>
          <w:rFonts w:cstheme="minorHAnsi"/>
          <w:sz w:val="20"/>
          <w:szCs w:val="20"/>
        </w:rPr>
        <w:softHyphen/>
      </w:r>
      <w:r w:rsidR="00D118C6" w:rsidRPr="005A338A">
        <w:rPr>
          <w:rFonts w:cstheme="minorHAnsi"/>
          <w:sz w:val="20"/>
          <w:szCs w:val="20"/>
        </w:rPr>
        <w:t>res</w:t>
      </w:r>
      <w:r w:rsidR="00752D19">
        <w:rPr>
          <w:rFonts w:cstheme="minorHAnsi"/>
          <w:sz w:val="20"/>
          <w:szCs w:val="20"/>
        </w:rPr>
        <w:softHyphen/>
      </w:r>
      <w:r w:rsidR="00D118C6" w:rsidRPr="005A338A">
        <w:rPr>
          <w:rFonts w:cstheme="minorHAnsi"/>
          <w:sz w:val="20"/>
          <w:szCs w:val="20"/>
        </w:rPr>
        <w:t>se)</w:t>
      </w:r>
    </w:p>
    <w:p w14:paraId="6C001865" w14:textId="29AE5EE6" w:rsidR="00D118C6" w:rsidRPr="005A338A" w:rsidRDefault="003F5B3D" w:rsidP="00D118C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575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C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118C6" w:rsidRPr="005A338A">
        <w:rPr>
          <w:rFonts w:cstheme="minorHAnsi"/>
          <w:sz w:val="20"/>
          <w:szCs w:val="20"/>
        </w:rPr>
        <w:t xml:space="preserve">ja, spezielle App, und zwar: </w: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118C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E63EA22" w14:textId="18FC2B3A" w:rsidR="002A19F7" w:rsidRPr="005A338A" w:rsidRDefault="003F5B3D" w:rsidP="002A19F7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6737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F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A19F7" w:rsidRPr="005A338A">
        <w:rPr>
          <w:rFonts w:cstheme="minorHAnsi"/>
          <w:sz w:val="20"/>
          <w:szCs w:val="20"/>
        </w:rPr>
        <w:t>ja, Servicehotline</w:t>
      </w:r>
    </w:p>
    <w:p w14:paraId="20DBADB7" w14:textId="00A67F11" w:rsidR="00B411C1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5191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ja, Postkarten</w:t>
      </w:r>
    </w:p>
    <w:p w14:paraId="695DFFAA" w14:textId="60C60684" w:rsidR="00B411C1" w:rsidRPr="005A338A" w:rsidRDefault="003F5B3D" w:rsidP="00AB392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7426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 xml:space="preserve">anderes,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62612FE" w14:textId="7617FD6A" w:rsidR="00B411C1" w:rsidRPr="005A338A" w:rsidRDefault="003F5B3D" w:rsidP="00B411C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500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C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411C1" w:rsidRPr="005A338A">
        <w:rPr>
          <w:rFonts w:cstheme="minorHAnsi"/>
          <w:sz w:val="20"/>
          <w:szCs w:val="20"/>
        </w:rPr>
        <w:t>nein</w:t>
      </w:r>
    </w:p>
    <w:p w14:paraId="7BA8516F" w14:textId="5C247442" w:rsidR="00B411C1" w:rsidRPr="005A338A" w:rsidRDefault="00407949" w:rsidP="00B411C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</w:t>
      </w:r>
      <w:r w:rsidR="00B411C1" w:rsidRPr="005A338A">
        <w:rPr>
          <w:rFonts w:cstheme="minorHAnsi"/>
          <w:sz w:val="20"/>
          <w:szCs w:val="20"/>
        </w:rPr>
        <w:t xml:space="preserve">ist der </w:t>
      </w:r>
      <w:r w:rsidR="00B411C1" w:rsidRPr="005A338A">
        <w:rPr>
          <w:rFonts w:cstheme="minorHAnsi"/>
          <w:b/>
          <w:sz w:val="20"/>
          <w:szCs w:val="20"/>
        </w:rPr>
        <w:t>Winterdienst</w:t>
      </w:r>
      <w:r w:rsidR="00B411C1" w:rsidRPr="005A338A">
        <w:rPr>
          <w:rFonts w:cstheme="minorHAnsi"/>
          <w:sz w:val="20"/>
          <w:szCs w:val="20"/>
        </w:rPr>
        <w:t xml:space="preserve"> für Radwege </w:t>
      </w:r>
      <w:r w:rsidRPr="005A338A">
        <w:rPr>
          <w:rFonts w:cstheme="minorHAnsi"/>
          <w:sz w:val="20"/>
          <w:szCs w:val="20"/>
        </w:rPr>
        <w:t xml:space="preserve">in Ihrer Kommune </w:t>
      </w:r>
      <w:r w:rsidR="00B411C1" w:rsidRPr="005A338A">
        <w:rPr>
          <w:rFonts w:cstheme="minorHAnsi"/>
          <w:sz w:val="20"/>
          <w:szCs w:val="20"/>
        </w:rPr>
        <w:t>geregelt?</w:t>
      </w:r>
    </w:p>
    <w:p w14:paraId="03490976" w14:textId="5F497654" w:rsidR="00B411C1" w:rsidRPr="005A338A" w:rsidRDefault="003F5B3D" w:rsidP="00B411C1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361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5A338A" w:rsidRPr="005A338A">
        <w:rPr>
          <w:rFonts w:cstheme="minorHAnsi"/>
          <w:sz w:val="20"/>
          <w:szCs w:val="20"/>
        </w:rPr>
        <w:t xml:space="preserve"> </w:t>
      </w:r>
      <w:r w:rsidR="00AC5C25" w:rsidRPr="005A338A">
        <w:rPr>
          <w:rFonts w:cstheme="minorHAnsi"/>
          <w:sz w:val="20"/>
          <w:szCs w:val="20"/>
        </w:rPr>
        <w:t xml:space="preserve">es gibt eine Priorisierung, </w:t>
      </w:r>
      <w:r w:rsidR="00393D43" w:rsidRPr="005A338A">
        <w:rPr>
          <w:rFonts w:cstheme="minorHAnsi"/>
          <w:sz w:val="20"/>
          <w:szCs w:val="20"/>
        </w:rPr>
        <w:t>Räumung und Streuung</w:t>
      </w:r>
      <w:r w:rsidR="00AC5C25" w:rsidRPr="005A338A">
        <w:rPr>
          <w:rFonts w:cstheme="minorHAnsi"/>
          <w:sz w:val="20"/>
          <w:szCs w:val="20"/>
        </w:rPr>
        <w:t xml:space="preserve"> in der höchsten Prioritätenstufe erfolgt bis</w:t>
      </w:r>
      <w:r w:rsidR="00393D43" w:rsidRPr="005A338A">
        <w:rPr>
          <w:rFonts w:cstheme="minorHAnsi"/>
          <w:sz w:val="20"/>
          <w:szCs w:val="20"/>
        </w:rPr>
        <w:t>:</w:t>
      </w:r>
      <w:r w:rsidR="00C80CB0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8D08FB" w:rsidRPr="005A338A">
        <w:rPr>
          <w:rFonts w:cstheme="minorHAnsi"/>
          <w:sz w:val="20"/>
          <w:szCs w:val="20"/>
        </w:rPr>
        <w:t xml:space="preserve"> (</w:t>
      </w:r>
      <w:r w:rsidR="00EC69DE" w:rsidRPr="005A338A">
        <w:rPr>
          <w:rFonts w:cstheme="minorHAnsi"/>
          <w:sz w:val="20"/>
          <w:szCs w:val="20"/>
        </w:rPr>
        <w:t>Zeit</w:t>
      </w:r>
      <w:r w:rsidR="00752D19">
        <w:rPr>
          <w:rFonts w:cstheme="minorHAnsi"/>
          <w:sz w:val="20"/>
          <w:szCs w:val="20"/>
        </w:rPr>
        <w:softHyphen/>
      </w:r>
      <w:r w:rsidR="00AC5C25" w:rsidRPr="005A338A">
        <w:rPr>
          <w:rFonts w:cstheme="minorHAnsi"/>
          <w:sz w:val="20"/>
          <w:szCs w:val="20"/>
        </w:rPr>
        <w:t>fens</w:t>
      </w:r>
      <w:r w:rsidR="00752D19">
        <w:rPr>
          <w:rFonts w:cstheme="minorHAnsi"/>
          <w:sz w:val="20"/>
          <w:szCs w:val="20"/>
        </w:rPr>
        <w:softHyphen/>
      </w:r>
      <w:r w:rsidR="00AC5C25" w:rsidRPr="005A338A">
        <w:rPr>
          <w:rFonts w:cstheme="minorHAnsi"/>
          <w:sz w:val="20"/>
          <w:szCs w:val="20"/>
        </w:rPr>
        <w:t>ter)</w:t>
      </w:r>
    </w:p>
    <w:p w14:paraId="09918D98" w14:textId="018D61F8" w:rsidR="004C405E" w:rsidRPr="005A338A" w:rsidRDefault="003F5B3D" w:rsidP="004834E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462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C405E" w:rsidRPr="005A338A">
        <w:rPr>
          <w:rFonts w:cstheme="minorHAnsi"/>
          <w:sz w:val="20"/>
          <w:szCs w:val="20"/>
        </w:rPr>
        <w:t xml:space="preserve">Übernahme des Winterdienstes </w:t>
      </w:r>
      <w:r w:rsidR="00F5586A" w:rsidRPr="005A338A">
        <w:rPr>
          <w:rFonts w:cstheme="minorHAnsi"/>
          <w:sz w:val="20"/>
          <w:szCs w:val="20"/>
        </w:rPr>
        <w:t xml:space="preserve">durch unsere Kommune </w:t>
      </w:r>
      <w:r w:rsidR="00A82E7E" w:rsidRPr="005A338A">
        <w:rPr>
          <w:rFonts w:cstheme="minorHAnsi"/>
          <w:sz w:val="20"/>
          <w:szCs w:val="20"/>
        </w:rPr>
        <w:t xml:space="preserve">bei der Radverkehrsinfrastruktur </w:t>
      </w:r>
      <w:r w:rsidR="004C405E" w:rsidRPr="005A338A">
        <w:rPr>
          <w:rFonts w:cstheme="minorHAnsi"/>
          <w:sz w:val="20"/>
          <w:szCs w:val="20"/>
        </w:rPr>
        <w:t>in der Baulast von Dritten</w:t>
      </w:r>
      <w:r w:rsidR="00A82E7E" w:rsidRPr="005A338A">
        <w:rPr>
          <w:rFonts w:cstheme="minorHAnsi"/>
          <w:sz w:val="20"/>
          <w:szCs w:val="20"/>
        </w:rPr>
        <w:t xml:space="preserve">, und zwar: </w:t>
      </w:r>
      <w:r w:rsidR="00A82E7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A82E7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A82E7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A82E7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A82E7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82E7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82E7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82E7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82E7E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82E7E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667A85E" w14:textId="5A4D5FF9" w:rsidR="004C405E" w:rsidRPr="005A338A" w:rsidRDefault="003F5B3D" w:rsidP="004C405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0876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C405E" w:rsidRPr="005A338A">
        <w:rPr>
          <w:rFonts w:cstheme="minorHAnsi"/>
          <w:sz w:val="20"/>
          <w:szCs w:val="20"/>
        </w:rPr>
        <w:t>keine Regelung</w:t>
      </w:r>
    </w:p>
    <w:p w14:paraId="18A0728D" w14:textId="3D0A7872" w:rsidR="009E62AF" w:rsidRPr="005A338A" w:rsidRDefault="009E62AF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Wegweisung</w:t>
      </w:r>
    </w:p>
    <w:p w14:paraId="021E6D2B" w14:textId="0D3C114C" w:rsidR="009D1252" w:rsidRPr="005A338A" w:rsidRDefault="00042065" w:rsidP="00042065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 </w:t>
      </w:r>
      <w:r w:rsidRPr="005A338A">
        <w:rPr>
          <w:rFonts w:cstheme="minorHAnsi"/>
          <w:b/>
          <w:sz w:val="20"/>
          <w:szCs w:val="20"/>
        </w:rPr>
        <w:t>wegweisende Beschilderung</w:t>
      </w:r>
      <w:r w:rsidRPr="005A338A">
        <w:rPr>
          <w:rFonts w:cstheme="minorHAnsi"/>
          <w:sz w:val="20"/>
          <w:szCs w:val="20"/>
        </w:rPr>
        <w:t xml:space="preserve"> für den Radverkehr?</w:t>
      </w:r>
    </w:p>
    <w:p w14:paraId="5BC02CE2" w14:textId="5A06496A" w:rsidR="00735D76" w:rsidRPr="005A338A" w:rsidRDefault="003F5B3D" w:rsidP="00042065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666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6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B0D50" w:rsidRPr="005A338A">
        <w:rPr>
          <w:rFonts w:cstheme="minorHAnsi"/>
          <w:sz w:val="20"/>
          <w:szCs w:val="20"/>
        </w:rPr>
        <w:t>ja</w:t>
      </w:r>
    </w:p>
    <w:p w14:paraId="4AEC3D8F" w14:textId="025DC3F9" w:rsidR="00042065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392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6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B0D50" w:rsidRPr="005A338A">
        <w:rPr>
          <w:rFonts w:cstheme="minorHAnsi"/>
          <w:sz w:val="20"/>
          <w:szCs w:val="20"/>
        </w:rPr>
        <w:t>nein</w:t>
      </w:r>
    </w:p>
    <w:p w14:paraId="591545B7" w14:textId="0E23864D" w:rsidR="003B0D50" w:rsidRPr="005A338A" w:rsidRDefault="003B0D50" w:rsidP="008D08FB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</w:t>
      </w:r>
      <w:r w:rsidR="004451C5" w:rsidRPr="005A338A">
        <w:rPr>
          <w:rFonts w:cstheme="minorHAnsi"/>
          <w:sz w:val="20"/>
          <w:szCs w:val="20"/>
        </w:rPr>
        <w:t xml:space="preserve">: Ist </w:t>
      </w:r>
      <w:r w:rsidRPr="005A338A">
        <w:rPr>
          <w:rFonts w:cstheme="minorHAnsi"/>
          <w:sz w:val="20"/>
          <w:szCs w:val="20"/>
        </w:rPr>
        <w:t>das Radverkehrsnetz nach</w:t>
      </w:r>
      <w:r w:rsidRPr="005A338A">
        <w:rPr>
          <w:rFonts w:cstheme="minorHAnsi"/>
          <w:b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FGSV-Standard beschildert?</w:t>
      </w:r>
    </w:p>
    <w:p w14:paraId="1758E79C" w14:textId="7B208BF6" w:rsidR="003B0D50" w:rsidRPr="005A338A" w:rsidRDefault="003F5B3D" w:rsidP="003B0D5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402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F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B0D50" w:rsidRPr="005A338A">
        <w:rPr>
          <w:rFonts w:cstheme="minorHAnsi"/>
          <w:sz w:val="20"/>
          <w:szCs w:val="20"/>
        </w:rPr>
        <w:t>ja</w:t>
      </w:r>
    </w:p>
    <w:p w14:paraId="4CD37327" w14:textId="48576019" w:rsidR="003B0D50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94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50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B0D50" w:rsidRPr="005A338A">
        <w:rPr>
          <w:rFonts w:cstheme="minorHAnsi"/>
          <w:sz w:val="20"/>
          <w:szCs w:val="20"/>
        </w:rPr>
        <w:t>nein</w:t>
      </w:r>
    </w:p>
    <w:p w14:paraId="3E57FA4E" w14:textId="1D6C0EE5" w:rsidR="009D1252" w:rsidRPr="005A338A" w:rsidRDefault="0072438A" w:rsidP="009D125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In welcher Form erfolgt die </w:t>
      </w:r>
      <w:r w:rsidR="00DE5E2A" w:rsidRPr="005A338A">
        <w:rPr>
          <w:rFonts w:cstheme="minorHAnsi"/>
          <w:b/>
          <w:sz w:val="20"/>
          <w:szCs w:val="20"/>
        </w:rPr>
        <w:t>Kontrolle</w:t>
      </w:r>
      <w:r w:rsidR="00AC5C25" w:rsidRPr="005A338A">
        <w:rPr>
          <w:rFonts w:cstheme="minorHAnsi"/>
          <w:b/>
          <w:sz w:val="20"/>
          <w:szCs w:val="20"/>
        </w:rPr>
        <w:t xml:space="preserve"> und Unterhaltung</w:t>
      </w:r>
      <w:r w:rsidRPr="005A338A">
        <w:rPr>
          <w:rFonts w:cstheme="minorHAnsi"/>
          <w:sz w:val="20"/>
          <w:szCs w:val="20"/>
        </w:rPr>
        <w:t xml:space="preserve"> der Radverkehrswegweisung?</w:t>
      </w:r>
    </w:p>
    <w:p w14:paraId="2FB96452" w14:textId="023FBFE5" w:rsidR="002716D7" w:rsidRPr="005A338A" w:rsidRDefault="00407949" w:rsidP="002716D7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Zuständigkeit der Kontrolle: </w:t>
      </w:r>
      <w:r w:rsidR="002716D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2716D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2716D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2716D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2716D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2716D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2716D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2716D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2716D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2716D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E2E54FF" w14:textId="489E36EB" w:rsidR="002716D7" w:rsidRPr="005A338A" w:rsidRDefault="002716D7" w:rsidP="004834E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Finanzierung der Kontrolle durch: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FC90F7" w14:textId="3BCE0947" w:rsidR="006044FE" w:rsidRPr="005A338A" w:rsidRDefault="006044FE" w:rsidP="006044F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>zeitlicher Rahmen bis zur Mängelbeseitigung</w:t>
      </w:r>
      <w:r w:rsidR="00407949" w:rsidRPr="005A338A">
        <w:rPr>
          <w:rFonts w:cstheme="minorHAnsi"/>
          <w:sz w:val="20"/>
          <w:szCs w:val="20"/>
        </w:rPr>
        <w:t>:</w:t>
      </w:r>
      <w:r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B4024A8" w14:textId="649CB575" w:rsidR="00AC5C25" w:rsidRPr="005A338A" w:rsidRDefault="00AC5C25" w:rsidP="00EC69DE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häufig erfolgt die </w:t>
      </w:r>
      <w:r w:rsidRPr="005A338A">
        <w:rPr>
          <w:rFonts w:cstheme="minorHAnsi"/>
          <w:b/>
          <w:sz w:val="20"/>
          <w:szCs w:val="20"/>
        </w:rPr>
        <w:t>Kontrolle</w:t>
      </w:r>
      <w:r w:rsidR="00EC69DE" w:rsidRPr="005A338A">
        <w:rPr>
          <w:rFonts w:cstheme="minorHAnsi"/>
          <w:sz w:val="20"/>
          <w:szCs w:val="20"/>
        </w:rPr>
        <w:t xml:space="preserve"> der Radverkehrswegweisung</w:t>
      </w:r>
      <w:r w:rsidRPr="005A338A">
        <w:rPr>
          <w:rFonts w:cstheme="minorHAnsi"/>
          <w:sz w:val="20"/>
          <w:szCs w:val="20"/>
        </w:rPr>
        <w:t>?</w:t>
      </w:r>
    </w:p>
    <w:p w14:paraId="1FD0BCEB" w14:textId="55056A1F" w:rsidR="00067234" w:rsidRPr="005A338A" w:rsidRDefault="003F5B3D" w:rsidP="004834E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3871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2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67234" w:rsidRPr="005A338A">
        <w:rPr>
          <w:rFonts w:cstheme="minorHAnsi"/>
          <w:sz w:val="20"/>
          <w:szCs w:val="20"/>
        </w:rPr>
        <w:t>1x jährlich</w:t>
      </w:r>
    </w:p>
    <w:p w14:paraId="4C694FD4" w14:textId="612F63F3" w:rsidR="00067234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7250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3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67234" w:rsidRPr="005A338A">
        <w:rPr>
          <w:rFonts w:cstheme="minorHAnsi"/>
          <w:sz w:val="20"/>
          <w:szCs w:val="20"/>
        </w:rPr>
        <w:t>2x jährlich</w:t>
      </w:r>
    </w:p>
    <w:p w14:paraId="253B6DAB" w14:textId="7693BA73" w:rsidR="00067234" w:rsidRPr="005A338A" w:rsidRDefault="003F5B3D" w:rsidP="0006723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833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3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67234" w:rsidRPr="005A338A">
        <w:rPr>
          <w:rFonts w:cstheme="minorHAnsi"/>
          <w:sz w:val="20"/>
          <w:szCs w:val="20"/>
        </w:rPr>
        <w:t>alle drei Monate</w:t>
      </w:r>
    </w:p>
    <w:p w14:paraId="745D3A59" w14:textId="632A9D53" w:rsidR="00067234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4055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23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67234" w:rsidRPr="005A338A">
        <w:rPr>
          <w:rFonts w:cstheme="minorHAnsi"/>
          <w:sz w:val="20"/>
          <w:szCs w:val="20"/>
        </w:rPr>
        <w:t xml:space="preserve">anders,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DCDEFF" w14:textId="560128EA" w:rsidR="009D1252" w:rsidRPr="005A338A" w:rsidRDefault="00407949" w:rsidP="009D125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Ist ein</w:t>
      </w:r>
      <w:r w:rsidR="003653C1" w:rsidRPr="005A338A">
        <w:rPr>
          <w:rFonts w:cstheme="minorHAnsi"/>
          <w:sz w:val="20"/>
          <w:szCs w:val="20"/>
        </w:rPr>
        <w:t xml:space="preserve"> </w:t>
      </w:r>
      <w:r w:rsidR="003653C1" w:rsidRPr="005A338A">
        <w:rPr>
          <w:rFonts w:cstheme="minorHAnsi"/>
          <w:b/>
          <w:sz w:val="20"/>
          <w:szCs w:val="20"/>
        </w:rPr>
        <w:t>Wegweisungskataster</w:t>
      </w:r>
      <w:r w:rsidR="003653C1" w:rsidRPr="005A338A">
        <w:rPr>
          <w:rFonts w:cstheme="minorHAnsi"/>
          <w:sz w:val="20"/>
          <w:szCs w:val="20"/>
        </w:rPr>
        <w:t xml:space="preserve"> vorhanden?</w:t>
      </w:r>
    </w:p>
    <w:p w14:paraId="1B476A7A" w14:textId="2BAA7406" w:rsidR="00C76B34" w:rsidRPr="005A338A" w:rsidRDefault="003F5B3D" w:rsidP="009D125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9985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B3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76B34" w:rsidRPr="005A338A">
        <w:rPr>
          <w:rFonts w:cstheme="minorHAnsi"/>
          <w:sz w:val="20"/>
          <w:szCs w:val="20"/>
        </w:rPr>
        <w:t>ja</w:t>
      </w:r>
      <w:r w:rsidR="00342633" w:rsidRPr="005A338A">
        <w:rPr>
          <w:rFonts w:cstheme="minorHAnsi"/>
          <w:sz w:val="20"/>
          <w:szCs w:val="20"/>
        </w:rPr>
        <w:t>, digitales Wegweisungskataster</w:t>
      </w:r>
    </w:p>
    <w:p w14:paraId="506BB8D1" w14:textId="20F21FF2" w:rsidR="00342633" w:rsidRPr="005A338A" w:rsidRDefault="003F5B3D" w:rsidP="004834E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7697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3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42633" w:rsidRPr="005A338A">
        <w:rPr>
          <w:rFonts w:cstheme="minorHAnsi"/>
          <w:sz w:val="20"/>
          <w:szCs w:val="20"/>
        </w:rPr>
        <w:t>ja, analoges Wegweisungskataster</w:t>
      </w:r>
    </w:p>
    <w:p w14:paraId="48EFD643" w14:textId="03ABFC0D" w:rsidR="00C76B34" w:rsidRPr="005A338A" w:rsidRDefault="003F5B3D" w:rsidP="009D125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7442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B3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76B34" w:rsidRPr="005A338A">
        <w:rPr>
          <w:rFonts w:cstheme="minorHAnsi"/>
          <w:sz w:val="20"/>
          <w:szCs w:val="20"/>
        </w:rPr>
        <w:t>nein</w:t>
      </w:r>
    </w:p>
    <w:p w14:paraId="4D6826B9" w14:textId="639B5DFC" w:rsidR="00104A1A" w:rsidRPr="005A338A" w:rsidRDefault="00104A1A" w:rsidP="00104A1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50FAD5E1" w14:textId="77777777" w:rsidR="00104A1A" w:rsidRPr="005A338A" w:rsidRDefault="00104A1A" w:rsidP="004834E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Anlagennummer Beispielblatt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FA26A7D" w14:textId="41EBF3B4" w:rsidR="00104A1A" w:rsidRPr="005A338A" w:rsidRDefault="00104A1A" w:rsidP="00104A1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Anlagennummer Standortplan oder Auszug Standortplan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5AA6766" w14:textId="354D8B7F" w:rsidR="003653C1" w:rsidRPr="005A338A" w:rsidRDefault="003653C1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Fahrradparken</w:t>
      </w:r>
    </w:p>
    <w:p w14:paraId="0BB476A5" w14:textId="2C6A5726" w:rsidR="003653C1" w:rsidRPr="005A338A" w:rsidRDefault="003653C1" w:rsidP="003653C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ein</w:t>
      </w:r>
      <w:r w:rsidR="00C74380" w:rsidRPr="005A338A">
        <w:rPr>
          <w:rFonts w:cstheme="minorHAnsi"/>
          <w:sz w:val="20"/>
          <w:szCs w:val="20"/>
        </w:rPr>
        <w:t xml:space="preserve">e konzeptionelle Grundlage </w:t>
      </w:r>
      <w:r w:rsidR="0026532E" w:rsidRPr="005A338A">
        <w:rPr>
          <w:rFonts w:cstheme="minorHAnsi"/>
          <w:sz w:val="20"/>
          <w:szCs w:val="20"/>
        </w:rPr>
        <w:t xml:space="preserve">zum </w:t>
      </w:r>
      <w:r w:rsidR="00C74380" w:rsidRPr="005A338A">
        <w:rPr>
          <w:rFonts w:cstheme="minorHAnsi"/>
          <w:b/>
          <w:sz w:val="20"/>
          <w:szCs w:val="20"/>
        </w:rPr>
        <w:t xml:space="preserve">Fahrradparken </w:t>
      </w:r>
      <w:r w:rsidRPr="005A338A">
        <w:rPr>
          <w:rFonts w:cstheme="minorHAnsi"/>
          <w:sz w:val="20"/>
          <w:szCs w:val="20"/>
        </w:rPr>
        <w:t xml:space="preserve">(ggf. als Bestandteil </w:t>
      </w:r>
      <w:r w:rsidR="00C74380" w:rsidRPr="005A338A">
        <w:rPr>
          <w:rFonts w:cstheme="minorHAnsi"/>
          <w:sz w:val="20"/>
          <w:szCs w:val="20"/>
        </w:rPr>
        <w:t>eines anderen Kon</w:t>
      </w:r>
      <w:r w:rsidR="00FD3519">
        <w:rPr>
          <w:rFonts w:cstheme="minorHAnsi"/>
          <w:sz w:val="20"/>
          <w:szCs w:val="20"/>
        </w:rPr>
        <w:softHyphen/>
      </w:r>
      <w:r w:rsidR="00C74380" w:rsidRPr="005A338A">
        <w:rPr>
          <w:rFonts w:cstheme="minorHAnsi"/>
          <w:sz w:val="20"/>
          <w:szCs w:val="20"/>
        </w:rPr>
        <w:t>zep</w:t>
      </w:r>
      <w:r w:rsidR="00FD3519">
        <w:rPr>
          <w:rFonts w:cstheme="minorHAnsi"/>
          <w:sz w:val="20"/>
          <w:szCs w:val="20"/>
        </w:rPr>
        <w:softHyphen/>
      </w:r>
      <w:r w:rsidR="00C74380" w:rsidRPr="005A338A">
        <w:rPr>
          <w:rFonts w:cstheme="minorHAnsi"/>
          <w:sz w:val="20"/>
          <w:szCs w:val="20"/>
        </w:rPr>
        <w:t>tes</w:t>
      </w:r>
      <w:r w:rsidRPr="005A338A">
        <w:rPr>
          <w:rFonts w:cstheme="minorHAnsi"/>
          <w:sz w:val="20"/>
          <w:szCs w:val="20"/>
        </w:rPr>
        <w:t>)?</w:t>
      </w:r>
    </w:p>
    <w:p w14:paraId="207639B8" w14:textId="30C5A692" w:rsidR="00800994" w:rsidRPr="005A338A" w:rsidRDefault="003F5B3D" w:rsidP="00DA31CB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362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99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800994" w:rsidRPr="005A338A">
        <w:rPr>
          <w:rFonts w:cstheme="minorHAnsi"/>
          <w:sz w:val="20"/>
          <w:szCs w:val="20"/>
        </w:rPr>
        <w:t xml:space="preserve">ja, und zwar </w: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800994" w:rsidRPr="005A338A">
        <w:rPr>
          <w:rFonts w:cstheme="minorHAnsi"/>
          <w:sz w:val="20"/>
          <w:szCs w:val="20"/>
        </w:rPr>
        <w:t xml:space="preserve"> (Na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me der kon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zep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tio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nel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le</w:t>
      </w:r>
      <w:r w:rsidR="0028726E">
        <w:rPr>
          <w:rFonts w:cstheme="minorHAnsi"/>
          <w:sz w:val="20"/>
          <w:szCs w:val="20"/>
        </w:rPr>
        <w:t>n</w:t>
      </w:r>
      <w:r w:rsidR="00800994" w:rsidRPr="005A338A">
        <w:rPr>
          <w:rFonts w:cstheme="minorHAnsi"/>
          <w:sz w:val="20"/>
          <w:szCs w:val="20"/>
        </w:rPr>
        <w:t xml:space="preserve"> Grund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la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ge) wur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 xml:space="preserve">de im Jahr </w: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80099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800994" w:rsidRPr="005A338A">
        <w:rPr>
          <w:rFonts w:cstheme="minorHAnsi"/>
          <w:sz w:val="20"/>
          <w:szCs w:val="20"/>
        </w:rPr>
        <w:t xml:space="preserve"> er</w:t>
      </w:r>
      <w:r w:rsidR="00FD3519">
        <w:rPr>
          <w:rFonts w:cstheme="minorHAnsi"/>
          <w:sz w:val="20"/>
          <w:szCs w:val="20"/>
        </w:rPr>
        <w:softHyphen/>
      </w:r>
      <w:r w:rsidR="00800994" w:rsidRPr="005A338A">
        <w:rPr>
          <w:rFonts w:cstheme="minorHAnsi"/>
          <w:sz w:val="20"/>
          <w:szCs w:val="20"/>
        </w:rPr>
        <w:t>stellt</w:t>
      </w:r>
      <w:r w:rsidR="00DA31CB" w:rsidRPr="005A338A">
        <w:rPr>
          <w:rFonts w:cstheme="minorHAnsi"/>
          <w:sz w:val="20"/>
          <w:szCs w:val="20"/>
        </w:rPr>
        <w:t>, An</w:t>
      </w:r>
      <w:r w:rsidR="00FD3519">
        <w:rPr>
          <w:rFonts w:cstheme="minorHAnsi"/>
          <w:sz w:val="20"/>
          <w:szCs w:val="20"/>
        </w:rPr>
        <w:softHyphen/>
      </w:r>
      <w:r w:rsidR="00DA31CB" w:rsidRPr="005A338A">
        <w:rPr>
          <w:rFonts w:cstheme="minorHAnsi"/>
          <w:sz w:val="20"/>
          <w:szCs w:val="20"/>
        </w:rPr>
        <w:t>la</w:t>
      </w:r>
      <w:r w:rsidR="00FD3519">
        <w:rPr>
          <w:rFonts w:cstheme="minorHAnsi"/>
          <w:sz w:val="20"/>
          <w:szCs w:val="20"/>
        </w:rPr>
        <w:softHyphen/>
      </w:r>
      <w:r w:rsidR="00DA31CB" w:rsidRPr="005A338A">
        <w:rPr>
          <w:rFonts w:cstheme="minorHAnsi"/>
          <w:sz w:val="20"/>
          <w:szCs w:val="20"/>
        </w:rPr>
        <w:t>gen</w:t>
      </w:r>
      <w:r w:rsidR="00FD3519">
        <w:rPr>
          <w:rFonts w:cstheme="minorHAnsi"/>
          <w:sz w:val="20"/>
          <w:szCs w:val="20"/>
        </w:rPr>
        <w:softHyphen/>
      </w:r>
      <w:r w:rsidR="00DA31CB" w:rsidRPr="005A338A">
        <w:rPr>
          <w:rFonts w:cstheme="minorHAnsi"/>
          <w:sz w:val="20"/>
          <w:szCs w:val="20"/>
        </w:rPr>
        <w:t>num</w:t>
      </w:r>
      <w:r w:rsidR="00FD3519">
        <w:rPr>
          <w:rFonts w:cstheme="minorHAnsi"/>
          <w:sz w:val="20"/>
          <w:szCs w:val="20"/>
        </w:rPr>
        <w:softHyphen/>
      </w:r>
      <w:r w:rsidR="00DA31CB" w:rsidRPr="005A338A">
        <w:rPr>
          <w:rFonts w:cstheme="minorHAnsi"/>
          <w:sz w:val="20"/>
          <w:szCs w:val="20"/>
        </w:rPr>
        <w:t>mer</w:t>
      </w:r>
      <w:r w:rsidR="00FD3519">
        <w:rPr>
          <w:rFonts w:cstheme="minorHAnsi"/>
          <w:sz w:val="20"/>
          <w:szCs w:val="20"/>
        </w:rPr>
        <w:t>/n</w:t>
      </w:r>
      <w:r w:rsidR="00DA31CB" w:rsidRPr="005A338A">
        <w:rPr>
          <w:rFonts w:cstheme="minorHAnsi"/>
          <w:sz w:val="20"/>
          <w:szCs w:val="20"/>
        </w:rPr>
        <w:t xml:space="preserve">: </w:t>
      </w:r>
      <w:r w:rsidR="00DA31C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A31C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A31C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A31C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A31C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A31C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A31C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A31C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A31C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A31C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29108CE" w14:textId="343DDB64" w:rsidR="00800994" w:rsidRPr="005A338A" w:rsidRDefault="003F5B3D" w:rsidP="0080099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490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99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800994" w:rsidRPr="005A338A">
        <w:rPr>
          <w:rFonts w:cstheme="minorHAnsi"/>
          <w:sz w:val="20"/>
          <w:szCs w:val="20"/>
        </w:rPr>
        <w:t>nein</w:t>
      </w:r>
    </w:p>
    <w:p w14:paraId="410BB32F" w14:textId="77777777" w:rsidR="00800994" w:rsidRPr="005A338A" w:rsidRDefault="00800994" w:rsidP="0080099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ja, bitte beschreiben Sie kurz die wesentlichen Inhalte:</w:t>
      </w:r>
    </w:p>
    <w:p w14:paraId="25384E91" w14:textId="09A366B0" w:rsidR="003653C1" w:rsidRPr="005A338A" w:rsidRDefault="0098692C" w:rsidP="0080099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C2AD41C" w14:textId="5DF4FB58" w:rsidR="003653C1" w:rsidRPr="005A338A" w:rsidRDefault="003653C1" w:rsidP="003653C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 </w:t>
      </w:r>
      <w:r w:rsidRPr="005A338A">
        <w:rPr>
          <w:rFonts w:cstheme="minorHAnsi"/>
          <w:b/>
          <w:sz w:val="20"/>
          <w:szCs w:val="20"/>
        </w:rPr>
        <w:t>Bestandsdokumentation</w:t>
      </w:r>
      <w:r w:rsidRPr="005A338A">
        <w:rPr>
          <w:rFonts w:cstheme="minorHAnsi"/>
          <w:sz w:val="20"/>
          <w:szCs w:val="20"/>
        </w:rPr>
        <w:t xml:space="preserve"> zu den vorhandenen Kapazitäten und Qualitäten an Fahr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radabstellplätzen?</w:t>
      </w:r>
    </w:p>
    <w:p w14:paraId="1A23CBE4" w14:textId="289EA688" w:rsidR="00A90558" w:rsidRPr="005A338A" w:rsidRDefault="003F5B3D" w:rsidP="00A9055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3810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E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90558" w:rsidRPr="005A338A">
        <w:rPr>
          <w:rFonts w:cstheme="minorHAnsi"/>
          <w:sz w:val="20"/>
          <w:szCs w:val="20"/>
        </w:rPr>
        <w:t>ja, für folgende Bereiche</w:t>
      </w:r>
      <w:r w:rsidR="00EE0D24" w:rsidRPr="005A338A">
        <w:rPr>
          <w:rFonts w:cstheme="minorHAnsi"/>
          <w:sz w:val="20"/>
          <w:szCs w:val="20"/>
        </w:rPr>
        <w:t>:</w:t>
      </w:r>
      <w:r w:rsidR="00A90558" w:rsidRPr="005A338A">
        <w:rPr>
          <w:rFonts w:cstheme="minorHAnsi"/>
          <w:sz w:val="20"/>
          <w:szCs w:val="20"/>
        </w:rPr>
        <w:t xml:space="preserve"> </w:t>
      </w:r>
      <w:r w:rsidR="00A905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A905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A905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A905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A905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905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905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905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905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A905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218224C" w14:textId="3F0FA0DA" w:rsidR="003653C1" w:rsidRPr="005A338A" w:rsidRDefault="003F5B3D" w:rsidP="00A9055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792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5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90558" w:rsidRPr="005A338A">
        <w:rPr>
          <w:rFonts w:cstheme="minorHAnsi"/>
          <w:sz w:val="20"/>
          <w:szCs w:val="20"/>
        </w:rPr>
        <w:t>nein</w:t>
      </w:r>
    </w:p>
    <w:p w14:paraId="200B9FA7" w14:textId="77777777" w:rsidR="008773BA" w:rsidRPr="005A338A" w:rsidRDefault="008773BA" w:rsidP="008773B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78F89172" w14:textId="77777777" w:rsidR="008773BA" w:rsidRPr="005A338A" w:rsidRDefault="008773BA" w:rsidP="00DA1A2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Anlagennummer Beispielblatt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2F0C310" w14:textId="77777777" w:rsidR="008773BA" w:rsidRPr="005A338A" w:rsidRDefault="008773BA" w:rsidP="008773B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Anlagennummer Standortplan oder Auszug Standortplan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2E87548" w14:textId="4344E595" w:rsidR="003653C1" w:rsidRPr="005A338A" w:rsidRDefault="007B00B2" w:rsidP="003653C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Geben Sie bitte eine Übersicht zur Fahrradparksituation an den</w:t>
      </w:r>
      <w:r w:rsidR="00FE15FE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b/>
          <w:sz w:val="20"/>
          <w:szCs w:val="20"/>
        </w:rPr>
        <w:t>öffentlichen Gebäuden</w:t>
      </w:r>
      <w:r w:rsidRPr="005A338A">
        <w:rPr>
          <w:rFonts w:cstheme="minorHAnsi"/>
          <w:sz w:val="20"/>
          <w:szCs w:val="20"/>
        </w:rPr>
        <w:t xml:space="preserve"> in der Zu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stän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dig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keit Ihrer Kommune (außer an Schulen).</w:t>
      </w:r>
    </w:p>
    <w:tbl>
      <w:tblPr>
        <w:tblStyle w:val="Tabellenraster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1134"/>
        <w:gridCol w:w="1063"/>
        <w:gridCol w:w="1063"/>
      </w:tblGrid>
      <w:tr w:rsidR="00EA0B0E" w:rsidRPr="005A338A" w14:paraId="33CEABB2" w14:textId="77777777" w:rsidTr="00FE0771">
        <w:tc>
          <w:tcPr>
            <w:tcW w:w="2410" w:type="dxa"/>
            <w:vMerge w:val="restart"/>
            <w:vAlign w:val="bottom"/>
          </w:tcPr>
          <w:p w14:paraId="0A2CA0C8" w14:textId="7E2AEF11" w:rsidR="00EA0B0E" w:rsidRPr="005A338A" w:rsidRDefault="00EA0B0E" w:rsidP="00861473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öffentliches Gebäude </w:t>
            </w:r>
            <w:r>
              <w:rPr>
                <w:rFonts w:asciiTheme="minorHAnsi" w:hAnsiTheme="minorHAnsi" w:cstheme="minorHAnsi"/>
              </w:rPr>
              <w:br/>
            </w:r>
            <w:r w:rsidRPr="005A338A">
              <w:rPr>
                <w:rFonts w:asciiTheme="minorHAnsi" w:hAnsiTheme="minorHAnsi" w:cstheme="minorHAnsi"/>
              </w:rPr>
              <w:t>(ohne Schulen)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7615C37D" w14:textId="77777777" w:rsidR="00EA0B0E" w:rsidRPr="005A338A" w:rsidRDefault="00EA0B0E" w:rsidP="00626B08">
            <w:pPr>
              <w:keepNext/>
              <w:spacing w:before="120" w:after="120"/>
              <w:rPr>
                <w:rFonts w:cstheme="minorHAnsi"/>
              </w:rPr>
            </w:pPr>
            <w:r w:rsidRPr="005A338A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D20D951" w14:textId="4544A90A" w:rsidR="00EA0B0E" w:rsidRPr="005A338A" w:rsidRDefault="00EA0B0E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14:paraId="05F37AE8" w14:textId="776BAD15" w:rsidR="00EA0B0E" w:rsidRPr="005A338A" w:rsidRDefault="00EA0B0E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Anzahl Stell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plät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 xml:space="preserve">ze </w:t>
            </w:r>
            <w:r w:rsidRPr="005A338A">
              <w:rPr>
                <w:rFonts w:asciiTheme="minorHAnsi" w:hAnsiTheme="minorHAnsi" w:cstheme="minorHAnsi"/>
              </w:rPr>
              <w:br/>
              <w:t>ab</w:t>
            </w:r>
            <w:r w:rsidRPr="005A338A">
              <w:rPr>
                <w:rFonts w:asciiTheme="minorHAnsi" w:hAnsiTheme="minorHAnsi" w:cstheme="minorHAnsi"/>
              </w:rPr>
              <w:softHyphen/>
              <w:t>schließ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barer Raum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03DEF44" w14:textId="1AB11CB3" w:rsidR="00EA0B0E" w:rsidRPr="005A338A" w:rsidRDefault="00EA0B0E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Anzahl Stellpätze an Rah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men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hal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tern</w:t>
            </w:r>
          </w:p>
        </w:tc>
      </w:tr>
      <w:tr w:rsidR="00861473" w:rsidRPr="005A338A" w14:paraId="05CFB519" w14:textId="77777777" w:rsidTr="00FE0771">
        <w:tc>
          <w:tcPr>
            <w:tcW w:w="2410" w:type="dxa"/>
            <w:vMerge/>
            <w:vAlign w:val="bottom"/>
          </w:tcPr>
          <w:p w14:paraId="1A9D892F" w14:textId="77777777" w:rsidR="00861473" w:rsidRPr="005A338A" w:rsidRDefault="00861473" w:rsidP="00861473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8A49F6D" w14:textId="0CAE6507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Mit</w:t>
            </w:r>
            <w:r w:rsidRPr="005A338A">
              <w:rPr>
                <w:rFonts w:asciiTheme="minorHAnsi" w:hAnsiTheme="minorHAnsi" w:cstheme="minorHAnsi"/>
              </w:rPr>
              <w:softHyphen/>
              <w:t>ar</w:t>
            </w:r>
            <w:r w:rsidRPr="005A338A">
              <w:rPr>
                <w:rFonts w:asciiTheme="minorHAnsi" w:hAnsiTheme="minorHAnsi" w:cstheme="minorHAnsi"/>
              </w:rPr>
              <w:softHyphen/>
              <w:t>bei</w:t>
            </w:r>
            <w:r w:rsidR="00061327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ter</w:t>
            </w:r>
          </w:p>
        </w:tc>
        <w:tc>
          <w:tcPr>
            <w:tcW w:w="992" w:type="dxa"/>
            <w:tcBorders>
              <w:top w:val="nil"/>
            </w:tcBorders>
          </w:tcPr>
          <w:p w14:paraId="4E84D9C9" w14:textId="10A4DFD1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Be</w:t>
            </w:r>
            <w:r w:rsidRPr="005A338A">
              <w:rPr>
                <w:rFonts w:asciiTheme="minorHAnsi" w:hAnsiTheme="minorHAnsi" w:cstheme="minorHAnsi"/>
              </w:rPr>
              <w:softHyphen/>
              <w:t>su</w:t>
            </w:r>
            <w:r w:rsidRPr="005A338A">
              <w:rPr>
                <w:rFonts w:asciiTheme="minorHAnsi" w:hAnsiTheme="minorHAnsi" w:cstheme="minorHAnsi"/>
              </w:rPr>
              <w:softHyphen/>
              <w:t>cher</w:t>
            </w:r>
          </w:p>
        </w:tc>
        <w:tc>
          <w:tcPr>
            <w:tcW w:w="1134" w:type="dxa"/>
            <w:vMerge/>
          </w:tcPr>
          <w:p w14:paraId="79B96FDF" w14:textId="77777777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C4580C8" w14:textId="68BEC5DC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über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dacht </w:t>
            </w:r>
          </w:p>
        </w:tc>
        <w:tc>
          <w:tcPr>
            <w:tcW w:w="1063" w:type="dxa"/>
            <w:tcBorders>
              <w:top w:val="nil"/>
            </w:tcBorders>
          </w:tcPr>
          <w:p w14:paraId="116A6515" w14:textId="1DADE031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nicht über</w:t>
            </w:r>
            <w:r w:rsidRPr="005A338A">
              <w:rPr>
                <w:rFonts w:asciiTheme="minorHAnsi" w:hAnsiTheme="minorHAnsi" w:cstheme="minorHAnsi"/>
              </w:rPr>
              <w:softHyphen/>
              <w:t>dacht</w:t>
            </w:r>
            <w:r w:rsidRPr="005A338A" w:rsidDel="00D80B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2ECC" w:rsidRPr="005A338A" w14:paraId="7507FBAA" w14:textId="77777777" w:rsidTr="00EA0B0E">
        <w:tc>
          <w:tcPr>
            <w:tcW w:w="2410" w:type="dxa"/>
          </w:tcPr>
          <w:p w14:paraId="29EB0099" w14:textId="6E4D6275" w:rsidR="00142ECC" w:rsidRPr="005A338A" w:rsidRDefault="00142ECC" w:rsidP="00DA1A20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Rat-/Kreishaus</w:t>
            </w:r>
          </w:p>
        </w:tc>
        <w:tc>
          <w:tcPr>
            <w:tcW w:w="992" w:type="dxa"/>
          </w:tcPr>
          <w:p w14:paraId="3782B597" w14:textId="200E3DC2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2C7D2AB0" w14:textId="1A6E623C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26EC71EC" w14:textId="76F289B8" w:rsidR="00142ECC" w:rsidRPr="00142ECC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7498F073" w14:textId="5A05ADE1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2A4D580D" w14:textId="52BEB7A6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022374E0" w14:textId="77777777" w:rsidTr="00EA0B0E">
        <w:tc>
          <w:tcPr>
            <w:tcW w:w="2410" w:type="dxa"/>
          </w:tcPr>
          <w:p w14:paraId="4E4E92C8" w14:textId="6411B6EC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lastRenderedPageBreak/>
              <w:t>Bibliothek</w:t>
            </w:r>
          </w:p>
        </w:tc>
        <w:tc>
          <w:tcPr>
            <w:tcW w:w="992" w:type="dxa"/>
          </w:tcPr>
          <w:p w14:paraId="3761DD65" w14:textId="6039FCA3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40774442" w14:textId="7037F0B5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0F84085D" w14:textId="519A4F94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379A8484" w14:textId="57DB34C3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3DDA83CF" w14:textId="615525ED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1C936994" w14:textId="77777777" w:rsidTr="00EA0B0E">
        <w:tc>
          <w:tcPr>
            <w:tcW w:w="2410" w:type="dxa"/>
          </w:tcPr>
          <w:p w14:paraId="254774B1" w14:textId="3034E351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VHS</w:t>
            </w:r>
          </w:p>
        </w:tc>
        <w:tc>
          <w:tcPr>
            <w:tcW w:w="992" w:type="dxa"/>
          </w:tcPr>
          <w:p w14:paraId="41547070" w14:textId="60B691C2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5F6A43C4" w14:textId="7A9B0DD4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0C4B4FB1" w14:textId="27EBC4CC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8C68769" w14:textId="5741A45C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345984C" w14:textId="11EBA31D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4DE8613A" w14:textId="77777777" w:rsidTr="00EA0B0E">
        <w:tc>
          <w:tcPr>
            <w:tcW w:w="2410" w:type="dxa"/>
          </w:tcPr>
          <w:p w14:paraId="5E4606EA" w14:textId="6E7AF4B6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3F842908" w14:textId="19AF4AE0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4C26F292" w14:textId="5D3A1019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7C573FD5" w14:textId="1AE98C65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3669EBA3" w14:textId="403CECDA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8819E90" w14:textId="207183F8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6CF3428B" w14:textId="77777777" w:rsidTr="00EA0B0E">
        <w:tc>
          <w:tcPr>
            <w:tcW w:w="2410" w:type="dxa"/>
          </w:tcPr>
          <w:p w14:paraId="66E6D552" w14:textId="7FBE6C4B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4092902B" w14:textId="26FAA0F8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51B1923E" w14:textId="6C07E2DE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2FAAA3D7" w14:textId="0CBBC0B5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6942D9F8" w14:textId="3A38CA03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44B0EBF7" w14:textId="682C87F7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39D47A45" w14:textId="77777777" w:rsidTr="00EA0B0E">
        <w:tc>
          <w:tcPr>
            <w:tcW w:w="2410" w:type="dxa"/>
          </w:tcPr>
          <w:p w14:paraId="4B4CB080" w14:textId="02FC79BC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581C0ED1" w14:textId="67098F4B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47714C7B" w14:textId="64FAC285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2EDA63ED" w14:textId="19DC9435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09E00A22" w14:textId="405C4546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72F1716C" w14:textId="4AF34991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01ACFD2D" w14:textId="77777777" w:rsidTr="00EA0B0E">
        <w:tc>
          <w:tcPr>
            <w:tcW w:w="2410" w:type="dxa"/>
          </w:tcPr>
          <w:p w14:paraId="0C6340C0" w14:textId="0DE72A88" w:rsidR="00142ECC" w:rsidRPr="005A338A" w:rsidRDefault="00142ECC" w:rsidP="00861473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56B7AFDC" w14:textId="303712A9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5FE267E8" w14:textId="6C037AD0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06D25E65" w14:textId="3E2E6E6D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57040063" w14:textId="0B38383E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4F8FB3ED" w14:textId="0688E382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6556CAB1" w14:textId="77777777" w:rsidTr="00EA0B0E">
        <w:tc>
          <w:tcPr>
            <w:tcW w:w="2410" w:type="dxa"/>
          </w:tcPr>
          <w:p w14:paraId="1F2DDBDD" w14:textId="49ACEDC6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3D586914" w14:textId="11EA6456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03C3FC29" w14:textId="0C906A74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134" w:type="dxa"/>
          </w:tcPr>
          <w:p w14:paraId="634666A0" w14:textId="164F15C8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674F3DEA" w14:textId="4F7C0130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660724DB" w14:textId="494DCC9E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</w:tbl>
    <w:p w14:paraId="1BF63E06" w14:textId="1366A1A0" w:rsidR="00F948C4" w:rsidRPr="005A338A" w:rsidRDefault="00887F94" w:rsidP="00B2232B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Geben Sie bitte eine Übersicht zur</w:t>
      </w:r>
      <w:r w:rsidRPr="005A338A">
        <w:rPr>
          <w:rFonts w:cstheme="minorHAnsi"/>
          <w:b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Fahrradparksituation an</w:t>
      </w:r>
      <w:r w:rsidRPr="005A338A">
        <w:rPr>
          <w:rFonts w:cstheme="minorHAnsi"/>
          <w:b/>
          <w:sz w:val="20"/>
          <w:szCs w:val="20"/>
        </w:rPr>
        <w:t xml:space="preserve"> Schulen</w:t>
      </w:r>
      <w:r w:rsidRPr="005A338A">
        <w:rPr>
          <w:rFonts w:cstheme="minorHAnsi"/>
          <w:sz w:val="20"/>
          <w:szCs w:val="20"/>
        </w:rPr>
        <w:t xml:space="preserve"> in Ihrer Kom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mune</w:t>
      </w:r>
      <w:r w:rsidRPr="005A338A">
        <w:rPr>
          <w:rFonts w:cstheme="minorHAnsi"/>
          <w:bCs/>
          <w:sz w:val="20"/>
          <w:szCs w:val="20"/>
        </w:rPr>
        <w:t>.</w:t>
      </w:r>
    </w:p>
    <w:tbl>
      <w:tblPr>
        <w:tblStyle w:val="Tabellenraster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276"/>
        <w:gridCol w:w="1063"/>
        <w:gridCol w:w="1063"/>
      </w:tblGrid>
      <w:tr w:rsidR="00966C70" w:rsidRPr="005A338A" w14:paraId="70995E67" w14:textId="77777777" w:rsidTr="002F34F4">
        <w:tc>
          <w:tcPr>
            <w:tcW w:w="3260" w:type="dxa"/>
            <w:vMerge w:val="restart"/>
            <w:vAlign w:val="bottom"/>
          </w:tcPr>
          <w:p w14:paraId="50B62CFE" w14:textId="6353365D" w:rsidR="00966C70" w:rsidRPr="005A338A" w:rsidRDefault="00966C70" w:rsidP="00861473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 xml:space="preserve">Name der Schule </w:t>
            </w:r>
            <w:r w:rsidRPr="005A338A">
              <w:rPr>
                <w:rFonts w:asciiTheme="minorHAnsi" w:hAnsiTheme="minorHAnsi" w:cstheme="minorHAnsi"/>
              </w:rPr>
              <w:br/>
              <w:t xml:space="preserve">(nach Möglichkeit </w:t>
            </w:r>
            <w:r w:rsidRPr="005A338A">
              <w:rPr>
                <w:rFonts w:asciiTheme="minorHAnsi" w:hAnsiTheme="minorHAnsi" w:cstheme="minorHAnsi"/>
              </w:rPr>
              <w:br/>
              <w:t>in Ihrer Zu</w:t>
            </w:r>
            <w:r w:rsidRPr="005A338A">
              <w:rPr>
                <w:rFonts w:asciiTheme="minorHAnsi" w:hAnsiTheme="minorHAnsi" w:cstheme="minorHAnsi"/>
              </w:rPr>
              <w:softHyphen/>
              <w:t>stän</w:t>
            </w:r>
            <w:r w:rsidRPr="005A338A">
              <w:rPr>
                <w:rFonts w:asciiTheme="minorHAnsi" w:hAnsiTheme="minorHAnsi" w:cstheme="minorHAnsi"/>
              </w:rPr>
              <w:softHyphen/>
              <w:t>dig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keit) </w:t>
            </w:r>
            <w:r w:rsidRPr="005A338A">
              <w:rPr>
                <w:rFonts w:asciiTheme="minorHAnsi" w:hAnsiTheme="minorHAnsi" w:cstheme="minorHAnsi"/>
              </w:rPr>
              <w:br/>
              <w:t>und Schulart</w:t>
            </w:r>
          </w:p>
        </w:tc>
        <w:tc>
          <w:tcPr>
            <w:tcW w:w="992" w:type="dxa"/>
            <w:vMerge w:val="restart"/>
          </w:tcPr>
          <w:p w14:paraId="21675C70" w14:textId="67B5C693" w:rsidR="00966C70" w:rsidRPr="005A338A" w:rsidRDefault="00966C70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An</w:t>
            </w:r>
            <w:r w:rsidRPr="005A338A">
              <w:rPr>
                <w:rFonts w:asciiTheme="minorHAnsi" w:hAnsiTheme="minorHAnsi" w:cstheme="minorHAnsi"/>
              </w:rPr>
              <w:softHyphen/>
              <w:t>zahl Schü</w:t>
            </w:r>
            <w:r w:rsidRPr="005A338A">
              <w:rPr>
                <w:rFonts w:asciiTheme="minorHAnsi" w:hAnsiTheme="minorHAnsi" w:cstheme="minorHAnsi"/>
              </w:rPr>
              <w:softHyphen/>
              <w:t>ler</w:t>
            </w:r>
          </w:p>
        </w:tc>
        <w:tc>
          <w:tcPr>
            <w:tcW w:w="1276" w:type="dxa"/>
            <w:vMerge w:val="restart"/>
          </w:tcPr>
          <w:p w14:paraId="6517FAA4" w14:textId="1180D82D" w:rsidR="00966C70" w:rsidRPr="005A338A" w:rsidRDefault="00966C70" w:rsidP="00FE0771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Anzahl Stell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plät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ze</w:t>
            </w:r>
            <w:r w:rsidR="00FE0771">
              <w:rPr>
                <w:rFonts w:asciiTheme="minorHAnsi" w:hAnsiTheme="minorHAnsi" w:cstheme="minorHAnsi"/>
              </w:rPr>
              <w:t xml:space="preserve"> in</w:t>
            </w:r>
            <w:r w:rsidRPr="005A338A">
              <w:rPr>
                <w:rFonts w:asciiTheme="minorHAnsi" w:hAnsiTheme="minorHAnsi" w:cstheme="minorHAnsi"/>
              </w:rPr>
              <w:t xml:space="preserve"> </w:t>
            </w:r>
            <w:r w:rsidRPr="005A338A">
              <w:rPr>
                <w:rFonts w:asciiTheme="minorHAnsi" w:hAnsiTheme="minorHAnsi" w:cstheme="minorHAnsi"/>
              </w:rPr>
              <w:br/>
              <w:t>ab</w:t>
            </w:r>
            <w:r w:rsidR="00FE0771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softHyphen/>
              <w:t>schließ</w:t>
            </w:r>
            <w:r w:rsidRPr="005A338A">
              <w:rPr>
                <w:rFonts w:asciiTheme="minorHAnsi" w:hAnsiTheme="minorHAnsi" w:cstheme="minorHAnsi"/>
              </w:rPr>
              <w:softHyphen/>
              <w:t>ba</w:t>
            </w:r>
            <w:r w:rsidR="00FE0771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re</w:t>
            </w:r>
            <w:r w:rsidR="00FE0771">
              <w:rPr>
                <w:rFonts w:asciiTheme="minorHAnsi" w:hAnsiTheme="minorHAnsi" w:cstheme="minorHAnsi"/>
              </w:rPr>
              <w:t>n</w:t>
            </w:r>
            <w:r w:rsidRPr="005A338A">
              <w:rPr>
                <w:rFonts w:asciiTheme="minorHAnsi" w:hAnsiTheme="minorHAnsi" w:cstheme="minorHAnsi"/>
              </w:rPr>
              <w:t xml:space="preserve"> R</w:t>
            </w:r>
            <w:r w:rsidR="00FE0771">
              <w:rPr>
                <w:rFonts w:asciiTheme="minorHAnsi" w:hAnsiTheme="minorHAnsi" w:cstheme="minorHAnsi"/>
              </w:rPr>
              <w:t>ä</w:t>
            </w:r>
            <w:r w:rsidRPr="005A338A">
              <w:rPr>
                <w:rFonts w:asciiTheme="minorHAnsi" w:hAnsiTheme="minorHAnsi" w:cstheme="minorHAnsi"/>
              </w:rPr>
              <w:t>um</w:t>
            </w:r>
            <w:r w:rsidR="00FE0771">
              <w:rPr>
                <w:rFonts w:asciiTheme="minorHAnsi" w:hAnsiTheme="minorHAnsi" w:cstheme="minorHAnsi"/>
              </w:rPr>
              <w:t>en</w:t>
            </w:r>
            <w:r w:rsidRPr="005A33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3D801052" w14:textId="199CB1A4" w:rsidR="00966C70" w:rsidRPr="005A338A" w:rsidRDefault="00966C70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Anzahl Stellplätze an Rah</w:t>
            </w:r>
            <w:r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menhaltern</w:t>
            </w:r>
          </w:p>
        </w:tc>
      </w:tr>
      <w:tr w:rsidR="00861473" w:rsidRPr="005A338A" w14:paraId="1281BECE" w14:textId="77777777" w:rsidTr="002F34F4">
        <w:tc>
          <w:tcPr>
            <w:tcW w:w="3260" w:type="dxa"/>
            <w:vMerge/>
          </w:tcPr>
          <w:p w14:paraId="46C792EC" w14:textId="77777777" w:rsidR="00861473" w:rsidRPr="005A338A" w:rsidRDefault="00861473" w:rsidP="00861473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0391D5EF" w14:textId="77777777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14:paraId="224B1AE3" w14:textId="77777777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628F8272" w14:textId="70004A9F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über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dacht </w:t>
            </w:r>
          </w:p>
        </w:tc>
        <w:tc>
          <w:tcPr>
            <w:tcW w:w="1063" w:type="dxa"/>
            <w:tcBorders>
              <w:top w:val="nil"/>
            </w:tcBorders>
          </w:tcPr>
          <w:p w14:paraId="368C353E" w14:textId="2F5E58D0" w:rsidR="00861473" w:rsidRPr="005A338A" w:rsidRDefault="00861473" w:rsidP="00626B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nicht über</w:t>
            </w:r>
            <w:r w:rsidRPr="005A338A">
              <w:rPr>
                <w:rFonts w:asciiTheme="minorHAnsi" w:hAnsiTheme="minorHAnsi" w:cstheme="minorHAnsi"/>
              </w:rPr>
              <w:softHyphen/>
              <w:t>dacht</w:t>
            </w:r>
            <w:r w:rsidRPr="005A338A" w:rsidDel="001270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2ECC" w:rsidRPr="005A338A" w14:paraId="42BDF090" w14:textId="77777777" w:rsidTr="00FE0771">
        <w:tc>
          <w:tcPr>
            <w:tcW w:w="3260" w:type="dxa"/>
          </w:tcPr>
          <w:p w14:paraId="1681B337" w14:textId="0CCFBC9A" w:rsidR="00142ECC" w:rsidRPr="005A338A" w:rsidRDefault="00142ECC" w:rsidP="00DA1A20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0F59EBF2" w14:textId="58464020" w:rsidR="00142ECC" w:rsidRPr="00142ECC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30A20708" w14:textId="1A16FD25" w:rsidR="00142ECC" w:rsidRPr="00142ECC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6FA82DF4" w14:textId="3F032A42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21F7DD7B" w14:textId="0D60658E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26476D4F" w14:textId="77777777" w:rsidTr="00FE0771">
        <w:tc>
          <w:tcPr>
            <w:tcW w:w="3260" w:type="dxa"/>
          </w:tcPr>
          <w:p w14:paraId="1BC9789D" w14:textId="769B72C4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05910D0A" w14:textId="7EFA2F08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0C9C49FE" w14:textId="5EEB47C1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7399BD8" w14:textId="0755BE6B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81C6CF0" w14:textId="094E2374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4AD98709" w14:textId="77777777" w:rsidTr="00FE0771">
        <w:tc>
          <w:tcPr>
            <w:tcW w:w="3260" w:type="dxa"/>
          </w:tcPr>
          <w:p w14:paraId="1D393E14" w14:textId="34E2ABC1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326789EF" w14:textId="032CAF14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46B36D93" w14:textId="64453E52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45E18C46" w14:textId="6314E6B8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78CF26E7" w14:textId="0577F10F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0690D363" w14:textId="77777777" w:rsidTr="00FE0771">
        <w:tc>
          <w:tcPr>
            <w:tcW w:w="3260" w:type="dxa"/>
          </w:tcPr>
          <w:p w14:paraId="161E489A" w14:textId="1D18B5BE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6BDC4854" w14:textId="4F74C880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7272E354" w14:textId="4E3CB8E1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341A2E89" w14:textId="3E55C952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6B780F37" w14:textId="50136837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6A2CEDD0" w14:textId="77777777" w:rsidTr="00FE0771">
        <w:tc>
          <w:tcPr>
            <w:tcW w:w="3260" w:type="dxa"/>
          </w:tcPr>
          <w:p w14:paraId="7D0A2533" w14:textId="372E12F7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47A3B84D" w14:textId="0A8D7C8A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4A551FA9" w14:textId="70EF63B7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07A47765" w14:textId="344CA1F5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4B85209A" w14:textId="5FA2FD2E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7161D9DE" w14:textId="77777777" w:rsidTr="00FE0771">
        <w:tc>
          <w:tcPr>
            <w:tcW w:w="3260" w:type="dxa"/>
          </w:tcPr>
          <w:p w14:paraId="58AC448A" w14:textId="268CE8D6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7593C976" w14:textId="2AD15C6B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77B6A6D6" w14:textId="3CD32EF1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7AEAC2D1" w14:textId="7ED4CB7B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B40C8AF" w14:textId="1356E371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0BF40ADE" w14:textId="77777777" w:rsidTr="00FE0771">
        <w:tc>
          <w:tcPr>
            <w:tcW w:w="3260" w:type="dxa"/>
          </w:tcPr>
          <w:p w14:paraId="0BC2A127" w14:textId="04CE6005" w:rsidR="00142ECC" w:rsidRPr="005A338A" w:rsidRDefault="00142ECC" w:rsidP="00861473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626418E9" w14:textId="0CBCA4A0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5CB07137" w14:textId="3C045622" w:rsidR="00142ECC" w:rsidRPr="00142ECC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4E9A5279" w14:textId="46B9BD5A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115AC44D" w14:textId="0F3E4502" w:rsidR="00142ECC" w:rsidRPr="005A338A" w:rsidRDefault="00142ECC" w:rsidP="00142EC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42ECC" w:rsidRPr="005A338A" w14:paraId="74502E1A" w14:textId="77777777" w:rsidTr="00FE0771">
        <w:tc>
          <w:tcPr>
            <w:tcW w:w="3260" w:type="dxa"/>
          </w:tcPr>
          <w:p w14:paraId="2C51A8D0" w14:textId="2E3E9537" w:rsidR="00142ECC" w:rsidRPr="005A338A" w:rsidRDefault="00142ECC" w:rsidP="0086147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992" w:type="dxa"/>
          </w:tcPr>
          <w:p w14:paraId="24196D9B" w14:textId="0D691F2F" w:rsidR="00142ECC" w:rsidRPr="00142ECC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6B6F06E2" w14:textId="14DE16D5" w:rsidR="00142ECC" w:rsidRPr="00142ECC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02FBA5F9" w14:textId="58CB4443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063" w:type="dxa"/>
          </w:tcPr>
          <w:p w14:paraId="0B1AE726" w14:textId="4971C040" w:rsidR="00142ECC" w:rsidRPr="005A338A" w:rsidRDefault="00142ECC" w:rsidP="00142EC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</w:tbl>
    <w:p w14:paraId="5E3E8EA9" w14:textId="18048D5B" w:rsidR="00B2232B" w:rsidRPr="005A338A" w:rsidRDefault="0001005F" w:rsidP="0001005F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Anzahl der Schulen in Ihrer Kommune</w:t>
      </w:r>
      <w:r w:rsidR="00EC69DE" w:rsidRPr="005A338A">
        <w:rPr>
          <w:rFonts w:cstheme="minorHAnsi"/>
          <w:sz w:val="20"/>
          <w:szCs w:val="20"/>
        </w:rPr>
        <w:t>:</w:t>
      </w:r>
    </w:p>
    <w:p w14:paraId="2F6DC701" w14:textId="479A8CDA" w:rsidR="00B2232B" w:rsidRPr="005A338A" w:rsidRDefault="00EA2D1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Grundschulen: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</w:t>
      </w:r>
      <w:r w:rsidR="00B2232B" w:rsidRPr="005A338A">
        <w:rPr>
          <w:rFonts w:cstheme="minorHAnsi"/>
          <w:sz w:val="20"/>
          <w:szCs w:val="20"/>
        </w:rPr>
        <w:t>(An</w:t>
      </w:r>
      <w:r w:rsidR="002E358D">
        <w:rPr>
          <w:rFonts w:cstheme="minorHAnsi"/>
          <w:sz w:val="20"/>
          <w:szCs w:val="20"/>
        </w:rPr>
        <w:softHyphen/>
      </w:r>
      <w:r w:rsidR="00B2232B" w:rsidRPr="005A338A">
        <w:rPr>
          <w:rFonts w:cstheme="minorHAnsi"/>
          <w:sz w:val="20"/>
          <w:szCs w:val="20"/>
        </w:rPr>
        <w:t xml:space="preserve">zahl), </w:t>
      </w:r>
      <w:r w:rsidR="00A94CE6" w:rsidRPr="005A338A">
        <w:rPr>
          <w:rFonts w:cstheme="minorHAnsi"/>
          <w:sz w:val="20"/>
          <w:szCs w:val="20"/>
        </w:rPr>
        <w:t>da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von in un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se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rer Zu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stän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dig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 xml:space="preserve">keit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A94CE6" w:rsidRPr="005A338A">
        <w:rPr>
          <w:rFonts w:cstheme="minorHAnsi"/>
          <w:sz w:val="20"/>
          <w:szCs w:val="20"/>
        </w:rPr>
        <w:t xml:space="preserve"> (An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zahl)</w:t>
      </w:r>
    </w:p>
    <w:p w14:paraId="21783075" w14:textId="1A57FDD8" w:rsidR="00B2232B" w:rsidRPr="005A338A" w:rsidRDefault="00EA2D1D" w:rsidP="00B2232B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weiterführende Schulen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</w:t>
      </w:r>
      <w:r w:rsidR="00B2232B" w:rsidRPr="005A338A">
        <w:rPr>
          <w:rFonts w:cstheme="minorHAnsi"/>
          <w:sz w:val="20"/>
          <w:szCs w:val="20"/>
        </w:rPr>
        <w:t>(An</w:t>
      </w:r>
      <w:r w:rsidR="002E358D">
        <w:rPr>
          <w:rFonts w:cstheme="minorHAnsi"/>
          <w:sz w:val="20"/>
          <w:szCs w:val="20"/>
        </w:rPr>
        <w:softHyphen/>
      </w:r>
      <w:r w:rsidR="00B2232B" w:rsidRPr="005A338A">
        <w:rPr>
          <w:rFonts w:cstheme="minorHAnsi"/>
          <w:sz w:val="20"/>
          <w:szCs w:val="20"/>
        </w:rPr>
        <w:t xml:space="preserve">zahl), </w:t>
      </w:r>
      <w:r w:rsidR="00A94CE6" w:rsidRPr="005A338A">
        <w:rPr>
          <w:rFonts w:cstheme="minorHAnsi"/>
          <w:sz w:val="20"/>
          <w:szCs w:val="20"/>
        </w:rPr>
        <w:t>da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von in un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se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rer Zu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stän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dig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 xml:space="preserve">keit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A94CE6" w:rsidRPr="005A338A">
        <w:rPr>
          <w:rFonts w:cstheme="minorHAnsi"/>
          <w:sz w:val="20"/>
          <w:szCs w:val="20"/>
        </w:rPr>
        <w:t xml:space="preserve"> (An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zahl)</w:t>
      </w:r>
    </w:p>
    <w:p w14:paraId="446751BC" w14:textId="2DAA7AAA" w:rsidR="00B2232B" w:rsidRPr="005A338A" w:rsidRDefault="00EA2D1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Berufsschulen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E358D">
        <w:rPr>
          <w:rFonts w:cstheme="minorHAnsi"/>
          <w:sz w:val="20"/>
          <w:szCs w:val="20"/>
        </w:rPr>
        <w:t xml:space="preserve"> (</w:t>
      </w:r>
      <w:r w:rsidR="00B2232B" w:rsidRPr="005A338A">
        <w:rPr>
          <w:rFonts w:cstheme="minorHAnsi"/>
          <w:sz w:val="20"/>
          <w:szCs w:val="20"/>
        </w:rPr>
        <w:t xml:space="preserve">Anzahl), </w:t>
      </w:r>
      <w:r w:rsidR="00A94CE6" w:rsidRPr="005A338A">
        <w:rPr>
          <w:rFonts w:cstheme="minorHAnsi"/>
          <w:sz w:val="20"/>
          <w:szCs w:val="20"/>
        </w:rPr>
        <w:t>da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von in un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se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rer Zu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stän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dig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 xml:space="preserve">keit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A94CE6" w:rsidRPr="005A338A">
        <w:rPr>
          <w:rFonts w:cstheme="minorHAnsi"/>
          <w:sz w:val="20"/>
          <w:szCs w:val="20"/>
        </w:rPr>
        <w:t xml:space="preserve"> (An</w:t>
      </w:r>
      <w:r w:rsidR="002E358D">
        <w:rPr>
          <w:rFonts w:cstheme="minorHAnsi"/>
          <w:sz w:val="20"/>
          <w:szCs w:val="20"/>
        </w:rPr>
        <w:softHyphen/>
      </w:r>
      <w:r w:rsidR="00A94CE6" w:rsidRPr="005A338A">
        <w:rPr>
          <w:rFonts w:cstheme="minorHAnsi"/>
          <w:sz w:val="20"/>
          <w:szCs w:val="20"/>
        </w:rPr>
        <w:t>zahl)</w:t>
      </w:r>
    </w:p>
    <w:p w14:paraId="5DC0423A" w14:textId="6283FF5C" w:rsidR="00D272C3" w:rsidRPr="005A338A" w:rsidRDefault="00FB0C82" w:rsidP="00D272C3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bCs/>
          <w:sz w:val="20"/>
          <w:szCs w:val="20"/>
        </w:rPr>
      </w:pPr>
      <w:r w:rsidRPr="005A338A">
        <w:rPr>
          <w:rFonts w:cstheme="minorHAnsi"/>
          <w:i/>
          <w:sz w:val="20"/>
          <w:szCs w:val="20"/>
        </w:rPr>
        <w:t>Frage ausschließlich für Städte und Gemeinden</w:t>
      </w:r>
      <w:r w:rsidR="00643CEE" w:rsidRPr="005A338A">
        <w:rPr>
          <w:rFonts w:cstheme="minorHAnsi"/>
          <w:bCs/>
          <w:i/>
          <w:sz w:val="20"/>
          <w:szCs w:val="20"/>
        </w:rPr>
        <w:t>:</w:t>
      </w:r>
      <w:r w:rsidR="00643CEE" w:rsidRPr="005A338A">
        <w:rPr>
          <w:rFonts w:cstheme="minorHAnsi"/>
          <w:bCs/>
          <w:i/>
          <w:sz w:val="20"/>
          <w:szCs w:val="20"/>
        </w:rPr>
        <w:br/>
      </w:r>
      <w:r w:rsidR="00EC69DE" w:rsidRPr="005A338A">
        <w:rPr>
          <w:rFonts w:cstheme="minorHAnsi"/>
          <w:bCs/>
          <w:sz w:val="20"/>
          <w:szCs w:val="20"/>
        </w:rPr>
        <w:t>Wie</w:t>
      </w:r>
      <w:r w:rsidR="00AF525B" w:rsidRPr="005A338A">
        <w:rPr>
          <w:rFonts w:cstheme="minorHAnsi"/>
          <w:bCs/>
          <w:sz w:val="20"/>
          <w:szCs w:val="20"/>
        </w:rPr>
        <w:t xml:space="preserve"> </w:t>
      </w:r>
      <w:r w:rsidR="00EC69DE" w:rsidRPr="005A338A">
        <w:rPr>
          <w:rFonts w:cstheme="minorHAnsi"/>
          <w:bCs/>
          <w:sz w:val="20"/>
          <w:szCs w:val="20"/>
        </w:rPr>
        <w:t xml:space="preserve">viele Fahrradstellplätze an Rahmenhaltern oder höherwertige Fahrradparkplätze gibt es im </w:t>
      </w:r>
      <w:r w:rsidR="004B0734" w:rsidRPr="005A338A">
        <w:rPr>
          <w:rFonts w:cstheme="minorHAnsi"/>
          <w:b/>
          <w:bCs/>
          <w:sz w:val="20"/>
          <w:szCs w:val="20"/>
        </w:rPr>
        <w:t>Innenstadtbereich/Zentrum</w:t>
      </w:r>
      <w:r w:rsidR="004B0734" w:rsidRPr="005A338A">
        <w:rPr>
          <w:rFonts w:cstheme="minorHAnsi"/>
          <w:bCs/>
          <w:sz w:val="20"/>
          <w:szCs w:val="20"/>
        </w:rPr>
        <w:t xml:space="preserve"> Ihrer Kommune</w:t>
      </w:r>
      <w:r w:rsidR="00EC69DE" w:rsidRPr="005A338A">
        <w:rPr>
          <w:rFonts w:cstheme="minorHAnsi"/>
          <w:bCs/>
          <w:sz w:val="20"/>
          <w:szCs w:val="20"/>
        </w:rPr>
        <w:t>?</w:t>
      </w:r>
    </w:p>
    <w:p w14:paraId="10E01B82" w14:textId="7F05A28E" w:rsidR="0088055D" w:rsidRPr="005A338A" w:rsidRDefault="0098692C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B847080" w14:textId="61E0F7B2" w:rsidR="00F06BE7" w:rsidRPr="005A338A" w:rsidRDefault="00395E26" w:rsidP="00F06BE7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i/>
          <w:sz w:val="20"/>
          <w:szCs w:val="20"/>
        </w:rPr>
        <w:lastRenderedPageBreak/>
        <w:t>Frage ausschließlich für Städte und Gemeinden</w:t>
      </w:r>
      <w:r w:rsidRPr="005A338A">
        <w:rPr>
          <w:rFonts w:cstheme="minorHAnsi"/>
          <w:bCs/>
          <w:i/>
          <w:sz w:val="20"/>
          <w:szCs w:val="20"/>
        </w:rPr>
        <w:t>:</w:t>
      </w:r>
      <w:r w:rsidRPr="005A338A">
        <w:rPr>
          <w:rFonts w:cstheme="minorHAnsi"/>
          <w:bCs/>
          <w:i/>
          <w:sz w:val="20"/>
          <w:szCs w:val="20"/>
        </w:rPr>
        <w:br/>
      </w:r>
      <w:r w:rsidR="00F06BE7" w:rsidRPr="005A338A">
        <w:rPr>
          <w:rFonts w:cstheme="minorHAnsi"/>
          <w:bCs/>
          <w:sz w:val="20"/>
          <w:szCs w:val="20"/>
        </w:rPr>
        <w:t xml:space="preserve">Wie erfolgt die Zusammenarbeit mit dem </w:t>
      </w:r>
      <w:r w:rsidR="00F06BE7" w:rsidRPr="005A338A">
        <w:rPr>
          <w:rFonts w:cstheme="minorHAnsi"/>
          <w:b/>
          <w:bCs/>
          <w:sz w:val="20"/>
          <w:szCs w:val="20"/>
        </w:rPr>
        <w:t>Einzelhandel</w:t>
      </w:r>
      <w:r w:rsidR="00F06BE7" w:rsidRPr="005A338A">
        <w:rPr>
          <w:rFonts w:cstheme="minorHAnsi"/>
          <w:bCs/>
          <w:sz w:val="20"/>
          <w:szCs w:val="20"/>
        </w:rPr>
        <w:t xml:space="preserve"> zur Schaffung von anspruchsgerechten Ab</w:t>
      </w:r>
      <w:r w:rsidR="002E358D">
        <w:rPr>
          <w:rFonts w:cstheme="minorHAnsi"/>
          <w:bCs/>
          <w:sz w:val="20"/>
          <w:szCs w:val="20"/>
        </w:rPr>
        <w:softHyphen/>
      </w:r>
      <w:r w:rsidR="00F06BE7" w:rsidRPr="005A338A">
        <w:rPr>
          <w:rFonts w:cstheme="minorHAnsi"/>
          <w:bCs/>
          <w:sz w:val="20"/>
          <w:szCs w:val="20"/>
        </w:rPr>
        <w:t>stell</w:t>
      </w:r>
      <w:r w:rsidR="002E358D">
        <w:rPr>
          <w:rFonts w:cstheme="minorHAnsi"/>
          <w:bCs/>
          <w:sz w:val="20"/>
          <w:szCs w:val="20"/>
        </w:rPr>
        <w:softHyphen/>
      </w:r>
      <w:r w:rsidR="00F06BE7" w:rsidRPr="005A338A">
        <w:rPr>
          <w:rFonts w:cstheme="minorHAnsi"/>
          <w:bCs/>
          <w:sz w:val="20"/>
          <w:szCs w:val="20"/>
        </w:rPr>
        <w:t>anlagen?</w:t>
      </w:r>
    </w:p>
    <w:p w14:paraId="72DC9D83" w14:textId="30E4C7BB" w:rsidR="00F06BE7" w:rsidRPr="005A338A" w:rsidRDefault="00F06BE7" w:rsidP="00F06BE7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EAA6F52" w14:textId="264A5802" w:rsidR="00F06BE7" w:rsidRPr="005A338A" w:rsidRDefault="003F5B3D" w:rsidP="00F06BE7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195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E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06BE7" w:rsidRPr="005A338A">
        <w:rPr>
          <w:rFonts w:cstheme="minorHAnsi"/>
          <w:sz w:val="20"/>
          <w:szCs w:val="20"/>
        </w:rPr>
        <w:t xml:space="preserve">keine </w:t>
      </w:r>
      <w:r w:rsidR="00395E26" w:rsidRPr="005A338A">
        <w:rPr>
          <w:rFonts w:cstheme="minorHAnsi"/>
          <w:sz w:val="20"/>
          <w:szCs w:val="20"/>
        </w:rPr>
        <w:t>Zusammenarbeit</w:t>
      </w:r>
    </w:p>
    <w:p w14:paraId="60E4175C" w14:textId="23040EB5" w:rsidR="00621599" w:rsidRPr="005A338A" w:rsidRDefault="00621599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Wie wird in Ihrer Kommunen mit </w:t>
      </w:r>
      <w:r w:rsidR="00C94CE1" w:rsidRPr="005A338A">
        <w:rPr>
          <w:rFonts w:cstheme="minorHAnsi"/>
          <w:b/>
          <w:bCs/>
          <w:sz w:val="20"/>
          <w:szCs w:val="20"/>
        </w:rPr>
        <w:t>aufgegebenen</w:t>
      </w:r>
      <w:r w:rsidR="00C94CE1" w:rsidRPr="005A338A">
        <w:rPr>
          <w:rFonts w:cstheme="minorHAnsi"/>
          <w:bCs/>
          <w:sz w:val="20"/>
          <w:szCs w:val="20"/>
        </w:rPr>
        <w:t xml:space="preserve"> </w:t>
      </w:r>
      <w:r w:rsidRPr="005A338A">
        <w:rPr>
          <w:rFonts w:cstheme="minorHAnsi"/>
          <w:b/>
          <w:bCs/>
          <w:sz w:val="20"/>
          <w:szCs w:val="20"/>
        </w:rPr>
        <w:t>Fahrrädern</w:t>
      </w:r>
      <w:r w:rsidRPr="005A338A">
        <w:rPr>
          <w:rFonts w:cstheme="minorHAnsi"/>
          <w:bCs/>
          <w:sz w:val="20"/>
          <w:szCs w:val="20"/>
        </w:rPr>
        <w:t xml:space="preserve"> um</w:t>
      </w:r>
      <w:r w:rsidR="00D272C3" w:rsidRPr="005A338A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ge</w:t>
      </w:r>
      <w:r w:rsidR="00D272C3" w:rsidRPr="005A338A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gan</w:t>
      </w:r>
      <w:r w:rsidR="00D272C3" w:rsidRPr="005A338A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gen?</w:t>
      </w:r>
    </w:p>
    <w:p w14:paraId="290AB83C" w14:textId="79DC80C6" w:rsidR="001D022D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102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2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022D" w:rsidRPr="005A338A">
        <w:rPr>
          <w:rFonts w:cstheme="minorHAnsi"/>
          <w:sz w:val="20"/>
          <w:szCs w:val="20"/>
        </w:rPr>
        <w:t xml:space="preserve">regelmäßige Kontrollen, Häufigkeit: </w: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B5F9897" w14:textId="4528A3CA" w:rsidR="001D022D" w:rsidRPr="005A338A" w:rsidRDefault="003F5B3D" w:rsidP="001D022D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8810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2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D022D" w:rsidRPr="005A338A">
        <w:rPr>
          <w:rFonts w:cstheme="minorHAnsi"/>
          <w:sz w:val="20"/>
          <w:szCs w:val="20"/>
        </w:rPr>
        <w:t xml:space="preserve">regelmäßige </w:t>
      </w:r>
      <w:r w:rsidR="00C94CE1" w:rsidRPr="005A338A">
        <w:rPr>
          <w:rFonts w:cstheme="minorHAnsi"/>
          <w:sz w:val="20"/>
          <w:szCs w:val="20"/>
        </w:rPr>
        <w:t>Beseitigung</w:t>
      </w:r>
      <w:r w:rsidR="001D022D" w:rsidRPr="005A338A">
        <w:rPr>
          <w:rFonts w:cstheme="minorHAnsi"/>
          <w:sz w:val="20"/>
          <w:szCs w:val="20"/>
        </w:rPr>
        <w:t xml:space="preserve">, Häufigkeit: </w: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1D022D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56EEDC2" w14:textId="4A50BD9D" w:rsidR="001D022D" w:rsidRPr="005A338A" w:rsidRDefault="003F5B3D" w:rsidP="0012193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2611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2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712EE" w:rsidRPr="005A338A">
        <w:rPr>
          <w:rFonts w:cstheme="minorHAnsi"/>
          <w:sz w:val="20"/>
          <w:szCs w:val="20"/>
        </w:rPr>
        <w:t>keine Aktivitäten</w:t>
      </w:r>
    </w:p>
    <w:p w14:paraId="0A7151B8" w14:textId="10B4AA7A" w:rsidR="00621599" w:rsidRPr="005A338A" w:rsidRDefault="00695067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Wie </w:t>
      </w:r>
      <w:r w:rsidRPr="005A338A">
        <w:rPr>
          <w:rFonts w:cstheme="minorHAnsi"/>
          <w:b/>
          <w:bCs/>
          <w:sz w:val="20"/>
          <w:szCs w:val="20"/>
        </w:rPr>
        <w:t>verbesser</w:t>
      </w:r>
      <w:r w:rsidR="003E1312" w:rsidRPr="005A338A">
        <w:rPr>
          <w:rFonts w:cstheme="minorHAnsi"/>
          <w:b/>
          <w:bCs/>
          <w:sz w:val="20"/>
          <w:szCs w:val="20"/>
        </w:rPr>
        <w:t>t</w:t>
      </w:r>
      <w:r w:rsidR="003E1312" w:rsidRPr="005A338A">
        <w:rPr>
          <w:rFonts w:cstheme="minorHAnsi"/>
          <w:bCs/>
          <w:sz w:val="20"/>
          <w:szCs w:val="20"/>
        </w:rPr>
        <w:t xml:space="preserve"> Ihre Kommune</w:t>
      </w:r>
      <w:r w:rsidRPr="005A338A">
        <w:rPr>
          <w:rFonts w:cstheme="minorHAnsi"/>
          <w:bCs/>
          <w:sz w:val="20"/>
          <w:szCs w:val="20"/>
        </w:rPr>
        <w:t xml:space="preserve"> darüber hinaus die Fahrradparksituation</w:t>
      </w:r>
      <w:r w:rsidR="00621599" w:rsidRPr="005A338A">
        <w:rPr>
          <w:rFonts w:cstheme="minorHAnsi"/>
          <w:bCs/>
          <w:sz w:val="20"/>
          <w:szCs w:val="20"/>
        </w:rPr>
        <w:t>?</w:t>
      </w:r>
    </w:p>
    <w:p w14:paraId="00F4BEA2" w14:textId="53B29DA5" w:rsidR="00C86AE8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6898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86AE8" w:rsidRPr="005A338A">
        <w:rPr>
          <w:rFonts w:cstheme="minorHAnsi"/>
          <w:sz w:val="20"/>
          <w:szCs w:val="20"/>
        </w:rPr>
        <w:t xml:space="preserve">Fahrradhäuschen in Wohnquartieren im öffentlichen Raum, und zwar: </w:t>
      </w:r>
      <w:r w:rsidR="00C86A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C86A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C86A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C86A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C86A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86A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86A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86A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86AE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C86AE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1B78FE0" w14:textId="435F1B1D" w:rsidR="00B03658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32057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5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3658" w:rsidRPr="005A338A">
        <w:rPr>
          <w:rFonts w:cstheme="minorHAnsi"/>
          <w:sz w:val="20"/>
          <w:szCs w:val="20"/>
        </w:rPr>
        <w:t xml:space="preserve">Fahrradabstellangebote bei Großveranstaltungen etc., und zwar: </w: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A174F3A" w14:textId="3F2AF401" w:rsidR="00B03658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6377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5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3658" w:rsidRPr="005A338A">
        <w:rPr>
          <w:rFonts w:cstheme="minorHAnsi"/>
          <w:sz w:val="20"/>
          <w:szCs w:val="20"/>
        </w:rPr>
        <w:t xml:space="preserve">Boxen an touristischen Standorten für Fahrradtouristen mit Gepäck, und zwar: </w: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B03658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396EA80" w14:textId="37D64EA0" w:rsidR="00695067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458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6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95067" w:rsidRPr="005A338A">
        <w:rPr>
          <w:rFonts w:cstheme="minorHAnsi"/>
          <w:sz w:val="20"/>
          <w:szCs w:val="20"/>
        </w:rPr>
        <w:t xml:space="preserve">Öffentlichkeitsarbeit zum Fahrradparken, </w:t>
      </w:r>
      <w:r w:rsidR="00FA29DB" w:rsidRPr="005A338A">
        <w:rPr>
          <w:rFonts w:cstheme="minorHAnsi"/>
          <w:sz w:val="20"/>
          <w:szCs w:val="20"/>
        </w:rPr>
        <w:t xml:space="preserve">und zwar: </w: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390F63D" w14:textId="6A96D0EC" w:rsidR="00695067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61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6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95067" w:rsidRPr="005A338A">
        <w:rPr>
          <w:rFonts w:cstheme="minorHAnsi"/>
          <w:sz w:val="20"/>
          <w:szCs w:val="20"/>
        </w:rPr>
        <w:t xml:space="preserve">Beratung </w:t>
      </w:r>
      <w:r w:rsidR="00FA29DB" w:rsidRPr="005A338A">
        <w:rPr>
          <w:rFonts w:cstheme="minorHAnsi"/>
          <w:sz w:val="20"/>
          <w:szCs w:val="20"/>
        </w:rPr>
        <w:t xml:space="preserve">folgender </w:t>
      </w:r>
      <w:r w:rsidR="005F6841" w:rsidRPr="005A338A">
        <w:rPr>
          <w:rFonts w:cstheme="minorHAnsi"/>
          <w:sz w:val="20"/>
          <w:szCs w:val="20"/>
        </w:rPr>
        <w:t xml:space="preserve">Akteure </w:t>
      </w:r>
      <w:r w:rsidR="00FA29D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A29D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A29D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A29D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A29D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A29D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A29D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A29D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A29DB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A29DB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A29DB" w:rsidRPr="005A338A">
        <w:rPr>
          <w:rFonts w:cstheme="minorHAnsi"/>
          <w:sz w:val="20"/>
          <w:szCs w:val="20"/>
        </w:rPr>
        <w:t xml:space="preserve"> </w:t>
      </w:r>
      <w:r w:rsidR="005F6841" w:rsidRPr="005A338A">
        <w:rPr>
          <w:rFonts w:cstheme="minorHAnsi"/>
          <w:sz w:val="20"/>
          <w:szCs w:val="20"/>
        </w:rPr>
        <w:t>zur Schaf</w:t>
      </w:r>
      <w:r w:rsidR="006E661D">
        <w:rPr>
          <w:rFonts w:cstheme="minorHAnsi"/>
          <w:sz w:val="20"/>
          <w:szCs w:val="20"/>
        </w:rPr>
        <w:softHyphen/>
      </w:r>
      <w:r w:rsidR="005F6841" w:rsidRPr="005A338A">
        <w:rPr>
          <w:rFonts w:cstheme="minorHAnsi"/>
          <w:sz w:val="20"/>
          <w:szCs w:val="20"/>
        </w:rPr>
        <w:t xml:space="preserve">fung </w:t>
      </w:r>
      <w:r w:rsidR="00DB5F19" w:rsidRPr="005A338A">
        <w:rPr>
          <w:rFonts w:cstheme="minorHAnsi"/>
          <w:sz w:val="20"/>
          <w:szCs w:val="20"/>
        </w:rPr>
        <w:t>von Fahr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>rad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>ab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>stell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>an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>la</w:t>
      </w:r>
      <w:r w:rsidR="006E661D">
        <w:rPr>
          <w:rFonts w:cstheme="minorHAnsi"/>
          <w:sz w:val="20"/>
          <w:szCs w:val="20"/>
        </w:rPr>
        <w:softHyphen/>
      </w:r>
      <w:r w:rsidR="00DB5F19" w:rsidRPr="005A338A">
        <w:rPr>
          <w:rFonts w:cstheme="minorHAnsi"/>
          <w:sz w:val="20"/>
          <w:szCs w:val="20"/>
        </w:rPr>
        <w:t xml:space="preserve">gen </w:t>
      </w:r>
      <w:r w:rsidR="00695067" w:rsidRPr="005A338A">
        <w:rPr>
          <w:rFonts w:cstheme="minorHAnsi"/>
          <w:sz w:val="20"/>
          <w:szCs w:val="20"/>
        </w:rPr>
        <w:t>in fol</w:t>
      </w:r>
      <w:r w:rsidR="006E661D">
        <w:rPr>
          <w:rFonts w:cstheme="minorHAnsi"/>
          <w:sz w:val="20"/>
          <w:szCs w:val="20"/>
        </w:rPr>
        <w:softHyphen/>
      </w:r>
      <w:r w:rsidR="00695067" w:rsidRPr="005A338A">
        <w:rPr>
          <w:rFonts w:cstheme="minorHAnsi"/>
          <w:sz w:val="20"/>
          <w:szCs w:val="20"/>
        </w:rPr>
        <w:t>gen</w:t>
      </w:r>
      <w:r w:rsidR="006E661D">
        <w:rPr>
          <w:rFonts w:cstheme="minorHAnsi"/>
          <w:sz w:val="20"/>
          <w:szCs w:val="20"/>
        </w:rPr>
        <w:softHyphen/>
      </w:r>
      <w:r w:rsidR="00695067" w:rsidRPr="005A338A">
        <w:rPr>
          <w:rFonts w:cstheme="minorHAnsi"/>
          <w:sz w:val="20"/>
          <w:szCs w:val="20"/>
        </w:rPr>
        <w:t>der Wei</w:t>
      </w:r>
      <w:r w:rsidR="006E661D">
        <w:rPr>
          <w:rFonts w:cstheme="minorHAnsi"/>
          <w:sz w:val="20"/>
          <w:szCs w:val="20"/>
        </w:rPr>
        <w:softHyphen/>
      </w:r>
      <w:r w:rsidR="00695067" w:rsidRPr="005A338A">
        <w:rPr>
          <w:rFonts w:cstheme="minorHAnsi"/>
          <w:sz w:val="20"/>
          <w:szCs w:val="20"/>
        </w:rPr>
        <w:t xml:space="preserve">se: </w: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695067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25F73CE" w14:textId="7C9173A7" w:rsidR="00F91A5A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7516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5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91A5A" w:rsidRPr="005A338A">
        <w:rPr>
          <w:rFonts w:cstheme="minorHAnsi"/>
          <w:sz w:val="20"/>
          <w:szCs w:val="20"/>
        </w:rPr>
        <w:t xml:space="preserve">Zusammenarbeit mit folgenden Dritten </w: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91A5A" w:rsidRPr="005A338A">
        <w:rPr>
          <w:rFonts w:cstheme="minorHAnsi"/>
          <w:sz w:val="20"/>
          <w:szCs w:val="20"/>
        </w:rPr>
        <w:t xml:space="preserve"> in fol</w:t>
      </w:r>
      <w:r w:rsidR="006E661D">
        <w:rPr>
          <w:rFonts w:cstheme="minorHAnsi"/>
          <w:sz w:val="20"/>
          <w:szCs w:val="20"/>
        </w:rPr>
        <w:softHyphen/>
      </w:r>
      <w:r w:rsidR="00F91A5A" w:rsidRPr="005A338A">
        <w:rPr>
          <w:rFonts w:cstheme="minorHAnsi"/>
          <w:sz w:val="20"/>
          <w:szCs w:val="20"/>
        </w:rPr>
        <w:t>gen</w:t>
      </w:r>
      <w:r w:rsidR="006E661D">
        <w:rPr>
          <w:rFonts w:cstheme="minorHAnsi"/>
          <w:sz w:val="20"/>
          <w:szCs w:val="20"/>
        </w:rPr>
        <w:softHyphen/>
      </w:r>
      <w:r w:rsidR="00F91A5A" w:rsidRPr="005A338A">
        <w:rPr>
          <w:rFonts w:cstheme="minorHAnsi"/>
          <w:sz w:val="20"/>
          <w:szCs w:val="20"/>
        </w:rPr>
        <w:t>der Wei</w:t>
      </w:r>
      <w:r w:rsidR="006E661D">
        <w:rPr>
          <w:rFonts w:cstheme="minorHAnsi"/>
          <w:sz w:val="20"/>
          <w:szCs w:val="20"/>
        </w:rPr>
        <w:softHyphen/>
      </w:r>
      <w:r w:rsidR="00F91A5A" w:rsidRPr="005A338A">
        <w:rPr>
          <w:rFonts w:cstheme="minorHAnsi"/>
          <w:sz w:val="20"/>
          <w:szCs w:val="20"/>
        </w:rPr>
        <w:t xml:space="preserve">se: </w: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91A5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B8D97AA" w14:textId="7D46166C" w:rsidR="00EB2E6C" w:rsidRPr="005A338A" w:rsidRDefault="003F5B3D" w:rsidP="00EB2E6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019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6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A29DB" w:rsidRPr="005A338A">
        <w:rPr>
          <w:rFonts w:cstheme="minorHAnsi"/>
          <w:sz w:val="20"/>
          <w:szCs w:val="20"/>
        </w:rPr>
        <w:t>anders</w:t>
      </w:r>
      <w:r w:rsidR="00EB2E6C" w:rsidRPr="005A338A">
        <w:rPr>
          <w:rFonts w:cstheme="minorHAnsi"/>
          <w:sz w:val="20"/>
          <w:szCs w:val="20"/>
        </w:rPr>
        <w:t xml:space="preserve">, und zwar: </w:t>
      </w:r>
      <w:r w:rsidR="00EB2E6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B2E6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B2E6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B2E6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B2E6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B2E6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B2E6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B2E6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B2E6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B2E6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2001259" w14:textId="4BFD0A32" w:rsidR="00EB2E6C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972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E6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B2E6C" w:rsidRPr="005A338A">
        <w:rPr>
          <w:rFonts w:cstheme="minorHAnsi"/>
          <w:sz w:val="20"/>
          <w:szCs w:val="20"/>
        </w:rPr>
        <w:t>keine</w:t>
      </w:r>
      <w:r w:rsidR="00FA29DB" w:rsidRPr="005A338A">
        <w:rPr>
          <w:rFonts w:cstheme="minorHAnsi"/>
          <w:sz w:val="20"/>
          <w:szCs w:val="20"/>
        </w:rPr>
        <w:t xml:space="preserve"> Aktivitäten</w:t>
      </w:r>
    </w:p>
    <w:p w14:paraId="5B6B221E" w14:textId="4A60CC56" w:rsidR="00621599" w:rsidRPr="005A338A" w:rsidRDefault="0006784B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/>
          <w:sz w:val="20"/>
          <w:szCs w:val="20"/>
          <w:u w:val="single"/>
        </w:rPr>
        <w:t>Verknüpfung mit dem Öffentlichen Verkehr</w:t>
      </w:r>
      <w:r w:rsidR="00BB20EA" w:rsidRPr="005A338A">
        <w:rPr>
          <w:rFonts w:cstheme="minorHAnsi"/>
          <w:b/>
          <w:sz w:val="20"/>
          <w:szCs w:val="20"/>
          <w:u w:val="single"/>
        </w:rPr>
        <w:t xml:space="preserve"> (ÖV)</w:t>
      </w:r>
    </w:p>
    <w:p w14:paraId="5DBF7B3E" w14:textId="46BE57AD" w:rsidR="00621599" w:rsidRPr="005A338A" w:rsidRDefault="0006784B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Bitte beschreiben Sie die </w:t>
      </w:r>
      <w:r w:rsidR="00934144" w:rsidRPr="005A338A">
        <w:rPr>
          <w:rFonts w:cstheme="minorHAnsi"/>
          <w:bCs/>
          <w:sz w:val="20"/>
          <w:szCs w:val="20"/>
        </w:rPr>
        <w:t xml:space="preserve">typische </w:t>
      </w:r>
      <w:r w:rsidR="0075471D" w:rsidRPr="005A338A">
        <w:rPr>
          <w:rFonts w:cstheme="minorHAnsi"/>
          <w:bCs/>
          <w:sz w:val="20"/>
          <w:szCs w:val="20"/>
        </w:rPr>
        <w:t xml:space="preserve">Fahrradparksituation </w:t>
      </w:r>
      <w:r w:rsidRPr="005A338A">
        <w:rPr>
          <w:rFonts w:cstheme="minorHAnsi"/>
          <w:bCs/>
          <w:sz w:val="20"/>
          <w:szCs w:val="20"/>
        </w:rPr>
        <w:t>an</w:t>
      </w:r>
      <w:r w:rsidR="009B27ED" w:rsidRPr="005A338A">
        <w:rPr>
          <w:rFonts w:cstheme="minorHAnsi"/>
          <w:bCs/>
          <w:sz w:val="20"/>
          <w:szCs w:val="20"/>
        </w:rPr>
        <w:t xml:space="preserve"> </w:t>
      </w:r>
      <w:r w:rsidR="002F1483" w:rsidRPr="005A338A">
        <w:rPr>
          <w:rFonts w:cstheme="minorHAnsi"/>
          <w:bCs/>
          <w:sz w:val="20"/>
          <w:szCs w:val="20"/>
        </w:rPr>
        <w:t>den</w:t>
      </w:r>
      <w:r w:rsidRPr="005A338A">
        <w:rPr>
          <w:rFonts w:cstheme="minorHAnsi"/>
          <w:b/>
          <w:bCs/>
          <w:sz w:val="20"/>
          <w:szCs w:val="20"/>
        </w:rPr>
        <w:t xml:space="preserve"> </w:t>
      </w:r>
      <w:r w:rsidR="002F1483" w:rsidRPr="005A338A">
        <w:rPr>
          <w:rFonts w:cstheme="minorHAnsi"/>
          <w:b/>
          <w:bCs/>
          <w:sz w:val="20"/>
          <w:szCs w:val="20"/>
        </w:rPr>
        <w:t xml:space="preserve">Bahnhöfen und </w:t>
      </w:r>
      <w:r w:rsidRPr="005A338A">
        <w:rPr>
          <w:rFonts w:cstheme="minorHAnsi"/>
          <w:b/>
          <w:bCs/>
          <w:sz w:val="20"/>
          <w:szCs w:val="20"/>
        </w:rPr>
        <w:t>Haltestellen des ÖV</w:t>
      </w:r>
      <w:r w:rsidR="009B27ED" w:rsidRPr="005A338A">
        <w:rPr>
          <w:rFonts w:cstheme="minorHAnsi"/>
          <w:bCs/>
          <w:sz w:val="20"/>
          <w:szCs w:val="20"/>
        </w:rPr>
        <w:t xml:space="preserve"> (Bahn und Bus)</w:t>
      </w:r>
      <w:r w:rsidRPr="005A338A">
        <w:rPr>
          <w:rFonts w:cstheme="minorHAnsi"/>
          <w:bCs/>
          <w:sz w:val="20"/>
          <w:szCs w:val="20"/>
        </w:rPr>
        <w:t xml:space="preserve">. </w:t>
      </w:r>
    </w:p>
    <w:tbl>
      <w:tblPr>
        <w:tblStyle w:val="Tabellenraster"/>
        <w:tblW w:w="7649" w:type="dxa"/>
        <w:tblInd w:w="1526" w:type="dxa"/>
        <w:tblLook w:val="04A0" w:firstRow="1" w:lastRow="0" w:firstColumn="1" w:lastColumn="0" w:noHBand="0" w:noVBand="1"/>
      </w:tblPr>
      <w:tblGrid>
        <w:gridCol w:w="2114"/>
        <w:gridCol w:w="849"/>
        <w:gridCol w:w="2948"/>
        <w:gridCol w:w="1738"/>
      </w:tblGrid>
      <w:tr w:rsidR="00C807E9" w:rsidRPr="005A338A" w14:paraId="607A4D49" w14:textId="55952DCF" w:rsidTr="002F34F4">
        <w:tc>
          <w:tcPr>
            <w:tcW w:w="2114" w:type="dxa"/>
            <w:vAlign w:val="bottom"/>
          </w:tcPr>
          <w:p w14:paraId="1AD659F3" w14:textId="2ECB94FD" w:rsidR="00C807E9" w:rsidRPr="005A338A" w:rsidRDefault="00C807E9" w:rsidP="002F34F4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49" w:type="dxa"/>
          </w:tcPr>
          <w:p w14:paraId="2C4576F3" w14:textId="530551D4" w:rsidR="00C807E9" w:rsidRPr="005A338A" w:rsidRDefault="00C807E9" w:rsidP="000351AA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Fahr</w:t>
            </w:r>
            <w:r w:rsidRPr="005A338A">
              <w:rPr>
                <w:rFonts w:asciiTheme="minorHAnsi" w:hAnsiTheme="minorHAnsi" w:cstheme="minorHAnsi"/>
              </w:rPr>
              <w:softHyphen/>
              <w:t>gast</w:t>
            </w:r>
            <w:r w:rsidRPr="005A338A">
              <w:rPr>
                <w:rFonts w:asciiTheme="minorHAnsi" w:hAnsiTheme="minorHAnsi" w:cstheme="minorHAnsi"/>
              </w:rPr>
              <w:softHyphen/>
              <w:t>auf</w:t>
            </w:r>
            <w:r w:rsidRPr="005A338A">
              <w:rPr>
                <w:rFonts w:asciiTheme="minorHAnsi" w:hAnsiTheme="minorHAnsi" w:cstheme="minorHAnsi"/>
              </w:rPr>
              <w:softHyphen/>
              <w:t>kom</w:t>
            </w:r>
            <w:r w:rsidRPr="005A338A">
              <w:rPr>
                <w:rFonts w:asciiTheme="minorHAnsi" w:hAnsiTheme="minorHAnsi" w:cstheme="minorHAnsi"/>
              </w:rPr>
              <w:softHyphen/>
              <w:t>men</w:t>
            </w:r>
          </w:p>
        </w:tc>
        <w:tc>
          <w:tcPr>
            <w:tcW w:w="2948" w:type="dxa"/>
          </w:tcPr>
          <w:p w14:paraId="7FF1208A" w14:textId="66F5F167" w:rsidR="00C807E9" w:rsidRPr="005A338A" w:rsidRDefault="00C807E9" w:rsidP="00E55C6D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Art der Ab</w:t>
            </w:r>
            <w:r w:rsidRPr="005A338A">
              <w:rPr>
                <w:rFonts w:asciiTheme="minorHAnsi" w:hAnsiTheme="minorHAnsi" w:cstheme="minorHAnsi"/>
              </w:rPr>
              <w:softHyphen/>
              <w:t>stell</w:t>
            </w:r>
            <w:r w:rsidRPr="005A338A">
              <w:rPr>
                <w:rFonts w:asciiTheme="minorHAnsi" w:hAnsiTheme="minorHAnsi" w:cstheme="minorHAnsi"/>
              </w:rPr>
              <w:softHyphen/>
              <w:t>an</w:t>
            </w:r>
            <w:r w:rsidRPr="005A338A">
              <w:rPr>
                <w:rFonts w:asciiTheme="minorHAnsi" w:hAnsiTheme="minorHAnsi" w:cstheme="minorHAnsi"/>
              </w:rPr>
              <w:softHyphen/>
              <w:t>la</w:t>
            </w:r>
            <w:r w:rsidRPr="005A338A">
              <w:rPr>
                <w:rFonts w:asciiTheme="minorHAnsi" w:hAnsiTheme="minorHAnsi" w:cstheme="minorHAnsi"/>
              </w:rPr>
              <w:softHyphen/>
              <w:t xml:space="preserve">ge </w:t>
            </w:r>
            <w:r w:rsidR="003522BD" w:rsidRPr="005A338A">
              <w:rPr>
                <w:rFonts w:asciiTheme="minorHAnsi" w:hAnsiTheme="minorHAnsi" w:cstheme="minorHAnsi"/>
              </w:rPr>
              <w:t xml:space="preserve">und Anzahl der Stellplätze </w:t>
            </w:r>
            <w:r w:rsidRPr="005A338A">
              <w:rPr>
                <w:rFonts w:asciiTheme="minorHAnsi" w:hAnsiTheme="minorHAnsi" w:cstheme="minorHAnsi"/>
              </w:rPr>
              <w:t>(Fahr</w:t>
            </w:r>
            <w:r w:rsidRPr="005A338A">
              <w:rPr>
                <w:rFonts w:asciiTheme="minorHAnsi" w:hAnsiTheme="minorHAnsi" w:cstheme="minorHAnsi"/>
              </w:rPr>
              <w:softHyphen/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>sta</w:t>
            </w:r>
            <w:r w:rsidRPr="005A338A">
              <w:rPr>
                <w:rFonts w:asciiTheme="minorHAnsi" w:hAnsiTheme="minorHAnsi" w:cstheme="minorHAnsi"/>
              </w:rPr>
              <w:softHyphen/>
              <w:t>tion, Fahr</w:t>
            </w:r>
            <w:r w:rsidRPr="005A338A">
              <w:rPr>
                <w:rFonts w:asciiTheme="minorHAnsi" w:hAnsiTheme="minorHAnsi" w:cstheme="minorHAnsi"/>
              </w:rPr>
              <w:softHyphen/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>park</w:t>
            </w:r>
            <w:r w:rsidRPr="005A338A">
              <w:rPr>
                <w:rFonts w:asciiTheme="minorHAnsi" w:hAnsiTheme="minorHAnsi" w:cstheme="minorHAnsi"/>
              </w:rPr>
              <w:softHyphen/>
              <w:t>haus, Fahr</w:t>
            </w:r>
            <w:r w:rsidRPr="005A338A">
              <w:rPr>
                <w:rFonts w:asciiTheme="minorHAnsi" w:hAnsiTheme="minorHAnsi" w:cstheme="minorHAnsi"/>
              </w:rPr>
              <w:softHyphen/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>sam</w:t>
            </w:r>
            <w:r w:rsidRPr="005A338A">
              <w:rPr>
                <w:rFonts w:asciiTheme="minorHAnsi" w:hAnsiTheme="minorHAnsi" w:cstheme="minorHAnsi"/>
              </w:rPr>
              <w:softHyphen/>
              <w:t>mel</w:t>
            </w:r>
            <w:r w:rsidRPr="005A338A">
              <w:rPr>
                <w:rFonts w:asciiTheme="minorHAnsi" w:hAnsiTheme="minorHAnsi" w:cstheme="minorHAnsi"/>
              </w:rPr>
              <w:softHyphen/>
              <w:t>ga</w:t>
            </w:r>
            <w:r w:rsidRPr="005A338A">
              <w:rPr>
                <w:rFonts w:asciiTheme="minorHAnsi" w:hAnsiTheme="minorHAnsi" w:cstheme="minorHAnsi"/>
              </w:rPr>
              <w:softHyphen/>
              <w:t>ra</w:t>
            </w:r>
            <w:r w:rsidRPr="005A338A">
              <w:rPr>
                <w:rFonts w:asciiTheme="minorHAnsi" w:hAnsiTheme="minorHAnsi" w:cstheme="minorHAnsi"/>
              </w:rPr>
              <w:softHyphen/>
              <w:t>ge, Fahr</w:t>
            </w:r>
            <w:r w:rsidRPr="005A338A">
              <w:rPr>
                <w:rFonts w:asciiTheme="minorHAnsi" w:hAnsiTheme="minorHAnsi" w:cstheme="minorHAnsi"/>
              </w:rPr>
              <w:softHyphen/>
              <w:t>rad</w:t>
            </w:r>
            <w:r w:rsidRPr="005A338A">
              <w:rPr>
                <w:rFonts w:asciiTheme="minorHAnsi" w:hAnsiTheme="minorHAnsi" w:cstheme="minorHAnsi"/>
              </w:rPr>
              <w:softHyphen/>
              <w:t>bo</w:t>
            </w:r>
            <w:r w:rsidRPr="005A338A">
              <w:rPr>
                <w:rFonts w:asciiTheme="minorHAnsi" w:hAnsiTheme="minorHAnsi" w:cstheme="minorHAnsi"/>
              </w:rPr>
              <w:softHyphen/>
              <w:t>xen, Rah</w:t>
            </w:r>
            <w:r w:rsidRPr="005A338A">
              <w:rPr>
                <w:rFonts w:asciiTheme="minorHAnsi" w:hAnsiTheme="minorHAnsi" w:cstheme="minorHAnsi"/>
              </w:rPr>
              <w:softHyphen/>
              <w:t>men</w:t>
            </w:r>
            <w:r w:rsidRPr="005A338A">
              <w:rPr>
                <w:rFonts w:asciiTheme="minorHAnsi" w:hAnsiTheme="minorHAnsi" w:cstheme="minorHAnsi"/>
              </w:rPr>
              <w:softHyphen/>
              <w:t>hal</w:t>
            </w:r>
            <w:r w:rsidRPr="005A338A">
              <w:rPr>
                <w:rFonts w:asciiTheme="minorHAnsi" w:hAnsiTheme="minorHAnsi" w:cstheme="minorHAnsi"/>
              </w:rPr>
              <w:softHyphen/>
              <w:t>ter, Überdachung, etc.)</w:t>
            </w:r>
          </w:p>
        </w:tc>
        <w:tc>
          <w:tcPr>
            <w:tcW w:w="1738" w:type="dxa"/>
          </w:tcPr>
          <w:p w14:paraId="570B52B6" w14:textId="16EED8F0" w:rsidR="00C807E9" w:rsidRPr="005A338A" w:rsidRDefault="00C807E9" w:rsidP="000351AA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5A338A">
              <w:rPr>
                <w:rFonts w:asciiTheme="minorHAnsi" w:hAnsiTheme="minorHAnsi" w:cstheme="minorHAnsi"/>
              </w:rPr>
              <w:t>weitere Ser</w:t>
            </w:r>
            <w:r w:rsidRPr="005A338A">
              <w:rPr>
                <w:rFonts w:asciiTheme="minorHAnsi" w:hAnsiTheme="minorHAnsi" w:cstheme="minorHAnsi"/>
              </w:rPr>
              <w:softHyphen/>
              <w:t>vi</w:t>
            </w:r>
            <w:r w:rsidRPr="005A338A">
              <w:rPr>
                <w:rFonts w:asciiTheme="minorHAnsi" w:hAnsiTheme="minorHAnsi" w:cstheme="minorHAnsi"/>
              </w:rPr>
              <w:softHyphen/>
              <w:t>ce</w:t>
            </w:r>
            <w:r w:rsidRPr="005A338A">
              <w:rPr>
                <w:rFonts w:asciiTheme="minorHAnsi" w:hAnsiTheme="minorHAnsi" w:cstheme="minorHAnsi"/>
              </w:rPr>
              <w:softHyphen/>
              <w:t>an</w:t>
            </w:r>
            <w:r w:rsidRPr="005A338A">
              <w:rPr>
                <w:rFonts w:asciiTheme="minorHAnsi" w:hAnsiTheme="minorHAnsi" w:cstheme="minorHAnsi"/>
              </w:rPr>
              <w:softHyphen/>
              <w:t>ge</w:t>
            </w:r>
            <w:r w:rsidRPr="005A338A">
              <w:rPr>
                <w:rFonts w:asciiTheme="minorHAnsi" w:hAnsiTheme="minorHAnsi" w:cstheme="minorHAnsi"/>
              </w:rPr>
              <w:softHyphen/>
              <w:t>bo</w:t>
            </w:r>
            <w:r w:rsidRPr="005A338A">
              <w:rPr>
                <w:rFonts w:asciiTheme="minorHAnsi" w:hAnsiTheme="minorHAnsi" w:cstheme="minorHAnsi"/>
              </w:rPr>
              <w:softHyphen/>
              <w:t>te (Schließ</w:t>
            </w:r>
            <w:r w:rsidR="006E661D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fä</w:t>
            </w:r>
            <w:r w:rsidR="006E661D">
              <w:rPr>
                <w:rFonts w:asciiTheme="minorHAnsi" w:hAnsiTheme="minorHAnsi" w:cstheme="minorHAnsi"/>
              </w:rPr>
              <w:softHyphen/>
            </w:r>
            <w:r w:rsidRPr="005A338A">
              <w:rPr>
                <w:rFonts w:asciiTheme="minorHAnsi" w:hAnsiTheme="minorHAnsi" w:cstheme="minorHAnsi"/>
              </w:rPr>
              <w:t>cher etc.)</w:t>
            </w:r>
          </w:p>
        </w:tc>
      </w:tr>
      <w:tr w:rsidR="00C807E9" w:rsidRPr="005A338A" w14:paraId="45F36605" w14:textId="6870FB43" w:rsidTr="00C807E9">
        <w:tc>
          <w:tcPr>
            <w:tcW w:w="2114" w:type="dxa"/>
          </w:tcPr>
          <w:p w14:paraId="4EF3CCCD" w14:textId="782DEFF6" w:rsidR="00C807E9" w:rsidRPr="005A338A" w:rsidRDefault="00C807E9" w:rsidP="00DA1A20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849" w:type="dxa"/>
          </w:tcPr>
          <w:p w14:paraId="7A04A1CC" w14:textId="1579E5F0" w:rsidR="00C807E9" w:rsidRPr="005A338A" w:rsidRDefault="00C807E9" w:rsidP="00DA1A20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2948" w:type="dxa"/>
          </w:tcPr>
          <w:p w14:paraId="1EBFFA56" w14:textId="1E0A9F40" w:rsidR="00C807E9" w:rsidRPr="005A338A" w:rsidRDefault="00C807E9" w:rsidP="00DA1A20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738" w:type="dxa"/>
          </w:tcPr>
          <w:p w14:paraId="51642FCD" w14:textId="01B5920B" w:rsidR="00C807E9" w:rsidRPr="005A338A" w:rsidRDefault="00C807E9" w:rsidP="00DA1A20">
            <w:pPr>
              <w:spacing w:before="120" w:after="120"/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C807E9" w:rsidRPr="005A338A" w14:paraId="6F908BA1" w14:textId="0B8AABFC" w:rsidTr="00C807E9">
        <w:tc>
          <w:tcPr>
            <w:tcW w:w="2114" w:type="dxa"/>
          </w:tcPr>
          <w:p w14:paraId="259DB12C" w14:textId="792187C0" w:rsidR="00C807E9" w:rsidRPr="005A338A" w:rsidRDefault="00C807E9" w:rsidP="00AB392A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849" w:type="dxa"/>
          </w:tcPr>
          <w:p w14:paraId="2DA2B948" w14:textId="6DAFF994" w:rsidR="00C807E9" w:rsidRPr="005A338A" w:rsidRDefault="00C807E9" w:rsidP="0098692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2948" w:type="dxa"/>
          </w:tcPr>
          <w:p w14:paraId="56AABFE5" w14:textId="54D1325F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738" w:type="dxa"/>
          </w:tcPr>
          <w:p w14:paraId="61F49439" w14:textId="5FD14E11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C807E9" w:rsidRPr="005A338A" w14:paraId="6BEF635A" w14:textId="7EE738F4" w:rsidTr="00C807E9">
        <w:tc>
          <w:tcPr>
            <w:tcW w:w="2114" w:type="dxa"/>
          </w:tcPr>
          <w:p w14:paraId="17499EB8" w14:textId="429F86B2" w:rsidR="00C807E9" w:rsidRPr="005A338A" w:rsidRDefault="00C807E9" w:rsidP="00AB392A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849" w:type="dxa"/>
          </w:tcPr>
          <w:p w14:paraId="7E5ABCCD" w14:textId="7EF1F509" w:rsidR="00C807E9" w:rsidRPr="005A338A" w:rsidRDefault="00C807E9" w:rsidP="0098692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2948" w:type="dxa"/>
          </w:tcPr>
          <w:p w14:paraId="7A09FB02" w14:textId="54B827D4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738" w:type="dxa"/>
          </w:tcPr>
          <w:p w14:paraId="0780D836" w14:textId="2CD555B4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C807E9" w:rsidRPr="005A338A" w14:paraId="51F40711" w14:textId="74F354EC" w:rsidTr="00C807E9">
        <w:tc>
          <w:tcPr>
            <w:tcW w:w="2114" w:type="dxa"/>
          </w:tcPr>
          <w:p w14:paraId="59C355A0" w14:textId="631E4699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849" w:type="dxa"/>
          </w:tcPr>
          <w:p w14:paraId="35B8C48D" w14:textId="265AA8AE" w:rsidR="00C807E9" w:rsidRPr="005A338A" w:rsidRDefault="00C807E9" w:rsidP="0098692C">
            <w:pPr>
              <w:keepNext/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2948" w:type="dxa"/>
          </w:tcPr>
          <w:p w14:paraId="0C591E82" w14:textId="2C1629C9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738" w:type="dxa"/>
          </w:tcPr>
          <w:p w14:paraId="360DE29D" w14:textId="7F0659C7" w:rsidR="00C807E9" w:rsidRPr="005A338A" w:rsidRDefault="00C807E9" w:rsidP="0098692C">
            <w:pPr>
              <w:keepNext/>
              <w:spacing w:before="120" w:after="120"/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C807E9" w:rsidRPr="005A338A" w14:paraId="571484A4" w14:textId="4DBB64B2" w:rsidTr="00C807E9">
        <w:tc>
          <w:tcPr>
            <w:tcW w:w="2114" w:type="dxa"/>
          </w:tcPr>
          <w:p w14:paraId="19BFE69A" w14:textId="2ED3EDFE" w:rsidR="00C807E9" w:rsidRPr="005A338A" w:rsidRDefault="00C807E9" w:rsidP="0098692C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849" w:type="dxa"/>
          </w:tcPr>
          <w:p w14:paraId="71FE6A19" w14:textId="1D69A104" w:rsidR="00C807E9" w:rsidRPr="005A338A" w:rsidRDefault="00C807E9" w:rsidP="0098692C">
            <w:pPr>
              <w:spacing w:before="120" w:after="120"/>
              <w:jc w:val="right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2948" w:type="dxa"/>
          </w:tcPr>
          <w:p w14:paraId="48393E36" w14:textId="671D8271" w:rsidR="00C807E9" w:rsidRPr="005A338A" w:rsidRDefault="00C807E9" w:rsidP="0098692C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738" w:type="dxa"/>
          </w:tcPr>
          <w:p w14:paraId="2912DB54" w14:textId="24C224F5" w:rsidR="00C807E9" w:rsidRPr="005A338A" w:rsidRDefault="00C807E9" w:rsidP="0098692C">
            <w:pPr>
              <w:spacing w:before="120" w:after="120"/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</w:tbl>
    <w:p w14:paraId="0A981F54" w14:textId="4F03BE89" w:rsidR="00EC69DE" w:rsidRPr="005A338A" w:rsidRDefault="00EC69DE" w:rsidP="00EC69D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lastRenderedPageBreak/>
        <w:t xml:space="preserve">Anzahl der </w:t>
      </w:r>
      <w:r w:rsidRPr="005A338A">
        <w:rPr>
          <w:rFonts w:cstheme="minorHAnsi"/>
          <w:bCs/>
          <w:sz w:val="20"/>
          <w:szCs w:val="20"/>
        </w:rPr>
        <w:t xml:space="preserve">Bahnhöfen und Haltestellen des ÖV </w:t>
      </w:r>
      <w:r w:rsidRPr="005A338A">
        <w:rPr>
          <w:rFonts w:cstheme="minorHAnsi"/>
          <w:sz w:val="20"/>
          <w:szCs w:val="20"/>
        </w:rPr>
        <w:t>in Ihrer Kommune:</w:t>
      </w:r>
    </w:p>
    <w:p w14:paraId="08F69756" w14:textId="4593FDDD" w:rsidR="00EC69DE" w:rsidRPr="005A338A" w:rsidRDefault="00EC69DE" w:rsidP="00EC69D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Bahnhöfe und Haltepunkte des Zugverkehrs: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(An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zahl), da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von in un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se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rer Zu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stän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dig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 xml:space="preserve">keit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(An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zahl)</w:t>
      </w:r>
    </w:p>
    <w:p w14:paraId="77186C18" w14:textId="3685ECFF" w:rsidR="00EC69DE" w:rsidRPr="005A338A" w:rsidRDefault="00EC69DE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Bus- und Straßenbahnhaltestellen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t xml:space="preserve">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(An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zahl), da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von in un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se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rer Zu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stän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dig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 xml:space="preserve">keit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Pr="005A338A">
        <w:rPr>
          <w:rFonts w:cstheme="minorHAnsi"/>
          <w:sz w:val="20"/>
          <w:szCs w:val="20"/>
        </w:rPr>
        <w:t xml:space="preserve"> (An</w:t>
      </w:r>
      <w:r w:rsidR="006E661D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zahl)</w:t>
      </w:r>
    </w:p>
    <w:p w14:paraId="7B92D236" w14:textId="0D9BF04A" w:rsidR="00621599" w:rsidRPr="005A338A" w:rsidRDefault="00D2279E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In welcher Form erfolgt die </w:t>
      </w:r>
      <w:r w:rsidRPr="005A338A">
        <w:rPr>
          <w:rFonts w:cstheme="minorHAnsi"/>
          <w:b/>
          <w:bCs/>
          <w:sz w:val="20"/>
          <w:szCs w:val="20"/>
        </w:rPr>
        <w:t xml:space="preserve">Fahrradmitnahme </w:t>
      </w:r>
      <w:r w:rsidRPr="005A338A">
        <w:rPr>
          <w:rFonts w:cstheme="minorHAnsi"/>
          <w:bCs/>
          <w:sz w:val="20"/>
          <w:szCs w:val="20"/>
        </w:rPr>
        <w:t>im ÖPNV?</w:t>
      </w:r>
    </w:p>
    <w:p w14:paraId="450EE28B" w14:textId="6F9FBDA6" w:rsidR="00CD5338" w:rsidRPr="005A338A" w:rsidRDefault="00934144" w:rsidP="00CD533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Kosten für die Fahrradmitnahme </w:t>
      </w:r>
      <w:r w:rsidR="00CD5338" w:rsidRPr="005A338A">
        <w:rPr>
          <w:rFonts w:cstheme="minorHAnsi"/>
          <w:sz w:val="20"/>
          <w:szCs w:val="20"/>
        </w:rPr>
        <w:t>in Bussen und Straßenbahnen</w:t>
      </w:r>
      <w:r w:rsidR="00935571" w:rsidRPr="005A338A">
        <w:rPr>
          <w:rFonts w:cstheme="minorHAnsi"/>
          <w:sz w:val="20"/>
          <w:szCs w:val="20"/>
        </w:rPr>
        <w:t xml:space="preserve">: </w:t>
      </w:r>
      <w:r w:rsidR="0093557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3557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3557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3557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3557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557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557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557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5571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5571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97F726F" w14:textId="1EB6EFEC" w:rsidR="000A40EF" w:rsidRPr="005A338A" w:rsidRDefault="00934144" w:rsidP="000A40E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Zeitliche Regelung für die Fahrradmitnahme </w:t>
      </w:r>
      <w:r w:rsidR="000A40EF" w:rsidRPr="005A338A">
        <w:rPr>
          <w:rFonts w:cstheme="minorHAnsi"/>
          <w:sz w:val="20"/>
          <w:szCs w:val="20"/>
        </w:rPr>
        <w:t xml:space="preserve">in Bussen und Straßenbahnen: </w: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955F501" w14:textId="422BE4E8" w:rsidR="000A40EF" w:rsidRPr="005A338A" w:rsidRDefault="003F5B3D" w:rsidP="00DA1A2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114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8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F4C83" w:rsidRPr="005A338A">
        <w:rPr>
          <w:rFonts w:cstheme="minorHAnsi"/>
          <w:sz w:val="20"/>
          <w:szCs w:val="20"/>
        </w:rPr>
        <w:t xml:space="preserve"> </w:t>
      </w:r>
      <w:r w:rsidR="000A40EF" w:rsidRPr="005A338A">
        <w:rPr>
          <w:rFonts w:cstheme="minorHAnsi"/>
          <w:sz w:val="20"/>
          <w:szCs w:val="20"/>
        </w:rPr>
        <w:t xml:space="preserve">spezielle Mitnahmeangebote in folgender Weise: </w: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0A40E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966D77A" w14:textId="0598D58F" w:rsidR="004F4C83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258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8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F4C83" w:rsidRPr="005A338A">
        <w:rPr>
          <w:rFonts w:cstheme="minorHAnsi"/>
          <w:sz w:val="20"/>
          <w:szCs w:val="20"/>
        </w:rPr>
        <w:t xml:space="preserve"> keine Aktivitäten</w:t>
      </w:r>
    </w:p>
    <w:p w14:paraId="4E4B37EE" w14:textId="36AD89F1" w:rsidR="00D2279E" w:rsidRPr="005A338A" w:rsidRDefault="00D2279E">
      <w:pPr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3A91C349" w14:textId="1158D90E" w:rsidR="00D2279E" w:rsidRPr="0050314F" w:rsidRDefault="00D2279E" w:rsidP="00A731FF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Style w:val="Buchtitel"/>
          <w:smallCaps w:val="0"/>
          <w:sz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Verkehrssicherheitsarbeit</w:t>
      </w:r>
    </w:p>
    <w:p w14:paraId="188B9C18" w14:textId="600D049C" w:rsidR="00D2279E" w:rsidRPr="005A338A" w:rsidRDefault="00D2279E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Verkehrssicherheitsarbeit auf kommunaler Ebene</w:t>
      </w:r>
    </w:p>
    <w:p w14:paraId="29C1E75E" w14:textId="4AE1D2FF" w:rsidR="00621599" w:rsidRPr="005A338A" w:rsidRDefault="00D2279E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ein</w:t>
      </w:r>
      <w:r w:rsidR="000149D0" w:rsidRPr="005A338A">
        <w:rPr>
          <w:rFonts w:cstheme="minorHAnsi"/>
          <w:sz w:val="20"/>
          <w:szCs w:val="20"/>
        </w:rPr>
        <w:t>e konzeptionelle Grundlage für die</w:t>
      </w:r>
      <w:r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b/>
          <w:sz w:val="20"/>
          <w:szCs w:val="20"/>
        </w:rPr>
        <w:t>Verkehrssicherheits</w:t>
      </w:r>
      <w:r w:rsidR="000149D0" w:rsidRPr="005A338A">
        <w:rPr>
          <w:rFonts w:cstheme="minorHAnsi"/>
          <w:b/>
          <w:sz w:val="20"/>
          <w:szCs w:val="20"/>
        </w:rPr>
        <w:t xml:space="preserve">arbeit </w:t>
      </w:r>
      <w:r w:rsidRPr="005A338A">
        <w:rPr>
          <w:rFonts w:cstheme="minorHAnsi"/>
          <w:sz w:val="20"/>
          <w:szCs w:val="20"/>
        </w:rPr>
        <w:t xml:space="preserve">(ggf. als Bestandteil </w:t>
      </w:r>
      <w:r w:rsidR="0004172A" w:rsidRPr="005A338A">
        <w:rPr>
          <w:rFonts w:cstheme="minorHAnsi"/>
          <w:sz w:val="20"/>
          <w:szCs w:val="20"/>
        </w:rPr>
        <w:t>ei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nes anderen Konzeptes</w:t>
      </w:r>
      <w:r w:rsidRPr="005A338A">
        <w:rPr>
          <w:rFonts w:cstheme="minorHAnsi"/>
          <w:sz w:val="20"/>
          <w:szCs w:val="20"/>
        </w:rPr>
        <w:t>)?</w:t>
      </w:r>
    </w:p>
    <w:p w14:paraId="2B5AD3A8" w14:textId="2993F46D" w:rsidR="001B72F8" w:rsidRPr="005A338A" w:rsidRDefault="003F5B3D" w:rsidP="00DA1A2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781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F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16FD9" w:rsidRPr="005A338A">
        <w:rPr>
          <w:rFonts w:cstheme="minorHAnsi"/>
          <w:sz w:val="20"/>
          <w:szCs w:val="20"/>
        </w:rPr>
        <w:t xml:space="preserve">ja,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16FD9" w:rsidRPr="005A338A">
        <w:rPr>
          <w:rFonts w:cstheme="minorHAnsi"/>
          <w:sz w:val="20"/>
          <w:szCs w:val="20"/>
        </w:rPr>
        <w:t xml:space="preserve"> (Na</w:t>
      </w:r>
      <w:r w:rsidR="006E661D">
        <w:rPr>
          <w:rFonts w:cstheme="minorHAnsi"/>
          <w:sz w:val="20"/>
          <w:szCs w:val="20"/>
        </w:rPr>
        <w:softHyphen/>
      </w:r>
      <w:r w:rsidR="00216FD9" w:rsidRPr="005A338A">
        <w:rPr>
          <w:rFonts w:cstheme="minorHAnsi"/>
          <w:sz w:val="20"/>
          <w:szCs w:val="20"/>
        </w:rPr>
        <w:t xml:space="preserve">me </w:t>
      </w:r>
      <w:r w:rsidR="0004172A" w:rsidRPr="005A338A">
        <w:rPr>
          <w:rFonts w:cstheme="minorHAnsi"/>
          <w:sz w:val="20"/>
          <w:szCs w:val="20"/>
        </w:rPr>
        <w:t>der kon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zep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tio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nel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le</w:t>
      </w:r>
      <w:r w:rsidR="0028726E">
        <w:rPr>
          <w:rFonts w:cstheme="minorHAnsi"/>
          <w:sz w:val="20"/>
          <w:szCs w:val="20"/>
        </w:rPr>
        <w:t>n</w:t>
      </w:r>
      <w:r w:rsidR="0004172A" w:rsidRPr="005A338A">
        <w:rPr>
          <w:rFonts w:cstheme="minorHAnsi"/>
          <w:sz w:val="20"/>
          <w:szCs w:val="20"/>
        </w:rPr>
        <w:t xml:space="preserve"> Grund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la</w:t>
      </w:r>
      <w:r w:rsidR="006E661D">
        <w:rPr>
          <w:rFonts w:cstheme="minorHAnsi"/>
          <w:sz w:val="20"/>
          <w:szCs w:val="20"/>
        </w:rPr>
        <w:softHyphen/>
      </w:r>
      <w:r w:rsidR="0004172A" w:rsidRPr="005A338A">
        <w:rPr>
          <w:rFonts w:cstheme="minorHAnsi"/>
          <w:sz w:val="20"/>
          <w:szCs w:val="20"/>
        </w:rPr>
        <w:t>ge</w:t>
      </w:r>
      <w:r w:rsidR="00216FD9" w:rsidRPr="005A338A">
        <w:rPr>
          <w:rFonts w:cstheme="minorHAnsi"/>
          <w:sz w:val="20"/>
          <w:szCs w:val="20"/>
        </w:rPr>
        <w:t>) wur</w:t>
      </w:r>
      <w:r w:rsidR="006E661D">
        <w:rPr>
          <w:rFonts w:cstheme="minorHAnsi"/>
          <w:sz w:val="20"/>
          <w:szCs w:val="20"/>
        </w:rPr>
        <w:softHyphen/>
      </w:r>
      <w:r w:rsidR="00216FD9" w:rsidRPr="005A338A">
        <w:rPr>
          <w:rFonts w:cstheme="minorHAnsi"/>
          <w:sz w:val="20"/>
          <w:szCs w:val="20"/>
        </w:rPr>
        <w:t xml:space="preserve">de im Jahr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631DDF" w:rsidRPr="005A338A">
        <w:rPr>
          <w:rFonts w:cstheme="minorHAnsi"/>
          <w:sz w:val="20"/>
          <w:szCs w:val="20"/>
        </w:rPr>
        <w:t xml:space="preserve"> er</w:t>
      </w:r>
      <w:r w:rsidR="006E661D">
        <w:rPr>
          <w:rFonts w:cstheme="minorHAnsi"/>
          <w:sz w:val="20"/>
          <w:szCs w:val="20"/>
        </w:rPr>
        <w:softHyphen/>
      </w:r>
      <w:r w:rsidR="00631DDF" w:rsidRPr="005A338A">
        <w:rPr>
          <w:rFonts w:cstheme="minorHAnsi"/>
          <w:sz w:val="20"/>
          <w:szCs w:val="20"/>
        </w:rPr>
        <w:t>stellt</w:t>
      </w:r>
      <w:r w:rsidR="00934144" w:rsidRPr="005A338A">
        <w:rPr>
          <w:rFonts w:cstheme="minorHAnsi"/>
          <w:sz w:val="20"/>
          <w:szCs w:val="20"/>
        </w:rPr>
        <w:t>, An</w:t>
      </w:r>
      <w:r w:rsidR="006E661D">
        <w:rPr>
          <w:rFonts w:cstheme="minorHAnsi"/>
          <w:sz w:val="20"/>
          <w:szCs w:val="20"/>
        </w:rPr>
        <w:softHyphen/>
      </w:r>
      <w:r w:rsidR="00934144" w:rsidRPr="005A338A">
        <w:rPr>
          <w:rFonts w:cstheme="minorHAnsi"/>
          <w:sz w:val="20"/>
          <w:szCs w:val="20"/>
        </w:rPr>
        <w:t>la</w:t>
      </w:r>
      <w:r w:rsidR="006E661D">
        <w:rPr>
          <w:rFonts w:cstheme="minorHAnsi"/>
          <w:sz w:val="20"/>
          <w:szCs w:val="20"/>
        </w:rPr>
        <w:softHyphen/>
      </w:r>
      <w:r w:rsidR="00934144" w:rsidRPr="005A338A">
        <w:rPr>
          <w:rFonts w:cstheme="minorHAnsi"/>
          <w:sz w:val="20"/>
          <w:szCs w:val="20"/>
        </w:rPr>
        <w:t>gen</w:t>
      </w:r>
      <w:r w:rsidR="006E661D">
        <w:rPr>
          <w:rFonts w:cstheme="minorHAnsi"/>
          <w:sz w:val="20"/>
          <w:szCs w:val="20"/>
        </w:rPr>
        <w:softHyphen/>
      </w:r>
      <w:r w:rsidR="00934144" w:rsidRPr="005A338A">
        <w:rPr>
          <w:rFonts w:cstheme="minorHAnsi"/>
          <w:sz w:val="20"/>
          <w:szCs w:val="20"/>
        </w:rPr>
        <w:t>num</w:t>
      </w:r>
      <w:r w:rsidR="006E661D">
        <w:rPr>
          <w:rFonts w:cstheme="minorHAnsi"/>
          <w:sz w:val="20"/>
          <w:szCs w:val="20"/>
        </w:rPr>
        <w:softHyphen/>
      </w:r>
      <w:r w:rsidR="00934144" w:rsidRPr="005A338A">
        <w:rPr>
          <w:rFonts w:cstheme="minorHAnsi"/>
          <w:sz w:val="20"/>
          <w:szCs w:val="20"/>
        </w:rPr>
        <w:t>mer</w:t>
      </w:r>
      <w:r w:rsidR="00002307" w:rsidRPr="005A338A">
        <w:rPr>
          <w:rFonts w:cstheme="minorHAnsi"/>
          <w:sz w:val="20"/>
          <w:szCs w:val="20"/>
        </w:rPr>
        <w:t>/</w:t>
      </w:r>
      <w:r w:rsidR="00934144" w:rsidRPr="005A338A">
        <w:rPr>
          <w:rFonts w:cstheme="minorHAnsi"/>
          <w:sz w:val="20"/>
          <w:szCs w:val="20"/>
        </w:rPr>
        <w:t xml:space="preserve">n </w:t>
      </w:r>
      <w:r w:rsidR="0093414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3414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3414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3414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3414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414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414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414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4144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4144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CAB8871" w14:textId="70621D86" w:rsidR="00735D76" w:rsidRPr="005A338A" w:rsidRDefault="003F5B3D" w:rsidP="001B72F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7371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F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B72F8" w:rsidRPr="005A338A">
        <w:rPr>
          <w:rFonts w:cstheme="minorHAnsi"/>
          <w:sz w:val="20"/>
          <w:szCs w:val="20"/>
        </w:rPr>
        <w:t>nein</w:t>
      </w:r>
    </w:p>
    <w:p w14:paraId="56FDC5BF" w14:textId="52096FFA" w:rsidR="001B72F8" w:rsidRPr="005A338A" w:rsidRDefault="00320368" w:rsidP="00AB392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Wenn ja, bitte beschreiben Sie </w:t>
      </w:r>
      <w:r w:rsidR="000149D0" w:rsidRPr="005A338A">
        <w:rPr>
          <w:rFonts w:cstheme="minorHAnsi"/>
          <w:sz w:val="20"/>
          <w:szCs w:val="20"/>
        </w:rPr>
        <w:t xml:space="preserve">kurz </w:t>
      </w:r>
      <w:r w:rsidRPr="005A338A">
        <w:rPr>
          <w:rFonts w:cstheme="minorHAnsi"/>
          <w:sz w:val="20"/>
          <w:szCs w:val="20"/>
        </w:rPr>
        <w:t>die wesentlichen Inhalte:</w:t>
      </w:r>
    </w:p>
    <w:p w14:paraId="0AB60B94" w14:textId="12B7C6FE" w:rsidR="00320368" w:rsidRPr="005A338A" w:rsidRDefault="0098692C" w:rsidP="0032036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E8CEF17" w14:textId="36DAF141" w:rsidR="00735D76" w:rsidRPr="005A338A" w:rsidRDefault="00BA0EA8" w:rsidP="0055791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Was führ</w:t>
      </w:r>
      <w:r w:rsidR="003522BD" w:rsidRPr="005A338A">
        <w:rPr>
          <w:rFonts w:cstheme="minorHAnsi"/>
          <w:sz w:val="20"/>
          <w:szCs w:val="20"/>
        </w:rPr>
        <w:t xml:space="preserve">t Ihre Kommune </w:t>
      </w:r>
      <w:r w:rsidRPr="005A338A">
        <w:rPr>
          <w:rFonts w:cstheme="minorHAnsi"/>
          <w:sz w:val="20"/>
          <w:szCs w:val="20"/>
        </w:rPr>
        <w:t xml:space="preserve">über die </w:t>
      </w:r>
      <w:r w:rsidR="003C08CE" w:rsidRPr="005A338A">
        <w:rPr>
          <w:rFonts w:cstheme="minorHAnsi"/>
          <w:b/>
          <w:sz w:val="20"/>
          <w:szCs w:val="20"/>
        </w:rPr>
        <w:t>Betrachtung der Unfallschwerpunkte</w:t>
      </w:r>
      <w:r w:rsidR="003C08CE" w:rsidRPr="005A338A">
        <w:rPr>
          <w:rFonts w:cstheme="minorHAnsi"/>
          <w:sz w:val="20"/>
          <w:szCs w:val="20"/>
        </w:rPr>
        <w:t xml:space="preserve"> im Rahmen der vor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ge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schrie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be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nen Ver</w:t>
      </w:r>
      <w:r w:rsidR="00D272C3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kehrsschauen hinaus durch?</w:t>
      </w:r>
    </w:p>
    <w:p w14:paraId="04A8B7C7" w14:textId="2EEA6C5C" w:rsidR="00441C0B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8350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0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8A500E" w:rsidRPr="005A338A">
        <w:rPr>
          <w:rFonts w:cstheme="minorHAnsi"/>
          <w:sz w:val="20"/>
          <w:szCs w:val="20"/>
        </w:rPr>
        <w:t>vertiefende Analyse von Unfällen mit Radverkehrsbeteiligung</w:t>
      </w:r>
      <w:r w:rsidR="00934144" w:rsidRPr="005A338A">
        <w:rPr>
          <w:rFonts w:cstheme="minorHAnsi"/>
          <w:sz w:val="20"/>
          <w:szCs w:val="20"/>
        </w:rPr>
        <w:t>, letzte Durchführung:</w:t>
      </w:r>
      <w:r w:rsidR="00BD7678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34144" w:rsidRPr="005A338A">
        <w:rPr>
          <w:rFonts w:cstheme="minorHAnsi"/>
          <w:sz w:val="20"/>
          <w:szCs w:val="20"/>
        </w:rPr>
        <w:t>(An</w:t>
      </w:r>
      <w:r w:rsidR="00934144" w:rsidRPr="005A338A">
        <w:rPr>
          <w:rFonts w:cstheme="minorHAnsi"/>
          <w:sz w:val="20"/>
          <w:szCs w:val="20"/>
        </w:rPr>
        <w:softHyphen/>
        <w:t>la</w:t>
      </w:r>
      <w:r w:rsidR="00934144" w:rsidRPr="005A338A">
        <w:rPr>
          <w:rFonts w:cstheme="minorHAnsi"/>
          <w:sz w:val="20"/>
          <w:szCs w:val="20"/>
        </w:rPr>
        <w:softHyphen/>
        <w:t>gen</w:t>
      </w:r>
      <w:r w:rsidR="00934144" w:rsidRPr="005A338A">
        <w:rPr>
          <w:rFonts w:cstheme="minorHAnsi"/>
          <w:sz w:val="20"/>
          <w:szCs w:val="20"/>
        </w:rPr>
        <w:softHyphen/>
        <w:t>num</w:t>
      </w:r>
      <w:r w:rsidR="00934144" w:rsidRPr="005A338A">
        <w:rPr>
          <w:rFonts w:cstheme="minorHAnsi"/>
          <w:sz w:val="20"/>
          <w:szCs w:val="20"/>
        </w:rPr>
        <w:softHyphen/>
        <w:t>mer</w:t>
      </w:r>
      <w:r w:rsidR="003E6225" w:rsidRPr="005A338A">
        <w:rPr>
          <w:rFonts w:cstheme="minorHAnsi"/>
          <w:sz w:val="20"/>
          <w:szCs w:val="20"/>
        </w:rPr>
        <w:t xml:space="preserve">/n: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450B1" w:rsidRPr="005A338A">
        <w:rPr>
          <w:rFonts w:cstheme="minorHAnsi"/>
          <w:sz w:val="20"/>
          <w:szCs w:val="20"/>
        </w:rPr>
        <w:t>)</w:t>
      </w:r>
    </w:p>
    <w:p w14:paraId="72FDD13E" w14:textId="34F09ED9" w:rsidR="00BD7678" w:rsidRPr="005A338A" w:rsidRDefault="003F5B3D" w:rsidP="00BD767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511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67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D7678" w:rsidRPr="005A338A">
        <w:rPr>
          <w:rFonts w:cstheme="minorHAnsi"/>
          <w:sz w:val="20"/>
          <w:szCs w:val="20"/>
        </w:rPr>
        <w:t>andere</w:t>
      </w:r>
      <w:r w:rsidR="000241C6" w:rsidRPr="005A338A">
        <w:rPr>
          <w:rFonts w:cstheme="minorHAnsi"/>
          <w:sz w:val="20"/>
          <w:szCs w:val="20"/>
        </w:rPr>
        <w:t xml:space="preserve"> (z. B. Verkehrssicherheitsanalyse, spezielle Verkehrsschau für den Rad</w:t>
      </w:r>
      <w:r w:rsidR="00C624F6" w:rsidRPr="005A338A">
        <w:rPr>
          <w:rFonts w:cstheme="minorHAnsi"/>
          <w:sz w:val="20"/>
          <w:szCs w:val="20"/>
        </w:rPr>
        <w:softHyphen/>
      </w:r>
      <w:r w:rsidR="000241C6" w:rsidRPr="005A338A">
        <w:rPr>
          <w:rFonts w:cstheme="minorHAnsi"/>
          <w:sz w:val="20"/>
          <w:szCs w:val="20"/>
        </w:rPr>
        <w:t>ver</w:t>
      </w:r>
      <w:r w:rsidR="00C624F6" w:rsidRPr="005A338A">
        <w:rPr>
          <w:rFonts w:cstheme="minorHAnsi"/>
          <w:sz w:val="20"/>
          <w:szCs w:val="20"/>
        </w:rPr>
        <w:softHyphen/>
      </w:r>
      <w:r w:rsidR="000241C6" w:rsidRPr="005A338A">
        <w:rPr>
          <w:rFonts w:cstheme="minorHAnsi"/>
          <w:sz w:val="20"/>
          <w:szCs w:val="20"/>
        </w:rPr>
        <w:t>kehr</w:t>
      </w:r>
      <w:r w:rsidR="00641DCC" w:rsidRPr="005A338A">
        <w:rPr>
          <w:rFonts w:cstheme="minorHAnsi"/>
          <w:sz w:val="20"/>
          <w:szCs w:val="20"/>
        </w:rPr>
        <w:t>)</w:t>
      </w:r>
      <w:r w:rsidR="00BD7678" w:rsidRPr="005A338A">
        <w:rPr>
          <w:rFonts w:cstheme="minorHAnsi"/>
          <w:sz w:val="20"/>
          <w:szCs w:val="20"/>
        </w:rPr>
        <w:t>, und zwar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BD7678" w:rsidRPr="005A338A">
        <w:rPr>
          <w:rFonts w:cstheme="minorHAnsi"/>
          <w:sz w:val="20"/>
          <w:szCs w:val="20"/>
        </w:rPr>
        <w:t xml:space="preserve"> im Tur</w:t>
      </w:r>
      <w:r w:rsidR="006E661D">
        <w:rPr>
          <w:rFonts w:cstheme="minorHAnsi"/>
          <w:sz w:val="20"/>
          <w:szCs w:val="20"/>
        </w:rPr>
        <w:softHyphen/>
      </w:r>
      <w:r w:rsidR="00BD7678" w:rsidRPr="005A338A">
        <w:rPr>
          <w:rFonts w:cstheme="minorHAnsi"/>
          <w:sz w:val="20"/>
          <w:szCs w:val="20"/>
        </w:rPr>
        <w:t xml:space="preserve">nus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450B1" w:rsidRPr="005A338A">
        <w:rPr>
          <w:rFonts w:cstheme="minorHAnsi"/>
          <w:sz w:val="20"/>
          <w:szCs w:val="20"/>
        </w:rPr>
        <w:t xml:space="preserve"> (A</w:t>
      </w:r>
      <w:r w:rsidR="00641DCC" w:rsidRPr="005A338A">
        <w:rPr>
          <w:rFonts w:cstheme="minorHAnsi"/>
          <w:sz w:val="20"/>
          <w:szCs w:val="20"/>
        </w:rPr>
        <w:t>n</w:t>
      </w:r>
      <w:r w:rsidR="00641DCC" w:rsidRPr="005A338A">
        <w:rPr>
          <w:rFonts w:cstheme="minorHAnsi"/>
          <w:sz w:val="20"/>
          <w:szCs w:val="20"/>
        </w:rPr>
        <w:softHyphen/>
        <w:t>la</w:t>
      </w:r>
      <w:r w:rsidR="00641DCC" w:rsidRPr="005A338A">
        <w:rPr>
          <w:rFonts w:cstheme="minorHAnsi"/>
          <w:sz w:val="20"/>
          <w:szCs w:val="20"/>
        </w:rPr>
        <w:softHyphen/>
        <w:t>gen</w:t>
      </w:r>
      <w:r w:rsidR="00641DCC" w:rsidRPr="005A338A">
        <w:rPr>
          <w:rFonts w:cstheme="minorHAnsi"/>
          <w:sz w:val="20"/>
          <w:szCs w:val="20"/>
        </w:rPr>
        <w:softHyphen/>
        <w:t>num</w:t>
      </w:r>
      <w:r w:rsidR="00641DCC" w:rsidRPr="005A338A">
        <w:rPr>
          <w:rFonts w:cstheme="minorHAnsi"/>
          <w:sz w:val="20"/>
          <w:szCs w:val="20"/>
        </w:rPr>
        <w:softHyphen/>
        <w:t xml:space="preserve">mer/n: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9450B1" w:rsidRPr="005A338A">
        <w:rPr>
          <w:rFonts w:cstheme="minorHAnsi"/>
          <w:sz w:val="20"/>
          <w:szCs w:val="20"/>
        </w:rPr>
        <w:t>)</w:t>
      </w:r>
    </w:p>
    <w:p w14:paraId="151F2C34" w14:textId="6B5B37FD" w:rsidR="00557919" w:rsidRPr="005A338A" w:rsidRDefault="00B4212F" w:rsidP="00AB392A">
      <w:pPr>
        <w:pStyle w:val="Listenabsatz"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Bitte fügen Sie dem Antrag auch die Unfallentwicklung mit Radverkehrsbeteiligung der letz</w:t>
      </w:r>
      <w:r w:rsidR="00D272C3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ten fünf Jahre bei</w:t>
      </w:r>
      <w:r w:rsidR="008D1A6B" w:rsidRPr="005A338A">
        <w:rPr>
          <w:rFonts w:cstheme="minorHAnsi"/>
          <w:sz w:val="20"/>
          <w:szCs w:val="20"/>
        </w:rPr>
        <w:t xml:space="preserve"> (</w:t>
      </w:r>
      <w:r w:rsidR="00557919" w:rsidRPr="005A338A">
        <w:rPr>
          <w:rFonts w:cstheme="minorHAnsi"/>
          <w:sz w:val="20"/>
          <w:szCs w:val="20"/>
        </w:rPr>
        <w:t>An</w:t>
      </w:r>
      <w:r w:rsidR="00557919" w:rsidRPr="005A338A">
        <w:rPr>
          <w:rFonts w:cstheme="minorHAnsi"/>
          <w:sz w:val="20"/>
          <w:szCs w:val="20"/>
        </w:rPr>
        <w:softHyphen/>
        <w:t>la</w:t>
      </w:r>
      <w:r w:rsidR="00557919" w:rsidRPr="005A338A">
        <w:rPr>
          <w:rFonts w:cstheme="minorHAnsi"/>
          <w:sz w:val="20"/>
          <w:szCs w:val="20"/>
        </w:rPr>
        <w:softHyphen/>
        <w:t>gen</w:t>
      </w:r>
      <w:r w:rsidR="00557919" w:rsidRPr="005A338A">
        <w:rPr>
          <w:rFonts w:cstheme="minorHAnsi"/>
          <w:sz w:val="20"/>
          <w:szCs w:val="20"/>
        </w:rPr>
        <w:softHyphen/>
        <w:t>num</w:t>
      </w:r>
      <w:r w:rsidR="00557919" w:rsidRPr="005A338A">
        <w:rPr>
          <w:rFonts w:cstheme="minorHAnsi"/>
          <w:sz w:val="20"/>
          <w:szCs w:val="20"/>
        </w:rPr>
        <w:softHyphen/>
        <w:t xml:space="preserve">mer/n: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B3265" w:rsidRPr="005A338A">
        <w:rPr>
          <w:rFonts w:cstheme="minorHAnsi"/>
          <w:sz w:val="20"/>
          <w:szCs w:val="20"/>
        </w:rPr>
        <w:t>)</w:t>
      </w:r>
    </w:p>
    <w:p w14:paraId="38D73D2E" w14:textId="0ADC95F3" w:rsidR="00621599" w:rsidRPr="005A338A" w:rsidRDefault="00FF2B04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konkreten </w:t>
      </w:r>
      <w:r w:rsidRPr="005A338A">
        <w:rPr>
          <w:rFonts w:cstheme="minorHAnsi"/>
          <w:b/>
          <w:sz w:val="20"/>
          <w:szCs w:val="20"/>
        </w:rPr>
        <w:t>Maßnahmen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 xml:space="preserve">wurden </w:t>
      </w:r>
      <w:r w:rsidR="003C08CE" w:rsidRPr="005A338A">
        <w:rPr>
          <w:rFonts w:cstheme="minorHAnsi"/>
          <w:sz w:val="20"/>
          <w:szCs w:val="20"/>
        </w:rPr>
        <w:t xml:space="preserve">aus </w:t>
      </w:r>
      <w:r w:rsidRPr="005A338A">
        <w:rPr>
          <w:rFonts w:cstheme="minorHAnsi"/>
          <w:sz w:val="20"/>
          <w:szCs w:val="20"/>
        </w:rPr>
        <w:t xml:space="preserve">den Erkenntnissen der </w:t>
      </w:r>
      <w:r w:rsidR="00CA43AA" w:rsidRPr="005A338A">
        <w:rPr>
          <w:rFonts w:cstheme="minorHAnsi"/>
          <w:sz w:val="20"/>
          <w:szCs w:val="20"/>
        </w:rPr>
        <w:t xml:space="preserve">vertiefenden </w:t>
      </w:r>
      <w:r w:rsidR="003C08CE" w:rsidRPr="005A338A">
        <w:rPr>
          <w:rFonts w:cstheme="minorHAnsi"/>
          <w:sz w:val="20"/>
          <w:szCs w:val="20"/>
        </w:rPr>
        <w:t>Un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fall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analy</w:t>
      </w:r>
      <w:r w:rsidR="00C624F6" w:rsidRPr="005A338A">
        <w:rPr>
          <w:rFonts w:cstheme="minorHAnsi"/>
          <w:sz w:val="20"/>
          <w:szCs w:val="20"/>
        </w:rPr>
        <w:softHyphen/>
      </w:r>
      <w:r w:rsidR="003C08CE" w:rsidRPr="005A338A">
        <w:rPr>
          <w:rFonts w:cstheme="minorHAnsi"/>
          <w:sz w:val="20"/>
          <w:szCs w:val="20"/>
        </w:rPr>
        <w:t>sen</w:t>
      </w:r>
      <w:r w:rsidR="00FB3265" w:rsidRPr="005A338A">
        <w:rPr>
          <w:rFonts w:cstheme="minorHAnsi"/>
          <w:sz w:val="20"/>
          <w:szCs w:val="20"/>
        </w:rPr>
        <w:t xml:space="preserve"> </w:t>
      </w:r>
      <w:r w:rsidR="00CF7065" w:rsidRPr="005A338A">
        <w:rPr>
          <w:rFonts w:cstheme="minorHAnsi"/>
          <w:sz w:val="20"/>
          <w:szCs w:val="20"/>
        </w:rPr>
        <w:t>abgeleitet und u</w:t>
      </w:r>
      <w:r w:rsidRPr="005A338A">
        <w:rPr>
          <w:rFonts w:cstheme="minorHAnsi"/>
          <w:sz w:val="20"/>
          <w:szCs w:val="20"/>
        </w:rPr>
        <w:t>mgesetzt</w:t>
      </w:r>
      <w:r w:rsidR="003C08CE" w:rsidRPr="005A338A">
        <w:rPr>
          <w:rFonts w:cstheme="minorHAnsi"/>
          <w:sz w:val="20"/>
          <w:szCs w:val="20"/>
        </w:rPr>
        <w:t>?</w:t>
      </w:r>
    </w:p>
    <w:p w14:paraId="3452D20C" w14:textId="645EAEE0" w:rsidR="00621599" w:rsidRPr="005A338A" w:rsidRDefault="00C80530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infrastrukturelle Maßnahmen: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24E32C1" w14:textId="4A6CBD69" w:rsidR="00C80530" w:rsidRPr="005A338A" w:rsidRDefault="00C80530" w:rsidP="00C8053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Öffentlichkeitsarbeit: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F1241A1" w14:textId="77777777" w:rsidR="005130D1" w:rsidRPr="005A338A" w:rsidRDefault="00C80530" w:rsidP="006E735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Mobilitätsbildung: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CFDF460" w14:textId="3BAB938F" w:rsidR="00C80530" w:rsidRPr="005A338A" w:rsidRDefault="003F5B3D" w:rsidP="006E7358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3232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5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E7358" w:rsidRPr="005A338A">
        <w:rPr>
          <w:rFonts w:cstheme="minorHAnsi"/>
          <w:sz w:val="20"/>
          <w:szCs w:val="20"/>
        </w:rPr>
        <w:t>keine</w:t>
      </w:r>
    </w:p>
    <w:p w14:paraId="6850E302" w14:textId="0051EDD0" w:rsidR="00621599" w:rsidRPr="005A338A" w:rsidRDefault="003C08CE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einen </w:t>
      </w:r>
      <w:r w:rsidRPr="005A338A">
        <w:rPr>
          <w:rFonts w:cstheme="minorHAnsi"/>
          <w:b/>
          <w:sz w:val="20"/>
          <w:szCs w:val="20"/>
        </w:rPr>
        <w:t xml:space="preserve">Arbeitskreis </w:t>
      </w:r>
      <w:r w:rsidR="00C3043E" w:rsidRPr="005A338A">
        <w:rPr>
          <w:rFonts w:cstheme="minorHAnsi"/>
          <w:sz w:val="20"/>
          <w:szCs w:val="20"/>
        </w:rPr>
        <w:t xml:space="preserve">speziell zu </w:t>
      </w:r>
      <w:r w:rsidRPr="005A338A">
        <w:rPr>
          <w:rFonts w:cstheme="minorHAnsi"/>
          <w:sz w:val="20"/>
          <w:szCs w:val="20"/>
        </w:rPr>
        <w:t>Fragen der Verkehrssicherheit?</w:t>
      </w:r>
    </w:p>
    <w:p w14:paraId="27FDAB1E" w14:textId="3F498E59" w:rsidR="00C3043E" w:rsidRPr="005A338A" w:rsidRDefault="003F5B3D" w:rsidP="00C3043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179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43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3043E" w:rsidRPr="005A338A">
        <w:rPr>
          <w:rFonts w:cstheme="minorHAnsi"/>
          <w:sz w:val="20"/>
          <w:szCs w:val="20"/>
        </w:rPr>
        <w:t>ja</w:t>
      </w:r>
    </w:p>
    <w:p w14:paraId="6273EA05" w14:textId="47A95385" w:rsidR="00735D76" w:rsidRPr="005A338A" w:rsidRDefault="003F5B3D" w:rsidP="00C3043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122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43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3043E" w:rsidRPr="005A338A">
        <w:rPr>
          <w:rFonts w:cstheme="minorHAnsi"/>
          <w:sz w:val="20"/>
          <w:szCs w:val="20"/>
        </w:rPr>
        <w:t>nein</w:t>
      </w:r>
    </w:p>
    <w:p w14:paraId="4588E3FD" w14:textId="47FD7B67" w:rsidR="00C3043E" w:rsidRPr="005A338A" w:rsidRDefault="00C3043E" w:rsidP="00C3043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779E1CD2" w14:textId="3765AB9B" w:rsidR="00EE1161" w:rsidRPr="005A338A" w:rsidRDefault="00EE1161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Zusammensetzung: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A798D98" w14:textId="660BD517" w:rsidR="001068D4" w:rsidRPr="005A338A" w:rsidRDefault="00EE1161" w:rsidP="00DD3CF0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Sitzungshäufigkeit: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C269B77" w14:textId="7D19E3A8" w:rsidR="00735D76" w:rsidRPr="005A338A" w:rsidRDefault="001068D4" w:rsidP="001068D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Letzte Sitzung am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1D31181" w14:textId="548E7F00" w:rsidR="00F96C93" w:rsidRPr="005A338A" w:rsidRDefault="00F96C93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lastRenderedPageBreak/>
        <w:t>Verkehrssicherheitsarbeit an Schulen</w:t>
      </w:r>
    </w:p>
    <w:p w14:paraId="30B77BE8" w14:textId="2DEAAA06" w:rsidR="001B697D" w:rsidRPr="005A338A" w:rsidRDefault="00F902D2" w:rsidP="00621599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Welche Angebote mit Fahrradbezug </w:t>
      </w:r>
      <w:r w:rsidR="00C46C8D" w:rsidRPr="005A338A">
        <w:rPr>
          <w:rFonts w:cstheme="minorHAnsi"/>
          <w:bCs/>
          <w:sz w:val="20"/>
          <w:szCs w:val="20"/>
        </w:rPr>
        <w:t xml:space="preserve">gibt es in </w:t>
      </w:r>
      <w:r w:rsidRPr="005A338A">
        <w:rPr>
          <w:rFonts w:cstheme="minorHAnsi"/>
          <w:bCs/>
          <w:sz w:val="20"/>
          <w:szCs w:val="20"/>
        </w:rPr>
        <w:t>Ihre</w:t>
      </w:r>
      <w:r w:rsidR="00C46C8D" w:rsidRPr="005A338A">
        <w:rPr>
          <w:rFonts w:cstheme="minorHAnsi"/>
          <w:bCs/>
          <w:sz w:val="20"/>
          <w:szCs w:val="20"/>
        </w:rPr>
        <w:t>r</w:t>
      </w:r>
      <w:r w:rsidRPr="005A338A">
        <w:rPr>
          <w:rFonts w:cstheme="minorHAnsi"/>
          <w:bCs/>
          <w:sz w:val="20"/>
          <w:szCs w:val="20"/>
        </w:rPr>
        <w:t xml:space="preserve"> </w:t>
      </w:r>
      <w:r w:rsidR="00F96C93" w:rsidRPr="005A338A">
        <w:rPr>
          <w:rFonts w:cstheme="minorHAnsi"/>
          <w:bCs/>
          <w:sz w:val="20"/>
          <w:szCs w:val="20"/>
        </w:rPr>
        <w:t xml:space="preserve">Kommune </w:t>
      </w:r>
      <w:r w:rsidRPr="005A338A">
        <w:rPr>
          <w:rFonts w:cstheme="minorHAnsi"/>
          <w:bCs/>
          <w:sz w:val="20"/>
          <w:szCs w:val="20"/>
        </w:rPr>
        <w:t xml:space="preserve">im Bereich der </w:t>
      </w:r>
      <w:r w:rsidR="00F96C93" w:rsidRPr="005A338A">
        <w:rPr>
          <w:rFonts w:cstheme="minorHAnsi"/>
          <w:b/>
          <w:bCs/>
          <w:sz w:val="20"/>
          <w:szCs w:val="20"/>
        </w:rPr>
        <w:t>Mo</w:t>
      </w:r>
      <w:r w:rsidR="00C624F6" w:rsidRPr="005A338A">
        <w:rPr>
          <w:rFonts w:cstheme="minorHAnsi"/>
          <w:b/>
          <w:bCs/>
          <w:sz w:val="20"/>
          <w:szCs w:val="20"/>
        </w:rPr>
        <w:softHyphen/>
      </w:r>
      <w:r w:rsidR="00F96C93" w:rsidRPr="005A338A">
        <w:rPr>
          <w:rFonts w:cstheme="minorHAnsi"/>
          <w:b/>
          <w:bCs/>
          <w:sz w:val="20"/>
          <w:szCs w:val="20"/>
        </w:rPr>
        <w:t>bi</w:t>
      </w:r>
      <w:r w:rsidR="00C624F6" w:rsidRPr="005A338A">
        <w:rPr>
          <w:rFonts w:cstheme="minorHAnsi"/>
          <w:b/>
          <w:bCs/>
          <w:sz w:val="20"/>
          <w:szCs w:val="20"/>
        </w:rPr>
        <w:softHyphen/>
      </w:r>
      <w:r w:rsidR="00F96C93" w:rsidRPr="005A338A">
        <w:rPr>
          <w:rFonts w:cstheme="minorHAnsi"/>
          <w:b/>
          <w:bCs/>
          <w:sz w:val="20"/>
          <w:szCs w:val="20"/>
        </w:rPr>
        <w:t>li</w:t>
      </w:r>
      <w:r w:rsidR="00C624F6" w:rsidRPr="005A338A">
        <w:rPr>
          <w:rFonts w:cstheme="minorHAnsi"/>
          <w:b/>
          <w:bCs/>
          <w:sz w:val="20"/>
          <w:szCs w:val="20"/>
        </w:rPr>
        <w:softHyphen/>
      </w:r>
      <w:r w:rsidR="00F96C93" w:rsidRPr="005A338A">
        <w:rPr>
          <w:rFonts w:cstheme="minorHAnsi"/>
          <w:b/>
          <w:bCs/>
          <w:sz w:val="20"/>
          <w:szCs w:val="20"/>
        </w:rPr>
        <w:t>täts</w:t>
      </w:r>
      <w:r w:rsidR="00C624F6" w:rsidRPr="005A338A">
        <w:rPr>
          <w:rFonts w:cstheme="minorHAnsi"/>
          <w:b/>
          <w:bCs/>
          <w:sz w:val="20"/>
          <w:szCs w:val="20"/>
        </w:rPr>
        <w:softHyphen/>
      </w:r>
      <w:r w:rsidR="006504EB" w:rsidRPr="005A338A">
        <w:rPr>
          <w:rFonts w:cstheme="minorHAnsi"/>
          <w:b/>
          <w:bCs/>
          <w:sz w:val="20"/>
          <w:szCs w:val="20"/>
        </w:rPr>
        <w:t>bil</w:t>
      </w:r>
      <w:r w:rsidR="00C624F6" w:rsidRPr="005A338A">
        <w:rPr>
          <w:rFonts w:cstheme="minorHAnsi"/>
          <w:b/>
          <w:bCs/>
          <w:sz w:val="20"/>
          <w:szCs w:val="20"/>
        </w:rPr>
        <w:softHyphen/>
      </w:r>
      <w:r w:rsidR="006504EB" w:rsidRPr="005A338A">
        <w:rPr>
          <w:rFonts w:cstheme="minorHAnsi"/>
          <w:b/>
          <w:bCs/>
          <w:sz w:val="20"/>
          <w:szCs w:val="20"/>
        </w:rPr>
        <w:t>dung</w:t>
      </w:r>
      <w:r w:rsidR="00F96C93" w:rsidRPr="005A338A">
        <w:rPr>
          <w:rFonts w:cstheme="minorHAnsi"/>
          <w:b/>
          <w:bCs/>
          <w:sz w:val="20"/>
          <w:szCs w:val="20"/>
        </w:rPr>
        <w:t xml:space="preserve"> </w:t>
      </w:r>
      <w:r w:rsidR="00F96C93" w:rsidRPr="005A338A">
        <w:rPr>
          <w:rFonts w:cstheme="minorHAnsi"/>
          <w:bCs/>
          <w:sz w:val="20"/>
          <w:szCs w:val="20"/>
        </w:rPr>
        <w:t>an Schulen</w:t>
      </w:r>
      <w:r w:rsidR="00112128" w:rsidRPr="005A338A">
        <w:rPr>
          <w:rFonts w:cstheme="minorHAnsi"/>
          <w:bCs/>
          <w:sz w:val="20"/>
          <w:szCs w:val="20"/>
        </w:rPr>
        <w:t>?</w:t>
      </w:r>
    </w:p>
    <w:p w14:paraId="18A5E99A" w14:textId="044F80F4" w:rsidR="001B697D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63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7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33500" w:rsidRPr="005A338A">
        <w:rPr>
          <w:rFonts w:cstheme="minorHAnsi"/>
          <w:sz w:val="20"/>
          <w:szCs w:val="20"/>
        </w:rPr>
        <w:t>Radfahrausbildung in der vierten Klasse</w:t>
      </w:r>
    </w:p>
    <w:p w14:paraId="0FF0D963" w14:textId="5E3A18BE" w:rsidR="00DF363B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367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3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F363B" w:rsidRPr="005A338A">
        <w:rPr>
          <w:rFonts w:cstheme="minorHAnsi"/>
          <w:sz w:val="20"/>
          <w:szCs w:val="20"/>
        </w:rPr>
        <w:t>Schulwegtraining mit dem Fahrrad</w:t>
      </w:r>
    </w:p>
    <w:p w14:paraId="25D05F44" w14:textId="6701604B" w:rsidR="00DF363B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664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3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F363B" w:rsidRPr="005A338A">
        <w:rPr>
          <w:rFonts w:cstheme="minorHAnsi"/>
          <w:sz w:val="20"/>
          <w:szCs w:val="20"/>
        </w:rPr>
        <w:t xml:space="preserve">Schüler als Experten für </w:t>
      </w:r>
      <w:r w:rsidR="00B30B3C" w:rsidRPr="005A338A">
        <w:rPr>
          <w:rFonts w:cstheme="minorHAnsi"/>
          <w:sz w:val="20"/>
          <w:szCs w:val="20"/>
        </w:rPr>
        <w:t xml:space="preserve">die </w:t>
      </w:r>
      <w:r w:rsidR="00DF363B" w:rsidRPr="005A338A">
        <w:rPr>
          <w:rFonts w:cstheme="minorHAnsi"/>
          <w:sz w:val="20"/>
          <w:szCs w:val="20"/>
        </w:rPr>
        <w:t>Fahrt mit dem Fahrrad zur Schule</w:t>
      </w:r>
      <w:r w:rsidR="00535097" w:rsidRPr="005A338A">
        <w:rPr>
          <w:rFonts w:cstheme="minorHAnsi"/>
          <w:sz w:val="20"/>
          <w:szCs w:val="20"/>
        </w:rPr>
        <w:t>/in der Freizeit</w:t>
      </w:r>
    </w:p>
    <w:p w14:paraId="6F72FF7A" w14:textId="0E732786" w:rsidR="00504275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845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27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04275" w:rsidRPr="005A338A">
        <w:rPr>
          <w:rFonts w:cstheme="minorHAnsi"/>
          <w:sz w:val="20"/>
          <w:szCs w:val="20"/>
        </w:rPr>
        <w:t>Schulprojektwochen</w:t>
      </w:r>
    </w:p>
    <w:p w14:paraId="456033AF" w14:textId="49D74C15" w:rsidR="00CD283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8930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83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D2839" w:rsidRPr="005A338A">
        <w:rPr>
          <w:rFonts w:cstheme="minorHAnsi"/>
          <w:sz w:val="20"/>
          <w:szCs w:val="20"/>
        </w:rPr>
        <w:t>Schülerwerkstatt/Fahrradreparaturkurse</w:t>
      </w:r>
    </w:p>
    <w:p w14:paraId="234CD5F7" w14:textId="6F7F2CD1" w:rsidR="00112128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1943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2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12128" w:rsidRPr="005A338A">
        <w:rPr>
          <w:rFonts w:cstheme="minorHAnsi"/>
          <w:sz w:val="20"/>
          <w:szCs w:val="20"/>
        </w:rPr>
        <w:t xml:space="preserve">Angebote/Aktionen </w:t>
      </w:r>
      <w:r w:rsidR="00C46C8D" w:rsidRPr="005A338A">
        <w:rPr>
          <w:rFonts w:cstheme="minorHAnsi"/>
          <w:sz w:val="20"/>
          <w:szCs w:val="20"/>
        </w:rPr>
        <w:t>an weiterführenden Schulen</w:t>
      </w:r>
      <w:r w:rsidR="00112128" w:rsidRPr="005A338A">
        <w:rPr>
          <w:rFonts w:cstheme="minorHAnsi"/>
          <w:sz w:val="20"/>
          <w:szCs w:val="20"/>
        </w:rPr>
        <w:t xml:space="preserve">, </w:t>
      </w:r>
      <w:r w:rsidR="004634BB" w:rsidRPr="005A338A">
        <w:rPr>
          <w:rFonts w:cstheme="minorHAnsi"/>
          <w:sz w:val="20"/>
          <w:szCs w:val="20"/>
        </w:rPr>
        <w:t xml:space="preserve">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2D95956" w14:textId="4F2BEB10" w:rsidR="00EC4EE8" w:rsidRPr="005A338A" w:rsidRDefault="003F5B3D" w:rsidP="00FC33AF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7906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C4EE8" w:rsidRPr="005A338A">
        <w:rPr>
          <w:rFonts w:cstheme="minorHAnsi"/>
          <w:sz w:val="20"/>
          <w:szCs w:val="20"/>
        </w:rPr>
        <w:t>Schulwegpläne für weiterführende Schulen,</w:t>
      </w:r>
      <w:r w:rsidR="00DD3CF0" w:rsidRPr="005A338A">
        <w:rPr>
          <w:rFonts w:cstheme="minorHAnsi"/>
          <w:sz w:val="20"/>
          <w:szCs w:val="20"/>
        </w:rPr>
        <w:t xml:space="preserve"> </w:t>
      </w:r>
      <w:r w:rsidR="00EC4EE8" w:rsidRPr="005A338A">
        <w:rPr>
          <w:rFonts w:cstheme="minorHAnsi"/>
          <w:sz w:val="20"/>
          <w:szCs w:val="20"/>
        </w:rPr>
        <w:t>An</w:t>
      </w:r>
      <w:r w:rsidR="00EC4EE8" w:rsidRPr="005A338A">
        <w:rPr>
          <w:rFonts w:cstheme="minorHAnsi"/>
          <w:sz w:val="20"/>
          <w:szCs w:val="20"/>
        </w:rPr>
        <w:softHyphen/>
        <w:t>la</w:t>
      </w:r>
      <w:r w:rsidR="00EC4EE8" w:rsidRPr="005A338A">
        <w:rPr>
          <w:rFonts w:cstheme="minorHAnsi"/>
          <w:sz w:val="20"/>
          <w:szCs w:val="20"/>
        </w:rPr>
        <w:softHyphen/>
        <w:t>gen</w:t>
      </w:r>
      <w:r w:rsidR="00EC4EE8" w:rsidRPr="005A338A">
        <w:rPr>
          <w:rFonts w:cstheme="minorHAnsi"/>
          <w:sz w:val="20"/>
          <w:szCs w:val="20"/>
        </w:rPr>
        <w:softHyphen/>
        <w:t>num</w:t>
      </w:r>
      <w:r w:rsidR="00EC4EE8" w:rsidRPr="005A338A">
        <w:rPr>
          <w:rFonts w:cstheme="minorHAnsi"/>
          <w:sz w:val="20"/>
          <w:szCs w:val="20"/>
        </w:rPr>
        <w:softHyphen/>
        <w:t xml:space="preserve">mer/n: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876C96" w14:textId="2145D8D6" w:rsidR="00EC4EE8" w:rsidRPr="005A338A" w:rsidRDefault="003F5B3D" w:rsidP="00DD3CF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15036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E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C4EE8" w:rsidRPr="005A338A">
        <w:rPr>
          <w:rFonts w:cstheme="minorHAnsi"/>
          <w:sz w:val="20"/>
          <w:szCs w:val="20"/>
        </w:rPr>
        <w:t xml:space="preserve">andere, und zwar: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849587" w14:textId="728B8E95" w:rsidR="00F96C93" w:rsidRPr="005A338A" w:rsidRDefault="005F0C0B" w:rsidP="0093350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Welche </w:t>
      </w:r>
      <w:r w:rsidRPr="005A338A">
        <w:rPr>
          <w:rFonts w:cstheme="minorHAnsi"/>
          <w:b/>
          <w:bCs/>
          <w:sz w:val="20"/>
          <w:szCs w:val="20"/>
        </w:rPr>
        <w:t>Akteure</w:t>
      </w:r>
      <w:r w:rsidRPr="005A338A">
        <w:rPr>
          <w:rFonts w:cstheme="minorHAnsi"/>
          <w:bCs/>
          <w:sz w:val="20"/>
          <w:szCs w:val="20"/>
        </w:rPr>
        <w:t xml:space="preserve"> sind bei der </w:t>
      </w:r>
      <w:r w:rsidR="00EB22CE" w:rsidRPr="005A338A">
        <w:rPr>
          <w:rFonts w:cstheme="minorHAnsi"/>
          <w:bCs/>
          <w:sz w:val="20"/>
          <w:szCs w:val="20"/>
        </w:rPr>
        <w:t xml:space="preserve">Mobilitätsbildung </w:t>
      </w:r>
      <w:r w:rsidR="00F96C93" w:rsidRPr="005A338A">
        <w:rPr>
          <w:rFonts w:cstheme="minorHAnsi"/>
          <w:bCs/>
          <w:sz w:val="20"/>
          <w:szCs w:val="20"/>
        </w:rPr>
        <w:t xml:space="preserve">an Schulen </w:t>
      </w:r>
      <w:r w:rsidR="00482AC8" w:rsidRPr="005A338A">
        <w:rPr>
          <w:rFonts w:cstheme="minorHAnsi"/>
          <w:bCs/>
          <w:sz w:val="20"/>
          <w:szCs w:val="20"/>
        </w:rPr>
        <w:t>beteiligt und welche Aufgaben über</w:t>
      </w:r>
      <w:r w:rsidR="00A03A8C" w:rsidRPr="005A338A">
        <w:rPr>
          <w:rFonts w:cstheme="minorHAnsi"/>
          <w:bCs/>
          <w:sz w:val="20"/>
          <w:szCs w:val="20"/>
        </w:rPr>
        <w:softHyphen/>
      </w:r>
      <w:r w:rsidR="00482AC8" w:rsidRPr="005A338A">
        <w:rPr>
          <w:rFonts w:cstheme="minorHAnsi"/>
          <w:bCs/>
          <w:sz w:val="20"/>
          <w:szCs w:val="20"/>
        </w:rPr>
        <w:t>nehmen diese</w:t>
      </w:r>
      <w:r w:rsidR="00F96C93" w:rsidRPr="005A338A">
        <w:rPr>
          <w:rFonts w:cstheme="minorHAnsi"/>
          <w:bCs/>
          <w:sz w:val="20"/>
          <w:szCs w:val="20"/>
        </w:rPr>
        <w:t>?</w:t>
      </w:r>
    </w:p>
    <w:p w14:paraId="3FFC6AE1" w14:textId="7CB3A7A9" w:rsidR="00931EAD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297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A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31EAD" w:rsidRPr="005A338A">
        <w:rPr>
          <w:rFonts w:cstheme="minorHAnsi"/>
          <w:sz w:val="20"/>
          <w:szCs w:val="20"/>
        </w:rPr>
        <w:t xml:space="preserve">Schule,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1A1D6CC" w14:textId="4CCC448D" w:rsidR="00482AC8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328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C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2AC8" w:rsidRPr="005A338A">
        <w:rPr>
          <w:rFonts w:cstheme="minorHAnsi"/>
          <w:sz w:val="20"/>
          <w:szCs w:val="20"/>
        </w:rPr>
        <w:t>Kommune</w:t>
      </w:r>
      <w:r w:rsidR="00931EAD" w:rsidRPr="005A338A">
        <w:rPr>
          <w:rFonts w:cstheme="minorHAnsi"/>
          <w:sz w:val="20"/>
          <w:szCs w:val="20"/>
        </w:rPr>
        <w:t>, und zwar</w:t>
      </w:r>
      <w:r w:rsidR="00482AC8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C317D93" w14:textId="5B4407B2" w:rsidR="00482AC8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464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C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2AC8" w:rsidRPr="005A338A">
        <w:rPr>
          <w:rFonts w:cstheme="minorHAnsi"/>
          <w:sz w:val="20"/>
          <w:szCs w:val="20"/>
        </w:rPr>
        <w:t xml:space="preserve">Polizei, </w:t>
      </w:r>
      <w:r w:rsidR="00931EAD" w:rsidRPr="005A338A">
        <w:rPr>
          <w:rFonts w:cstheme="minorHAnsi"/>
          <w:sz w:val="20"/>
          <w:szCs w:val="20"/>
        </w:rPr>
        <w:t xml:space="preserve">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B3AF007" w14:textId="717B6D74" w:rsidR="00482AC8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9146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C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2AC8" w:rsidRPr="005A338A">
        <w:rPr>
          <w:rFonts w:cstheme="minorHAnsi"/>
          <w:sz w:val="20"/>
          <w:szCs w:val="20"/>
        </w:rPr>
        <w:t xml:space="preserve">Verkehrswacht, </w:t>
      </w:r>
      <w:r w:rsidR="00931EAD" w:rsidRPr="005A338A">
        <w:rPr>
          <w:rFonts w:cstheme="minorHAnsi"/>
          <w:sz w:val="20"/>
          <w:szCs w:val="20"/>
        </w:rPr>
        <w:t xml:space="preserve">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FD35705" w14:textId="03B814A7" w:rsidR="00482AC8" w:rsidRPr="005A338A" w:rsidRDefault="003F5B3D" w:rsidP="00482AC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5674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C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2AC8" w:rsidRPr="005A338A">
        <w:rPr>
          <w:rFonts w:cstheme="minorHAnsi"/>
          <w:sz w:val="20"/>
          <w:szCs w:val="20"/>
        </w:rPr>
        <w:t>Verbände</w:t>
      </w:r>
      <w:r w:rsidR="00934144" w:rsidRPr="005A338A">
        <w:rPr>
          <w:rFonts w:cstheme="minorHAnsi"/>
          <w:sz w:val="20"/>
          <w:szCs w:val="20"/>
        </w:rPr>
        <w:t>/Vereine</w:t>
      </w:r>
      <w:r w:rsidR="00482AC8" w:rsidRPr="005A338A">
        <w:rPr>
          <w:rFonts w:cstheme="minorHAnsi"/>
          <w:sz w:val="20"/>
          <w:szCs w:val="20"/>
        </w:rPr>
        <w:t>,</w:t>
      </w:r>
      <w:r w:rsidR="00931EAD" w:rsidRPr="005A338A">
        <w:rPr>
          <w:rFonts w:cstheme="minorHAnsi"/>
          <w:sz w:val="20"/>
          <w:szCs w:val="20"/>
        </w:rPr>
        <w:t xml:space="preserve"> und zwar</w:t>
      </w:r>
      <w:r w:rsidR="00482AC8" w:rsidRPr="005A338A">
        <w:rPr>
          <w:rFonts w:cstheme="minorHAnsi"/>
          <w:sz w:val="20"/>
          <w:szCs w:val="20"/>
        </w:rPr>
        <w:t xml:space="preserve">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7A8183E" w14:textId="51832E08" w:rsidR="0002326F" w:rsidRPr="005A338A" w:rsidRDefault="003F5B3D" w:rsidP="0002326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650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C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2AC8" w:rsidRPr="005A338A">
        <w:rPr>
          <w:rFonts w:cstheme="minorHAnsi"/>
          <w:sz w:val="20"/>
          <w:szCs w:val="20"/>
        </w:rPr>
        <w:t xml:space="preserve">andere,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1ECCFBD" w14:textId="6BDFB554" w:rsidR="00F96C93" w:rsidRPr="002575F1" w:rsidRDefault="0093043A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2575F1">
        <w:rPr>
          <w:rFonts w:cstheme="minorHAnsi"/>
          <w:b/>
          <w:sz w:val="20"/>
          <w:szCs w:val="20"/>
          <w:u w:val="single"/>
        </w:rPr>
        <w:t xml:space="preserve">Zielgruppen-, themenspezifische und infrastrukturelle </w:t>
      </w:r>
      <w:r w:rsidR="00F96C93" w:rsidRPr="002575F1">
        <w:rPr>
          <w:rFonts w:cstheme="minorHAnsi"/>
          <w:b/>
          <w:sz w:val="20"/>
          <w:szCs w:val="20"/>
          <w:u w:val="single"/>
        </w:rPr>
        <w:t>Bausteine</w:t>
      </w:r>
    </w:p>
    <w:p w14:paraId="026C4966" w14:textId="7F9F7ED8" w:rsidR="005130D1" w:rsidRPr="005A338A" w:rsidRDefault="00FE4691" w:rsidP="00F96C93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bCs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Zu welchen Themen der </w:t>
      </w:r>
      <w:r w:rsidR="00F96C93" w:rsidRPr="005A338A">
        <w:rPr>
          <w:rFonts w:cstheme="minorHAnsi"/>
          <w:bCs/>
          <w:sz w:val="20"/>
          <w:szCs w:val="20"/>
        </w:rPr>
        <w:t>Ver</w:t>
      </w:r>
      <w:r w:rsidR="00C30A08" w:rsidRPr="005A338A">
        <w:rPr>
          <w:rFonts w:cstheme="minorHAnsi"/>
          <w:bCs/>
          <w:sz w:val="20"/>
          <w:szCs w:val="20"/>
        </w:rPr>
        <w:softHyphen/>
      </w:r>
      <w:r w:rsidR="00F96C93" w:rsidRPr="005A338A">
        <w:rPr>
          <w:rFonts w:cstheme="minorHAnsi"/>
          <w:bCs/>
          <w:sz w:val="20"/>
          <w:szCs w:val="20"/>
        </w:rPr>
        <w:t>kehrs</w:t>
      </w:r>
      <w:r w:rsidR="00C30A08" w:rsidRPr="005A338A">
        <w:rPr>
          <w:rFonts w:cstheme="minorHAnsi"/>
          <w:bCs/>
          <w:sz w:val="20"/>
          <w:szCs w:val="20"/>
        </w:rPr>
        <w:softHyphen/>
      </w:r>
      <w:r w:rsidR="00F96C93" w:rsidRPr="005A338A">
        <w:rPr>
          <w:rFonts w:cstheme="minorHAnsi"/>
          <w:bCs/>
          <w:sz w:val="20"/>
          <w:szCs w:val="20"/>
        </w:rPr>
        <w:t>si</w:t>
      </w:r>
      <w:r w:rsidR="00C30A08" w:rsidRPr="005A338A">
        <w:rPr>
          <w:rFonts w:cstheme="minorHAnsi"/>
          <w:bCs/>
          <w:sz w:val="20"/>
          <w:szCs w:val="20"/>
        </w:rPr>
        <w:softHyphen/>
      </w:r>
      <w:r w:rsidR="00F96C93" w:rsidRPr="005A338A">
        <w:rPr>
          <w:rFonts w:cstheme="minorHAnsi"/>
          <w:bCs/>
          <w:sz w:val="20"/>
          <w:szCs w:val="20"/>
        </w:rPr>
        <w:t>cher</w:t>
      </w:r>
      <w:r w:rsidR="00C30A08" w:rsidRPr="005A338A">
        <w:rPr>
          <w:rFonts w:cstheme="minorHAnsi"/>
          <w:bCs/>
          <w:sz w:val="20"/>
          <w:szCs w:val="20"/>
        </w:rPr>
        <w:softHyphen/>
      </w:r>
      <w:r w:rsidR="00F96C93" w:rsidRPr="005A338A">
        <w:rPr>
          <w:rFonts w:cstheme="minorHAnsi"/>
          <w:bCs/>
          <w:sz w:val="20"/>
          <w:szCs w:val="20"/>
        </w:rPr>
        <w:t>heits</w:t>
      </w:r>
      <w:r w:rsidR="00C30A08" w:rsidRPr="005A338A">
        <w:rPr>
          <w:rFonts w:cstheme="minorHAnsi"/>
          <w:bCs/>
          <w:sz w:val="20"/>
          <w:szCs w:val="20"/>
        </w:rPr>
        <w:softHyphen/>
      </w:r>
      <w:r w:rsidR="00F96C93" w:rsidRPr="005A338A">
        <w:rPr>
          <w:rFonts w:cstheme="minorHAnsi"/>
          <w:bCs/>
          <w:sz w:val="20"/>
          <w:szCs w:val="20"/>
        </w:rPr>
        <w:t xml:space="preserve">arbeit </w:t>
      </w:r>
      <w:r w:rsidRPr="005A338A">
        <w:rPr>
          <w:rFonts w:cstheme="minorHAnsi"/>
          <w:bCs/>
          <w:sz w:val="20"/>
          <w:szCs w:val="20"/>
        </w:rPr>
        <w:t>führ</w:t>
      </w:r>
      <w:r w:rsidR="00535097" w:rsidRPr="005A338A">
        <w:rPr>
          <w:rFonts w:cstheme="minorHAnsi"/>
          <w:bCs/>
          <w:sz w:val="20"/>
          <w:szCs w:val="20"/>
        </w:rPr>
        <w:t>t Ihre Kommune</w:t>
      </w:r>
      <w:r w:rsidRPr="005A338A">
        <w:rPr>
          <w:rFonts w:cstheme="minorHAnsi"/>
          <w:bCs/>
          <w:sz w:val="20"/>
          <w:szCs w:val="20"/>
        </w:rPr>
        <w:t xml:space="preserve"> </w:t>
      </w:r>
      <w:r w:rsidRPr="005A338A">
        <w:rPr>
          <w:rFonts w:cstheme="minorHAnsi"/>
          <w:b/>
          <w:bCs/>
          <w:sz w:val="20"/>
          <w:szCs w:val="20"/>
        </w:rPr>
        <w:t>Öffentlichkeitsarbeit</w:t>
      </w:r>
      <w:r w:rsidRPr="005A338A">
        <w:rPr>
          <w:rFonts w:cstheme="minorHAnsi"/>
          <w:bCs/>
          <w:sz w:val="20"/>
          <w:szCs w:val="20"/>
        </w:rPr>
        <w:t xml:space="preserve"> durch</w:t>
      </w:r>
      <w:r w:rsidR="00F96C93" w:rsidRPr="005A338A">
        <w:rPr>
          <w:rFonts w:cstheme="minorHAnsi"/>
          <w:bCs/>
          <w:sz w:val="20"/>
          <w:szCs w:val="20"/>
        </w:rPr>
        <w:t>?</w:t>
      </w:r>
    </w:p>
    <w:p w14:paraId="2C0E1CB5" w14:textId="32C12B60" w:rsidR="00953893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072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53893" w:rsidRPr="005A338A">
        <w:rPr>
          <w:rFonts w:cstheme="minorHAnsi"/>
          <w:sz w:val="20"/>
          <w:szCs w:val="20"/>
        </w:rPr>
        <w:t xml:space="preserve">Rücksichtnahme,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B55BDFD" w14:textId="08790303" w:rsidR="00B92B5F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018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5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C16B0" w:rsidRPr="005A338A">
        <w:rPr>
          <w:rFonts w:cstheme="minorHAnsi"/>
          <w:sz w:val="20"/>
          <w:szCs w:val="20"/>
        </w:rPr>
        <w:t>Radwegebenutzungspflicht</w:t>
      </w:r>
      <w:r w:rsidR="00B92B5F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40432FC" w14:textId="1E998BE9" w:rsidR="00B92B5F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294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5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C16B0" w:rsidRPr="005A338A">
        <w:rPr>
          <w:rFonts w:cstheme="minorHAnsi"/>
          <w:sz w:val="20"/>
          <w:szCs w:val="20"/>
        </w:rPr>
        <w:t>(</w:t>
      </w:r>
      <w:r w:rsidR="0010138F" w:rsidRPr="005A338A">
        <w:rPr>
          <w:rFonts w:cstheme="minorHAnsi"/>
          <w:sz w:val="20"/>
          <w:szCs w:val="20"/>
        </w:rPr>
        <w:t>u</w:t>
      </w:r>
      <w:r w:rsidR="00B92B5F" w:rsidRPr="005A338A">
        <w:rPr>
          <w:rFonts w:cstheme="minorHAnsi"/>
          <w:sz w:val="20"/>
          <w:szCs w:val="20"/>
        </w:rPr>
        <w:t>nerlaubtes</w:t>
      </w:r>
      <w:r w:rsidR="004C16B0" w:rsidRPr="005A338A">
        <w:rPr>
          <w:rFonts w:cstheme="minorHAnsi"/>
          <w:sz w:val="20"/>
          <w:szCs w:val="20"/>
        </w:rPr>
        <w:t>)</w:t>
      </w:r>
      <w:r w:rsidR="00B92B5F" w:rsidRPr="005A338A">
        <w:rPr>
          <w:rFonts w:cstheme="minorHAnsi"/>
          <w:sz w:val="20"/>
          <w:szCs w:val="20"/>
        </w:rPr>
        <w:t xml:space="preserve"> Links</w:t>
      </w:r>
      <w:r w:rsidR="00DB184E" w:rsidRPr="005A338A">
        <w:rPr>
          <w:rFonts w:cstheme="minorHAnsi"/>
          <w:sz w:val="20"/>
          <w:szCs w:val="20"/>
        </w:rPr>
        <w:t>seitiges F</w:t>
      </w:r>
      <w:r w:rsidR="00B92B5F" w:rsidRPr="005A338A">
        <w:rPr>
          <w:rFonts w:cstheme="minorHAnsi"/>
          <w:sz w:val="20"/>
          <w:szCs w:val="20"/>
        </w:rPr>
        <w:t xml:space="preserve">ahren,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39BB2D4" w14:textId="24D6963C" w:rsidR="005B1C1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818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1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B1C19" w:rsidRPr="005A338A">
        <w:rPr>
          <w:rFonts w:cstheme="minorHAnsi"/>
          <w:sz w:val="20"/>
          <w:szCs w:val="20"/>
        </w:rPr>
        <w:t xml:space="preserve">Radverkehrsführung an Knotenpunkten,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8436AEF" w14:textId="72D38469" w:rsidR="005B1C1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4443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1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B1C19" w:rsidRPr="005A338A">
        <w:rPr>
          <w:rFonts w:cstheme="minorHAnsi"/>
          <w:sz w:val="20"/>
          <w:szCs w:val="20"/>
        </w:rPr>
        <w:t xml:space="preserve">„Toter Winkel“,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B6933B9" w14:textId="038648D7" w:rsidR="0010138F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0155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8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0138F" w:rsidRPr="005A338A">
        <w:rPr>
          <w:rFonts w:cstheme="minorHAnsi"/>
          <w:sz w:val="20"/>
          <w:szCs w:val="20"/>
        </w:rPr>
        <w:t xml:space="preserve">(geöffnete) Einbahnstraßen,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C720D66" w14:textId="46209EF6" w:rsidR="0010138F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402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8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B184E" w:rsidRPr="005A338A">
        <w:rPr>
          <w:rFonts w:cstheme="minorHAnsi"/>
          <w:sz w:val="20"/>
          <w:szCs w:val="20"/>
        </w:rPr>
        <w:t>Fahrradstraßen</w:t>
      </w:r>
      <w:r w:rsidR="0010138F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057D04B" w14:textId="66678B34" w:rsidR="005B1C1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575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1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B1C19" w:rsidRPr="005A338A">
        <w:rPr>
          <w:rFonts w:cstheme="minorHAnsi"/>
          <w:sz w:val="20"/>
          <w:szCs w:val="20"/>
        </w:rPr>
        <w:t xml:space="preserve">Radverkehrsführung im Bereich von Baustellen,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E3A755A" w14:textId="149758CF" w:rsidR="00B92B5F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07855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5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B3141" w:rsidRPr="005A338A">
        <w:rPr>
          <w:rFonts w:cstheme="minorHAnsi"/>
          <w:sz w:val="20"/>
          <w:szCs w:val="20"/>
        </w:rPr>
        <w:t xml:space="preserve">betriebssichere </w:t>
      </w:r>
      <w:r w:rsidR="00827AEE" w:rsidRPr="005A338A">
        <w:rPr>
          <w:rFonts w:cstheme="minorHAnsi"/>
          <w:sz w:val="20"/>
          <w:szCs w:val="20"/>
        </w:rPr>
        <w:t>Fahrräder und Diebstahlschutz</w:t>
      </w:r>
      <w:r w:rsidR="00B92B5F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71F7F98" w14:textId="07DF5A9B" w:rsidR="00DF6FAA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899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F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F6FAA" w:rsidRPr="005A338A">
        <w:rPr>
          <w:rFonts w:cstheme="minorHAnsi"/>
          <w:sz w:val="20"/>
          <w:szCs w:val="20"/>
        </w:rPr>
        <w:t xml:space="preserve">Pedelecs,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7AF694D" w14:textId="08C51635" w:rsidR="0099456E" w:rsidRPr="005A338A" w:rsidRDefault="003F5B3D" w:rsidP="0099456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53326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6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9456E" w:rsidRPr="005A338A">
        <w:rPr>
          <w:rFonts w:cstheme="minorHAnsi"/>
          <w:sz w:val="20"/>
          <w:szCs w:val="20"/>
        </w:rPr>
        <w:t xml:space="preserve">andere,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C9E8788" w14:textId="52D6D0C1" w:rsidR="00B92B5F" w:rsidRPr="005A338A" w:rsidRDefault="003F5B3D" w:rsidP="00DD3CF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516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9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9456E" w:rsidRPr="005A338A">
        <w:rPr>
          <w:rFonts w:cstheme="minorHAnsi"/>
          <w:sz w:val="20"/>
          <w:szCs w:val="20"/>
        </w:rPr>
        <w:t>keine</w:t>
      </w:r>
    </w:p>
    <w:p w14:paraId="5F2602AE" w14:textId="257DB2D1" w:rsidR="00F96C93" w:rsidRPr="005A338A" w:rsidRDefault="00787689" w:rsidP="00F96C93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lastRenderedPageBreak/>
        <w:t xml:space="preserve">Welche </w:t>
      </w:r>
      <w:r w:rsidR="00F96C93" w:rsidRPr="005A338A">
        <w:rPr>
          <w:rFonts w:cstheme="minorHAnsi"/>
          <w:b/>
          <w:bCs/>
          <w:sz w:val="20"/>
          <w:szCs w:val="20"/>
        </w:rPr>
        <w:t>zielgruppenspezifische</w:t>
      </w:r>
      <w:r w:rsidR="003855BD" w:rsidRPr="005A338A">
        <w:rPr>
          <w:rFonts w:cstheme="minorHAnsi"/>
          <w:b/>
          <w:bCs/>
          <w:sz w:val="20"/>
          <w:szCs w:val="20"/>
        </w:rPr>
        <w:t xml:space="preserve"> Maßnahmen </w:t>
      </w:r>
      <w:r w:rsidR="003855BD" w:rsidRPr="005A338A">
        <w:rPr>
          <w:rFonts w:cstheme="minorHAnsi"/>
          <w:bCs/>
          <w:sz w:val="20"/>
          <w:szCs w:val="20"/>
        </w:rPr>
        <w:t>im Bereich der</w:t>
      </w:r>
      <w:r w:rsidR="00F96C93" w:rsidRPr="005A338A">
        <w:rPr>
          <w:rFonts w:cstheme="minorHAnsi"/>
          <w:bCs/>
          <w:sz w:val="20"/>
          <w:szCs w:val="20"/>
        </w:rPr>
        <w:t xml:space="preserve"> Verkehrssicherheitsarbeit</w:t>
      </w:r>
      <w:r w:rsidR="00BF64C1" w:rsidRPr="005A338A">
        <w:rPr>
          <w:rFonts w:cstheme="minorHAnsi"/>
          <w:bCs/>
          <w:sz w:val="20"/>
          <w:szCs w:val="20"/>
        </w:rPr>
        <w:t xml:space="preserve"> </w:t>
      </w:r>
      <w:r w:rsidR="00E34A56" w:rsidRPr="005A338A">
        <w:rPr>
          <w:rFonts w:cstheme="minorHAnsi"/>
          <w:bCs/>
          <w:sz w:val="20"/>
          <w:szCs w:val="20"/>
        </w:rPr>
        <w:t>wer</w:t>
      </w:r>
      <w:r w:rsidR="00AD2AF1">
        <w:rPr>
          <w:rFonts w:cstheme="minorHAnsi"/>
          <w:bCs/>
          <w:sz w:val="20"/>
          <w:szCs w:val="20"/>
        </w:rPr>
        <w:softHyphen/>
      </w:r>
      <w:r w:rsidR="00E34A56" w:rsidRPr="005A338A">
        <w:rPr>
          <w:rFonts w:cstheme="minorHAnsi"/>
          <w:bCs/>
          <w:sz w:val="20"/>
          <w:szCs w:val="20"/>
        </w:rPr>
        <w:t xml:space="preserve">den in </w:t>
      </w:r>
      <w:r w:rsidR="00AF525B" w:rsidRPr="005A338A">
        <w:rPr>
          <w:rFonts w:cstheme="minorHAnsi"/>
          <w:bCs/>
          <w:sz w:val="20"/>
          <w:szCs w:val="20"/>
        </w:rPr>
        <w:t>Ihre</w:t>
      </w:r>
      <w:r w:rsidR="00E34A56" w:rsidRPr="005A338A">
        <w:rPr>
          <w:rFonts w:cstheme="minorHAnsi"/>
          <w:bCs/>
          <w:sz w:val="20"/>
          <w:szCs w:val="20"/>
        </w:rPr>
        <w:t>r</w:t>
      </w:r>
      <w:r w:rsidR="00AF525B" w:rsidRPr="005A338A">
        <w:rPr>
          <w:rFonts w:cstheme="minorHAnsi"/>
          <w:bCs/>
          <w:sz w:val="20"/>
          <w:szCs w:val="20"/>
        </w:rPr>
        <w:t xml:space="preserve"> Kommune</w:t>
      </w:r>
      <w:r w:rsidRPr="005A338A">
        <w:rPr>
          <w:rFonts w:cstheme="minorHAnsi"/>
          <w:bCs/>
          <w:sz w:val="20"/>
          <w:szCs w:val="20"/>
        </w:rPr>
        <w:t xml:space="preserve"> an</w:t>
      </w:r>
      <w:r w:rsidR="00E34A56" w:rsidRPr="005A338A">
        <w:rPr>
          <w:rFonts w:cstheme="minorHAnsi"/>
          <w:bCs/>
          <w:sz w:val="20"/>
          <w:szCs w:val="20"/>
        </w:rPr>
        <w:t>geboten</w:t>
      </w:r>
      <w:r w:rsidRPr="005A338A">
        <w:rPr>
          <w:rFonts w:cstheme="minorHAnsi"/>
          <w:bCs/>
          <w:sz w:val="20"/>
          <w:szCs w:val="20"/>
        </w:rPr>
        <w:t>?</w:t>
      </w:r>
    </w:p>
    <w:p w14:paraId="29218B9B" w14:textId="02E014C2" w:rsidR="0099456E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618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6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9456E" w:rsidRPr="005A338A">
        <w:rPr>
          <w:rFonts w:cstheme="minorHAnsi"/>
          <w:sz w:val="20"/>
          <w:szCs w:val="20"/>
        </w:rPr>
        <w:t>Pkw-Fahrer</w:t>
      </w:r>
      <w:r w:rsidR="00E34A56" w:rsidRPr="005A338A">
        <w:rPr>
          <w:rFonts w:cstheme="minorHAnsi"/>
          <w:sz w:val="20"/>
          <w:szCs w:val="20"/>
        </w:rPr>
        <w:t>innen und -Fahrer</w:t>
      </w:r>
      <w:r w:rsidR="0099456E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72A4156" w14:textId="4B21525D" w:rsidR="00A84344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7017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4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84344" w:rsidRPr="005A338A">
        <w:rPr>
          <w:rFonts w:cstheme="minorHAnsi"/>
          <w:sz w:val="20"/>
          <w:szCs w:val="20"/>
        </w:rPr>
        <w:t>Berufskraftfahrer</w:t>
      </w:r>
      <w:r w:rsidR="00E34A56" w:rsidRPr="005A338A">
        <w:rPr>
          <w:rFonts w:cstheme="minorHAnsi"/>
          <w:sz w:val="20"/>
          <w:szCs w:val="20"/>
        </w:rPr>
        <w:t>innen und -fahrer</w:t>
      </w:r>
      <w:r w:rsidR="00A84344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9F7BBAA" w14:textId="337A4683" w:rsidR="00A84344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196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4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84344" w:rsidRPr="005A338A">
        <w:rPr>
          <w:rFonts w:cstheme="minorHAnsi"/>
          <w:sz w:val="20"/>
          <w:szCs w:val="20"/>
        </w:rPr>
        <w:t xml:space="preserve">Kinder und Jugendliche,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21F898E" w14:textId="319BE0FD" w:rsidR="00E34A56" w:rsidRPr="005A338A" w:rsidRDefault="003F5B3D" w:rsidP="00E34A5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026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5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34A56" w:rsidRPr="005A338A">
        <w:rPr>
          <w:rFonts w:cstheme="minorHAnsi"/>
          <w:sz w:val="20"/>
          <w:szCs w:val="20"/>
        </w:rPr>
        <w:t xml:space="preserve">Seniorinnen und Senioren, und zwar </w: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61BD6F1" w14:textId="2CD0D41D" w:rsidR="00A84344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6094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4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84344" w:rsidRPr="005A338A">
        <w:rPr>
          <w:rFonts w:cstheme="minorHAnsi"/>
          <w:sz w:val="20"/>
          <w:szCs w:val="20"/>
        </w:rPr>
        <w:t>Migrant</w:t>
      </w:r>
      <w:r w:rsidR="00E34A56" w:rsidRPr="005A338A">
        <w:rPr>
          <w:rFonts w:cstheme="minorHAnsi"/>
          <w:sz w:val="20"/>
          <w:szCs w:val="20"/>
        </w:rPr>
        <w:t>inn</w:t>
      </w:r>
      <w:r w:rsidR="00A84344" w:rsidRPr="005A338A">
        <w:rPr>
          <w:rFonts w:cstheme="minorHAnsi"/>
          <w:sz w:val="20"/>
          <w:szCs w:val="20"/>
        </w:rPr>
        <w:t>en</w:t>
      </w:r>
      <w:r w:rsidR="00E34A56" w:rsidRPr="005A338A">
        <w:rPr>
          <w:rFonts w:cstheme="minorHAnsi"/>
          <w:sz w:val="20"/>
          <w:szCs w:val="20"/>
        </w:rPr>
        <w:t xml:space="preserve"> und Migranten</w:t>
      </w:r>
      <w:r w:rsidR="00A84344" w:rsidRPr="005A338A">
        <w:rPr>
          <w:rFonts w:cstheme="minorHAnsi"/>
          <w:sz w:val="20"/>
          <w:szCs w:val="20"/>
        </w:rPr>
        <w:t xml:space="preserve">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F02AC15" w14:textId="049D256F" w:rsidR="00E34A56" w:rsidRPr="005A338A" w:rsidRDefault="003F5B3D" w:rsidP="00E34A5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169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5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34A56" w:rsidRPr="005A338A">
        <w:rPr>
          <w:rFonts w:cstheme="minorHAnsi"/>
          <w:sz w:val="20"/>
          <w:szCs w:val="20"/>
        </w:rPr>
        <w:t xml:space="preserve">Neubürgerinnen und Neubürger, und zwar </w: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E34A56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C72C682" w14:textId="0C418DE0" w:rsidR="005130D1" w:rsidRPr="005A338A" w:rsidRDefault="003F5B3D" w:rsidP="00A8434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606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9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84B9B" w:rsidRPr="005A338A">
        <w:rPr>
          <w:rFonts w:cstheme="minorHAnsi"/>
          <w:sz w:val="20"/>
          <w:szCs w:val="20"/>
        </w:rPr>
        <w:t xml:space="preserve">andere, und zwar 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8692C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7709369" w14:textId="10D8A38B" w:rsidR="00484B9B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75066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4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A84344" w:rsidRPr="005A338A">
        <w:rPr>
          <w:rFonts w:cstheme="minorHAnsi"/>
          <w:sz w:val="20"/>
          <w:szCs w:val="20"/>
        </w:rPr>
        <w:t>keine</w:t>
      </w:r>
    </w:p>
    <w:p w14:paraId="0416B3DA" w14:textId="6E085918" w:rsidR="00F96C93" w:rsidRPr="005A338A" w:rsidRDefault="00F96C93" w:rsidP="00F96C93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</w:t>
      </w:r>
      <w:r w:rsidR="00DB0E5A" w:rsidRPr="005A338A">
        <w:rPr>
          <w:rFonts w:cstheme="minorHAnsi"/>
          <w:sz w:val="20"/>
          <w:szCs w:val="20"/>
        </w:rPr>
        <w:t xml:space="preserve">weitere </w:t>
      </w:r>
      <w:r w:rsidR="00BE00BA" w:rsidRPr="005A338A">
        <w:rPr>
          <w:rFonts w:cstheme="minorHAnsi"/>
          <w:b/>
          <w:sz w:val="20"/>
          <w:szCs w:val="20"/>
        </w:rPr>
        <w:t xml:space="preserve">infrastrukturelle </w:t>
      </w:r>
      <w:r w:rsidR="00DB0E5A" w:rsidRPr="005A338A">
        <w:rPr>
          <w:rFonts w:cstheme="minorHAnsi"/>
          <w:b/>
          <w:sz w:val="20"/>
          <w:szCs w:val="20"/>
        </w:rPr>
        <w:t>Maßnahmen</w:t>
      </w:r>
      <w:r w:rsidR="00DB0E5A" w:rsidRPr="005A338A">
        <w:rPr>
          <w:rFonts w:cstheme="minorHAnsi"/>
          <w:sz w:val="20"/>
          <w:szCs w:val="20"/>
        </w:rPr>
        <w:t xml:space="preserve"> zur Verbesserung </w:t>
      </w:r>
      <w:r w:rsidR="003B2733" w:rsidRPr="005A338A">
        <w:rPr>
          <w:rFonts w:cstheme="minorHAnsi"/>
          <w:sz w:val="20"/>
          <w:szCs w:val="20"/>
        </w:rPr>
        <w:t xml:space="preserve">der </w:t>
      </w:r>
      <w:r w:rsidR="006C6E27" w:rsidRPr="005A338A">
        <w:rPr>
          <w:rFonts w:cstheme="minorHAnsi"/>
          <w:sz w:val="20"/>
          <w:szCs w:val="20"/>
        </w:rPr>
        <w:t>Verkehrssicherheit</w:t>
      </w:r>
      <w:r w:rsidR="0022031C" w:rsidRPr="005A338A">
        <w:rPr>
          <w:rFonts w:cstheme="minorHAnsi"/>
          <w:sz w:val="20"/>
          <w:szCs w:val="20"/>
        </w:rPr>
        <w:t>?</w:t>
      </w:r>
    </w:p>
    <w:p w14:paraId="2DBCE20C" w14:textId="3829A482" w:rsidR="00E05923" w:rsidRPr="005A338A" w:rsidRDefault="003F5B3D" w:rsidP="00C6476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372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2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05923" w:rsidRPr="005A338A">
        <w:rPr>
          <w:rFonts w:cstheme="minorHAnsi"/>
          <w:sz w:val="20"/>
          <w:szCs w:val="20"/>
        </w:rPr>
        <w:t xml:space="preserve">besondere bauliche Maßnahmen im Straßenraum,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F7CC0A1" w14:textId="75154423" w:rsidR="003A5BDB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1433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2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A5BDB" w:rsidRPr="005A338A">
        <w:rPr>
          <w:rFonts w:cstheme="minorHAnsi"/>
          <w:sz w:val="20"/>
          <w:szCs w:val="20"/>
        </w:rPr>
        <w:t>konsequenter Rück</w:t>
      </w:r>
      <w:r w:rsidR="003A5BDB" w:rsidRPr="005A338A">
        <w:rPr>
          <w:rFonts w:cstheme="minorHAnsi"/>
          <w:sz w:val="20"/>
          <w:szCs w:val="20"/>
        </w:rPr>
        <w:softHyphen/>
        <w:t xml:space="preserve">bau von freien Rechtsabbiegern,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E931899" w14:textId="0346EEFC" w:rsidR="00F55B2D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636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2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55B2D" w:rsidRPr="005A338A">
        <w:rPr>
          <w:rFonts w:cstheme="minorHAnsi"/>
          <w:sz w:val="20"/>
          <w:szCs w:val="20"/>
        </w:rPr>
        <w:t xml:space="preserve">Spiegel zur Vermeidung von „Toten Winkeln“ an Lichtsignalanlagen,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938370C" w14:textId="7AEA0291" w:rsidR="00E62155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857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5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F6467" w:rsidRPr="005A338A">
        <w:rPr>
          <w:rFonts w:cstheme="minorHAnsi"/>
          <w:sz w:val="20"/>
          <w:szCs w:val="20"/>
        </w:rPr>
        <w:t>besondere Markierungslösungen</w:t>
      </w:r>
      <w:r w:rsidR="00E62155" w:rsidRPr="005A338A">
        <w:rPr>
          <w:rFonts w:cstheme="minorHAnsi"/>
          <w:sz w:val="20"/>
          <w:szCs w:val="20"/>
        </w:rPr>
        <w:t xml:space="preserve">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313C2B1" w14:textId="635E194F" w:rsidR="00F55B2D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83090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2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F55B2D" w:rsidRPr="005A338A">
        <w:rPr>
          <w:rFonts w:cstheme="minorHAnsi"/>
          <w:sz w:val="20"/>
          <w:szCs w:val="20"/>
        </w:rPr>
        <w:t xml:space="preserve">besondere innovative Maßnahmen,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7CE2ECB" w14:textId="43F17563" w:rsidR="00260458" w:rsidRPr="005A338A" w:rsidRDefault="003F5B3D" w:rsidP="00260458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7935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5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60458" w:rsidRPr="005A338A">
        <w:rPr>
          <w:rFonts w:cstheme="minorHAnsi"/>
          <w:sz w:val="20"/>
          <w:szCs w:val="20"/>
        </w:rPr>
        <w:t xml:space="preserve">andere,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FDA59C5" w14:textId="78665247" w:rsidR="00E62155" w:rsidRPr="005A338A" w:rsidRDefault="003F5B3D" w:rsidP="00DD3CF0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897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5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60458" w:rsidRPr="005A338A">
        <w:rPr>
          <w:rFonts w:cstheme="minorHAnsi"/>
          <w:sz w:val="20"/>
          <w:szCs w:val="20"/>
        </w:rPr>
        <w:t>keine</w:t>
      </w:r>
    </w:p>
    <w:p w14:paraId="1CE33C05" w14:textId="79BB4A6D" w:rsidR="00816B52" w:rsidRPr="005A338A" w:rsidRDefault="00816B52">
      <w:pPr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21233328" w14:textId="1D9BE26E" w:rsidR="00F96C93" w:rsidRPr="0050314F" w:rsidRDefault="000F1431" w:rsidP="00616460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Style w:val="Buchtitel"/>
          <w:smallCaps w:val="0"/>
          <w:sz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Berufsradverkehr</w:t>
      </w:r>
    </w:p>
    <w:p w14:paraId="3DE018BD" w14:textId="104948AB" w:rsidR="00B411C1" w:rsidRPr="005A338A" w:rsidRDefault="00B411C1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Kommune als Arbeitgeber</w:t>
      </w:r>
    </w:p>
    <w:p w14:paraId="298393E0" w14:textId="40709426" w:rsidR="00CC3121" w:rsidRPr="005A338A" w:rsidRDefault="00CC3121" w:rsidP="00CC312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eine </w:t>
      </w:r>
      <w:r w:rsidRPr="005A338A">
        <w:rPr>
          <w:rFonts w:cstheme="minorHAnsi"/>
          <w:b/>
          <w:sz w:val="20"/>
          <w:szCs w:val="20"/>
        </w:rPr>
        <w:t>konzeptionelle Grundlage</w:t>
      </w:r>
      <w:r w:rsidRPr="005A338A">
        <w:rPr>
          <w:rFonts w:cstheme="minorHAnsi"/>
          <w:sz w:val="20"/>
          <w:szCs w:val="20"/>
        </w:rPr>
        <w:t xml:space="preserve"> zur Förderung des Radverkehrs im Berufsverkehr (ggf. als Bestandteil eines an</w:t>
      </w:r>
      <w:r w:rsidRPr="005A338A">
        <w:rPr>
          <w:rFonts w:cstheme="minorHAnsi"/>
          <w:sz w:val="20"/>
          <w:szCs w:val="20"/>
        </w:rPr>
        <w:softHyphen/>
        <w:t>de</w:t>
      </w:r>
      <w:r w:rsidRPr="005A338A">
        <w:rPr>
          <w:rFonts w:cstheme="minorHAnsi"/>
          <w:sz w:val="20"/>
          <w:szCs w:val="20"/>
        </w:rPr>
        <w:softHyphen/>
        <w:t>ren Konzeptes)?</w:t>
      </w:r>
    </w:p>
    <w:p w14:paraId="37CCCB19" w14:textId="0F1ECB3E" w:rsidR="00CC3121" w:rsidRPr="005A338A" w:rsidRDefault="003F5B3D" w:rsidP="007D6F7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3207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D3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 xml:space="preserve">ja,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C3121" w:rsidRPr="005A338A">
        <w:rPr>
          <w:rFonts w:cstheme="minorHAnsi"/>
          <w:sz w:val="20"/>
          <w:szCs w:val="20"/>
        </w:rPr>
        <w:t xml:space="preserve"> (Na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me der kon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zep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tio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nel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le</w:t>
      </w:r>
      <w:r w:rsidR="0074766C">
        <w:rPr>
          <w:rFonts w:cstheme="minorHAnsi"/>
          <w:sz w:val="20"/>
          <w:szCs w:val="20"/>
        </w:rPr>
        <w:t>n</w:t>
      </w:r>
      <w:r w:rsidR="00CC3121" w:rsidRPr="005A338A">
        <w:rPr>
          <w:rFonts w:cstheme="minorHAnsi"/>
          <w:sz w:val="20"/>
          <w:szCs w:val="20"/>
        </w:rPr>
        <w:t xml:space="preserve"> Grund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la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ge) wur</w:t>
      </w:r>
      <w:r w:rsidR="0074766C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 xml:space="preserve">de im Jahr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CC3121" w:rsidRPr="005A338A">
        <w:rPr>
          <w:rFonts w:cstheme="minorHAnsi"/>
          <w:sz w:val="20"/>
          <w:szCs w:val="20"/>
        </w:rPr>
        <w:t xml:space="preserve"> er</w:t>
      </w:r>
      <w:r w:rsidR="004D4504" w:rsidRPr="005A338A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stellt</w:t>
      </w:r>
      <w:r w:rsidR="007D6F7A" w:rsidRPr="005A338A">
        <w:rPr>
          <w:rFonts w:cstheme="minorHAnsi"/>
          <w:sz w:val="20"/>
          <w:szCs w:val="20"/>
        </w:rPr>
        <w:t>, An</w:t>
      </w:r>
      <w:r w:rsidR="0074766C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la</w:t>
      </w:r>
      <w:r w:rsidR="0074766C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gen</w:t>
      </w:r>
      <w:r w:rsidR="0074766C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num</w:t>
      </w:r>
      <w:r w:rsidR="0074766C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mer</w:t>
      </w:r>
      <w:r w:rsidR="00002307" w:rsidRPr="005A338A">
        <w:rPr>
          <w:rFonts w:cstheme="minorHAnsi"/>
          <w:sz w:val="20"/>
          <w:szCs w:val="20"/>
        </w:rPr>
        <w:t>/n</w:t>
      </w:r>
      <w:r w:rsidR="007D6F7A" w:rsidRPr="005A338A">
        <w:rPr>
          <w:rFonts w:cstheme="minorHAnsi"/>
          <w:sz w:val="20"/>
          <w:szCs w:val="20"/>
        </w:rPr>
        <w:t xml:space="preserve">: 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69845F0" w14:textId="3BF89551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2564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nein</w:t>
      </w:r>
    </w:p>
    <w:p w14:paraId="5ABFE971" w14:textId="4A4DAAFA" w:rsidR="00CC3121" w:rsidRPr="005A338A" w:rsidRDefault="00CC3121" w:rsidP="00EE1AD3">
      <w:pPr>
        <w:pStyle w:val="Listenabsatz"/>
        <w:keepNext/>
        <w:numPr>
          <w:ilvl w:val="4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Wenn ja, bitte beschreiben Sie </w:t>
      </w:r>
      <w:r w:rsidR="00933CC0" w:rsidRPr="005A338A">
        <w:rPr>
          <w:rFonts w:cstheme="minorHAnsi"/>
          <w:sz w:val="20"/>
          <w:szCs w:val="20"/>
        </w:rPr>
        <w:t xml:space="preserve">kurz </w:t>
      </w:r>
      <w:r w:rsidRPr="005A338A">
        <w:rPr>
          <w:rFonts w:cstheme="minorHAnsi"/>
          <w:sz w:val="20"/>
          <w:szCs w:val="20"/>
        </w:rPr>
        <w:t>die wesentlichen Inhalte:</w:t>
      </w:r>
    </w:p>
    <w:p w14:paraId="0F6B8B6A" w14:textId="2E3D1417" w:rsidR="00CC3121" w:rsidRPr="005A338A" w:rsidRDefault="00FC33AF" w:rsidP="00795C3C">
      <w:pPr>
        <w:pStyle w:val="Listenabsatz"/>
        <w:numPr>
          <w:ilvl w:val="4"/>
          <w:numId w:val="24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DE466D4" w14:textId="77777777" w:rsidR="00CC3121" w:rsidRPr="005A338A" w:rsidRDefault="00CC3121" w:rsidP="00CC312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t xml:space="preserve">Welche </w:t>
      </w:r>
      <w:r w:rsidRPr="005A338A">
        <w:rPr>
          <w:rFonts w:cstheme="minorHAnsi"/>
          <w:b/>
          <w:bCs/>
          <w:color w:val="000000"/>
          <w:sz w:val="20"/>
          <w:szCs w:val="20"/>
        </w:rPr>
        <w:t xml:space="preserve">Angebote </w:t>
      </w:r>
      <w:r w:rsidRPr="005A338A">
        <w:rPr>
          <w:rFonts w:cstheme="minorHAnsi"/>
          <w:bCs/>
          <w:color w:val="000000"/>
          <w:sz w:val="20"/>
          <w:szCs w:val="20"/>
        </w:rPr>
        <w:t>stehen in der Kommunalverwaltung zur Verfügung?</w:t>
      </w:r>
    </w:p>
    <w:p w14:paraId="48E5EB8B" w14:textId="6D65E536" w:rsidR="00E84BDD" w:rsidRPr="005A338A" w:rsidRDefault="003F5B3D" w:rsidP="00C64760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275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D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84BDD" w:rsidRPr="005A338A">
        <w:rPr>
          <w:rFonts w:cstheme="minorHAnsi"/>
          <w:sz w:val="20"/>
          <w:szCs w:val="20"/>
        </w:rPr>
        <w:t>Fahrradabstellanlagen</w:t>
      </w:r>
    </w:p>
    <w:p w14:paraId="03E2714E" w14:textId="2A42CC0E" w:rsidR="00735D76" w:rsidRPr="005A338A" w:rsidRDefault="003F5B3D" w:rsidP="00AB392A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300" w:lineRule="exact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729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0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 xml:space="preserve">Diensträder,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8726E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(An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zahl ins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ge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samt), davon</w:t>
      </w:r>
      <w:r w:rsidR="004D4504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8726E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Pe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de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lecs und</w:t>
      </w:r>
      <w:r w:rsidR="004D4504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8726E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Las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ten</w:t>
      </w:r>
      <w:r w:rsidR="004D4504" w:rsidRPr="005A338A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rä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der</w:t>
      </w:r>
    </w:p>
    <w:p w14:paraId="0F349801" w14:textId="3E865579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9958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Umkleideräume</w:t>
      </w:r>
    </w:p>
    <w:p w14:paraId="6FB82997" w14:textId="3F190213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764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Duschmöglichkeiten</w:t>
      </w:r>
    </w:p>
    <w:p w14:paraId="07206DC9" w14:textId="411B2114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663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Schließfächer</w:t>
      </w:r>
    </w:p>
    <w:p w14:paraId="0220691A" w14:textId="0E22E1F3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1476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Lademöglichkeiten</w:t>
      </w:r>
    </w:p>
    <w:p w14:paraId="306CBCF3" w14:textId="00DFD7FE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041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Werkzeug/Flickzeug</w:t>
      </w:r>
    </w:p>
    <w:p w14:paraId="56997A17" w14:textId="6154AE6B" w:rsidR="00CC3121" w:rsidRPr="005A338A" w:rsidRDefault="003F5B3D" w:rsidP="00AB392A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7321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Informationsmaterialien</w:t>
      </w:r>
      <w:r w:rsidR="003741ED" w:rsidRPr="005A338A">
        <w:rPr>
          <w:rFonts w:cstheme="minorHAnsi"/>
          <w:sz w:val="20"/>
          <w:szCs w:val="20"/>
        </w:rPr>
        <w:t xml:space="preserve"> (Intranet/Internet/Papierform)</w:t>
      </w:r>
    </w:p>
    <w:p w14:paraId="58ED9D98" w14:textId="04E62910" w:rsidR="00CC3121" w:rsidRPr="005A338A" w:rsidRDefault="003F5B3D" w:rsidP="0090088C">
      <w:pPr>
        <w:pStyle w:val="Listenabsatz"/>
        <w:keepNext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7453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 xml:space="preserve">andere, und zwar: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EC3B6DF" w14:textId="06E3C9FA" w:rsidR="00CC3121" w:rsidRPr="005A338A" w:rsidRDefault="003F5B3D" w:rsidP="0090088C">
      <w:pPr>
        <w:pStyle w:val="Listenabsatz"/>
        <w:numPr>
          <w:ilvl w:val="4"/>
          <w:numId w:val="24"/>
        </w:numPr>
        <w:tabs>
          <w:tab w:val="left" w:pos="1418"/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2209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3121" w:rsidRPr="005A338A">
        <w:rPr>
          <w:rFonts w:cstheme="minorHAnsi"/>
          <w:sz w:val="20"/>
          <w:szCs w:val="20"/>
        </w:rPr>
        <w:t>keine</w:t>
      </w:r>
    </w:p>
    <w:p w14:paraId="41710952" w14:textId="19307D5B" w:rsidR="00735D76" w:rsidRPr="005A338A" w:rsidRDefault="00CC3121" w:rsidP="00AB10B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bCs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Wie sind die </w:t>
      </w:r>
      <w:r w:rsidRPr="005A338A">
        <w:rPr>
          <w:rFonts w:cstheme="minorHAnsi"/>
          <w:b/>
          <w:bCs/>
          <w:sz w:val="20"/>
          <w:szCs w:val="20"/>
        </w:rPr>
        <w:t>Ausleihmodalitäten</w:t>
      </w:r>
      <w:r w:rsidRPr="005A338A">
        <w:rPr>
          <w:rFonts w:cstheme="minorHAnsi"/>
          <w:bCs/>
          <w:sz w:val="20"/>
          <w:szCs w:val="20"/>
        </w:rPr>
        <w:t xml:space="preserve"> für Diensträder geregelt?</w:t>
      </w:r>
    </w:p>
    <w:p w14:paraId="64825718" w14:textId="1AA9746D" w:rsidR="00EF1912" w:rsidRPr="005A338A" w:rsidRDefault="00FC33AF" w:rsidP="00A03A8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B596EB9" w14:textId="1D2C5E26" w:rsidR="00A03A8C" w:rsidRPr="005A338A" w:rsidRDefault="00A03A8C" w:rsidP="00AB10B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Wie erfolgt die </w:t>
      </w:r>
      <w:r w:rsidRPr="005A338A">
        <w:rPr>
          <w:rFonts w:cstheme="minorHAnsi"/>
          <w:b/>
          <w:bCs/>
          <w:sz w:val="20"/>
          <w:szCs w:val="20"/>
        </w:rPr>
        <w:t>Wartung</w:t>
      </w:r>
      <w:r w:rsidRPr="005A338A">
        <w:rPr>
          <w:rFonts w:cstheme="minorHAnsi"/>
          <w:bCs/>
          <w:sz w:val="20"/>
          <w:szCs w:val="20"/>
        </w:rPr>
        <w:t xml:space="preserve"> der Diensträder?</w:t>
      </w:r>
    </w:p>
    <w:p w14:paraId="4A248FED" w14:textId="322ACA26" w:rsidR="00A03A8C" w:rsidRPr="005A338A" w:rsidRDefault="00A03A8C" w:rsidP="00A03A8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64E0A0B" w14:textId="0589B2BE" w:rsidR="00CC3121" w:rsidRPr="005A338A" w:rsidRDefault="003615B7" w:rsidP="00AB10B2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F</w:t>
      </w:r>
      <w:r w:rsidR="00771EB2" w:rsidRPr="005A338A">
        <w:rPr>
          <w:rFonts w:cstheme="minorHAnsi"/>
          <w:sz w:val="20"/>
          <w:szCs w:val="20"/>
        </w:rPr>
        <w:t>örder</w:t>
      </w:r>
      <w:r w:rsidR="00E34A56" w:rsidRPr="005A338A">
        <w:rPr>
          <w:rFonts w:cstheme="minorHAnsi"/>
          <w:sz w:val="20"/>
          <w:szCs w:val="20"/>
        </w:rPr>
        <w:t xml:space="preserve">t Ihre Kommune </w:t>
      </w:r>
      <w:r w:rsidR="00771EB2" w:rsidRPr="005A338A">
        <w:rPr>
          <w:rFonts w:cstheme="minorHAnsi"/>
          <w:sz w:val="20"/>
          <w:szCs w:val="20"/>
        </w:rPr>
        <w:t xml:space="preserve">die </w:t>
      </w:r>
      <w:r w:rsidR="00771EB2" w:rsidRPr="005A338A">
        <w:rPr>
          <w:rFonts w:cstheme="minorHAnsi"/>
          <w:b/>
          <w:sz w:val="20"/>
          <w:szCs w:val="20"/>
        </w:rPr>
        <w:t xml:space="preserve">Nutzung von </w:t>
      </w:r>
      <w:r w:rsidR="00CC3121" w:rsidRPr="005A338A">
        <w:rPr>
          <w:rFonts w:cstheme="minorHAnsi"/>
          <w:b/>
          <w:sz w:val="20"/>
          <w:szCs w:val="20"/>
        </w:rPr>
        <w:t>private</w:t>
      </w:r>
      <w:r w:rsidR="00771EB2" w:rsidRPr="005A338A">
        <w:rPr>
          <w:rFonts w:cstheme="minorHAnsi"/>
          <w:b/>
          <w:sz w:val="20"/>
          <w:szCs w:val="20"/>
        </w:rPr>
        <w:t>n</w:t>
      </w:r>
      <w:r w:rsidR="00CC3121" w:rsidRPr="005A338A">
        <w:rPr>
          <w:rFonts w:cstheme="minorHAnsi"/>
          <w:b/>
          <w:sz w:val="20"/>
          <w:szCs w:val="20"/>
        </w:rPr>
        <w:t xml:space="preserve"> </w:t>
      </w:r>
      <w:r w:rsidR="00871502" w:rsidRPr="005A338A">
        <w:rPr>
          <w:rFonts w:cstheme="minorHAnsi"/>
          <w:b/>
          <w:sz w:val="20"/>
          <w:szCs w:val="20"/>
        </w:rPr>
        <w:t xml:space="preserve">Fahrrädern </w:t>
      </w:r>
      <w:r w:rsidR="00CC3121" w:rsidRPr="005A338A">
        <w:rPr>
          <w:rFonts w:cstheme="minorHAnsi"/>
          <w:sz w:val="20"/>
          <w:szCs w:val="20"/>
        </w:rPr>
        <w:t>für Dienstfahrten?</w:t>
      </w:r>
    </w:p>
    <w:p w14:paraId="24D9DF4A" w14:textId="786C980E" w:rsidR="00CC3121" w:rsidRPr="005A338A" w:rsidRDefault="003F5B3D" w:rsidP="0090088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890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5B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3615B7" w:rsidRPr="005A338A">
        <w:rPr>
          <w:rFonts w:cstheme="minorHAnsi"/>
          <w:sz w:val="20"/>
          <w:szCs w:val="20"/>
        </w:rPr>
        <w:t xml:space="preserve">ja, in folgender Weise: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557DB4B" w14:textId="4F4F4F6C" w:rsidR="00CC3121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0143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2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A402E" w:rsidRPr="005A338A">
        <w:rPr>
          <w:rFonts w:cstheme="minorHAnsi"/>
          <w:sz w:val="20"/>
          <w:szCs w:val="20"/>
        </w:rPr>
        <w:t>nein</w:t>
      </w:r>
    </w:p>
    <w:p w14:paraId="00702AE0" w14:textId="3933FE7E" w:rsidR="00CC3121" w:rsidRPr="005A338A" w:rsidRDefault="001669CC" w:rsidP="00CC312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</w:t>
      </w:r>
      <w:r w:rsidR="00CC3121" w:rsidRPr="005A338A">
        <w:rPr>
          <w:rFonts w:cstheme="minorHAnsi"/>
          <w:sz w:val="20"/>
          <w:szCs w:val="20"/>
        </w:rPr>
        <w:t xml:space="preserve">in Ihrer Verwaltung ein </w:t>
      </w:r>
      <w:r w:rsidRPr="005A338A">
        <w:rPr>
          <w:rFonts w:cstheme="minorHAnsi"/>
          <w:b/>
          <w:sz w:val="20"/>
          <w:szCs w:val="20"/>
        </w:rPr>
        <w:t xml:space="preserve">behördliches </w:t>
      </w:r>
      <w:r w:rsidR="00CC3121" w:rsidRPr="005A338A">
        <w:rPr>
          <w:rFonts w:cstheme="minorHAnsi"/>
          <w:b/>
          <w:sz w:val="20"/>
          <w:szCs w:val="20"/>
        </w:rPr>
        <w:t>Mobilitätsmanagement</w:t>
      </w:r>
      <w:r w:rsidR="00CB6857" w:rsidRPr="005A338A">
        <w:rPr>
          <w:rFonts w:cstheme="minorHAnsi"/>
          <w:sz w:val="20"/>
          <w:szCs w:val="20"/>
        </w:rPr>
        <w:t>?</w:t>
      </w:r>
    </w:p>
    <w:p w14:paraId="266BB739" w14:textId="07A0F58B" w:rsidR="00CC13CF" w:rsidRPr="005A338A" w:rsidRDefault="003F5B3D" w:rsidP="0090088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470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C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13CF" w:rsidRPr="005A338A">
        <w:rPr>
          <w:rFonts w:cstheme="minorHAnsi"/>
          <w:sz w:val="20"/>
          <w:szCs w:val="20"/>
        </w:rPr>
        <w:t xml:space="preserve">ja, und zwar: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D60D1EA" w14:textId="0E694199" w:rsidR="00CC13CF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253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CF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13CF" w:rsidRPr="005A338A">
        <w:rPr>
          <w:rFonts w:cstheme="minorHAnsi"/>
          <w:sz w:val="20"/>
          <w:szCs w:val="20"/>
        </w:rPr>
        <w:t>nein</w:t>
      </w:r>
    </w:p>
    <w:p w14:paraId="43FE7728" w14:textId="23339651" w:rsidR="00B411C1" w:rsidRPr="005A338A" w:rsidRDefault="00EE6A2D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lastRenderedPageBreak/>
        <w:t>Betriebliche Radverkehrsförderung</w:t>
      </w:r>
    </w:p>
    <w:p w14:paraId="4DA07448" w14:textId="416DE3B3" w:rsidR="00CC3121" w:rsidRPr="005A338A" w:rsidRDefault="00C000C5" w:rsidP="00CC312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</w:t>
      </w:r>
      <w:r w:rsidRPr="005A338A">
        <w:rPr>
          <w:rFonts w:cstheme="minorHAnsi"/>
          <w:b/>
          <w:sz w:val="20"/>
          <w:szCs w:val="20"/>
        </w:rPr>
        <w:t xml:space="preserve">Wettbewerbe </w:t>
      </w:r>
      <w:r w:rsidR="005252D8" w:rsidRPr="005A338A">
        <w:rPr>
          <w:rFonts w:cstheme="minorHAnsi"/>
          <w:b/>
          <w:sz w:val="20"/>
          <w:szCs w:val="20"/>
        </w:rPr>
        <w:t>und Auszeichnungen</w:t>
      </w:r>
      <w:r w:rsidR="005252D8" w:rsidRPr="005A338A">
        <w:rPr>
          <w:rFonts w:cstheme="minorHAnsi"/>
          <w:sz w:val="20"/>
          <w:szCs w:val="20"/>
        </w:rPr>
        <w:t xml:space="preserve"> für </w:t>
      </w:r>
      <w:r w:rsidR="00A03A8C" w:rsidRPr="005A338A">
        <w:rPr>
          <w:rFonts w:cstheme="minorHAnsi"/>
          <w:sz w:val="20"/>
          <w:szCs w:val="20"/>
        </w:rPr>
        <w:t>f</w:t>
      </w:r>
      <w:r w:rsidR="005252D8" w:rsidRPr="005A338A">
        <w:rPr>
          <w:rFonts w:cstheme="minorHAnsi"/>
          <w:sz w:val="20"/>
          <w:szCs w:val="20"/>
        </w:rPr>
        <w:t xml:space="preserve">ahrradfreundliche Arbeitgeber </w:t>
      </w:r>
      <w:r w:rsidRPr="005A338A">
        <w:rPr>
          <w:rFonts w:cstheme="minorHAnsi"/>
          <w:sz w:val="20"/>
          <w:szCs w:val="20"/>
        </w:rPr>
        <w:t xml:space="preserve">unterstützt </w:t>
      </w:r>
      <w:r w:rsidR="00CC3121" w:rsidRPr="005A338A">
        <w:rPr>
          <w:rFonts w:cstheme="minorHAnsi"/>
          <w:sz w:val="20"/>
          <w:szCs w:val="20"/>
        </w:rPr>
        <w:t>Ih</w:t>
      </w:r>
      <w:r w:rsidR="00E83EAD">
        <w:rPr>
          <w:rFonts w:cstheme="minorHAnsi"/>
          <w:sz w:val="20"/>
          <w:szCs w:val="20"/>
        </w:rPr>
        <w:softHyphen/>
      </w:r>
      <w:r w:rsidR="00CC3121" w:rsidRPr="005A338A">
        <w:rPr>
          <w:rFonts w:cstheme="minorHAnsi"/>
          <w:sz w:val="20"/>
          <w:szCs w:val="20"/>
        </w:rPr>
        <w:t>re Kommune</w:t>
      </w:r>
      <w:r w:rsidR="00422A40" w:rsidRPr="005A338A">
        <w:rPr>
          <w:rFonts w:cstheme="minorHAnsi"/>
          <w:b/>
          <w:sz w:val="20"/>
          <w:szCs w:val="20"/>
        </w:rPr>
        <w:t>?</w:t>
      </w:r>
    </w:p>
    <w:p w14:paraId="3E12B975" w14:textId="44F21DD9" w:rsidR="00CE1507" w:rsidRPr="005A338A" w:rsidRDefault="003F5B3D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5604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D7AE7" w:rsidRPr="005A338A">
        <w:rPr>
          <w:rFonts w:cstheme="minorHAnsi"/>
          <w:sz w:val="20"/>
          <w:szCs w:val="20"/>
        </w:rPr>
        <w:t>„Mit dem Rad zur Arbeit“</w:t>
      </w:r>
      <w:r w:rsidR="00422A40" w:rsidRPr="005A338A">
        <w:rPr>
          <w:rFonts w:cstheme="minorHAnsi"/>
          <w:sz w:val="20"/>
          <w:szCs w:val="20"/>
        </w:rPr>
        <w:t xml:space="preserve"> in folgender Weise:</w:t>
      </w:r>
      <w:r w:rsidR="002D7AE7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8AB0B17" w14:textId="38AA9F17" w:rsidR="00CE1507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5577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C1967" w:rsidRPr="005A338A">
        <w:rPr>
          <w:rFonts w:cstheme="minorHAnsi"/>
          <w:sz w:val="20"/>
          <w:szCs w:val="20"/>
        </w:rPr>
        <w:t>„</w:t>
      </w:r>
      <w:r w:rsidR="002D7AE7" w:rsidRPr="005A338A">
        <w:rPr>
          <w:rFonts w:cstheme="minorHAnsi"/>
          <w:sz w:val="20"/>
          <w:szCs w:val="20"/>
        </w:rPr>
        <w:t>Stadtradeln</w:t>
      </w:r>
      <w:r w:rsidR="00CC1967" w:rsidRPr="005A338A">
        <w:rPr>
          <w:rFonts w:cstheme="minorHAnsi"/>
          <w:sz w:val="20"/>
          <w:szCs w:val="20"/>
        </w:rPr>
        <w:t>“</w:t>
      </w:r>
      <w:r w:rsidR="00CE1507" w:rsidRPr="005A338A">
        <w:rPr>
          <w:rFonts w:cstheme="minorHAnsi"/>
          <w:sz w:val="20"/>
          <w:szCs w:val="20"/>
        </w:rPr>
        <w:t xml:space="preserve"> </w:t>
      </w:r>
      <w:r w:rsidR="00422A40" w:rsidRPr="005A338A">
        <w:rPr>
          <w:rFonts w:cstheme="minorHAnsi"/>
          <w:sz w:val="20"/>
          <w:szCs w:val="20"/>
        </w:rPr>
        <w:t>in folgender Weise:</w:t>
      </w:r>
      <w:r w:rsidR="00CE1507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F41DA2C" w14:textId="3F1166B4" w:rsidR="005252D8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9146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8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252D8" w:rsidRPr="005A338A">
        <w:rPr>
          <w:rFonts w:cstheme="minorHAnsi"/>
          <w:sz w:val="20"/>
          <w:szCs w:val="20"/>
        </w:rPr>
        <w:t xml:space="preserve">Auszeichnung „Fahrradfreundlicher Arbeitgeber“ (z. B. </w:t>
      </w:r>
      <w:r w:rsidR="00FB4ABD" w:rsidRPr="005A338A">
        <w:rPr>
          <w:rFonts w:cstheme="minorHAnsi"/>
          <w:sz w:val="20"/>
          <w:szCs w:val="20"/>
        </w:rPr>
        <w:t xml:space="preserve">durch </w:t>
      </w:r>
      <w:r w:rsidR="005252D8" w:rsidRPr="005A338A">
        <w:rPr>
          <w:rFonts w:cstheme="minorHAnsi"/>
          <w:sz w:val="20"/>
          <w:szCs w:val="20"/>
        </w:rPr>
        <w:t>ADFC oder B</w:t>
      </w:r>
      <w:r w:rsidR="00FB4ABD" w:rsidRPr="005A338A">
        <w:rPr>
          <w:rFonts w:cstheme="minorHAnsi"/>
          <w:sz w:val="20"/>
          <w:szCs w:val="20"/>
        </w:rPr>
        <w:t>.</w:t>
      </w:r>
      <w:r w:rsidR="005252D8" w:rsidRPr="005A338A">
        <w:rPr>
          <w:rFonts w:cstheme="minorHAnsi"/>
          <w:sz w:val="20"/>
          <w:szCs w:val="20"/>
        </w:rPr>
        <w:t>A</w:t>
      </w:r>
      <w:r w:rsidR="00FB4ABD" w:rsidRPr="005A338A">
        <w:rPr>
          <w:rFonts w:cstheme="minorHAnsi"/>
          <w:sz w:val="20"/>
          <w:szCs w:val="20"/>
        </w:rPr>
        <w:t>.</w:t>
      </w:r>
      <w:r w:rsidR="005252D8" w:rsidRPr="005A338A">
        <w:rPr>
          <w:rFonts w:cstheme="minorHAnsi"/>
          <w:sz w:val="20"/>
          <w:szCs w:val="20"/>
        </w:rPr>
        <w:t>U</w:t>
      </w:r>
      <w:r w:rsidR="00FB4ABD" w:rsidRPr="005A338A">
        <w:rPr>
          <w:rFonts w:cstheme="minorHAnsi"/>
          <w:sz w:val="20"/>
          <w:szCs w:val="20"/>
        </w:rPr>
        <w:t>.</w:t>
      </w:r>
      <w:r w:rsidR="005252D8" w:rsidRPr="005A338A">
        <w:rPr>
          <w:rFonts w:cstheme="minorHAnsi"/>
          <w:sz w:val="20"/>
          <w:szCs w:val="20"/>
        </w:rPr>
        <w:t>M</w:t>
      </w:r>
      <w:r w:rsidR="00FB4ABD" w:rsidRPr="005A338A">
        <w:rPr>
          <w:rFonts w:cstheme="minorHAnsi"/>
          <w:sz w:val="20"/>
          <w:szCs w:val="20"/>
        </w:rPr>
        <w:t>.</w:t>
      </w:r>
      <w:r w:rsidR="005252D8" w:rsidRPr="005A338A">
        <w:rPr>
          <w:rFonts w:cstheme="minorHAnsi"/>
          <w:sz w:val="20"/>
          <w:szCs w:val="20"/>
        </w:rPr>
        <w:t>)</w:t>
      </w:r>
      <w:r w:rsidR="00782D6A" w:rsidRPr="005A338A">
        <w:rPr>
          <w:rFonts w:cstheme="minorHAnsi"/>
          <w:sz w:val="20"/>
          <w:szCs w:val="20"/>
        </w:rPr>
        <w:t xml:space="preserve">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FA50A7" w:rsidRPr="005A338A">
        <w:rPr>
          <w:rFonts w:cstheme="minorHAnsi"/>
          <w:sz w:val="20"/>
          <w:szCs w:val="20"/>
        </w:rPr>
        <w:t xml:space="preserve"> </w:t>
      </w:r>
      <w:r w:rsidR="00FB4ABD" w:rsidRPr="005A338A">
        <w:rPr>
          <w:rFonts w:cstheme="minorHAnsi"/>
          <w:sz w:val="20"/>
          <w:szCs w:val="20"/>
        </w:rPr>
        <w:t>in fol</w:t>
      </w:r>
      <w:r w:rsidR="00E83EAD">
        <w:rPr>
          <w:rFonts w:cstheme="minorHAnsi"/>
          <w:sz w:val="20"/>
          <w:szCs w:val="20"/>
        </w:rPr>
        <w:softHyphen/>
      </w:r>
      <w:r w:rsidR="00FB4ABD" w:rsidRPr="005A338A">
        <w:rPr>
          <w:rFonts w:cstheme="minorHAnsi"/>
          <w:sz w:val="20"/>
          <w:szCs w:val="20"/>
        </w:rPr>
        <w:t>gen</w:t>
      </w:r>
      <w:r w:rsidR="00E83EAD">
        <w:rPr>
          <w:rFonts w:cstheme="minorHAnsi"/>
          <w:sz w:val="20"/>
          <w:szCs w:val="20"/>
        </w:rPr>
        <w:softHyphen/>
      </w:r>
      <w:r w:rsidR="00FB4ABD" w:rsidRPr="005A338A">
        <w:rPr>
          <w:rFonts w:cstheme="minorHAnsi"/>
          <w:sz w:val="20"/>
          <w:szCs w:val="20"/>
        </w:rPr>
        <w:t>der Wei</w:t>
      </w:r>
      <w:r w:rsidR="00E83EAD">
        <w:rPr>
          <w:rFonts w:cstheme="minorHAnsi"/>
          <w:sz w:val="20"/>
          <w:szCs w:val="20"/>
        </w:rPr>
        <w:softHyphen/>
      </w:r>
      <w:r w:rsidR="00FB4ABD" w:rsidRPr="005A338A">
        <w:rPr>
          <w:rFonts w:cstheme="minorHAnsi"/>
          <w:sz w:val="20"/>
          <w:szCs w:val="20"/>
        </w:rPr>
        <w:t>se</w:t>
      </w:r>
      <w:r w:rsidR="0013194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C894396" w14:textId="4AB74B86" w:rsidR="0093043A" w:rsidRPr="005A338A" w:rsidRDefault="003F5B3D" w:rsidP="0093043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9072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3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3043A" w:rsidRPr="005A338A">
        <w:rPr>
          <w:rFonts w:cstheme="minorHAnsi"/>
          <w:sz w:val="20"/>
          <w:szCs w:val="20"/>
        </w:rPr>
        <w:t xml:space="preserve">eigene Wettbewerbe, und zwar </w:t>
      </w:r>
      <w:r w:rsidR="0093043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93043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93043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93043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93043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043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043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043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043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93043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731D9E9" w14:textId="49A8C504" w:rsidR="00CE1507" w:rsidRPr="005A338A" w:rsidRDefault="003F5B3D" w:rsidP="00CE1507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1241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E1507" w:rsidRPr="005A338A">
        <w:rPr>
          <w:rFonts w:cstheme="minorHAnsi"/>
          <w:sz w:val="20"/>
          <w:szCs w:val="20"/>
        </w:rPr>
        <w:t xml:space="preserve">andere,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881C070" w14:textId="57E3C436" w:rsidR="00422A40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775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40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22A40" w:rsidRPr="005A338A">
        <w:rPr>
          <w:rFonts w:cstheme="minorHAnsi"/>
          <w:sz w:val="20"/>
          <w:szCs w:val="20"/>
        </w:rPr>
        <w:t>keine</w:t>
      </w:r>
    </w:p>
    <w:p w14:paraId="69977370" w14:textId="4D9EBC01" w:rsidR="00CC3121" w:rsidRPr="005A338A" w:rsidRDefault="00CC3121" w:rsidP="00CC3121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Cs/>
          <w:sz w:val="20"/>
          <w:szCs w:val="20"/>
        </w:rPr>
        <w:t xml:space="preserve">Werden in Ihrer Kommune gezielt </w:t>
      </w:r>
      <w:r w:rsidRPr="005A338A">
        <w:rPr>
          <w:rFonts w:cstheme="minorHAnsi"/>
          <w:b/>
          <w:bCs/>
          <w:sz w:val="20"/>
          <w:szCs w:val="20"/>
        </w:rPr>
        <w:t>Kampagnen</w:t>
      </w:r>
      <w:r w:rsidRPr="005A338A">
        <w:rPr>
          <w:rFonts w:cstheme="minorHAnsi"/>
          <w:bCs/>
          <w:sz w:val="20"/>
          <w:szCs w:val="20"/>
        </w:rPr>
        <w:t xml:space="preserve"> durchgeführt, um Berufspendler zum Umstieg auf das Fahr</w:t>
      </w:r>
      <w:r w:rsidRPr="005A338A">
        <w:rPr>
          <w:rFonts w:cstheme="minorHAnsi"/>
          <w:bCs/>
          <w:sz w:val="20"/>
          <w:szCs w:val="20"/>
        </w:rPr>
        <w:softHyphen/>
        <w:t>rad zu motivieren?</w:t>
      </w:r>
    </w:p>
    <w:p w14:paraId="3ACDB49F" w14:textId="7364C709" w:rsidR="0002462E" w:rsidRPr="005A338A" w:rsidRDefault="003F5B3D" w:rsidP="0002462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960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2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02462E" w:rsidRPr="005A338A">
        <w:rPr>
          <w:rFonts w:cstheme="minorHAnsi"/>
          <w:sz w:val="20"/>
          <w:szCs w:val="20"/>
        </w:rPr>
        <w:t>ja, und zwar: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166CDFF" w14:textId="08016574" w:rsidR="00F658A2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8353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A2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CA402E" w:rsidRPr="005A338A">
        <w:rPr>
          <w:rFonts w:cstheme="minorHAnsi"/>
          <w:sz w:val="20"/>
          <w:szCs w:val="20"/>
        </w:rPr>
        <w:t>nein</w:t>
      </w:r>
    </w:p>
    <w:p w14:paraId="16B4BC28" w14:textId="7A722DF2" w:rsidR="00CE1507" w:rsidRPr="005A338A" w:rsidRDefault="00F2278D" w:rsidP="00CE1507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Wie b</w:t>
      </w:r>
      <w:r w:rsidR="00CE1507" w:rsidRPr="005A338A">
        <w:rPr>
          <w:rFonts w:cstheme="minorHAnsi"/>
          <w:sz w:val="20"/>
          <w:szCs w:val="20"/>
        </w:rPr>
        <w:t>erücksichtigt Ihre Kommune die Anbindung von Ar</w:t>
      </w:r>
      <w:r w:rsidR="00CE1507" w:rsidRPr="005A338A">
        <w:rPr>
          <w:rFonts w:cstheme="minorHAnsi"/>
          <w:sz w:val="20"/>
          <w:szCs w:val="20"/>
        </w:rPr>
        <w:softHyphen/>
        <w:t xml:space="preserve">beitsplatzschwerpunkten </w:t>
      </w:r>
      <w:r w:rsidR="00F41DFF" w:rsidRPr="005A338A">
        <w:rPr>
          <w:rFonts w:cstheme="minorHAnsi"/>
          <w:sz w:val="20"/>
          <w:szCs w:val="20"/>
        </w:rPr>
        <w:t xml:space="preserve">beim </w:t>
      </w:r>
      <w:r w:rsidR="00D425A9" w:rsidRPr="005A338A">
        <w:rPr>
          <w:rFonts w:cstheme="minorHAnsi"/>
          <w:b/>
          <w:sz w:val="20"/>
          <w:szCs w:val="20"/>
        </w:rPr>
        <w:t>Aus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D425A9" w:rsidRPr="005A338A">
        <w:rPr>
          <w:rFonts w:cstheme="minorHAnsi"/>
          <w:b/>
          <w:sz w:val="20"/>
          <w:szCs w:val="20"/>
        </w:rPr>
        <w:t>bau der Infrastruktur</w:t>
      </w:r>
      <w:r w:rsidR="00CB6857" w:rsidRPr="005A338A">
        <w:rPr>
          <w:rFonts w:cstheme="minorHAnsi"/>
          <w:sz w:val="20"/>
          <w:szCs w:val="20"/>
        </w:rPr>
        <w:t>?</w:t>
      </w:r>
    </w:p>
    <w:p w14:paraId="277471A8" w14:textId="17273517" w:rsidR="00F2278D" w:rsidRPr="005A338A" w:rsidRDefault="003F5B3D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364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78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D425A9" w:rsidRPr="005A338A">
        <w:rPr>
          <w:rFonts w:cstheme="minorHAnsi"/>
          <w:sz w:val="20"/>
          <w:szCs w:val="20"/>
        </w:rPr>
        <w:t>Lückenschlüsse im Netz</w:t>
      </w:r>
      <w:r w:rsidR="00F2278D" w:rsidRPr="005A338A">
        <w:rPr>
          <w:rFonts w:cstheme="minorHAnsi"/>
          <w:sz w:val="20"/>
          <w:szCs w:val="20"/>
        </w:rPr>
        <w:t>, und zwar: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23E9DBE" w14:textId="042C201E" w:rsidR="00F2278D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2005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78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26441" w:rsidRPr="005A338A">
        <w:rPr>
          <w:rFonts w:cstheme="minorHAnsi"/>
          <w:sz w:val="20"/>
          <w:szCs w:val="20"/>
        </w:rPr>
        <w:t>Beleuchtung,</w:t>
      </w:r>
      <w:r w:rsidR="00F2278D" w:rsidRPr="005A338A">
        <w:rPr>
          <w:rFonts w:cstheme="minorHAnsi"/>
          <w:sz w:val="20"/>
          <w:szCs w:val="20"/>
        </w:rPr>
        <w:t xml:space="preserve"> und zwar: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32F6401" w14:textId="39E8A914" w:rsidR="00F2278D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83175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78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00B83" w:rsidRPr="005A338A">
        <w:rPr>
          <w:rFonts w:cstheme="minorHAnsi"/>
          <w:sz w:val="20"/>
          <w:szCs w:val="20"/>
        </w:rPr>
        <w:t>a</w:t>
      </w:r>
      <w:r w:rsidR="00D425A9" w:rsidRPr="005A338A">
        <w:rPr>
          <w:rFonts w:cstheme="minorHAnsi"/>
          <w:sz w:val="20"/>
          <w:szCs w:val="20"/>
        </w:rPr>
        <w:t>llwettertauglich</w:t>
      </w:r>
      <w:r w:rsidR="00D95021" w:rsidRPr="005A338A">
        <w:rPr>
          <w:rFonts w:cstheme="minorHAnsi"/>
          <w:sz w:val="20"/>
          <w:szCs w:val="20"/>
        </w:rPr>
        <w:t>er Belag</w:t>
      </w:r>
      <w:r w:rsidR="00F2278D" w:rsidRPr="005A338A">
        <w:rPr>
          <w:rFonts w:cstheme="minorHAnsi"/>
          <w:sz w:val="20"/>
          <w:szCs w:val="20"/>
        </w:rPr>
        <w:t>, und zwar: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66F77F1" w14:textId="1E605923" w:rsidR="004369AA" w:rsidRPr="005A338A" w:rsidRDefault="003F5B3D" w:rsidP="004369A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918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369AA" w:rsidRPr="005A338A">
        <w:rPr>
          <w:rFonts w:cstheme="minorHAnsi"/>
          <w:sz w:val="20"/>
          <w:szCs w:val="20"/>
        </w:rPr>
        <w:t>ander</w:t>
      </w:r>
      <w:r w:rsidR="00CA402E" w:rsidRPr="005A338A">
        <w:rPr>
          <w:rFonts w:cstheme="minorHAnsi"/>
          <w:sz w:val="20"/>
          <w:szCs w:val="20"/>
        </w:rPr>
        <w:t>s</w:t>
      </w:r>
      <w:r w:rsidR="004369AA" w:rsidRPr="005A338A">
        <w:rPr>
          <w:rFonts w:cstheme="minorHAnsi"/>
          <w:sz w:val="20"/>
          <w:szCs w:val="20"/>
        </w:rPr>
        <w:t>, und zwar:</w:t>
      </w:r>
      <w:r w:rsidR="00BF64C1" w:rsidRPr="005A338A">
        <w:rPr>
          <w:rFonts w:cstheme="minorHAnsi"/>
          <w:sz w:val="20"/>
          <w:szCs w:val="20"/>
        </w:rPr>
        <w:t xml:space="preserve">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44AB182" w14:textId="7F249A58" w:rsidR="004369AA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2592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4369AA" w:rsidRPr="005A338A">
        <w:rPr>
          <w:rFonts w:cstheme="minorHAnsi"/>
          <w:sz w:val="20"/>
          <w:szCs w:val="20"/>
        </w:rPr>
        <w:t>keine</w:t>
      </w:r>
    </w:p>
    <w:p w14:paraId="705E2EFD" w14:textId="683D8CA1" w:rsidR="002978B8" w:rsidRPr="005A338A" w:rsidRDefault="002978B8">
      <w:pPr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1C48EBE9" w14:textId="08E5D515" w:rsidR="002978B8" w:rsidRPr="0050314F" w:rsidRDefault="002978B8" w:rsidP="00616460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Style w:val="Buchtitel"/>
          <w:smallCaps w:val="0"/>
          <w:sz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Fahrradtourismus</w:t>
      </w:r>
      <w:r w:rsidR="005117F3" w:rsidRPr="0050314F">
        <w:rPr>
          <w:rStyle w:val="Buchtitel"/>
          <w:smallCaps w:val="0"/>
          <w:sz w:val="28"/>
          <w:u w:val="single"/>
        </w:rPr>
        <w:t xml:space="preserve"> und Freizeitradverkehr</w:t>
      </w:r>
    </w:p>
    <w:p w14:paraId="4469D4E6" w14:textId="2B194E80" w:rsidR="002978B8" w:rsidRPr="005A338A" w:rsidRDefault="002978B8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b/>
          <w:sz w:val="20"/>
          <w:szCs w:val="20"/>
          <w:u w:val="single"/>
        </w:rPr>
        <w:t>Konzept und Netz</w:t>
      </w:r>
    </w:p>
    <w:p w14:paraId="5A2B478F" w14:textId="12312F6A" w:rsidR="0026580B" w:rsidRPr="005A338A" w:rsidRDefault="002978B8" w:rsidP="002978B8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Gibt es für den Bereich Ihrer Kommune ein</w:t>
      </w:r>
      <w:r w:rsidR="007A28A2" w:rsidRPr="005A338A">
        <w:rPr>
          <w:rFonts w:cstheme="minorHAnsi"/>
          <w:sz w:val="20"/>
          <w:szCs w:val="20"/>
        </w:rPr>
        <w:t>e</w:t>
      </w:r>
      <w:r w:rsidRPr="005A338A">
        <w:rPr>
          <w:rFonts w:cstheme="minorHAnsi"/>
          <w:sz w:val="20"/>
          <w:szCs w:val="20"/>
        </w:rPr>
        <w:t xml:space="preserve"> </w:t>
      </w:r>
      <w:r w:rsidR="00081CC3" w:rsidRPr="005A338A">
        <w:rPr>
          <w:rFonts w:cstheme="minorHAnsi"/>
          <w:b/>
          <w:sz w:val="20"/>
          <w:szCs w:val="20"/>
        </w:rPr>
        <w:t>konzeptionelle Grundlage</w:t>
      </w:r>
      <w:r w:rsidR="00081CC3" w:rsidRPr="005A338A">
        <w:rPr>
          <w:rFonts w:cstheme="minorHAnsi"/>
          <w:sz w:val="20"/>
          <w:szCs w:val="20"/>
        </w:rPr>
        <w:t xml:space="preserve"> für den Radtourismus und den Freizeitradverkehr</w:t>
      </w:r>
      <w:r w:rsidR="00081CC3" w:rsidRPr="005A338A">
        <w:rPr>
          <w:rFonts w:cstheme="minorHAnsi"/>
          <w:b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(ggf. als Bestandteil eines an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deren Konzeptes)?</w:t>
      </w:r>
    </w:p>
    <w:p w14:paraId="0E4F0D43" w14:textId="5003BDBB" w:rsidR="0026580B" w:rsidRPr="005A338A" w:rsidRDefault="003F5B3D" w:rsidP="0026580B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0192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0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6580B" w:rsidRPr="005A338A">
        <w:rPr>
          <w:rFonts w:cstheme="minorHAnsi"/>
          <w:sz w:val="20"/>
          <w:szCs w:val="20"/>
        </w:rPr>
        <w:t xml:space="preserve">ja, und zwar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26580B" w:rsidRPr="005A338A">
        <w:rPr>
          <w:rFonts w:cstheme="minorHAnsi"/>
          <w:sz w:val="20"/>
          <w:szCs w:val="20"/>
        </w:rPr>
        <w:t xml:space="preserve"> (Na</w:t>
      </w:r>
      <w:r w:rsidR="00E83EAD">
        <w:rPr>
          <w:rFonts w:cstheme="minorHAnsi"/>
          <w:sz w:val="20"/>
          <w:szCs w:val="20"/>
        </w:rPr>
        <w:softHyphen/>
      </w:r>
      <w:r w:rsidR="0026580B" w:rsidRPr="005A338A">
        <w:rPr>
          <w:rFonts w:cstheme="minorHAnsi"/>
          <w:sz w:val="20"/>
          <w:szCs w:val="20"/>
        </w:rPr>
        <w:t xml:space="preserve">me </w:t>
      </w:r>
      <w:r w:rsidR="007A28A2" w:rsidRPr="005A338A">
        <w:rPr>
          <w:rFonts w:cstheme="minorHAnsi"/>
          <w:sz w:val="20"/>
          <w:szCs w:val="20"/>
        </w:rPr>
        <w:t>der kon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zep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tio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nel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len Grund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la</w:t>
      </w:r>
      <w:r w:rsidR="00E83EAD">
        <w:rPr>
          <w:rFonts w:cstheme="minorHAnsi"/>
          <w:sz w:val="20"/>
          <w:szCs w:val="20"/>
        </w:rPr>
        <w:softHyphen/>
      </w:r>
      <w:r w:rsidR="007A28A2" w:rsidRPr="005A338A">
        <w:rPr>
          <w:rFonts w:cstheme="minorHAnsi"/>
          <w:sz w:val="20"/>
          <w:szCs w:val="20"/>
        </w:rPr>
        <w:t>ge</w:t>
      </w:r>
      <w:r w:rsidR="0026580B" w:rsidRPr="005A338A">
        <w:rPr>
          <w:rFonts w:cstheme="minorHAnsi"/>
          <w:sz w:val="20"/>
          <w:szCs w:val="20"/>
        </w:rPr>
        <w:t>) wur</w:t>
      </w:r>
      <w:r w:rsidR="00E83EAD">
        <w:rPr>
          <w:rFonts w:cstheme="minorHAnsi"/>
          <w:sz w:val="20"/>
          <w:szCs w:val="20"/>
        </w:rPr>
        <w:softHyphen/>
      </w:r>
      <w:r w:rsidR="0026580B" w:rsidRPr="005A338A">
        <w:rPr>
          <w:rFonts w:cstheme="minorHAnsi"/>
          <w:sz w:val="20"/>
          <w:szCs w:val="20"/>
        </w:rPr>
        <w:t xml:space="preserve">de im Jahr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DD3CF0" w:rsidRPr="005A338A">
        <w:rPr>
          <w:rFonts w:cstheme="minorHAnsi"/>
          <w:sz w:val="20"/>
          <w:szCs w:val="20"/>
        </w:rPr>
        <w:t xml:space="preserve"> </w:t>
      </w:r>
      <w:r w:rsidR="0026580B" w:rsidRPr="005A338A">
        <w:rPr>
          <w:rFonts w:cstheme="minorHAnsi"/>
          <w:sz w:val="20"/>
          <w:szCs w:val="20"/>
        </w:rPr>
        <w:t>er</w:t>
      </w:r>
      <w:r w:rsidR="00E83EAD">
        <w:rPr>
          <w:rFonts w:cstheme="minorHAnsi"/>
          <w:sz w:val="20"/>
          <w:szCs w:val="20"/>
        </w:rPr>
        <w:softHyphen/>
      </w:r>
      <w:r w:rsidR="0026580B" w:rsidRPr="005A338A">
        <w:rPr>
          <w:rFonts w:cstheme="minorHAnsi"/>
          <w:sz w:val="20"/>
          <w:szCs w:val="20"/>
        </w:rPr>
        <w:t>stellt</w:t>
      </w:r>
      <w:r w:rsidR="007D6F7A" w:rsidRPr="005A338A">
        <w:rPr>
          <w:rFonts w:cstheme="minorHAnsi"/>
          <w:sz w:val="20"/>
          <w:szCs w:val="20"/>
        </w:rPr>
        <w:t>, An</w:t>
      </w:r>
      <w:r w:rsidR="00E83EAD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la</w:t>
      </w:r>
      <w:r w:rsidR="00E83EAD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gen</w:t>
      </w:r>
      <w:r w:rsidR="00E83EAD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>num</w:t>
      </w:r>
      <w:r w:rsidR="00E83EAD">
        <w:rPr>
          <w:rFonts w:cstheme="minorHAnsi"/>
          <w:sz w:val="20"/>
          <w:szCs w:val="20"/>
        </w:rPr>
        <w:softHyphen/>
      </w:r>
      <w:r w:rsidR="007D6F7A" w:rsidRPr="005A338A">
        <w:rPr>
          <w:rFonts w:cstheme="minorHAnsi"/>
          <w:sz w:val="20"/>
          <w:szCs w:val="20"/>
        </w:rPr>
        <w:t xml:space="preserve">mer: 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2C4219F" w14:textId="34D30E5C" w:rsidR="00735D76" w:rsidRPr="005A338A" w:rsidRDefault="003F5B3D" w:rsidP="0026580B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22032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0B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6580B" w:rsidRPr="005A338A">
        <w:rPr>
          <w:rFonts w:cstheme="minorHAnsi"/>
          <w:sz w:val="20"/>
          <w:szCs w:val="20"/>
        </w:rPr>
        <w:t>nein</w:t>
      </w:r>
    </w:p>
    <w:p w14:paraId="6750A381" w14:textId="412B5CDF" w:rsidR="0026580B" w:rsidRPr="005A338A" w:rsidRDefault="0026580B" w:rsidP="00AB392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Wenn ja, bitte beschreiben Sie </w:t>
      </w:r>
      <w:r w:rsidR="007A28A2" w:rsidRPr="005A338A">
        <w:rPr>
          <w:rFonts w:cstheme="minorHAnsi"/>
          <w:sz w:val="20"/>
          <w:szCs w:val="20"/>
        </w:rPr>
        <w:t xml:space="preserve">kurz </w:t>
      </w:r>
      <w:r w:rsidRPr="005A338A">
        <w:rPr>
          <w:rFonts w:cstheme="minorHAnsi"/>
          <w:sz w:val="20"/>
          <w:szCs w:val="20"/>
        </w:rPr>
        <w:t>die wesentlichen Inhalte:</w:t>
      </w:r>
    </w:p>
    <w:p w14:paraId="60E6842B" w14:textId="096ADB22" w:rsidR="00DC5A10" w:rsidRPr="005A338A" w:rsidRDefault="00FC33AF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0CA6442" w14:textId="79C3641A" w:rsidR="00735D76" w:rsidRPr="005A338A" w:rsidRDefault="00483622" w:rsidP="00A03A8C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Benennen Sie die </w:t>
      </w:r>
      <w:r w:rsidR="00827AEE" w:rsidRPr="005A338A">
        <w:rPr>
          <w:rFonts w:cstheme="minorHAnsi"/>
          <w:sz w:val="20"/>
          <w:szCs w:val="20"/>
        </w:rPr>
        <w:t>wichtigsten</w:t>
      </w:r>
      <w:r w:rsidRPr="005A338A">
        <w:rPr>
          <w:rFonts w:cstheme="minorHAnsi"/>
          <w:sz w:val="20"/>
          <w:szCs w:val="20"/>
        </w:rPr>
        <w:t xml:space="preserve"> </w:t>
      </w:r>
      <w:r w:rsidR="00CB3D31" w:rsidRPr="005A338A">
        <w:rPr>
          <w:rFonts w:cstheme="minorHAnsi"/>
          <w:b/>
          <w:bCs/>
          <w:sz w:val="20"/>
          <w:szCs w:val="20"/>
        </w:rPr>
        <w:t>Radfernwege und</w:t>
      </w:r>
      <w:r w:rsidR="00CB3D31" w:rsidRPr="005A338A">
        <w:rPr>
          <w:rFonts w:cstheme="minorHAnsi"/>
          <w:bCs/>
          <w:sz w:val="20"/>
          <w:szCs w:val="20"/>
        </w:rPr>
        <w:t xml:space="preserve"> </w:t>
      </w:r>
      <w:r w:rsidR="00FB0BC2" w:rsidRPr="005A338A">
        <w:rPr>
          <w:rFonts w:cstheme="minorHAnsi"/>
          <w:b/>
          <w:bCs/>
          <w:sz w:val="20"/>
          <w:szCs w:val="20"/>
        </w:rPr>
        <w:t>Themenrouten</w:t>
      </w:r>
      <w:r w:rsidR="00C71905" w:rsidRPr="005A338A">
        <w:rPr>
          <w:rFonts w:cstheme="minorHAnsi"/>
          <w:b/>
          <w:bCs/>
          <w:sz w:val="20"/>
          <w:szCs w:val="20"/>
        </w:rPr>
        <w:t xml:space="preserve"> </w:t>
      </w:r>
      <w:r w:rsidR="00827AEE" w:rsidRPr="005A338A">
        <w:rPr>
          <w:rFonts w:cstheme="minorHAnsi"/>
          <w:bCs/>
          <w:sz w:val="20"/>
          <w:szCs w:val="20"/>
        </w:rPr>
        <w:t>i</w:t>
      </w:r>
      <w:r w:rsidRPr="005A338A">
        <w:rPr>
          <w:rFonts w:cstheme="minorHAnsi"/>
          <w:bCs/>
          <w:sz w:val="20"/>
          <w:szCs w:val="20"/>
        </w:rPr>
        <w:t>n Ihrer Kom</w:t>
      </w:r>
      <w:r w:rsidR="00CB6857" w:rsidRPr="005A338A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mu</w:t>
      </w:r>
      <w:r w:rsidR="00CB6857" w:rsidRPr="005A338A">
        <w:rPr>
          <w:rFonts w:cstheme="minorHAnsi"/>
          <w:bCs/>
          <w:sz w:val="20"/>
          <w:szCs w:val="20"/>
        </w:rPr>
        <w:softHyphen/>
      </w:r>
      <w:r w:rsidRPr="005A338A">
        <w:rPr>
          <w:rFonts w:cstheme="minorHAnsi"/>
          <w:bCs/>
          <w:sz w:val="20"/>
          <w:szCs w:val="20"/>
        </w:rPr>
        <w:t>ne</w:t>
      </w:r>
      <w:r w:rsidR="00FB0BC2" w:rsidRPr="005A338A">
        <w:rPr>
          <w:rFonts w:cstheme="minorHAnsi"/>
          <w:bCs/>
          <w:sz w:val="20"/>
          <w:szCs w:val="20"/>
        </w:rPr>
        <w:t>?</w:t>
      </w:r>
    </w:p>
    <w:tbl>
      <w:tblPr>
        <w:tblStyle w:val="Tabellenraster"/>
        <w:tblW w:w="7649" w:type="dxa"/>
        <w:tblInd w:w="1526" w:type="dxa"/>
        <w:tblLook w:val="04A0" w:firstRow="1" w:lastRow="0" w:firstColumn="1" w:lastColumn="0" w:noHBand="0" w:noVBand="1"/>
      </w:tblPr>
      <w:tblGrid>
        <w:gridCol w:w="2359"/>
        <w:gridCol w:w="1922"/>
        <w:gridCol w:w="3368"/>
      </w:tblGrid>
      <w:tr w:rsidR="003C3D41" w:rsidRPr="005A338A" w14:paraId="1AFA0588" w14:textId="77777777" w:rsidTr="002F34F4">
        <w:tc>
          <w:tcPr>
            <w:tcW w:w="2359" w:type="dxa"/>
            <w:vAlign w:val="bottom"/>
          </w:tcPr>
          <w:p w14:paraId="2B013203" w14:textId="0AD07FD4" w:rsidR="003C3D41" w:rsidRPr="005A338A" w:rsidRDefault="001A425C" w:rsidP="002F34F4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Name</w:t>
            </w:r>
            <w:r w:rsidR="00CB3D31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7776E"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des Radfernwegs </w:t>
            </w:r>
            <w:r w:rsidR="00E85E03" w:rsidRPr="005A338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="00D7776E" w:rsidRPr="005A338A">
              <w:rPr>
                <w:rFonts w:asciiTheme="minorHAnsi" w:eastAsiaTheme="minorHAnsi" w:hAnsiTheme="minorHAnsi" w:cstheme="minorHAnsi"/>
                <w:lang w:eastAsia="en-US"/>
              </w:rPr>
              <w:t>bzw. der Themenroute</w:t>
            </w:r>
          </w:p>
        </w:tc>
        <w:tc>
          <w:tcPr>
            <w:tcW w:w="1922" w:type="dxa"/>
          </w:tcPr>
          <w:p w14:paraId="5BABBFB1" w14:textId="29E76550" w:rsidR="003C3D41" w:rsidRPr="005A338A" w:rsidRDefault="001A425C" w:rsidP="007D2BB4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 xml:space="preserve">von uns 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t>auf un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se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re Initia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ti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ve ent</w:t>
            </w:r>
            <w:r w:rsidR="007D2BB4"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wickelt</w:t>
            </w:r>
          </w:p>
        </w:tc>
        <w:tc>
          <w:tcPr>
            <w:tcW w:w="3368" w:type="dxa"/>
          </w:tcPr>
          <w:p w14:paraId="66E5DA71" w14:textId="6DA3C025" w:rsidR="003C3D41" w:rsidRPr="005A338A" w:rsidRDefault="007D2BB4" w:rsidP="00151773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in die Rad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ver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kehrs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weg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wei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 xml:space="preserve">sung </w:t>
            </w:r>
            <w:r w:rsidR="00E85E03" w:rsidRPr="005A338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t>ein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ge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bun</w:t>
            </w:r>
            <w:r w:rsidRPr="005A338A">
              <w:rPr>
                <w:rFonts w:asciiTheme="minorHAnsi" w:eastAsiaTheme="minorHAnsi" w:hAnsiTheme="minorHAnsi" w:cstheme="minorHAnsi"/>
                <w:lang w:eastAsia="en-US"/>
              </w:rPr>
              <w:softHyphen/>
              <w:t>den</w:t>
            </w:r>
            <w:r w:rsidR="00EC69DE" w:rsidRPr="005A338A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</w:tc>
      </w:tr>
      <w:tr w:rsidR="00CB3D31" w:rsidRPr="005A338A" w14:paraId="7EB9C6DE" w14:textId="77777777" w:rsidTr="002F34F4">
        <w:tc>
          <w:tcPr>
            <w:tcW w:w="2359" w:type="dxa"/>
          </w:tcPr>
          <w:p w14:paraId="04B2FC24" w14:textId="7E4856CC" w:rsidR="00CB3D31" w:rsidRPr="005A338A" w:rsidRDefault="00D7776E" w:rsidP="002F34F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922" w:type="dxa"/>
          </w:tcPr>
          <w:p w14:paraId="32C3CF38" w14:textId="73AA1F99" w:rsidR="00F357D3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0340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31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DB35BB" w:rsidRPr="005A338A">
              <w:rPr>
                <w:rFonts w:asciiTheme="minorHAnsi" w:eastAsia="MS Gothic" w:hAnsiTheme="minorHAnsi" w:cstheme="minorHAnsi"/>
              </w:rPr>
              <w:t xml:space="preserve"> ja</w:t>
            </w:r>
            <w:r w:rsidR="00F357D3" w:rsidRPr="005A338A">
              <w:rPr>
                <w:rFonts w:asciiTheme="minorHAnsi" w:eastAsia="MS Gothic" w:hAnsiTheme="minorHAnsi" w:cstheme="minorHAnsi"/>
              </w:rPr>
              <w:t xml:space="preserve"> </w:t>
            </w:r>
          </w:p>
          <w:p w14:paraId="7751BED8" w14:textId="1CF16486" w:rsidR="00CB3D31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6865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D3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F357D3" w:rsidRPr="005A338A">
              <w:rPr>
                <w:rFonts w:asciiTheme="minorHAnsi" w:eastAsia="MS Gothic" w:hAnsiTheme="minorHAnsi" w:cstheme="minorHAnsi"/>
              </w:rPr>
              <w:t xml:space="preserve"> nein</w:t>
            </w:r>
          </w:p>
        </w:tc>
        <w:tc>
          <w:tcPr>
            <w:tcW w:w="3368" w:type="dxa"/>
          </w:tcPr>
          <w:p w14:paraId="3A3DFB09" w14:textId="77777777" w:rsidR="00131949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7036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</w:p>
          <w:p w14:paraId="1613553D" w14:textId="4DB0533D" w:rsidR="00CB3D31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20395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31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DB35BB" w:rsidRPr="005A338A">
              <w:rPr>
                <w:rFonts w:asciiTheme="minorHAnsi" w:eastAsia="MS Gothic" w:hAnsiTheme="minorHAnsi" w:cstheme="minorHAnsi"/>
              </w:rPr>
              <w:t xml:space="preserve"> </w:t>
            </w:r>
            <w:r w:rsidR="008824F3" w:rsidRPr="005A338A">
              <w:rPr>
                <w:rFonts w:asciiTheme="minorHAnsi" w:eastAsia="MS Gothic" w:hAnsiTheme="minorHAnsi" w:cstheme="minorHAnsi"/>
              </w:rPr>
              <w:t xml:space="preserve">nein, weil </w:t>
            </w:r>
            <w:r w:rsidR="008824F3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8824F3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8824F3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8824F3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8824F3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824F3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824F3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824F3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824F3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8824F3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31949" w:rsidRPr="005A338A" w14:paraId="30934022" w14:textId="77777777" w:rsidTr="002F34F4">
        <w:tc>
          <w:tcPr>
            <w:tcW w:w="2359" w:type="dxa"/>
          </w:tcPr>
          <w:p w14:paraId="380F3E51" w14:textId="3836DDCD" w:rsidR="00131949" w:rsidRPr="005A338A" w:rsidRDefault="00131949" w:rsidP="002F34F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922" w:type="dxa"/>
          </w:tcPr>
          <w:p w14:paraId="2C156BBC" w14:textId="4E65E726" w:rsidR="00F357D3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3588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  <w:r w:rsidR="00F357D3" w:rsidRPr="005A338A">
              <w:rPr>
                <w:rFonts w:asciiTheme="minorHAnsi" w:eastAsia="MS Gothic" w:hAnsiTheme="minorHAnsi" w:cstheme="minorHAnsi"/>
              </w:rPr>
              <w:t xml:space="preserve"> </w:t>
            </w:r>
          </w:p>
          <w:p w14:paraId="2D09B550" w14:textId="4CD2CF42" w:rsidR="00131949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4487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D3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F357D3" w:rsidRPr="005A338A">
              <w:rPr>
                <w:rFonts w:asciiTheme="minorHAnsi" w:eastAsia="MS Gothic" w:hAnsiTheme="minorHAnsi" w:cstheme="minorHAnsi"/>
              </w:rPr>
              <w:t xml:space="preserve"> nein</w:t>
            </w:r>
          </w:p>
        </w:tc>
        <w:tc>
          <w:tcPr>
            <w:tcW w:w="3368" w:type="dxa"/>
          </w:tcPr>
          <w:p w14:paraId="1D09CDA4" w14:textId="77777777" w:rsidR="00131949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20594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</w:p>
          <w:p w14:paraId="687D78E1" w14:textId="1C22BC9C" w:rsidR="00131949" w:rsidRPr="005A338A" w:rsidRDefault="003F5B3D" w:rsidP="0015748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9076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nein, weil 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131949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31949" w:rsidRPr="005A338A" w14:paraId="5EF6CDDB" w14:textId="77777777" w:rsidTr="002F34F4">
        <w:tc>
          <w:tcPr>
            <w:tcW w:w="2359" w:type="dxa"/>
          </w:tcPr>
          <w:p w14:paraId="1C101D83" w14:textId="2BE7C788" w:rsidR="00131949" w:rsidRPr="005A338A" w:rsidRDefault="00131949" w:rsidP="002F34F4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922" w:type="dxa"/>
          </w:tcPr>
          <w:p w14:paraId="121BAB91" w14:textId="4C374A78" w:rsidR="00F357D3" w:rsidRPr="005A338A" w:rsidRDefault="003F5B3D" w:rsidP="00F357D3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8845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  <w:r w:rsidR="00F357D3" w:rsidRPr="005A338A">
              <w:rPr>
                <w:rFonts w:asciiTheme="minorHAnsi" w:eastAsia="MS Gothic" w:hAnsiTheme="minorHAnsi" w:cstheme="minorHAnsi"/>
              </w:rPr>
              <w:t xml:space="preserve"> </w:t>
            </w:r>
          </w:p>
          <w:p w14:paraId="573EF886" w14:textId="4A9188BB" w:rsidR="00131949" w:rsidRPr="005A338A" w:rsidRDefault="003F5B3D" w:rsidP="00F357D3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111108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D3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F357D3" w:rsidRPr="005A338A">
              <w:rPr>
                <w:rFonts w:asciiTheme="minorHAnsi" w:eastAsia="MS Gothic" w:hAnsiTheme="minorHAnsi" w:cstheme="minorHAnsi"/>
              </w:rPr>
              <w:t xml:space="preserve"> nein</w:t>
            </w:r>
          </w:p>
        </w:tc>
        <w:tc>
          <w:tcPr>
            <w:tcW w:w="3368" w:type="dxa"/>
          </w:tcPr>
          <w:p w14:paraId="7C1AF2B5" w14:textId="77777777" w:rsidR="00131949" w:rsidRPr="005A338A" w:rsidRDefault="003F5B3D" w:rsidP="00425EFE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14530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</w:p>
          <w:p w14:paraId="25D10698" w14:textId="30DE0576" w:rsidR="00131949" w:rsidRPr="005A338A" w:rsidRDefault="003F5B3D" w:rsidP="00E85E03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20076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nein, weil 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131949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131949" w:rsidRPr="005A338A" w14:paraId="0CB67B64" w14:textId="77777777" w:rsidTr="002F34F4">
        <w:tc>
          <w:tcPr>
            <w:tcW w:w="2359" w:type="dxa"/>
          </w:tcPr>
          <w:p w14:paraId="3D444631" w14:textId="75DE7FE0" w:rsidR="00131949" w:rsidRPr="005A338A" w:rsidRDefault="00131949" w:rsidP="002F34F4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1922" w:type="dxa"/>
          </w:tcPr>
          <w:p w14:paraId="445C1F1C" w14:textId="4A15628D" w:rsidR="00F357D3" w:rsidRPr="005A338A" w:rsidRDefault="003F5B3D" w:rsidP="00F357D3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735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  <w:r w:rsidR="00F357D3" w:rsidRPr="005A338A">
              <w:rPr>
                <w:rFonts w:asciiTheme="minorHAnsi" w:eastAsia="MS Gothic" w:hAnsiTheme="minorHAnsi" w:cstheme="minorHAnsi"/>
              </w:rPr>
              <w:t xml:space="preserve"> </w:t>
            </w:r>
          </w:p>
          <w:p w14:paraId="2B5AFBA7" w14:textId="1D225B4D" w:rsidR="00131949" w:rsidRPr="005A338A" w:rsidRDefault="003F5B3D" w:rsidP="00F357D3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72961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D3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F357D3" w:rsidRPr="005A338A">
              <w:rPr>
                <w:rFonts w:asciiTheme="minorHAnsi" w:eastAsia="MS Gothic" w:hAnsiTheme="minorHAnsi" w:cstheme="minorHAnsi"/>
              </w:rPr>
              <w:t xml:space="preserve"> nein</w:t>
            </w:r>
          </w:p>
        </w:tc>
        <w:tc>
          <w:tcPr>
            <w:tcW w:w="3368" w:type="dxa"/>
          </w:tcPr>
          <w:p w14:paraId="1FB1B4B5" w14:textId="77777777" w:rsidR="00131949" w:rsidRPr="005A338A" w:rsidRDefault="003F5B3D" w:rsidP="00425EFE">
            <w:pPr>
              <w:keepNext/>
              <w:tabs>
                <w:tab w:val="left" w:pos="1701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-62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ja</w:t>
            </w:r>
          </w:p>
          <w:p w14:paraId="5C74ED0A" w14:textId="7F6E3979" w:rsidR="00131949" w:rsidRPr="005A338A" w:rsidRDefault="003F5B3D" w:rsidP="00E85E03">
            <w:pPr>
              <w:tabs>
                <w:tab w:val="left" w:pos="1701"/>
              </w:tabs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eastAsia="MS Gothic" w:cstheme="minorHAnsi"/>
                  <w:color w:val="0070C0"/>
                  <w:highlight w:val="lightGray"/>
                </w:rPr>
                <w:id w:val="783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49" w:rsidRPr="005A338A">
                  <w:rPr>
                    <w:rFonts w:ascii="MS Gothic" w:eastAsia="MS Gothic" w:hAnsi="MS Gothic" w:cs="MS Gothic" w:hint="eastAsia"/>
                    <w:color w:val="0070C0"/>
                    <w:highlight w:val="lightGray"/>
                  </w:rPr>
                  <w:t>☐</w:t>
                </w:r>
              </w:sdtContent>
            </w:sdt>
            <w:r w:rsidR="00131949" w:rsidRPr="005A338A">
              <w:rPr>
                <w:rFonts w:asciiTheme="minorHAnsi" w:eastAsia="MS Gothic" w:hAnsiTheme="minorHAnsi" w:cstheme="minorHAnsi"/>
              </w:rPr>
              <w:t xml:space="preserve"> nein, weil 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="00131949" w:rsidRPr="005A338A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="00131949" w:rsidRPr="005A338A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</w:tbl>
    <w:p w14:paraId="388F5DD6" w14:textId="49C88226" w:rsidR="00B06A50" w:rsidRDefault="00D645AA" w:rsidP="00B06A5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Wie bringt sich Ihre Kommune bei der </w:t>
      </w:r>
      <w:r w:rsidRPr="005A338A">
        <w:rPr>
          <w:rFonts w:cstheme="minorHAnsi"/>
          <w:b/>
          <w:sz w:val="20"/>
          <w:szCs w:val="20"/>
        </w:rPr>
        <w:t>Unterhaltung</w:t>
      </w:r>
      <w:r w:rsidRPr="005A338A">
        <w:rPr>
          <w:rFonts w:cstheme="minorHAnsi"/>
          <w:sz w:val="20"/>
          <w:szCs w:val="20"/>
        </w:rPr>
        <w:t xml:space="preserve"> der Radfernwege, </w:t>
      </w:r>
      <w:r w:rsidRPr="005A338A">
        <w:rPr>
          <w:rFonts w:cstheme="minorHAnsi"/>
          <w:bCs/>
          <w:sz w:val="20"/>
          <w:szCs w:val="20"/>
        </w:rPr>
        <w:t xml:space="preserve">Themenrouten </w:t>
      </w:r>
      <w:r w:rsidRPr="005A338A">
        <w:rPr>
          <w:rFonts w:cstheme="minorHAnsi"/>
          <w:sz w:val="20"/>
          <w:szCs w:val="20"/>
        </w:rPr>
        <w:t>bzw. des freizeitorientierten Netzes ein?</w:t>
      </w:r>
    </w:p>
    <w:p w14:paraId="3BF11861" w14:textId="77777777" w:rsidR="00D645AA" w:rsidRPr="005A338A" w:rsidRDefault="003F5B3D" w:rsidP="00D645A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742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D645AA" w:rsidRPr="005A338A">
        <w:rPr>
          <w:rFonts w:cstheme="minorHAnsi"/>
          <w:sz w:val="20"/>
          <w:szCs w:val="20"/>
        </w:rPr>
        <w:t xml:space="preserve"> personell, in folgender Weise: 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B4106A0" w14:textId="77777777" w:rsidR="00D645AA" w:rsidRPr="005A338A" w:rsidRDefault="003F5B3D" w:rsidP="00D645A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615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D645AA" w:rsidRPr="005A338A">
        <w:rPr>
          <w:rFonts w:cstheme="minorHAnsi"/>
          <w:sz w:val="20"/>
          <w:szCs w:val="20"/>
        </w:rPr>
        <w:t xml:space="preserve"> finanziell, in folgender Weise: 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8A7E33E" w14:textId="77777777" w:rsidR="00D645AA" w:rsidRPr="005A338A" w:rsidRDefault="003F5B3D" w:rsidP="00D645A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42433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D645AA" w:rsidRPr="005A338A">
        <w:rPr>
          <w:rFonts w:cstheme="minorHAnsi"/>
          <w:sz w:val="20"/>
          <w:szCs w:val="20"/>
        </w:rPr>
        <w:t xml:space="preserve"> anders, und zwar: 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D645AA" w:rsidRPr="005A338A">
        <w:rPr>
          <w:rFonts w:cstheme="minorHAnsi"/>
          <w:sz w:val="20"/>
          <w:szCs w:val="20"/>
        </w:rPr>
        <w:t xml:space="preserve"> in fol</w:t>
      </w:r>
      <w:r w:rsidR="00D645AA">
        <w:rPr>
          <w:rFonts w:cstheme="minorHAnsi"/>
          <w:sz w:val="20"/>
          <w:szCs w:val="20"/>
        </w:rPr>
        <w:softHyphen/>
      </w:r>
      <w:r w:rsidR="00D645AA" w:rsidRPr="005A338A">
        <w:rPr>
          <w:rFonts w:cstheme="minorHAnsi"/>
          <w:sz w:val="20"/>
          <w:szCs w:val="20"/>
        </w:rPr>
        <w:t>gen</w:t>
      </w:r>
      <w:r w:rsidR="00D645AA">
        <w:rPr>
          <w:rFonts w:cstheme="minorHAnsi"/>
          <w:sz w:val="20"/>
          <w:szCs w:val="20"/>
        </w:rPr>
        <w:softHyphen/>
      </w:r>
      <w:r w:rsidR="00D645AA" w:rsidRPr="005A338A">
        <w:rPr>
          <w:rFonts w:cstheme="minorHAnsi"/>
          <w:sz w:val="20"/>
          <w:szCs w:val="20"/>
        </w:rPr>
        <w:t>der Wei</w:t>
      </w:r>
      <w:r w:rsidR="00D645AA">
        <w:rPr>
          <w:rFonts w:cstheme="minorHAnsi"/>
          <w:sz w:val="20"/>
          <w:szCs w:val="20"/>
        </w:rPr>
        <w:softHyphen/>
      </w:r>
      <w:r w:rsidR="00D645AA" w:rsidRPr="005A338A">
        <w:rPr>
          <w:rFonts w:cstheme="minorHAnsi"/>
          <w:sz w:val="20"/>
          <w:szCs w:val="20"/>
        </w:rPr>
        <w:t xml:space="preserve">se: 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D645A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BC5A76D" w14:textId="77777777" w:rsidR="00D645AA" w:rsidRPr="005A338A" w:rsidRDefault="003F5B3D" w:rsidP="00D645A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4005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A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D645AA" w:rsidRPr="005A338A">
        <w:rPr>
          <w:rFonts w:cstheme="minorHAnsi"/>
          <w:sz w:val="20"/>
          <w:szCs w:val="20"/>
        </w:rPr>
        <w:t xml:space="preserve"> keine Mitwirkung</w:t>
      </w:r>
    </w:p>
    <w:p w14:paraId="10CC118C" w14:textId="7D100DFF" w:rsidR="009A565E" w:rsidRPr="005A338A" w:rsidRDefault="009A565E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Zusammenarbeit</w:t>
      </w:r>
    </w:p>
    <w:p w14:paraId="6263AAB5" w14:textId="71BCAD90" w:rsidR="005130D1" w:rsidRPr="005A338A" w:rsidRDefault="00852E14" w:rsidP="002978B8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Wie a</w:t>
      </w:r>
      <w:r w:rsidR="00571D19" w:rsidRPr="005A338A">
        <w:rPr>
          <w:rFonts w:cstheme="minorHAnsi"/>
          <w:sz w:val="20"/>
          <w:szCs w:val="20"/>
        </w:rPr>
        <w:t>rbeite</w:t>
      </w:r>
      <w:r w:rsidR="00F357D3" w:rsidRPr="005A338A">
        <w:rPr>
          <w:rFonts w:cstheme="minorHAnsi"/>
          <w:sz w:val="20"/>
          <w:szCs w:val="20"/>
        </w:rPr>
        <w:t xml:space="preserve">t Ihre Kommune </w:t>
      </w:r>
      <w:r w:rsidR="00571D19" w:rsidRPr="005A338A">
        <w:rPr>
          <w:rFonts w:cstheme="minorHAnsi"/>
          <w:sz w:val="20"/>
          <w:szCs w:val="20"/>
        </w:rPr>
        <w:t xml:space="preserve">mit anderen </w:t>
      </w:r>
      <w:r w:rsidR="009A565E" w:rsidRPr="005A338A">
        <w:rPr>
          <w:rFonts w:cstheme="minorHAnsi"/>
          <w:b/>
          <w:sz w:val="20"/>
          <w:szCs w:val="20"/>
        </w:rPr>
        <w:t>Tourismusverbänden/-organisationen</w:t>
      </w:r>
      <w:r w:rsidR="005D0580" w:rsidRPr="005A338A">
        <w:rPr>
          <w:rFonts w:cstheme="minorHAnsi"/>
          <w:b/>
          <w:sz w:val="20"/>
          <w:szCs w:val="20"/>
        </w:rPr>
        <w:t xml:space="preserve"> und andere Ge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5D0580" w:rsidRPr="005A338A">
        <w:rPr>
          <w:rFonts w:cstheme="minorHAnsi"/>
          <w:b/>
          <w:sz w:val="20"/>
          <w:szCs w:val="20"/>
        </w:rPr>
        <w:t>biets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5D0580" w:rsidRPr="005A338A">
        <w:rPr>
          <w:rFonts w:cstheme="minorHAnsi"/>
          <w:b/>
          <w:sz w:val="20"/>
          <w:szCs w:val="20"/>
        </w:rPr>
        <w:t>kör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5D0580" w:rsidRPr="005A338A">
        <w:rPr>
          <w:rFonts w:cstheme="minorHAnsi"/>
          <w:b/>
          <w:sz w:val="20"/>
          <w:szCs w:val="20"/>
        </w:rPr>
        <w:t>per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5D0580" w:rsidRPr="005A338A">
        <w:rPr>
          <w:rFonts w:cstheme="minorHAnsi"/>
          <w:b/>
          <w:sz w:val="20"/>
          <w:szCs w:val="20"/>
        </w:rPr>
        <w:t>schaf</w:t>
      </w:r>
      <w:r w:rsidR="00CB6857" w:rsidRPr="005A338A">
        <w:rPr>
          <w:rFonts w:cstheme="minorHAnsi"/>
          <w:b/>
          <w:sz w:val="20"/>
          <w:szCs w:val="20"/>
        </w:rPr>
        <w:softHyphen/>
      </w:r>
      <w:r w:rsidR="005D0580" w:rsidRPr="005A338A">
        <w:rPr>
          <w:rFonts w:cstheme="minorHAnsi"/>
          <w:b/>
          <w:sz w:val="20"/>
          <w:szCs w:val="20"/>
        </w:rPr>
        <w:t>ten</w:t>
      </w:r>
      <w:r w:rsidR="00571D19" w:rsidRPr="005A338A">
        <w:rPr>
          <w:rFonts w:cstheme="minorHAnsi"/>
          <w:b/>
          <w:sz w:val="20"/>
          <w:szCs w:val="20"/>
        </w:rPr>
        <w:t xml:space="preserve"> </w:t>
      </w:r>
      <w:r w:rsidR="00571D19" w:rsidRPr="005A338A">
        <w:rPr>
          <w:rFonts w:cstheme="minorHAnsi"/>
          <w:sz w:val="20"/>
          <w:szCs w:val="20"/>
        </w:rPr>
        <w:t>zusammen</w:t>
      </w:r>
      <w:r w:rsidR="009A565E" w:rsidRPr="005A338A">
        <w:rPr>
          <w:rFonts w:cstheme="minorHAnsi"/>
          <w:sz w:val="20"/>
          <w:szCs w:val="20"/>
        </w:rPr>
        <w:t>?</w:t>
      </w:r>
    </w:p>
    <w:p w14:paraId="5F88B59D" w14:textId="0A365B92" w:rsidR="0095449F" w:rsidRPr="005A338A" w:rsidRDefault="00FC33AF" w:rsidP="0095449F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E4D420A" w14:textId="5E8478C7" w:rsidR="00735D76" w:rsidRPr="005A338A" w:rsidRDefault="00852E14" w:rsidP="00A82FA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lastRenderedPageBreak/>
        <w:t>Fin</w:t>
      </w:r>
      <w:r w:rsidRPr="005A338A">
        <w:rPr>
          <w:rFonts w:cstheme="minorHAnsi"/>
          <w:sz w:val="20"/>
          <w:szCs w:val="20"/>
        </w:rPr>
        <w:softHyphen/>
        <w:t xml:space="preserve">den regelmäßige </w:t>
      </w:r>
      <w:r w:rsidRPr="00A82FA0">
        <w:rPr>
          <w:rFonts w:cstheme="minorHAnsi"/>
          <w:b/>
          <w:sz w:val="20"/>
          <w:szCs w:val="20"/>
        </w:rPr>
        <w:t>Arbeitskreise</w:t>
      </w:r>
      <w:r w:rsidRPr="005A338A">
        <w:rPr>
          <w:rFonts w:cstheme="minorHAnsi"/>
          <w:sz w:val="20"/>
          <w:szCs w:val="20"/>
        </w:rPr>
        <w:t xml:space="preserve"> statt?</w:t>
      </w:r>
    </w:p>
    <w:p w14:paraId="5C08C6D3" w14:textId="25558444" w:rsidR="0095449F" w:rsidRPr="005A338A" w:rsidRDefault="003F5B3D" w:rsidP="007019B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603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B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019B4" w:rsidRPr="005A338A">
        <w:rPr>
          <w:rFonts w:cstheme="minorHAnsi"/>
          <w:sz w:val="20"/>
          <w:szCs w:val="20"/>
        </w:rPr>
        <w:t>ja</w:t>
      </w:r>
    </w:p>
    <w:p w14:paraId="137AE9A0" w14:textId="4A7E4439" w:rsidR="007019B4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62484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B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019B4" w:rsidRPr="005A338A">
        <w:rPr>
          <w:rFonts w:cstheme="minorHAnsi"/>
          <w:sz w:val="20"/>
          <w:szCs w:val="20"/>
        </w:rPr>
        <w:t>nein</w:t>
      </w:r>
    </w:p>
    <w:p w14:paraId="53407816" w14:textId="77777777" w:rsidR="00173B2A" w:rsidRPr="005A338A" w:rsidRDefault="00173B2A" w:rsidP="00173B2A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6B4BC792" w14:textId="77777777" w:rsidR="00173B2A" w:rsidRPr="005A338A" w:rsidRDefault="00173B2A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Zusammensetzung: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534153D" w14:textId="77777777" w:rsidR="00173B2A" w:rsidRPr="005A338A" w:rsidRDefault="00173B2A" w:rsidP="0015748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Sitzungshäufigkeit: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D585A90" w14:textId="313BF08B" w:rsidR="00173B2A" w:rsidRPr="005A338A" w:rsidRDefault="00173B2A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5A338A">
        <w:rPr>
          <w:rFonts w:cstheme="minorHAnsi"/>
          <w:sz w:val="20"/>
          <w:szCs w:val="20"/>
        </w:rPr>
        <w:t xml:space="preserve">Letzte Sitzung am 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0DA0BDC" w14:textId="2143A29C" w:rsidR="00735D76" w:rsidRPr="005A338A" w:rsidRDefault="00681B83" w:rsidP="00824A9A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In welchen </w:t>
      </w:r>
      <w:r w:rsidRPr="005A338A">
        <w:rPr>
          <w:rFonts w:cstheme="minorHAnsi"/>
          <w:b/>
          <w:sz w:val="20"/>
          <w:szCs w:val="20"/>
        </w:rPr>
        <w:t>Themenfelder</w:t>
      </w:r>
      <w:r w:rsidRPr="005A338A">
        <w:rPr>
          <w:rFonts w:cstheme="minorHAnsi"/>
          <w:sz w:val="20"/>
          <w:szCs w:val="20"/>
        </w:rPr>
        <w:t xml:space="preserve"> arbeite</w:t>
      </w:r>
      <w:r w:rsidR="00173B2A" w:rsidRPr="005A338A">
        <w:rPr>
          <w:rFonts w:cstheme="minorHAnsi"/>
          <w:sz w:val="20"/>
          <w:szCs w:val="20"/>
        </w:rPr>
        <w:t xml:space="preserve">t Ihre Kommune </w:t>
      </w:r>
      <w:r w:rsidR="006A45C6" w:rsidRPr="005A338A">
        <w:rPr>
          <w:rFonts w:cstheme="minorHAnsi"/>
          <w:sz w:val="20"/>
          <w:szCs w:val="20"/>
        </w:rPr>
        <w:t xml:space="preserve">mit anderen </w:t>
      </w:r>
      <w:r w:rsidRPr="005A338A">
        <w:rPr>
          <w:rFonts w:cstheme="minorHAnsi"/>
          <w:sz w:val="20"/>
          <w:szCs w:val="20"/>
        </w:rPr>
        <w:t>zusammen?</w:t>
      </w:r>
    </w:p>
    <w:p w14:paraId="68A1D063" w14:textId="0FE8869B" w:rsidR="00824A9A" w:rsidRPr="005A338A" w:rsidRDefault="003F5B3D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20737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A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0C00" w:rsidRPr="005A338A">
        <w:rPr>
          <w:rFonts w:cstheme="minorHAnsi"/>
          <w:sz w:val="20"/>
          <w:szCs w:val="20"/>
        </w:rPr>
        <w:t>Routen- und Netzkonzeption</w:t>
      </w:r>
    </w:p>
    <w:p w14:paraId="22C44401" w14:textId="6D361316" w:rsidR="00824A9A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6627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A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0C00" w:rsidRPr="005A338A">
        <w:rPr>
          <w:rFonts w:cstheme="minorHAnsi"/>
          <w:sz w:val="20"/>
          <w:szCs w:val="20"/>
        </w:rPr>
        <w:t>Vermarktung</w:t>
      </w:r>
    </w:p>
    <w:p w14:paraId="5E718C44" w14:textId="34595030" w:rsidR="00824A9A" w:rsidRPr="005A338A" w:rsidRDefault="003F5B3D" w:rsidP="00AB392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912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A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0C00" w:rsidRPr="005A338A">
        <w:rPr>
          <w:rFonts w:cstheme="minorHAnsi"/>
          <w:sz w:val="20"/>
          <w:szCs w:val="20"/>
        </w:rPr>
        <w:t>Unterhaltung</w:t>
      </w:r>
    </w:p>
    <w:p w14:paraId="451EE57E" w14:textId="22CD0003" w:rsidR="00824A9A" w:rsidRPr="005A338A" w:rsidRDefault="003F5B3D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0175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A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0C00" w:rsidRPr="005A338A">
        <w:rPr>
          <w:rFonts w:cstheme="minorHAnsi"/>
          <w:sz w:val="20"/>
          <w:szCs w:val="20"/>
        </w:rPr>
        <w:t>Wegweisung</w:t>
      </w:r>
    </w:p>
    <w:p w14:paraId="4D56F5FA" w14:textId="138180CD" w:rsidR="00824A9A" w:rsidRPr="005A338A" w:rsidRDefault="003F5B3D" w:rsidP="00157484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51954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A9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00C00" w:rsidRPr="005A338A">
        <w:rPr>
          <w:rFonts w:cstheme="minorHAnsi"/>
          <w:sz w:val="20"/>
          <w:szCs w:val="20"/>
        </w:rPr>
        <w:t>andere und zwar</w:t>
      </w:r>
    </w:p>
    <w:p w14:paraId="62FA5F4A" w14:textId="132B1314" w:rsidR="00735D76" w:rsidRPr="00D645AA" w:rsidRDefault="003F5B3D" w:rsidP="00D645A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777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7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D6F7A" w:rsidRPr="005A338A">
        <w:rPr>
          <w:rFonts w:cstheme="minorHAnsi"/>
          <w:sz w:val="20"/>
          <w:szCs w:val="20"/>
        </w:rPr>
        <w:t>keine Zusammenarbeit</w:t>
      </w:r>
    </w:p>
    <w:p w14:paraId="19759224" w14:textId="59FDE01B" w:rsidR="00822700" w:rsidRPr="005A338A" w:rsidRDefault="00822700" w:rsidP="0082270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Arbeitet Ihre Kommune mit </w:t>
      </w:r>
      <w:r w:rsidRPr="005A338A">
        <w:rPr>
          <w:rFonts w:cstheme="minorHAnsi"/>
          <w:b/>
          <w:sz w:val="20"/>
          <w:szCs w:val="20"/>
        </w:rPr>
        <w:t>anderen Handlungsträgern</w:t>
      </w:r>
      <w:r w:rsidRPr="005A338A">
        <w:rPr>
          <w:rFonts w:cstheme="minorHAnsi"/>
          <w:sz w:val="20"/>
          <w:szCs w:val="20"/>
        </w:rPr>
        <w:t xml:space="preserve"> zu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sam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men?</w:t>
      </w:r>
    </w:p>
    <w:p w14:paraId="44672EC1" w14:textId="2A5A881C" w:rsidR="006B4026" w:rsidRPr="005A338A" w:rsidRDefault="003F5B3D" w:rsidP="0015748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1790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B4026" w:rsidRPr="005A338A">
        <w:rPr>
          <w:rFonts w:cstheme="minorHAnsi"/>
          <w:sz w:val="20"/>
          <w:szCs w:val="20"/>
        </w:rPr>
        <w:t>Hotel</w:t>
      </w:r>
      <w:r w:rsidR="00246099" w:rsidRPr="005A338A">
        <w:rPr>
          <w:rFonts w:cstheme="minorHAnsi"/>
          <w:sz w:val="20"/>
          <w:szCs w:val="20"/>
        </w:rPr>
        <w:t xml:space="preserve">, </w:t>
      </w:r>
      <w:r w:rsidR="000764E3" w:rsidRPr="005A338A">
        <w:rPr>
          <w:rFonts w:cstheme="minorHAnsi"/>
          <w:sz w:val="20"/>
          <w:szCs w:val="20"/>
        </w:rPr>
        <w:t>in folgender Weise</w:t>
      </w:r>
      <w:r w:rsidR="0024609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EE8F1F1" w14:textId="04364ECA" w:rsidR="006B4026" w:rsidRPr="005A338A" w:rsidRDefault="003F5B3D" w:rsidP="006B402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6380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B4026" w:rsidRPr="005A338A">
        <w:rPr>
          <w:rFonts w:cstheme="minorHAnsi"/>
          <w:sz w:val="20"/>
          <w:szCs w:val="20"/>
        </w:rPr>
        <w:t>Gastronomie</w:t>
      </w:r>
      <w:r w:rsidR="00246099" w:rsidRPr="005A338A">
        <w:rPr>
          <w:rFonts w:cstheme="minorHAnsi"/>
          <w:sz w:val="20"/>
          <w:szCs w:val="20"/>
        </w:rPr>
        <w:t xml:space="preserve">, </w:t>
      </w:r>
      <w:r w:rsidR="000764E3" w:rsidRPr="005A338A">
        <w:rPr>
          <w:rFonts w:cstheme="minorHAnsi"/>
          <w:sz w:val="20"/>
          <w:szCs w:val="20"/>
        </w:rPr>
        <w:t>in folgender Weise</w:t>
      </w:r>
      <w:r w:rsidR="0024609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D017076" w14:textId="705ABC0B" w:rsidR="006B4026" w:rsidRPr="005A338A" w:rsidRDefault="003F5B3D" w:rsidP="006B402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578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B4026" w:rsidRPr="005A338A">
        <w:rPr>
          <w:rFonts w:cstheme="minorHAnsi"/>
          <w:sz w:val="20"/>
          <w:szCs w:val="20"/>
        </w:rPr>
        <w:t>Fahrradhändler</w:t>
      </w:r>
      <w:r w:rsidR="00246099" w:rsidRPr="005A338A">
        <w:rPr>
          <w:rFonts w:cstheme="minorHAnsi"/>
          <w:sz w:val="20"/>
          <w:szCs w:val="20"/>
        </w:rPr>
        <w:t xml:space="preserve">, </w:t>
      </w:r>
      <w:r w:rsidR="000764E3" w:rsidRPr="005A338A">
        <w:rPr>
          <w:rFonts w:cstheme="minorHAnsi"/>
          <w:sz w:val="20"/>
          <w:szCs w:val="20"/>
        </w:rPr>
        <w:t>in folgender Weise</w:t>
      </w:r>
      <w:r w:rsidR="0024609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C76A4EF" w14:textId="11E6B95E" w:rsidR="006B4026" w:rsidRPr="005A338A" w:rsidRDefault="003F5B3D" w:rsidP="006B402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45174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B4026" w:rsidRPr="005A338A">
        <w:rPr>
          <w:rFonts w:cstheme="minorHAnsi"/>
          <w:sz w:val="20"/>
          <w:szCs w:val="20"/>
        </w:rPr>
        <w:t>Anbieter geführter Radtouren/Stadtführungen</w:t>
      </w:r>
      <w:r w:rsidR="00246099" w:rsidRPr="005A338A">
        <w:rPr>
          <w:rFonts w:cstheme="minorHAnsi"/>
          <w:sz w:val="20"/>
          <w:szCs w:val="20"/>
        </w:rPr>
        <w:t xml:space="preserve">, </w:t>
      </w:r>
      <w:r w:rsidR="000764E3" w:rsidRPr="005A338A">
        <w:rPr>
          <w:rFonts w:cstheme="minorHAnsi"/>
          <w:sz w:val="20"/>
          <w:szCs w:val="20"/>
        </w:rPr>
        <w:t>in folgender Weise</w:t>
      </w:r>
      <w:r w:rsidR="0024609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8B03DD4" w14:textId="59807126" w:rsidR="006B4026" w:rsidRPr="005A338A" w:rsidRDefault="003F5B3D" w:rsidP="006B402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49105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B4026" w:rsidRPr="005A338A">
        <w:rPr>
          <w:rFonts w:cstheme="minorHAnsi"/>
          <w:sz w:val="20"/>
          <w:szCs w:val="20"/>
        </w:rPr>
        <w:t>Transportunternehmen</w:t>
      </w:r>
      <w:r w:rsidR="00246099" w:rsidRPr="005A338A">
        <w:rPr>
          <w:rFonts w:cstheme="minorHAnsi"/>
          <w:sz w:val="20"/>
          <w:szCs w:val="20"/>
        </w:rPr>
        <w:t xml:space="preserve">, </w:t>
      </w:r>
      <w:r w:rsidR="000764E3" w:rsidRPr="005A338A">
        <w:rPr>
          <w:rFonts w:cstheme="minorHAnsi"/>
          <w:sz w:val="20"/>
          <w:szCs w:val="20"/>
        </w:rPr>
        <w:t>in folgender Weise</w:t>
      </w:r>
      <w:r w:rsidR="00246099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F1B7BDE" w14:textId="1C61C5BE" w:rsidR="00246099" w:rsidRPr="005A338A" w:rsidRDefault="003F5B3D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6152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09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246099" w:rsidRPr="005A338A">
        <w:rPr>
          <w:rFonts w:cstheme="minorHAnsi"/>
          <w:sz w:val="20"/>
          <w:szCs w:val="20"/>
        </w:rPr>
        <w:t xml:space="preserve">andere, und zwar: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0764E3" w:rsidRPr="005A338A">
        <w:rPr>
          <w:rFonts w:cstheme="minorHAnsi"/>
          <w:color w:val="0070C0"/>
          <w:sz w:val="20"/>
          <w:szCs w:val="20"/>
          <w:u w:val="single"/>
        </w:rPr>
        <w:t xml:space="preserve"> </w:t>
      </w:r>
      <w:r w:rsidR="000764E3" w:rsidRPr="005A338A">
        <w:rPr>
          <w:rFonts w:cstheme="minorHAnsi"/>
          <w:sz w:val="20"/>
          <w:szCs w:val="20"/>
        </w:rPr>
        <w:t xml:space="preserve">in folgender Weise: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6190D2C" w14:textId="08D17DAA" w:rsidR="006B4026" w:rsidRPr="005A338A" w:rsidRDefault="003F5B3D" w:rsidP="006B4026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578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26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D6F7A" w:rsidRPr="005A338A">
        <w:rPr>
          <w:rFonts w:cstheme="minorHAnsi"/>
          <w:sz w:val="20"/>
          <w:szCs w:val="20"/>
        </w:rPr>
        <w:t>nein</w:t>
      </w:r>
    </w:p>
    <w:p w14:paraId="5836D5EC" w14:textId="70CD6767" w:rsidR="00822700" w:rsidRPr="005A338A" w:rsidRDefault="00822700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Begleitende Infrastruktur und Service</w:t>
      </w:r>
    </w:p>
    <w:p w14:paraId="13AC1905" w14:textId="77777777" w:rsidR="005130D1" w:rsidRPr="005A338A" w:rsidRDefault="00822700" w:rsidP="0082270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bCs/>
          <w:color w:val="000000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t xml:space="preserve">Gibt es in Ihrer Kommune </w:t>
      </w:r>
      <w:r w:rsidRPr="005A338A">
        <w:rPr>
          <w:rFonts w:cstheme="minorHAnsi"/>
          <w:b/>
          <w:bCs/>
          <w:color w:val="000000"/>
          <w:sz w:val="20"/>
          <w:szCs w:val="20"/>
        </w:rPr>
        <w:t>Rastplätze</w:t>
      </w:r>
      <w:r w:rsidRPr="005A338A">
        <w:rPr>
          <w:rFonts w:cstheme="minorHAnsi"/>
          <w:bCs/>
          <w:color w:val="000000"/>
          <w:sz w:val="20"/>
          <w:szCs w:val="20"/>
        </w:rPr>
        <w:t>?</w:t>
      </w:r>
    </w:p>
    <w:p w14:paraId="3E9F674C" w14:textId="7DDEB103" w:rsidR="00FF3A9D" w:rsidRPr="005A338A" w:rsidRDefault="003F5B3D" w:rsidP="00175F4B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831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E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5A3EDF" w:rsidRPr="005A338A">
        <w:rPr>
          <w:rFonts w:cstheme="minorHAnsi"/>
          <w:sz w:val="20"/>
          <w:szCs w:val="20"/>
        </w:rPr>
        <w:t xml:space="preserve">ja, </w:t>
      </w:r>
      <w:r w:rsidR="00D1290E" w:rsidRPr="005A338A">
        <w:rPr>
          <w:rFonts w:cstheme="minorHAnsi"/>
          <w:sz w:val="20"/>
          <w:szCs w:val="20"/>
        </w:rPr>
        <w:t>Anzahl</w:t>
      </w:r>
      <w:r w:rsidR="0085637D" w:rsidRPr="005A338A">
        <w:rPr>
          <w:rFonts w:cstheme="minorHAnsi"/>
          <w:sz w:val="20"/>
          <w:szCs w:val="20"/>
        </w:rPr>
        <w:t xml:space="preserve">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E717484" w14:textId="3B9DF775" w:rsidR="00735D76" w:rsidRPr="005A338A" w:rsidRDefault="003F5B3D" w:rsidP="001857E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3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E4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857E4" w:rsidRPr="005A338A">
        <w:rPr>
          <w:rFonts w:cstheme="minorHAnsi"/>
          <w:sz w:val="20"/>
          <w:szCs w:val="20"/>
        </w:rPr>
        <w:t>nein</w:t>
      </w:r>
    </w:p>
    <w:p w14:paraId="343918BB" w14:textId="516862D2" w:rsidR="00795C3C" w:rsidRPr="005A338A" w:rsidRDefault="00795C3C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2F09A352" w14:textId="5356B404" w:rsidR="00795C3C" w:rsidRPr="005A338A" w:rsidRDefault="00195784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eastAsia="MS Gothic" w:cstheme="minorHAnsi"/>
          <w:sz w:val="20"/>
          <w:szCs w:val="20"/>
        </w:rPr>
        <w:t>Wie ist die Unterhaltung (Zuständigkeiten, Häufigkeiten der Kontrolle etc.) geregelt</w:t>
      </w:r>
      <w:r w:rsidR="00795C3C" w:rsidRPr="005A338A">
        <w:rPr>
          <w:rFonts w:eastAsia="MS Gothic" w:cstheme="minorHAnsi"/>
          <w:sz w:val="20"/>
          <w:szCs w:val="20"/>
        </w:rPr>
        <w:t>?</w:t>
      </w:r>
    </w:p>
    <w:p w14:paraId="21FC83DA" w14:textId="3ACD3D64" w:rsidR="00195784" w:rsidRPr="005A338A" w:rsidRDefault="00FC33AF" w:rsidP="001857E4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B3B2CE8" w14:textId="7F57A789" w:rsidR="00795C3C" w:rsidRPr="005A338A" w:rsidRDefault="00195784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Standards </w:t>
      </w:r>
      <w:r w:rsidR="00C62CB1" w:rsidRPr="005A338A">
        <w:rPr>
          <w:rFonts w:cstheme="minorHAnsi"/>
          <w:sz w:val="20"/>
          <w:szCs w:val="20"/>
        </w:rPr>
        <w:t xml:space="preserve">sind </w:t>
      </w:r>
      <w:r w:rsidR="00795C3C" w:rsidRPr="005A338A">
        <w:rPr>
          <w:rFonts w:cstheme="minorHAnsi"/>
          <w:sz w:val="20"/>
          <w:szCs w:val="20"/>
        </w:rPr>
        <w:t>für Rastplätze vorgesehen?</w:t>
      </w:r>
    </w:p>
    <w:p w14:paraId="42D65561" w14:textId="7DB413EB" w:rsidR="00195784" w:rsidRPr="005A338A" w:rsidRDefault="00FC33AF" w:rsidP="00C121B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F081F98" w14:textId="77777777" w:rsidR="00C121BE" w:rsidRPr="005A338A" w:rsidRDefault="003F5B3D" w:rsidP="00C121B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1331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B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C121BE" w:rsidRPr="005A338A">
        <w:rPr>
          <w:rFonts w:cstheme="minorHAnsi"/>
          <w:sz w:val="20"/>
          <w:szCs w:val="20"/>
        </w:rPr>
        <w:t xml:space="preserve"> keine</w:t>
      </w:r>
    </w:p>
    <w:p w14:paraId="1947ACE4" w14:textId="616865A6" w:rsidR="005130D1" w:rsidRPr="005A338A" w:rsidRDefault="006129A8" w:rsidP="006129A8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bCs/>
          <w:color w:val="000000"/>
          <w:sz w:val="20"/>
          <w:szCs w:val="20"/>
        </w:rPr>
      </w:pPr>
      <w:r w:rsidRPr="005A338A">
        <w:rPr>
          <w:rFonts w:cstheme="minorHAnsi"/>
          <w:bCs/>
          <w:color w:val="000000"/>
          <w:sz w:val="20"/>
          <w:szCs w:val="20"/>
        </w:rPr>
        <w:lastRenderedPageBreak/>
        <w:t xml:space="preserve">Gibt es in Ihrer Kommune </w:t>
      </w:r>
      <w:r w:rsidRPr="005A338A">
        <w:rPr>
          <w:rFonts w:cstheme="minorHAnsi"/>
          <w:b/>
          <w:bCs/>
          <w:color w:val="000000"/>
          <w:sz w:val="20"/>
          <w:szCs w:val="20"/>
        </w:rPr>
        <w:t>Infotafeln</w:t>
      </w:r>
      <w:r w:rsidRPr="005A338A">
        <w:rPr>
          <w:rFonts w:cstheme="minorHAnsi"/>
          <w:bCs/>
          <w:color w:val="000000"/>
          <w:sz w:val="20"/>
          <w:szCs w:val="20"/>
        </w:rPr>
        <w:t xml:space="preserve"> mit touristischen Informationen</w:t>
      </w:r>
      <w:r w:rsidR="004F0A40" w:rsidRPr="005A338A">
        <w:rPr>
          <w:rFonts w:cstheme="minorHAnsi"/>
          <w:bCs/>
          <w:color w:val="000000"/>
          <w:sz w:val="20"/>
          <w:szCs w:val="20"/>
        </w:rPr>
        <w:t xml:space="preserve"> an Rastplätzen oder wich</w:t>
      </w:r>
      <w:r w:rsidR="0028726E">
        <w:rPr>
          <w:rFonts w:cstheme="minorHAnsi"/>
          <w:bCs/>
          <w:color w:val="000000"/>
          <w:sz w:val="20"/>
          <w:szCs w:val="20"/>
        </w:rPr>
        <w:softHyphen/>
      </w:r>
      <w:r w:rsidR="004F0A40" w:rsidRPr="005A338A">
        <w:rPr>
          <w:rFonts w:cstheme="minorHAnsi"/>
          <w:bCs/>
          <w:color w:val="000000"/>
          <w:sz w:val="20"/>
          <w:szCs w:val="20"/>
        </w:rPr>
        <w:t>tigen touristischen Zielen</w:t>
      </w:r>
      <w:r w:rsidRPr="005A338A">
        <w:rPr>
          <w:rFonts w:cstheme="minorHAnsi"/>
          <w:bCs/>
          <w:color w:val="000000"/>
          <w:sz w:val="20"/>
          <w:szCs w:val="20"/>
        </w:rPr>
        <w:t>?</w:t>
      </w:r>
    </w:p>
    <w:p w14:paraId="648ADF70" w14:textId="2CE103DC" w:rsidR="00795C3C" w:rsidRPr="005A338A" w:rsidRDefault="003F5B3D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6743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3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95C3C" w:rsidRPr="005A338A">
        <w:rPr>
          <w:rFonts w:cstheme="minorHAnsi"/>
          <w:sz w:val="20"/>
          <w:szCs w:val="20"/>
        </w:rPr>
        <w:t xml:space="preserve">ja, Anzahl: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EAAAFF1" w14:textId="605876C7" w:rsidR="00795C3C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1663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3C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795C3C" w:rsidRPr="005A338A">
        <w:rPr>
          <w:rFonts w:cstheme="minorHAnsi"/>
          <w:sz w:val="20"/>
          <w:szCs w:val="20"/>
        </w:rPr>
        <w:t>nein</w:t>
      </w:r>
    </w:p>
    <w:p w14:paraId="352C8BBD" w14:textId="77777777" w:rsidR="00795C3C" w:rsidRPr="005A338A" w:rsidRDefault="00795C3C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Wenn ja:</w:t>
      </w:r>
    </w:p>
    <w:p w14:paraId="08F9ADAD" w14:textId="77777777" w:rsidR="00795C3C" w:rsidRPr="005A338A" w:rsidRDefault="00795C3C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eastAsia="MS Gothic" w:cstheme="minorHAnsi"/>
          <w:sz w:val="20"/>
          <w:szCs w:val="20"/>
        </w:rPr>
        <w:t>Wie ist die Unterhaltung (Zuständigkeiten, Häufigkeiten der Kontrolle etc.) geregelt?</w:t>
      </w:r>
    </w:p>
    <w:p w14:paraId="6D887B6B" w14:textId="3BE18124" w:rsidR="00795C3C" w:rsidRPr="005A338A" w:rsidRDefault="00FC33AF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7F3B334" w14:textId="7B97BF60" w:rsidR="00795C3C" w:rsidRPr="005A338A" w:rsidRDefault="00795C3C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Welche Standards </w:t>
      </w:r>
      <w:r w:rsidR="00C62CB1" w:rsidRPr="005A338A">
        <w:rPr>
          <w:rFonts w:cstheme="minorHAnsi"/>
          <w:sz w:val="20"/>
          <w:szCs w:val="20"/>
        </w:rPr>
        <w:t>sind</w:t>
      </w:r>
      <w:r w:rsidR="005A338A"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sz w:val="20"/>
          <w:szCs w:val="20"/>
        </w:rPr>
        <w:t>für Infotafeln vorgesehen?</w:t>
      </w:r>
    </w:p>
    <w:p w14:paraId="4B2EAB21" w14:textId="22FBEDE6" w:rsidR="00795C3C" w:rsidRPr="005A338A" w:rsidRDefault="00FC33AF" w:rsidP="00C121BE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49C4F68" w14:textId="4B9EF763" w:rsidR="00C121BE" w:rsidRPr="005A338A" w:rsidRDefault="003F5B3D" w:rsidP="00C121BE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3257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BE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C121BE" w:rsidRPr="005A338A">
        <w:rPr>
          <w:rFonts w:cstheme="minorHAnsi"/>
          <w:sz w:val="20"/>
          <w:szCs w:val="20"/>
        </w:rPr>
        <w:t xml:space="preserve"> keine</w:t>
      </w:r>
    </w:p>
    <w:p w14:paraId="07C54EF8" w14:textId="39EB702E" w:rsidR="005130D1" w:rsidRPr="005A338A" w:rsidRDefault="008349E7" w:rsidP="00E2180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A</w:t>
      </w:r>
      <w:r w:rsidR="00822700" w:rsidRPr="005A338A">
        <w:rPr>
          <w:rFonts w:cstheme="minorHAnsi"/>
          <w:sz w:val="20"/>
          <w:szCs w:val="20"/>
        </w:rPr>
        <w:t xml:space="preserve">n </w:t>
      </w:r>
      <w:r w:rsidRPr="005A338A">
        <w:rPr>
          <w:rFonts w:cstheme="minorHAnsi"/>
          <w:sz w:val="20"/>
          <w:szCs w:val="20"/>
        </w:rPr>
        <w:t xml:space="preserve">welchen </w:t>
      </w:r>
      <w:r w:rsidR="00822700" w:rsidRPr="005A338A">
        <w:rPr>
          <w:rFonts w:cstheme="minorHAnsi"/>
          <w:sz w:val="20"/>
          <w:szCs w:val="20"/>
        </w:rPr>
        <w:t xml:space="preserve">wichtigen touristischen Zielen </w:t>
      </w:r>
      <w:r w:rsidRPr="005A338A">
        <w:rPr>
          <w:rFonts w:cstheme="minorHAnsi"/>
          <w:sz w:val="20"/>
          <w:szCs w:val="20"/>
        </w:rPr>
        <w:t xml:space="preserve">werden </w:t>
      </w:r>
      <w:r w:rsidR="00822700" w:rsidRPr="005A338A">
        <w:rPr>
          <w:rFonts w:cstheme="minorHAnsi"/>
          <w:b/>
          <w:sz w:val="20"/>
          <w:szCs w:val="20"/>
        </w:rPr>
        <w:t>Schließfächer</w:t>
      </w:r>
      <w:r w:rsidR="00822700" w:rsidRPr="005A338A">
        <w:rPr>
          <w:rFonts w:cstheme="minorHAnsi"/>
          <w:sz w:val="20"/>
          <w:szCs w:val="20"/>
        </w:rPr>
        <w:t xml:space="preserve"> für Gepäck angeboten?</w:t>
      </w:r>
    </w:p>
    <w:p w14:paraId="586906E7" w14:textId="0BA5925E" w:rsidR="005130D1" w:rsidRPr="005A338A" w:rsidRDefault="00FC33AF" w:rsidP="00E2180D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7E52AA74" w14:textId="50BDC8B7" w:rsidR="00822700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6612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24D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8349E7" w:rsidRPr="005A338A">
        <w:rPr>
          <w:rFonts w:cstheme="minorHAnsi"/>
          <w:sz w:val="20"/>
          <w:szCs w:val="20"/>
        </w:rPr>
        <w:t>keinen</w:t>
      </w:r>
    </w:p>
    <w:p w14:paraId="74A558C4" w14:textId="239C79DD" w:rsidR="005130D1" w:rsidRPr="005A338A" w:rsidRDefault="008349E7" w:rsidP="008349E7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>An welchen wichtigen touristischen Zielen werde</w:t>
      </w:r>
      <w:r w:rsidR="00AF525B" w:rsidRPr="005A338A">
        <w:rPr>
          <w:rFonts w:cstheme="minorHAnsi"/>
          <w:sz w:val="20"/>
          <w:szCs w:val="20"/>
        </w:rPr>
        <w:t>n</w:t>
      </w:r>
      <w:r w:rsidRPr="005A338A">
        <w:rPr>
          <w:rFonts w:cstheme="minorHAnsi"/>
          <w:sz w:val="20"/>
          <w:szCs w:val="20"/>
        </w:rPr>
        <w:t xml:space="preserve"> </w:t>
      </w:r>
      <w:r w:rsidRPr="005A338A">
        <w:rPr>
          <w:rFonts w:cstheme="minorHAnsi"/>
          <w:b/>
          <w:sz w:val="20"/>
          <w:szCs w:val="20"/>
        </w:rPr>
        <w:t xml:space="preserve">Ladeoptionen für Akkus </w:t>
      </w:r>
      <w:r w:rsidRPr="005A338A">
        <w:rPr>
          <w:rFonts w:cstheme="minorHAnsi"/>
          <w:sz w:val="20"/>
          <w:szCs w:val="20"/>
        </w:rPr>
        <w:t>angeboten?</w:t>
      </w:r>
    </w:p>
    <w:p w14:paraId="135F42CA" w14:textId="49B55F0F" w:rsidR="005130D1" w:rsidRPr="005A338A" w:rsidRDefault="008349E7" w:rsidP="008349E7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eastAsia="MS Gothic" w:cstheme="minorHAnsi"/>
          <w:sz w:val="20"/>
          <w:szCs w:val="20"/>
          <w:u w:val="single"/>
        </w:rPr>
      </w:pP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30A5707" w14:textId="3097059F" w:rsidR="008349E7" w:rsidRPr="005A338A" w:rsidRDefault="003F5B3D" w:rsidP="008349E7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836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9E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8349E7" w:rsidRPr="005A338A">
        <w:rPr>
          <w:rFonts w:cstheme="minorHAnsi"/>
          <w:sz w:val="20"/>
          <w:szCs w:val="20"/>
        </w:rPr>
        <w:t>keinen</w:t>
      </w:r>
    </w:p>
    <w:p w14:paraId="22D3F30A" w14:textId="2D234EFE" w:rsidR="00822700" w:rsidRPr="005A338A" w:rsidRDefault="006905D9" w:rsidP="00822700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Gibt es in Ihrer Kommune </w:t>
      </w:r>
      <w:r w:rsidRPr="005A338A">
        <w:rPr>
          <w:rFonts w:cstheme="minorHAnsi"/>
          <w:b/>
          <w:sz w:val="20"/>
          <w:szCs w:val="20"/>
        </w:rPr>
        <w:t>Fahrradbusse</w:t>
      </w:r>
      <w:r w:rsidRPr="005A338A">
        <w:rPr>
          <w:rFonts w:cstheme="minorHAnsi"/>
          <w:sz w:val="20"/>
          <w:szCs w:val="20"/>
        </w:rPr>
        <w:t xml:space="preserve"> zu fahrradtouristischen Zielen oder andere Fahr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rad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trans</w:t>
      </w:r>
      <w:r w:rsidR="00C30A08" w:rsidRPr="005A338A">
        <w:rPr>
          <w:rFonts w:cstheme="minorHAnsi"/>
          <w:sz w:val="20"/>
          <w:szCs w:val="20"/>
        </w:rPr>
        <w:softHyphen/>
      </w:r>
      <w:r w:rsidRPr="005A338A">
        <w:rPr>
          <w:rFonts w:cstheme="minorHAnsi"/>
          <w:sz w:val="20"/>
          <w:szCs w:val="20"/>
        </w:rPr>
        <w:t>porte?</w:t>
      </w:r>
    </w:p>
    <w:p w14:paraId="01944933" w14:textId="46F327F0" w:rsidR="0062660A" w:rsidRPr="005A338A" w:rsidRDefault="003F5B3D" w:rsidP="00795C3C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84081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0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2660A" w:rsidRPr="005A338A">
        <w:rPr>
          <w:rFonts w:cstheme="minorHAnsi"/>
          <w:sz w:val="20"/>
          <w:szCs w:val="20"/>
        </w:rPr>
        <w:t xml:space="preserve">ja, und zwar: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28197A4" w14:textId="0F786835" w:rsidR="0062660A" w:rsidRPr="005A338A" w:rsidRDefault="003F5B3D" w:rsidP="0062660A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63691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0A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62660A" w:rsidRPr="005A338A">
        <w:rPr>
          <w:rFonts w:cstheme="minorHAnsi"/>
          <w:sz w:val="20"/>
          <w:szCs w:val="20"/>
        </w:rPr>
        <w:t>nein</w:t>
      </w:r>
    </w:p>
    <w:p w14:paraId="2C305ACF" w14:textId="04A7B87A" w:rsidR="006905D9" w:rsidRPr="005A338A" w:rsidRDefault="006905D9" w:rsidP="008349E7">
      <w:pPr>
        <w:pStyle w:val="Listenabsatz"/>
        <w:keepNext/>
        <w:numPr>
          <w:ilvl w:val="1"/>
          <w:numId w:val="24"/>
        </w:numPr>
        <w:tabs>
          <w:tab w:val="left" w:pos="1701"/>
        </w:tabs>
        <w:spacing w:before="480" w:after="120" w:line="240" w:lineRule="auto"/>
        <w:contextualSpacing w:val="0"/>
        <w:rPr>
          <w:rFonts w:cstheme="minorHAnsi"/>
          <w:b/>
          <w:sz w:val="20"/>
          <w:szCs w:val="20"/>
          <w:u w:val="single"/>
        </w:rPr>
      </w:pPr>
      <w:r w:rsidRPr="005A338A">
        <w:rPr>
          <w:rFonts w:cstheme="minorHAnsi"/>
          <w:b/>
          <w:sz w:val="20"/>
          <w:szCs w:val="20"/>
          <w:u w:val="single"/>
        </w:rPr>
        <w:t>Vermarktung und Öffentlichkeitsarbeit</w:t>
      </w:r>
    </w:p>
    <w:p w14:paraId="5FC78A5A" w14:textId="07B24F8F" w:rsidR="00E843C7" w:rsidRPr="005A338A" w:rsidRDefault="00F32A4B" w:rsidP="0003320D">
      <w:pPr>
        <w:pStyle w:val="Listenabsatz"/>
        <w:keepNext/>
        <w:numPr>
          <w:ilvl w:val="3"/>
          <w:numId w:val="24"/>
        </w:numPr>
        <w:tabs>
          <w:tab w:val="left" w:pos="1701"/>
        </w:tabs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5A338A">
        <w:rPr>
          <w:rFonts w:cstheme="minorHAnsi"/>
          <w:sz w:val="20"/>
          <w:szCs w:val="20"/>
        </w:rPr>
        <w:t xml:space="preserve">Wie </w:t>
      </w:r>
      <w:r w:rsidRPr="005A338A">
        <w:rPr>
          <w:rFonts w:cstheme="minorHAnsi"/>
          <w:b/>
          <w:sz w:val="20"/>
          <w:szCs w:val="20"/>
        </w:rPr>
        <w:t>informier</w:t>
      </w:r>
      <w:r w:rsidR="00C62CB1" w:rsidRPr="005A338A">
        <w:rPr>
          <w:rFonts w:cstheme="minorHAnsi"/>
          <w:b/>
          <w:sz w:val="20"/>
          <w:szCs w:val="20"/>
        </w:rPr>
        <w:t>t</w:t>
      </w:r>
      <w:r w:rsidRPr="005A338A">
        <w:rPr>
          <w:rFonts w:cstheme="minorHAnsi"/>
          <w:sz w:val="20"/>
          <w:szCs w:val="20"/>
        </w:rPr>
        <w:t xml:space="preserve"> </w:t>
      </w:r>
      <w:r w:rsidR="00C62CB1" w:rsidRPr="005A338A">
        <w:rPr>
          <w:rFonts w:cstheme="minorHAnsi"/>
          <w:sz w:val="20"/>
          <w:szCs w:val="20"/>
        </w:rPr>
        <w:t xml:space="preserve">Ihre Kommune </w:t>
      </w:r>
      <w:r w:rsidRPr="005A338A">
        <w:rPr>
          <w:rFonts w:cstheme="minorHAnsi"/>
          <w:sz w:val="20"/>
          <w:szCs w:val="20"/>
        </w:rPr>
        <w:t xml:space="preserve">über </w:t>
      </w:r>
      <w:r w:rsidR="0003320D" w:rsidRPr="005A338A">
        <w:rPr>
          <w:rFonts w:cstheme="minorHAnsi"/>
          <w:sz w:val="20"/>
          <w:szCs w:val="20"/>
        </w:rPr>
        <w:t>radtouristische Angebote?</w:t>
      </w:r>
    </w:p>
    <w:p w14:paraId="5478FBB1" w14:textId="22D0E4F0" w:rsidR="00922811" w:rsidRPr="005A338A" w:rsidRDefault="003F5B3D" w:rsidP="00416E72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836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22811" w:rsidRPr="005A338A">
        <w:rPr>
          <w:rFonts w:cstheme="minorHAnsi"/>
          <w:sz w:val="20"/>
          <w:szCs w:val="20"/>
        </w:rPr>
        <w:t>Internet</w:t>
      </w:r>
      <w:r w:rsidR="007D6F7A" w:rsidRPr="005A338A">
        <w:rPr>
          <w:rFonts w:cstheme="minorHAnsi"/>
          <w:sz w:val="20"/>
          <w:szCs w:val="20"/>
        </w:rPr>
        <w:t xml:space="preserve">, Webadresse: 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D215E0F" w14:textId="619A7814" w:rsidR="00922811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213539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1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922811" w:rsidRPr="005A338A">
        <w:rPr>
          <w:rFonts w:cstheme="minorHAnsi"/>
          <w:sz w:val="20"/>
          <w:szCs w:val="20"/>
        </w:rPr>
        <w:t>soziale Medien</w:t>
      </w:r>
      <w:r w:rsidR="007D6F7A" w:rsidRPr="005A338A">
        <w:rPr>
          <w:rFonts w:cstheme="minorHAnsi"/>
          <w:sz w:val="20"/>
          <w:szCs w:val="20"/>
        </w:rPr>
        <w:t xml:space="preserve">, </w:t>
      </w:r>
      <w:r w:rsidR="00442B9A" w:rsidRPr="005A338A">
        <w:rPr>
          <w:rFonts w:cstheme="minorHAnsi"/>
          <w:sz w:val="20"/>
          <w:szCs w:val="20"/>
        </w:rPr>
        <w:t>folgende</w:t>
      </w:r>
      <w:r w:rsidR="007D6F7A" w:rsidRPr="005A338A">
        <w:rPr>
          <w:rFonts w:cstheme="minorHAnsi"/>
          <w:sz w:val="20"/>
          <w:szCs w:val="20"/>
        </w:rPr>
        <w:t xml:space="preserve">: 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7D6F7A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488AD7C2" w14:textId="0446ECAB" w:rsidR="0015792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3720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2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57929" w:rsidRPr="005A338A">
        <w:rPr>
          <w:rFonts w:cstheme="minorHAnsi"/>
          <w:sz w:val="20"/>
          <w:szCs w:val="20"/>
        </w:rPr>
        <w:t>Flyer und andere Printmedien, An</w:t>
      </w:r>
      <w:r w:rsidR="00157929" w:rsidRPr="005A338A">
        <w:rPr>
          <w:rFonts w:cstheme="minorHAnsi"/>
          <w:sz w:val="20"/>
          <w:szCs w:val="20"/>
        </w:rPr>
        <w:softHyphen/>
        <w:t>la</w:t>
      </w:r>
      <w:r w:rsidR="00157929" w:rsidRPr="005A338A">
        <w:rPr>
          <w:rFonts w:cstheme="minorHAnsi"/>
          <w:sz w:val="20"/>
          <w:szCs w:val="20"/>
        </w:rPr>
        <w:softHyphen/>
        <w:t>gen</w:t>
      </w:r>
      <w:r w:rsidR="00157929" w:rsidRPr="005A338A">
        <w:rPr>
          <w:rFonts w:cstheme="minorHAnsi"/>
          <w:sz w:val="20"/>
          <w:szCs w:val="20"/>
        </w:rPr>
        <w:softHyphen/>
        <w:t>num</w:t>
      </w:r>
      <w:r w:rsidR="00157929" w:rsidRPr="005A338A">
        <w:rPr>
          <w:rFonts w:cstheme="minorHAnsi"/>
          <w:sz w:val="20"/>
          <w:szCs w:val="20"/>
        </w:rPr>
        <w:softHyphen/>
        <w:t xml:space="preserve">mer/n: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A241186" w14:textId="723C4A0C" w:rsidR="0015792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9472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2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57929" w:rsidRPr="005A338A">
        <w:rPr>
          <w:rFonts w:cstheme="minorHAnsi"/>
          <w:sz w:val="20"/>
          <w:szCs w:val="20"/>
        </w:rPr>
        <w:t>Karten, An</w:t>
      </w:r>
      <w:r w:rsidR="00157929" w:rsidRPr="005A338A">
        <w:rPr>
          <w:rFonts w:cstheme="minorHAnsi"/>
          <w:sz w:val="20"/>
          <w:szCs w:val="20"/>
        </w:rPr>
        <w:softHyphen/>
        <w:t>la</w:t>
      </w:r>
      <w:r w:rsidR="00157929" w:rsidRPr="005A338A">
        <w:rPr>
          <w:rFonts w:cstheme="minorHAnsi"/>
          <w:sz w:val="20"/>
          <w:szCs w:val="20"/>
        </w:rPr>
        <w:softHyphen/>
        <w:t>gen</w:t>
      </w:r>
      <w:r w:rsidR="00157929" w:rsidRPr="005A338A">
        <w:rPr>
          <w:rFonts w:cstheme="minorHAnsi"/>
          <w:sz w:val="20"/>
          <w:szCs w:val="20"/>
        </w:rPr>
        <w:softHyphen/>
        <w:t>num</w:t>
      </w:r>
      <w:r w:rsidR="00157929" w:rsidRPr="005A338A">
        <w:rPr>
          <w:rFonts w:cstheme="minorHAnsi"/>
          <w:sz w:val="20"/>
          <w:szCs w:val="20"/>
        </w:rPr>
        <w:softHyphen/>
        <w:t xml:space="preserve">mer/n: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D92AE64" w14:textId="228D7780" w:rsidR="00157929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2209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29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5A338A" w:rsidRPr="005A338A">
        <w:rPr>
          <w:rFonts w:cstheme="minorHAnsi"/>
          <w:sz w:val="20"/>
          <w:szCs w:val="20"/>
        </w:rPr>
        <w:t xml:space="preserve"> </w:t>
      </w:r>
      <w:r w:rsidR="00157929" w:rsidRPr="005A338A">
        <w:rPr>
          <w:rFonts w:cstheme="minorHAnsi"/>
          <w:sz w:val="20"/>
          <w:szCs w:val="20"/>
        </w:rPr>
        <w:t>Pressearbeit</w:t>
      </w:r>
    </w:p>
    <w:p w14:paraId="2F6C820B" w14:textId="2E8C5FFC" w:rsidR="00735D76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9012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C7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E843C7" w:rsidRPr="005A338A">
        <w:rPr>
          <w:rFonts w:cstheme="minorHAnsi"/>
          <w:sz w:val="20"/>
          <w:szCs w:val="20"/>
        </w:rPr>
        <w:t xml:space="preserve">GPS-Tracks zum Downloaden (Adresse Internetseite: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  <w:r w:rsidR="00E843C7" w:rsidRPr="005A338A">
        <w:rPr>
          <w:rFonts w:cstheme="minorHAnsi"/>
          <w:sz w:val="20"/>
          <w:szCs w:val="20"/>
        </w:rPr>
        <w:t>)</w:t>
      </w:r>
    </w:p>
    <w:p w14:paraId="0BE9B155" w14:textId="5DF4D406" w:rsidR="00BF0F05" w:rsidRPr="005A338A" w:rsidRDefault="003F5B3D" w:rsidP="00BF0F05">
      <w:pPr>
        <w:pStyle w:val="Listenabsatz"/>
        <w:keepNext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7766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0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157929" w:rsidRPr="005A338A">
        <w:rPr>
          <w:rFonts w:cstheme="minorHAnsi"/>
          <w:sz w:val="20"/>
          <w:szCs w:val="20"/>
        </w:rPr>
        <w:t>anders</w:t>
      </w:r>
      <w:r w:rsidR="00BF0F05" w:rsidRPr="005A338A">
        <w:rPr>
          <w:rFonts w:cstheme="minorHAnsi"/>
          <w:sz w:val="20"/>
          <w:szCs w:val="20"/>
        </w:rPr>
        <w:t xml:space="preserve">, und zwar: 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5A338A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2A3869A" w14:textId="41C18F7D" w:rsidR="00BF0F05" w:rsidRPr="005A338A" w:rsidRDefault="003F5B3D" w:rsidP="00795C3C">
      <w:pPr>
        <w:pStyle w:val="Listenabsatz"/>
        <w:numPr>
          <w:ilvl w:val="4"/>
          <w:numId w:val="24"/>
        </w:numPr>
        <w:tabs>
          <w:tab w:val="left" w:pos="1701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04918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05" w:rsidRPr="005A338A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5A338A">
        <w:rPr>
          <w:rFonts w:cstheme="minorHAnsi"/>
          <w:sz w:val="20"/>
          <w:szCs w:val="20"/>
        </w:rPr>
        <w:t xml:space="preserve"> </w:t>
      </w:r>
      <w:r w:rsidR="00BF0F05" w:rsidRPr="005A338A">
        <w:rPr>
          <w:rFonts w:cstheme="minorHAnsi"/>
          <w:sz w:val="20"/>
          <w:szCs w:val="20"/>
        </w:rPr>
        <w:t>keine Informationen</w:t>
      </w:r>
    </w:p>
    <w:p w14:paraId="561B46C7" w14:textId="53C3E0E8" w:rsidR="0003320D" w:rsidRPr="005A338A" w:rsidRDefault="00A355E6" w:rsidP="001566E0">
      <w:pPr>
        <w:tabs>
          <w:tab w:val="left" w:pos="1701"/>
        </w:tabs>
        <w:spacing w:after="120" w:line="240" w:lineRule="auto"/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3D97AE10" w14:textId="7BD608A1" w:rsidR="00A54827" w:rsidRPr="005A338A" w:rsidRDefault="00865258" w:rsidP="008B429C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Fonts w:cstheme="minorHAnsi"/>
          <w:b/>
          <w:sz w:val="28"/>
          <w:szCs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Weitere Fahrradfreundliche Aktivitäten in Ihrer Kommune</w:t>
      </w:r>
      <w:r w:rsidR="004A4550" w:rsidRPr="0050314F">
        <w:rPr>
          <w:rStyle w:val="Buchtitel"/>
          <w:smallCaps w:val="0"/>
          <w:sz w:val="28"/>
          <w:u w:val="single"/>
        </w:rPr>
        <w:br/>
      </w:r>
      <w:r w:rsidR="004A4550" w:rsidRPr="005A338A">
        <w:rPr>
          <w:rFonts w:cstheme="minorHAnsi"/>
          <w:i/>
          <w:sz w:val="20"/>
          <w:szCs w:val="20"/>
        </w:rPr>
        <w:t>Mit der Kategorie G können Sie zusätzliche Punkte erreichen und so ggf. fehlende Punkte in den Kategorien A</w:t>
      </w:r>
      <w:r w:rsidR="0028726E">
        <w:rPr>
          <w:rFonts w:cstheme="minorHAnsi"/>
          <w:i/>
          <w:sz w:val="20"/>
          <w:szCs w:val="20"/>
        </w:rPr>
        <w:t> </w:t>
      </w:r>
      <w:r w:rsidR="004A4550" w:rsidRPr="005A338A">
        <w:rPr>
          <w:rFonts w:cstheme="minorHAnsi"/>
          <w:i/>
          <w:sz w:val="20"/>
          <w:szCs w:val="20"/>
        </w:rPr>
        <w:t>bis</w:t>
      </w:r>
      <w:r w:rsidR="0028726E">
        <w:rPr>
          <w:rFonts w:cstheme="minorHAnsi"/>
          <w:i/>
          <w:sz w:val="20"/>
          <w:szCs w:val="20"/>
        </w:rPr>
        <w:t> </w:t>
      </w:r>
      <w:r w:rsidR="004A4550" w:rsidRPr="005A338A">
        <w:rPr>
          <w:rFonts w:cstheme="minorHAnsi"/>
          <w:i/>
          <w:sz w:val="20"/>
          <w:szCs w:val="20"/>
        </w:rPr>
        <w:t>F in gewissem Umfang ausgleichen. Eine eigenständige Wertung der Kategorie erfolgt nicht.</w:t>
      </w:r>
    </w:p>
    <w:p w14:paraId="6139D188" w14:textId="5D617E37" w:rsidR="00016954" w:rsidRPr="00D6180F" w:rsidRDefault="00016954" w:rsidP="00016954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sz w:val="20"/>
          <w:szCs w:val="20"/>
        </w:rPr>
        <w:t xml:space="preserve">Welches sind </w:t>
      </w:r>
      <w:r w:rsidRPr="00D6180F">
        <w:rPr>
          <w:rFonts w:cstheme="minorHAnsi"/>
          <w:b/>
          <w:sz w:val="20"/>
          <w:szCs w:val="20"/>
        </w:rPr>
        <w:t xml:space="preserve">die </w:t>
      </w:r>
      <w:r w:rsidR="00057C31" w:rsidRPr="00D6180F">
        <w:rPr>
          <w:rFonts w:cstheme="minorHAnsi"/>
          <w:b/>
          <w:sz w:val="20"/>
          <w:szCs w:val="20"/>
        </w:rPr>
        <w:t xml:space="preserve">drei </w:t>
      </w:r>
      <w:r w:rsidRPr="00D6180F">
        <w:rPr>
          <w:rFonts w:cstheme="minorHAnsi"/>
          <w:b/>
          <w:sz w:val="20"/>
          <w:szCs w:val="20"/>
        </w:rPr>
        <w:t>größten Stärken Ihrer Kommune</w:t>
      </w:r>
      <w:r w:rsidRPr="00D6180F">
        <w:rPr>
          <w:rFonts w:cstheme="minorHAnsi"/>
          <w:sz w:val="20"/>
          <w:szCs w:val="20"/>
        </w:rPr>
        <w:t xml:space="preserve"> im Radverkehr?</w:t>
      </w:r>
    </w:p>
    <w:p w14:paraId="02283570" w14:textId="16634BCC" w:rsidR="00016954" w:rsidRPr="00D6180F" w:rsidRDefault="00360C2B" w:rsidP="00416E72">
      <w:pPr>
        <w:tabs>
          <w:tab w:val="left" w:pos="993"/>
        </w:tabs>
        <w:spacing w:after="120" w:line="240" w:lineRule="auto"/>
        <w:ind w:left="992" w:hanging="198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a)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B96B3CC" w14:textId="4098DBB2" w:rsidR="00016954" w:rsidRPr="00D6180F" w:rsidRDefault="00360C2B" w:rsidP="00176B28">
      <w:pPr>
        <w:keepNext/>
        <w:tabs>
          <w:tab w:val="left" w:pos="993"/>
        </w:tabs>
        <w:spacing w:after="120" w:line="240" w:lineRule="auto"/>
        <w:ind w:left="993" w:hanging="199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b)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F7C7619" w14:textId="4B525BB6" w:rsidR="00016954" w:rsidRPr="00D6180F" w:rsidRDefault="00360C2B" w:rsidP="00176B28">
      <w:pPr>
        <w:tabs>
          <w:tab w:val="left" w:pos="993"/>
        </w:tabs>
        <w:spacing w:after="120" w:line="240" w:lineRule="auto"/>
        <w:ind w:left="993" w:hanging="199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c)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166A6C00" w14:textId="5641CE0D" w:rsidR="00735D76" w:rsidRPr="00D6180F" w:rsidRDefault="00324B00" w:rsidP="00E133F8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bCs/>
          <w:sz w:val="20"/>
          <w:szCs w:val="20"/>
        </w:rPr>
        <w:t>Bitte skizzieren</w:t>
      </w:r>
      <w:r w:rsidRPr="00D6180F">
        <w:rPr>
          <w:rFonts w:cstheme="minorHAnsi"/>
          <w:b/>
          <w:bCs/>
          <w:sz w:val="20"/>
          <w:szCs w:val="20"/>
        </w:rPr>
        <w:t xml:space="preserve"> </w:t>
      </w:r>
      <w:r w:rsidRPr="00D6180F">
        <w:rPr>
          <w:rFonts w:cstheme="minorHAnsi"/>
          <w:bCs/>
          <w:sz w:val="20"/>
          <w:szCs w:val="20"/>
        </w:rPr>
        <w:t xml:space="preserve">Sie, worin sich in Ihrer Kommune das Fahrradfreundliche Klima </w:t>
      </w:r>
      <w:r w:rsidRPr="00D6180F">
        <w:rPr>
          <w:rFonts w:cstheme="minorHAnsi"/>
          <w:b/>
          <w:bCs/>
          <w:sz w:val="20"/>
          <w:szCs w:val="20"/>
        </w:rPr>
        <w:t>besonders</w:t>
      </w:r>
      <w:r w:rsidRPr="00D6180F">
        <w:rPr>
          <w:rFonts w:cstheme="minorHAnsi"/>
          <w:bCs/>
          <w:sz w:val="20"/>
          <w:szCs w:val="20"/>
        </w:rPr>
        <w:t xml:space="preserve"> wi</w:t>
      </w:r>
      <w:r w:rsidRPr="00D6180F">
        <w:rPr>
          <w:rFonts w:cstheme="minorHAnsi"/>
          <w:bCs/>
          <w:sz w:val="20"/>
          <w:szCs w:val="20"/>
        </w:rPr>
        <w:softHyphen/>
        <w:t>der</w:t>
      </w:r>
      <w:r w:rsidRPr="00D6180F">
        <w:rPr>
          <w:rFonts w:cstheme="minorHAnsi"/>
          <w:bCs/>
          <w:sz w:val="20"/>
          <w:szCs w:val="20"/>
        </w:rPr>
        <w:softHyphen/>
        <w:t>spie</w:t>
      </w:r>
      <w:r w:rsidRPr="00D6180F">
        <w:rPr>
          <w:rFonts w:cstheme="minorHAnsi"/>
          <w:bCs/>
          <w:sz w:val="20"/>
          <w:szCs w:val="20"/>
        </w:rPr>
        <w:softHyphen/>
        <w:t>gelt.</w:t>
      </w:r>
    </w:p>
    <w:p w14:paraId="2F57E71A" w14:textId="233AA55C" w:rsidR="00E133F8" w:rsidRPr="00D6180F" w:rsidRDefault="00FC33AF" w:rsidP="00795C3C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2B68D09" w14:textId="4B64A351" w:rsidR="00060507" w:rsidRPr="00D6180F" w:rsidRDefault="005C243F" w:rsidP="008B429C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sz w:val="20"/>
          <w:szCs w:val="20"/>
        </w:rPr>
        <w:t xml:space="preserve">Gibt es </w:t>
      </w:r>
      <w:r w:rsidR="003C6665" w:rsidRPr="00D6180F">
        <w:rPr>
          <w:rFonts w:cstheme="minorHAnsi"/>
          <w:sz w:val="20"/>
          <w:szCs w:val="20"/>
        </w:rPr>
        <w:t xml:space="preserve">darüber hinaus noch fahrradfreundliche Aktivitäten, </w:t>
      </w:r>
      <w:r w:rsidRPr="00D6180F">
        <w:rPr>
          <w:rFonts w:cstheme="minorHAnsi"/>
          <w:sz w:val="20"/>
          <w:szCs w:val="20"/>
        </w:rPr>
        <w:t xml:space="preserve">die </w:t>
      </w:r>
      <w:r w:rsidRPr="00D6180F">
        <w:rPr>
          <w:rFonts w:cstheme="minorHAnsi"/>
          <w:b/>
          <w:sz w:val="20"/>
          <w:szCs w:val="20"/>
        </w:rPr>
        <w:t>bisher noch nicht angesprochen</w:t>
      </w:r>
      <w:r w:rsidRPr="00D6180F">
        <w:rPr>
          <w:rFonts w:cstheme="minorHAnsi"/>
          <w:sz w:val="20"/>
          <w:szCs w:val="20"/>
        </w:rPr>
        <w:t xml:space="preserve"> wur</w:t>
      </w:r>
      <w:r w:rsidR="00D139DD" w:rsidRPr="00D6180F">
        <w:rPr>
          <w:rFonts w:cstheme="minorHAnsi"/>
          <w:sz w:val="20"/>
          <w:szCs w:val="20"/>
        </w:rPr>
        <w:softHyphen/>
      </w:r>
      <w:r w:rsidRPr="00D6180F">
        <w:rPr>
          <w:rFonts w:cstheme="minorHAnsi"/>
          <w:sz w:val="20"/>
          <w:szCs w:val="20"/>
        </w:rPr>
        <w:t>den?</w:t>
      </w:r>
      <w:r w:rsidR="005130D1" w:rsidRPr="00D6180F">
        <w:rPr>
          <w:rFonts w:cstheme="minorHAnsi"/>
          <w:sz w:val="20"/>
          <w:szCs w:val="20"/>
        </w:rPr>
        <w:t xml:space="preserve"> </w:t>
      </w:r>
      <w:r w:rsidR="00FD54CF" w:rsidRPr="00D6180F">
        <w:rPr>
          <w:rFonts w:cstheme="minorHAnsi"/>
          <w:sz w:val="20"/>
          <w:szCs w:val="20"/>
        </w:rPr>
        <w:t>Bitte erläutern Sie dies</w:t>
      </w:r>
      <w:r w:rsidR="00863CD6" w:rsidRPr="00D6180F">
        <w:rPr>
          <w:rFonts w:cstheme="minorHAnsi"/>
          <w:sz w:val="20"/>
          <w:szCs w:val="20"/>
        </w:rPr>
        <w:t>e</w:t>
      </w:r>
      <w:r w:rsidR="00FD54CF" w:rsidRPr="00D6180F">
        <w:rPr>
          <w:rFonts w:cstheme="minorHAnsi"/>
          <w:sz w:val="20"/>
          <w:szCs w:val="20"/>
        </w:rPr>
        <w:t>.</w:t>
      </w:r>
    </w:p>
    <w:p w14:paraId="662F036E" w14:textId="686A9AC0" w:rsidR="00184F8B" w:rsidRPr="00D6180F" w:rsidRDefault="00FC33AF" w:rsidP="00184F8B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6D0C9120" w14:textId="4E475BE8" w:rsidR="00FD54CF" w:rsidRPr="00D6180F" w:rsidRDefault="003F5B3D" w:rsidP="00184F8B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-1512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8B" w:rsidRPr="00D6180F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D6180F">
        <w:rPr>
          <w:rFonts w:cstheme="minorHAnsi"/>
          <w:sz w:val="20"/>
          <w:szCs w:val="20"/>
        </w:rPr>
        <w:t xml:space="preserve"> </w:t>
      </w:r>
      <w:r w:rsidR="00184F8B" w:rsidRPr="00D6180F">
        <w:rPr>
          <w:rFonts w:cstheme="minorHAnsi"/>
          <w:sz w:val="20"/>
          <w:szCs w:val="20"/>
        </w:rPr>
        <w:t>keine</w:t>
      </w:r>
    </w:p>
    <w:p w14:paraId="31B1FC39" w14:textId="5CC34FB9" w:rsidR="005C243F" w:rsidRPr="00D6180F" w:rsidRDefault="001F5162" w:rsidP="008B429C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sz w:val="20"/>
          <w:szCs w:val="20"/>
        </w:rPr>
        <w:t xml:space="preserve">Welche </w:t>
      </w:r>
      <w:r w:rsidR="009760D1" w:rsidRPr="00D6180F">
        <w:rPr>
          <w:rFonts w:cstheme="minorHAnsi"/>
          <w:sz w:val="20"/>
          <w:szCs w:val="20"/>
        </w:rPr>
        <w:t>besondere</w:t>
      </w:r>
      <w:r w:rsidR="008824F3" w:rsidRPr="00D6180F">
        <w:rPr>
          <w:rFonts w:cstheme="minorHAnsi"/>
          <w:sz w:val="20"/>
          <w:szCs w:val="20"/>
        </w:rPr>
        <w:t>n</w:t>
      </w:r>
      <w:r w:rsidR="009760D1" w:rsidRPr="00D6180F">
        <w:rPr>
          <w:rFonts w:cstheme="minorHAnsi"/>
          <w:b/>
          <w:sz w:val="20"/>
          <w:szCs w:val="20"/>
        </w:rPr>
        <w:t xml:space="preserve"> Handlungsschwerpunkte</w:t>
      </w:r>
      <w:r w:rsidR="009760D1" w:rsidRPr="00D6180F">
        <w:rPr>
          <w:rFonts w:cstheme="minorHAnsi"/>
          <w:sz w:val="20"/>
          <w:szCs w:val="20"/>
        </w:rPr>
        <w:t xml:space="preserve"> </w:t>
      </w:r>
      <w:r w:rsidRPr="00D6180F">
        <w:rPr>
          <w:rFonts w:cstheme="minorHAnsi"/>
          <w:sz w:val="20"/>
          <w:szCs w:val="20"/>
        </w:rPr>
        <w:t xml:space="preserve">hat sich Ihre Kommune für die kommenden Jahre </w:t>
      </w:r>
      <w:r w:rsidR="009760D1" w:rsidRPr="00D6180F">
        <w:rPr>
          <w:rFonts w:cstheme="minorHAnsi"/>
          <w:sz w:val="20"/>
          <w:szCs w:val="20"/>
        </w:rPr>
        <w:t>für die För</w:t>
      </w:r>
      <w:r w:rsidR="00C30A08" w:rsidRPr="00D6180F">
        <w:rPr>
          <w:rFonts w:cstheme="minorHAnsi"/>
          <w:sz w:val="20"/>
          <w:szCs w:val="20"/>
        </w:rPr>
        <w:softHyphen/>
      </w:r>
      <w:r w:rsidR="009760D1" w:rsidRPr="00D6180F">
        <w:rPr>
          <w:rFonts w:cstheme="minorHAnsi"/>
          <w:sz w:val="20"/>
          <w:szCs w:val="20"/>
        </w:rPr>
        <w:t>de</w:t>
      </w:r>
      <w:r w:rsidR="00C30A08" w:rsidRPr="00D6180F">
        <w:rPr>
          <w:rFonts w:cstheme="minorHAnsi"/>
          <w:sz w:val="20"/>
          <w:szCs w:val="20"/>
        </w:rPr>
        <w:softHyphen/>
      </w:r>
      <w:r w:rsidR="009760D1" w:rsidRPr="00D6180F">
        <w:rPr>
          <w:rFonts w:cstheme="minorHAnsi"/>
          <w:sz w:val="20"/>
          <w:szCs w:val="20"/>
        </w:rPr>
        <w:t>rung des Radverkehrs gesetzt?</w:t>
      </w:r>
    </w:p>
    <w:p w14:paraId="6E0B9C1D" w14:textId="3FF0DD77" w:rsidR="00FF6F39" w:rsidRPr="00D6180F" w:rsidRDefault="00FC33AF" w:rsidP="00FF6F39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5F0EC26B" w14:textId="54A79026" w:rsidR="001F5162" w:rsidRPr="00D6180F" w:rsidRDefault="003F5B3D" w:rsidP="00FF6F39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sdt>
        <w:sdtPr>
          <w:rPr>
            <w:rFonts w:eastAsia="MS Gothic" w:cstheme="minorHAnsi"/>
            <w:color w:val="0070C0"/>
            <w:sz w:val="20"/>
            <w:szCs w:val="20"/>
            <w:highlight w:val="lightGray"/>
          </w:rPr>
          <w:id w:val="130242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62" w:rsidRPr="00D6180F">
            <w:rPr>
              <w:rFonts w:ascii="MS Gothic" w:eastAsia="MS Gothic" w:hAnsi="MS Gothic" w:cs="MS Gothic" w:hint="eastAsia"/>
              <w:color w:val="0070C0"/>
              <w:sz w:val="20"/>
              <w:szCs w:val="20"/>
              <w:highlight w:val="lightGray"/>
            </w:rPr>
            <w:t>☐</w:t>
          </w:r>
        </w:sdtContent>
      </w:sdt>
      <w:r w:rsidR="00425EFE" w:rsidRPr="00D6180F">
        <w:rPr>
          <w:rFonts w:cstheme="minorHAnsi"/>
          <w:sz w:val="20"/>
          <w:szCs w:val="20"/>
        </w:rPr>
        <w:t xml:space="preserve"> </w:t>
      </w:r>
      <w:r w:rsidR="001F5162" w:rsidRPr="00D6180F">
        <w:rPr>
          <w:rFonts w:cstheme="minorHAnsi"/>
          <w:sz w:val="20"/>
          <w:szCs w:val="20"/>
        </w:rPr>
        <w:t>keine</w:t>
      </w:r>
    </w:p>
    <w:p w14:paraId="45B0FBA0" w14:textId="2C88C0F9" w:rsidR="00FF6F39" w:rsidRPr="005A338A" w:rsidRDefault="00FF6F39" w:rsidP="00FB7DFC">
      <w:pPr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3F48A89A" w14:textId="0E8C27A5" w:rsidR="0062711D" w:rsidRPr="005A338A" w:rsidRDefault="0062711D" w:rsidP="008B429C">
      <w:pPr>
        <w:pStyle w:val="Listenabsatz"/>
        <w:keepNext/>
        <w:numPr>
          <w:ilvl w:val="0"/>
          <w:numId w:val="24"/>
        </w:numPr>
        <w:spacing w:before="360" w:after="120" w:line="240" w:lineRule="auto"/>
        <w:contextualSpacing w:val="0"/>
        <w:rPr>
          <w:rFonts w:cstheme="minorHAnsi"/>
          <w:b/>
          <w:sz w:val="28"/>
          <w:szCs w:val="28"/>
          <w:u w:val="single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Weitere Fragen</w:t>
      </w:r>
      <w:r w:rsidR="008A3EC1" w:rsidRPr="0050314F">
        <w:rPr>
          <w:rStyle w:val="Buchtitel"/>
          <w:smallCaps w:val="0"/>
          <w:sz w:val="28"/>
          <w:u w:val="single"/>
        </w:rPr>
        <w:t>:</w:t>
      </w:r>
      <w:r w:rsidR="00827AEE" w:rsidRPr="0050314F">
        <w:rPr>
          <w:rStyle w:val="Buchtitel"/>
          <w:smallCaps w:val="0"/>
          <w:sz w:val="28"/>
          <w:u w:val="single"/>
        </w:rPr>
        <w:t xml:space="preserve"> </w:t>
      </w:r>
      <w:r w:rsidR="00827AEE" w:rsidRPr="0050314F">
        <w:rPr>
          <w:rStyle w:val="Buchtitel"/>
          <w:smallCaps w:val="0"/>
          <w:sz w:val="28"/>
          <w:u w:val="single"/>
        </w:rPr>
        <w:br/>
      </w:r>
      <w:r w:rsidR="004A4550" w:rsidRPr="0050314F">
        <w:rPr>
          <w:rStyle w:val="Buchtitel"/>
          <w:smallCaps w:val="0"/>
          <w:sz w:val="28"/>
          <w:u w:val="single"/>
        </w:rPr>
        <w:t>…und was wir darüber hinaus noch gerne wissen möchten</w:t>
      </w:r>
      <w:r w:rsidR="00EB3438" w:rsidRPr="0050314F">
        <w:rPr>
          <w:rStyle w:val="Buchtitel"/>
          <w:smallCaps w:val="0"/>
          <w:sz w:val="28"/>
          <w:u w:val="single"/>
        </w:rPr>
        <w:br/>
      </w:r>
      <w:r w:rsidR="00EB3438" w:rsidRPr="005A338A">
        <w:rPr>
          <w:rFonts w:cstheme="minorHAnsi"/>
          <w:i/>
          <w:sz w:val="20"/>
          <w:szCs w:val="20"/>
        </w:rPr>
        <w:t>Kategorie H hat keinen Einfluss auf die Punktevergabe.</w:t>
      </w:r>
    </w:p>
    <w:p w14:paraId="48D55E40" w14:textId="00333219" w:rsidR="005C243F" w:rsidRPr="00D6180F" w:rsidRDefault="000A2F30" w:rsidP="008B429C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sz w:val="20"/>
          <w:szCs w:val="20"/>
        </w:rPr>
        <w:t xml:space="preserve">Wo sehen Sie die </w:t>
      </w:r>
      <w:r w:rsidRPr="00D6180F">
        <w:rPr>
          <w:rFonts w:cstheme="minorHAnsi"/>
          <w:b/>
          <w:sz w:val="20"/>
          <w:szCs w:val="20"/>
        </w:rPr>
        <w:t xml:space="preserve">größten Probleme/Schwächen </w:t>
      </w:r>
      <w:r w:rsidRPr="00D6180F">
        <w:rPr>
          <w:rFonts w:cstheme="minorHAnsi"/>
          <w:sz w:val="20"/>
          <w:szCs w:val="20"/>
        </w:rPr>
        <w:t>in der Radverkehrssi</w:t>
      </w:r>
      <w:r w:rsidR="0062711D" w:rsidRPr="00D6180F">
        <w:rPr>
          <w:rFonts w:cstheme="minorHAnsi"/>
          <w:sz w:val="20"/>
          <w:szCs w:val="20"/>
        </w:rPr>
        <w:t>t</w:t>
      </w:r>
      <w:r w:rsidRPr="00D6180F">
        <w:rPr>
          <w:rFonts w:cstheme="minorHAnsi"/>
          <w:sz w:val="20"/>
          <w:szCs w:val="20"/>
        </w:rPr>
        <w:t>uation Ihrer Kommune?</w:t>
      </w:r>
    </w:p>
    <w:p w14:paraId="66867F58" w14:textId="59B592B1" w:rsidR="00E10E88" w:rsidRPr="00D6180F" w:rsidRDefault="00360C2B" w:rsidP="00416E72">
      <w:pPr>
        <w:tabs>
          <w:tab w:val="left" w:pos="993"/>
        </w:tabs>
        <w:spacing w:after="120" w:line="240" w:lineRule="auto"/>
        <w:ind w:left="992" w:hanging="198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a)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42269D1" w14:textId="3ED68C43" w:rsidR="00E10E88" w:rsidRPr="00D6180F" w:rsidRDefault="00360C2B" w:rsidP="00FB140E">
      <w:pPr>
        <w:keepNext/>
        <w:tabs>
          <w:tab w:val="left" w:pos="993"/>
        </w:tabs>
        <w:spacing w:after="120" w:line="240" w:lineRule="auto"/>
        <w:ind w:left="993" w:hanging="199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b)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37422814" w14:textId="0840340F" w:rsidR="00E10E88" w:rsidRPr="00D6180F" w:rsidRDefault="00360C2B" w:rsidP="00FB140E">
      <w:pPr>
        <w:tabs>
          <w:tab w:val="left" w:pos="993"/>
        </w:tabs>
        <w:spacing w:after="120" w:line="240" w:lineRule="auto"/>
        <w:ind w:left="993" w:hanging="199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sz w:val="20"/>
          <w:szCs w:val="20"/>
        </w:rPr>
        <w:t>c)</w:t>
      </w:r>
      <w:r w:rsidR="00425EFE" w:rsidRPr="00D6180F">
        <w:rPr>
          <w:rFonts w:cstheme="minorHAnsi"/>
          <w:sz w:val="20"/>
          <w:szCs w:val="20"/>
        </w:rPr>
        <w:t xml:space="preserve"> 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="00FC33AF"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047F1E66" w14:textId="27752CCB" w:rsidR="00FF6F39" w:rsidRPr="00D6180F" w:rsidRDefault="00E10E88" w:rsidP="008B429C">
      <w:pPr>
        <w:pStyle w:val="Listenabsatz"/>
        <w:keepNext/>
        <w:numPr>
          <w:ilvl w:val="1"/>
          <w:numId w:val="24"/>
        </w:numPr>
        <w:spacing w:before="360" w:after="120" w:line="240" w:lineRule="auto"/>
        <w:contextualSpacing w:val="0"/>
        <w:rPr>
          <w:rFonts w:cstheme="minorHAnsi"/>
          <w:sz w:val="20"/>
          <w:szCs w:val="20"/>
        </w:rPr>
      </w:pPr>
      <w:r w:rsidRPr="00D6180F">
        <w:rPr>
          <w:rFonts w:cstheme="minorHAnsi"/>
          <w:sz w:val="20"/>
          <w:szCs w:val="20"/>
        </w:rPr>
        <w:t xml:space="preserve">Was halten Sie </w:t>
      </w:r>
      <w:r w:rsidRPr="00D6180F">
        <w:rPr>
          <w:rFonts w:cstheme="minorHAnsi"/>
          <w:b/>
          <w:sz w:val="20"/>
          <w:szCs w:val="20"/>
        </w:rPr>
        <w:t xml:space="preserve">darüber hinaus </w:t>
      </w:r>
      <w:r w:rsidRPr="00D6180F">
        <w:rPr>
          <w:rFonts w:cstheme="minorHAnsi"/>
          <w:sz w:val="20"/>
          <w:szCs w:val="20"/>
        </w:rPr>
        <w:t>noch für erwähnenswert?</w:t>
      </w:r>
    </w:p>
    <w:p w14:paraId="6DCBDF9D" w14:textId="76DD8B54" w:rsidR="00E10E88" w:rsidRPr="00D6180F" w:rsidRDefault="00FC33AF" w:rsidP="00FB140E">
      <w:pPr>
        <w:tabs>
          <w:tab w:val="left" w:pos="1134"/>
          <w:tab w:val="left" w:pos="1418"/>
        </w:tabs>
        <w:spacing w:after="120" w:line="240" w:lineRule="auto"/>
        <w:ind w:left="794"/>
        <w:rPr>
          <w:rFonts w:cstheme="minorHAnsi"/>
          <w:sz w:val="20"/>
          <w:szCs w:val="20"/>
          <w:u w:val="single"/>
        </w:rPr>
      </w:pP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begin">
          <w:ffData>
            <w:name w:val="KommuneName"/>
            <w:enabled/>
            <w:calcOnExit w:val="0"/>
            <w:textInput/>
          </w:ffData>
        </w:fldCha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instrText xml:space="preserve"> FORMTEXT </w:instrTex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separate"/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noProof/>
          <w:color w:val="0070C0"/>
          <w:sz w:val="20"/>
          <w:szCs w:val="20"/>
          <w:highlight w:val="lightGray"/>
          <w:u w:val="single"/>
        </w:rPr>
        <w:t> </w:t>
      </w:r>
      <w:r w:rsidRPr="00D6180F">
        <w:rPr>
          <w:rFonts w:cstheme="minorHAnsi"/>
          <w:color w:val="0070C0"/>
          <w:sz w:val="20"/>
          <w:szCs w:val="20"/>
          <w:highlight w:val="lightGray"/>
          <w:u w:val="single"/>
        </w:rPr>
        <w:fldChar w:fldCharType="end"/>
      </w:r>
    </w:p>
    <w:p w14:paraId="214C0CED" w14:textId="620C1678" w:rsidR="00D81BB7" w:rsidRPr="005A338A" w:rsidRDefault="00D81BB7">
      <w:pPr>
        <w:rPr>
          <w:rFonts w:cstheme="minorHAnsi"/>
          <w:sz w:val="2"/>
          <w:szCs w:val="2"/>
        </w:rPr>
      </w:pPr>
      <w:r w:rsidRPr="005A338A">
        <w:rPr>
          <w:rFonts w:cstheme="minorHAnsi"/>
          <w:sz w:val="2"/>
          <w:szCs w:val="2"/>
        </w:rPr>
        <w:br w:type="page"/>
      </w:r>
    </w:p>
    <w:p w14:paraId="7FEE1E9F" w14:textId="5D1604DE" w:rsidR="00D81BB7" w:rsidRPr="005A338A" w:rsidRDefault="00D81BB7" w:rsidP="00C30A08">
      <w:pPr>
        <w:keepNext/>
        <w:spacing w:after="480" w:line="240" w:lineRule="auto"/>
        <w:rPr>
          <w:rFonts w:cstheme="minorHAnsi"/>
          <w:sz w:val="20"/>
          <w:szCs w:val="20"/>
        </w:rPr>
      </w:pPr>
      <w:r w:rsidRPr="0050314F">
        <w:rPr>
          <w:rStyle w:val="Buchtitel"/>
          <w:smallCaps w:val="0"/>
          <w:sz w:val="28"/>
          <w:u w:val="single"/>
        </w:rPr>
        <w:lastRenderedPageBreak/>
        <w:t>Anlagen</w:t>
      </w:r>
      <w:r w:rsidRPr="0050314F">
        <w:rPr>
          <w:rStyle w:val="Buchtitel"/>
          <w:smallCaps w:val="0"/>
          <w:sz w:val="28"/>
          <w:u w:val="single"/>
        </w:rPr>
        <w:br/>
      </w:r>
      <w:r w:rsidRPr="005A338A">
        <w:rPr>
          <w:rFonts w:cstheme="minorHAnsi"/>
          <w:i/>
          <w:sz w:val="20"/>
          <w:szCs w:val="20"/>
        </w:rPr>
        <w:t>Bitte listen Sie Ihre Anlagen hier vollständig auf. Bitte sortieren Sie die Anlagen sinnvoll und nummerieren die</w:t>
      </w:r>
      <w:r w:rsidR="00C30A08" w:rsidRPr="005A338A">
        <w:rPr>
          <w:rFonts w:cstheme="minorHAnsi"/>
          <w:i/>
          <w:sz w:val="20"/>
          <w:szCs w:val="20"/>
        </w:rPr>
        <w:softHyphen/>
      </w:r>
      <w:r w:rsidRPr="005A338A">
        <w:rPr>
          <w:rFonts w:cstheme="minorHAnsi"/>
          <w:i/>
          <w:sz w:val="20"/>
          <w:szCs w:val="20"/>
        </w:rPr>
        <w:t>se. Bit</w:t>
      </w:r>
      <w:r w:rsidR="0028726E">
        <w:rPr>
          <w:rFonts w:cstheme="minorHAnsi"/>
          <w:i/>
          <w:sz w:val="20"/>
          <w:szCs w:val="20"/>
        </w:rPr>
        <w:softHyphen/>
      </w:r>
      <w:r w:rsidRPr="005A338A">
        <w:rPr>
          <w:rFonts w:cstheme="minorHAnsi"/>
          <w:i/>
          <w:sz w:val="20"/>
          <w:szCs w:val="20"/>
        </w:rPr>
        <w:t>te geben Sie jeweils die Nummer der Anlage an, wenn Sie sich auf Anlagen beziehen.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507"/>
      </w:tblGrid>
      <w:tr w:rsidR="002D71FC" w:rsidRPr="00D6180F" w14:paraId="5739720A" w14:textId="77777777" w:rsidTr="00351A38">
        <w:tc>
          <w:tcPr>
            <w:tcW w:w="1447" w:type="dxa"/>
          </w:tcPr>
          <w:p w14:paraId="37D30DE6" w14:textId="77777777" w:rsidR="002D71FC" w:rsidRPr="00D6180F" w:rsidRDefault="002D71FC" w:rsidP="00C30A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7507" w:type="dxa"/>
          </w:tcPr>
          <w:p w14:paraId="36C8FA5C" w14:textId="77777777" w:rsidR="002D71FC" w:rsidRPr="00D6180F" w:rsidRDefault="002D71FC" w:rsidP="00C30A08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asciiTheme="minorHAnsi" w:hAnsiTheme="minorHAnsi" w:cstheme="minorHAnsi"/>
              </w:rPr>
              <w:t>Name der Anlage</w:t>
            </w:r>
          </w:p>
        </w:tc>
      </w:tr>
      <w:tr w:rsidR="00FC33AF" w:rsidRPr="00D6180F" w14:paraId="2A506531" w14:textId="77777777" w:rsidTr="00351A38">
        <w:tc>
          <w:tcPr>
            <w:tcW w:w="1447" w:type="dxa"/>
          </w:tcPr>
          <w:p w14:paraId="51D8C292" w14:textId="52C37F04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3AD4C2F" w14:textId="550E89C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308A527" w14:textId="77777777" w:rsidTr="00351A38">
        <w:tc>
          <w:tcPr>
            <w:tcW w:w="1447" w:type="dxa"/>
          </w:tcPr>
          <w:p w14:paraId="6946D287" w14:textId="7FBEA7D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D077B0E" w14:textId="3ACEA0F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4021D07" w14:textId="77777777" w:rsidTr="00351A38">
        <w:tc>
          <w:tcPr>
            <w:tcW w:w="1447" w:type="dxa"/>
          </w:tcPr>
          <w:p w14:paraId="7DB46D34" w14:textId="04A7FAFA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DCE7243" w14:textId="7A4748C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BA92D7D" w14:textId="77777777" w:rsidTr="00351A38">
        <w:tc>
          <w:tcPr>
            <w:tcW w:w="1447" w:type="dxa"/>
          </w:tcPr>
          <w:p w14:paraId="20206139" w14:textId="20505DCB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53E8CB8" w14:textId="228B9AF9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04BA56B" w14:textId="77777777" w:rsidTr="00351A38">
        <w:tc>
          <w:tcPr>
            <w:tcW w:w="1447" w:type="dxa"/>
          </w:tcPr>
          <w:p w14:paraId="4442C231" w14:textId="779CFE8E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020AAF7" w14:textId="044E879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AE7D945" w14:textId="77777777" w:rsidTr="00351A38">
        <w:tc>
          <w:tcPr>
            <w:tcW w:w="1447" w:type="dxa"/>
          </w:tcPr>
          <w:p w14:paraId="4115ABA0" w14:textId="61D565F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7765E3FA" w14:textId="792ACF2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0959D55" w14:textId="77777777" w:rsidTr="00351A38">
        <w:tc>
          <w:tcPr>
            <w:tcW w:w="1447" w:type="dxa"/>
          </w:tcPr>
          <w:p w14:paraId="4B86F1D3" w14:textId="3BE36459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2F8099E" w14:textId="60B42919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254C1DD" w14:textId="77777777" w:rsidTr="00351A38">
        <w:tc>
          <w:tcPr>
            <w:tcW w:w="1447" w:type="dxa"/>
          </w:tcPr>
          <w:p w14:paraId="16C1A2CB" w14:textId="55A1E55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D8F0237" w14:textId="6E668E0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F58A982" w14:textId="77777777" w:rsidTr="00351A38">
        <w:tc>
          <w:tcPr>
            <w:tcW w:w="1447" w:type="dxa"/>
          </w:tcPr>
          <w:p w14:paraId="589DF282" w14:textId="04F3023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3E6D3A0C" w14:textId="06EFE140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2720498" w14:textId="77777777" w:rsidTr="00351A38">
        <w:tc>
          <w:tcPr>
            <w:tcW w:w="1447" w:type="dxa"/>
          </w:tcPr>
          <w:p w14:paraId="076BE78D" w14:textId="55B5657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19EC17F" w14:textId="2D2DAB2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90405B0" w14:textId="77777777" w:rsidTr="00351A38">
        <w:tc>
          <w:tcPr>
            <w:tcW w:w="1447" w:type="dxa"/>
          </w:tcPr>
          <w:p w14:paraId="7B2724CA" w14:textId="108C197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27BB56F7" w14:textId="18030D00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7165A3F" w14:textId="77777777" w:rsidTr="00351A38">
        <w:tc>
          <w:tcPr>
            <w:tcW w:w="1447" w:type="dxa"/>
          </w:tcPr>
          <w:p w14:paraId="0A5B277A" w14:textId="404C186A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6606346E" w14:textId="224333DA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ACF2C66" w14:textId="77777777" w:rsidTr="00351A38">
        <w:tc>
          <w:tcPr>
            <w:tcW w:w="1447" w:type="dxa"/>
          </w:tcPr>
          <w:p w14:paraId="4F90E725" w14:textId="46C4703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500627E" w14:textId="4A9D5F83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D8F4039" w14:textId="77777777" w:rsidTr="00351A38">
        <w:tc>
          <w:tcPr>
            <w:tcW w:w="1447" w:type="dxa"/>
          </w:tcPr>
          <w:p w14:paraId="78E740D5" w14:textId="3A8D5091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AAF2E47" w14:textId="7028F93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AEA6FD4" w14:textId="77777777" w:rsidTr="00351A38">
        <w:tc>
          <w:tcPr>
            <w:tcW w:w="1447" w:type="dxa"/>
          </w:tcPr>
          <w:p w14:paraId="4B9F89CC" w14:textId="11DAD999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2762EB3" w14:textId="5E6B0D30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98ACD05" w14:textId="77777777" w:rsidTr="00351A38">
        <w:tc>
          <w:tcPr>
            <w:tcW w:w="1447" w:type="dxa"/>
          </w:tcPr>
          <w:p w14:paraId="1ED0F9F3" w14:textId="41E10D3D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211A243" w14:textId="492BE384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F66EAA5" w14:textId="77777777" w:rsidTr="00351A38">
        <w:tc>
          <w:tcPr>
            <w:tcW w:w="1447" w:type="dxa"/>
          </w:tcPr>
          <w:p w14:paraId="2CE7E2C7" w14:textId="4824570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6F3BB57" w14:textId="053CF251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CD79951" w14:textId="77777777" w:rsidTr="00351A38">
        <w:tc>
          <w:tcPr>
            <w:tcW w:w="1447" w:type="dxa"/>
          </w:tcPr>
          <w:p w14:paraId="0A44A751" w14:textId="532E7E1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6D38D12" w14:textId="4ED8D46E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0486717" w14:textId="77777777" w:rsidTr="00351A38">
        <w:tc>
          <w:tcPr>
            <w:tcW w:w="1447" w:type="dxa"/>
          </w:tcPr>
          <w:p w14:paraId="7621B7F3" w14:textId="2C6E17E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69AEB7A" w14:textId="7AAC42B1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618DD14C" w14:textId="77777777" w:rsidTr="00351A38">
        <w:tc>
          <w:tcPr>
            <w:tcW w:w="1447" w:type="dxa"/>
          </w:tcPr>
          <w:p w14:paraId="74A78092" w14:textId="4E87AC5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8FC491D" w14:textId="0EAAD108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E7936A3" w14:textId="77777777" w:rsidTr="00351A38">
        <w:tc>
          <w:tcPr>
            <w:tcW w:w="1447" w:type="dxa"/>
          </w:tcPr>
          <w:p w14:paraId="18A342CE" w14:textId="1EC0237E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A46856B" w14:textId="110A2D82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693A60F" w14:textId="77777777" w:rsidTr="00351A38">
        <w:tc>
          <w:tcPr>
            <w:tcW w:w="1447" w:type="dxa"/>
          </w:tcPr>
          <w:p w14:paraId="5B31B9BE" w14:textId="42AD75E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DAFA683" w14:textId="3275C67D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3569FAC9" w14:textId="77777777" w:rsidTr="00351A38">
        <w:tc>
          <w:tcPr>
            <w:tcW w:w="1447" w:type="dxa"/>
          </w:tcPr>
          <w:p w14:paraId="19568FAD" w14:textId="55AB105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28D2AE00" w14:textId="6F34B85D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11079D2" w14:textId="77777777" w:rsidTr="00351A38">
        <w:tc>
          <w:tcPr>
            <w:tcW w:w="1447" w:type="dxa"/>
          </w:tcPr>
          <w:p w14:paraId="3DC6C11E" w14:textId="773DDD6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CEB7C69" w14:textId="73A17578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04F958D8" w14:textId="77777777" w:rsidTr="00351A38">
        <w:tc>
          <w:tcPr>
            <w:tcW w:w="1447" w:type="dxa"/>
          </w:tcPr>
          <w:p w14:paraId="301E578A" w14:textId="72CC4808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lastRenderedPageBreak/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7111257" w14:textId="31CA1F1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E894737" w14:textId="77777777" w:rsidTr="00351A38">
        <w:tc>
          <w:tcPr>
            <w:tcW w:w="1447" w:type="dxa"/>
          </w:tcPr>
          <w:p w14:paraId="6CD203A6" w14:textId="34F3A2F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FE2E573" w14:textId="7B6AEAA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4A38E4F" w14:textId="77777777" w:rsidTr="00351A38">
        <w:tc>
          <w:tcPr>
            <w:tcW w:w="1447" w:type="dxa"/>
          </w:tcPr>
          <w:p w14:paraId="037DEC0A" w14:textId="248473E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0D4F40F" w14:textId="00A30053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1574EE9" w14:textId="77777777" w:rsidTr="00351A38">
        <w:tc>
          <w:tcPr>
            <w:tcW w:w="1447" w:type="dxa"/>
          </w:tcPr>
          <w:p w14:paraId="219742A5" w14:textId="3D9D63E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2E47488" w14:textId="06BE3A4B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553C03A0" w14:textId="77777777" w:rsidTr="00351A38">
        <w:tc>
          <w:tcPr>
            <w:tcW w:w="1447" w:type="dxa"/>
          </w:tcPr>
          <w:p w14:paraId="1D7B21C1" w14:textId="730744D3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7CAAC2D" w14:textId="0247F93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ACDE3B9" w14:textId="77777777" w:rsidTr="00351A38">
        <w:tc>
          <w:tcPr>
            <w:tcW w:w="1447" w:type="dxa"/>
          </w:tcPr>
          <w:p w14:paraId="7A6403B0" w14:textId="0083928E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69EE6CB9" w14:textId="4258C25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B23DE8A" w14:textId="77777777" w:rsidTr="00351A38">
        <w:tc>
          <w:tcPr>
            <w:tcW w:w="1447" w:type="dxa"/>
          </w:tcPr>
          <w:p w14:paraId="47A62D56" w14:textId="7A62013D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D262345" w14:textId="4376354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302D9C9" w14:textId="77777777" w:rsidTr="00351A38">
        <w:tc>
          <w:tcPr>
            <w:tcW w:w="1447" w:type="dxa"/>
          </w:tcPr>
          <w:p w14:paraId="3A1D311F" w14:textId="6DBD2CA1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0CF235B3" w14:textId="626CAC5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71275A98" w14:textId="77777777" w:rsidTr="00351A38">
        <w:tc>
          <w:tcPr>
            <w:tcW w:w="1447" w:type="dxa"/>
          </w:tcPr>
          <w:p w14:paraId="5F69D1FA" w14:textId="1E11CA89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79A95B7A" w14:textId="3F6A51D2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3B005967" w14:textId="77777777" w:rsidTr="00351A38">
        <w:tc>
          <w:tcPr>
            <w:tcW w:w="1447" w:type="dxa"/>
          </w:tcPr>
          <w:p w14:paraId="0DCB5C0D" w14:textId="5A7CDA9E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4D9728AD" w14:textId="45CC249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2D591209" w14:textId="77777777" w:rsidTr="00351A38">
        <w:tc>
          <w:tcPr>
            <w:tcW w:w="1447" w:type="dxa"/>
          </w:tcPr>
          <w:p w14:paraId="1772951E" w14:textId="41E2906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21CF6B6E" w14:textId="1C95823C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10D10D86" w14:textId="77777777" w:rsidTr="00351A38">
        <w:tc>
          <w:tcPr>
            <w:tcW w:w="1447" w:type="dxa"/>
          </w:tcPr>
          <w:p w14:paraId="4D15AA27" w14:textId="08A52014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532D6D90" w14:textId="7A50F17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9547899" w14:textId="77777777" w:rsidTr="00351A38">
        <w:tc>
          <w:tcPr>
            <w:tcW w:w="1447" w:type="dxa"/>
          </w:tcPr>
          <w:p w14:paraId="3F0089D9" w14:textId="5888FDEF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12B51E34" w14:textId="1C675EC6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F33382F" w14:textId="77777777" w:rsidTr="00351A38">
        <w:tc>
          <w:tcPr>
            <w:tcW w:w="1447" w:type="dxa"/>
          </w:tcPr>
          <w:p w14:paraId="48A358E7" w14:textId="1EE06D00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3D966F28" w14:textId="0451CB23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4355DF21" w14:textId="77777777" w:rsidTr="00351A38">
        <w:tc>
          <w:tcPr>
            <w:tcW w:w="1447" w:type="dxa"/>
          </w:tcPr>
          <w:p w14:paraId="7AFF3711" w14:textId="15BA1671" w:rsidR="00FC33AF" w:rsidRPr="00D6180F" w:rsidRDefault="00FC33AF" w:rsidP="002F34F4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2BF078C5" w14:textId="562C5B84" w:rsidR="00FC33AF" w:rsidRPr="00D6180F" w:rsidRDefault="00FC33AF" w:rsidP="002F34F4">
            <w:pPr>
              <w:keepNext/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  <w:tr w:rsidR="00FC33AF" w:rsidRPr="00D6180F" w14:paraId="6E46CEEF" w14:textId="77777777" w:rsidTr="00351A38">
        <w:tc>
          <w:tcPr>
            <w:tcW w:w="1447" w:type="dxa"/>
          </w:tcPr>
          <w:p w14:paraId="505DCC5B" w14:textId="35027B75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  <w:tc>
          <w:tcPr>
            <w:tcW w:w="7507" w:type="dxa"/>
          </w:tcPr>
          <w:p w14:paraId="397590F5" w14:textId="1BF3C1A7" w:rsidR="00FC33AF" w:rsidRPr="00D6180F" w:rsidRDefault="00FC33AF" w:rsidP="002F34F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begin">
                <w:ffData>
                  <w:name w:val="KommuneName"/>
                  <w:enabled/>
                  <w:calcOnExit w:val="0"/>
                  <w:textInput/>
                </w:ffData>
              </w:fldChar>
            </w:r>
            <w:r w:rsidRPr="00D6180F">
              <w:rPr>
                <w:rFonts w:asciiTheme="minorHAnsi" w:hAnsiTheme="minorHAnsi" w:cstheme="minorHAnsi"/>
                <w:color w:val="0070C0"/>
                <w:highlight w:val="lightGray"/>
                <w:u w:val="single"/>
              </w:rPr>
              <w:instrText xml:space="preserve"> FORMTEXT </w:instrTex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separate"/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asciiTheme="minorHAnsi" w:hAnsiTheme="minorHAnsi" w:cstheme="minorHAnsi"/>
                <w:noProof/>
                <w:color w:val="0070C0"/>
                <w:highlight w:val="lightGray"/>
                <w:u w:val="single"/>
              </w:rPr>
              <w:t> </w:t>
            </w:r>
            <w:r w:rsidRPr="00D6180F">
              <w:rPr>
                <w:rFonts w:cstheme="minorHAnsi"/>
                <w:color w:val="0070C0"/>
                <w:highlight w:val="lightGray"/>
                <w:u w:val="single"/>
              </w:rPr>
              <w:fldChar w:fldCharType="end"/>
            </w:r>
          </w:p>
        </w:tc>
      </w:tr>
    </w:tbl>
    <w:p w14:paraId="04C6ED5D" w14:textId="77777777" w:rsidR="00147D2D" w:rsidRPr="005A338A" w:rsidRDefault="00147D2D" w:rsidP="002D71FC">
      <w:pPr>
        <w:spacing w:after="0" w:line="240" w:lineRule="auto"/>
        <w:rPr>
          <w:rFonts w:cstheme="minorHAnsi"/>
          <w:sz w:val="2"/>
          <w:szCs w:val="2"/>
        </w:rPr>
      </w:pPr>
    </w:p>
    <w:sectPr w:rsidR="00147D2D" w:rsidRPr="005A338A" w:rsidSect="004F4264"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9C34" w14:textId="77777777" w:rsidR="00E17ABB" w:rsidRDefault="00E17ABB" w:rsidP="00BB7B2B">
      <w:pPr>
        <w:spacing w:after="0" w:line="240" w:lineRule="auto"/>
      </w:pPr>
      <w:r>
        <w:separator/>
      </w:r>
    </w:p>
  </w:endnote>
  <w:endnote w:type="continuationSeparator" w:id="0">
    <w:p w14:paraId="045B1C71" w14:textId="77777777" w:rsidR="00E17ABB" w:rsidRDefault="00E17ABB" w:rsidP="00BB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1143572947"/>
      <w:docPartObj>
        <w:docPartGallery w:val="Page Numbers (Bottom of Page)"/>
        <w:docPartUnique/>
      </w:docPartObj>
    </w:sdtPr>
    <w:sdtEndPr/>
    <w:sdtContent>
      <w:p w14:paraId="6D6E0077" w14:textId="71D5AC0B" w:rsidR="003915EC" w:rsidRPr="00923660" w:rsidRDefault="003915EC" w:rsidP="00A64632">
        <w:pPr>
          <w:pStyle w:val="Fuzeile"/>
          <w:tabs>
            <w:tab w:val="clear" w:pos="4536"/>
            <w:tab w:val="center" w:pos="6804"/>
          </w:tabs>
          <w:spacing w:before="240" w:after="360"/>
          <w:rPr>
            <w:rFonts w:asciiTheme="minorHAnsi" w:hAnsiTheme="minorHAnsi" w:cstheme="minorHAnsi"/>
            <w:sz w:val="20"/>
          </w:rPr>
        </w:pPr>
        <w:r w:rsidRPr="00D37F9F">
          <w:rPr>
            <w:rFonts w:asciiTheme="minorHAnsi" w:hAnsiTheme="minorHAnsi" w:cstheme="minorHAnsi"/>
            <w:sz w:val="20"/>
          </w:rPr>
          <w:t>Zertifizierungsantrag</w:t>
        </w:r>
        <w:r>
          <w:rPr>
            <w:rFonts w:asciiTheme="minorHAnsi" w:hAnsiTheme="minorHAnsi" w:cstheme="minorHAnsi"/>
            <w:sz w:val="20"/>
          </w:rPr>
          <w:t xml:space="preserve"> für Kommunen </w:t>
        </w:r>
        <w:r>
          <w:rPr>
            <w:rFonts w:asciiTheme="minorHAnsi" w:hAnsiTheme="minorHAnsi" w:cstheme="minorHAnsi"/>
            <w:sz w:val="20"/>
            <w:u w:val="single"/>
          </w:rPr>
          <w:t>ab</w:t>
        </w:r>
        <w:r>
          <w:rPr>
            <w:rFonts w:asciiTheme="minorHAnsi" w:hAnsiTheme="minorHAnsi" w:cstheme="minorHAnsi"/>
            <w:sz w:val="20"/>
          </w:rPr>
          <w:t xml:space="preserve"> 20.000 Einwohner (Version G2019)</w:t>
        </w:r>
        <w:r>
          <w:rPr>
            <w:rFonts w:asciiTheme="minorHAnsi" w:hAnsiTheme="minorHAnsi" w:cstheme="minorHAnsi"/>
            <w:sz w:val="20"/>
          </w:rPr>
          <w:tab/>
        </w:r>
        <w:r>
          <w:rPr>
            <w:rFonts w:asciiTheme="minorHAnsi" w:hAnsiTheme="minorHAnsi" w:cstheme="minorHAnsi"/>
            <w:sz w:val="20"/>
          </w:rPr>
          <w:fldChar w:fldCharType="begin"/>
        </w:r>
        <w:r>
          <w:rPr>
            <w:rFonts w:asciiTheme="minorHAnsi" w:hAnsiTheme="minorHAnsi" w:cstheme="minorHAnsi"/>
            <w:sz w:val="20"/>
          </w:rPr>
          <w:instrText xml:space="preserve"> STYLEREF  Buchtitel \n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C</w:t>
        </w:r>
        <w:r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ab/>
          <w:t xml:space="preserve">Seite </w:t>
        </w:r>
        <w:r w:rsidRPr="00D37F9F">
          <w:rPr>
            <w:rFonts w:asciiTheme="minorHAnsi" w:hAnsiTheme="minorHAnsi" w:cstheme="minorHAnsi"/>
            <w:sz w:val="20"/>
          </w:rPr>
          <w:fldChar w:fldCharType="begin"/>
        </w:r>
        <w:r w:rsidRPr="00D37F9F">
          <w:rPr>
            <w:rFonts w:asciiTheme="minorHAnsi" w:hAnsiTheme="minorHAnsi" w:cstheme="minorHAnsi"/>
            <w:sz w:val="20"/>
          </w:rPr>
          <w:instrText>PAGE   \* MERGEFORMAT</w:instrText>
        </w:r>
        <w:r w:rsidRPr="00D37F9F"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16</w:t>
        </w:r>
        <w:r w:rsidRPr="00D37F9F"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 xml:space="preserve"> (von </w:t>
        </w:r>
        <w:r w:rsidRPr="00D37F9F">
          <w:rPr>
            <w:rFonts w:asciiTheme="minorHAnsi" w:hAnsiTheme="minorHAnsi" w:cstheme="minorHAnsi"/>
            <w:sz w:val="20"/>
          </w:rPr>
          <w:fldChar w:fldCharType="begin"/>
        </w:r>
        <w:r w:rsidRPr="00D37F9F">
          <w:rPr>
            <w:rFonts w:asciiTheme="minorHAnsi" w:hAnsiTheme="minorHAnsi" w:cstheme="minorHAnsi"/>
            <w:sz w:val="20"/>
          </w:rPr>
          <w:instrText xml:space="preserve"> NUMPAGES   \* MERGEFORMAT </w:instrText>
        </w:r>
        <w:r w:rsidRPr="00D37F9F"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25</w:t>
        </w:r>
        <w:r w:rsidRPr="00D37F9F"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 xml:space="preserve"> Seiten)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1177080693"/>
      <w:docPartObj>
        <w:docPartGallery w:val="Page Numbers (Bottom of Page)"/>
        <w:docPartUnique/>
      </w:docPartObj>
    </w:sdtPr>
    <w:sdtEndPr/>
    <w:sdtContent>
      <w:p w14:paraId="34EB5641" w14:textId="41DDA21D" w:rsidR="003915EC" w:rsidRPr="004F4264" w:rsidRDefault="003915EC" w:rsidP="00A20EE6">
        <w:pPr>
          <w:pStyle w:val="Fuzeile"/>
          <w:tabs>
            <w:tab w:val="clear" w:pos="4536"/>
            <w:tab w:val="center" w:pos="6804"/>
          </w:tabs>
          <w:spacing w:before="480" w:after="360"/>
          <w:rPr>
            <w:rFonts w:asciiTheme="minorHAnsi" w:hAnsiTheme="minorHAnsi" w:cstheme="minorHAnsi"/>
            <w:sz w:val="20"/>
          </w:rPr>
        </w:pPr>
        <w:r w:rsidRPr="00D37F9F">
          <w:rPr>
            <w:rFonts w:asciiTheme="minorHAnsi" w:hAnsiTheme="minorHAnsi" w:cstheme="minorHAnsi"/>
            <w:sz w:val="20"/>
          </w:rPr>
          <w:t>Zertifizierungsantrag</w:t>
        </w:r>
        <w:r>
          <w:rPr>
            <w:rFonts w:asciiTheme="minorHAnsi" w:hAnsiTheme="minorHAnsi" w:cstheme="minorHAnsi"/>
            <w:sz w:val="20"/>
          </w:rPr>
          <w:t xml:space="preserve"> für Kommunen </w:t>
        </w:r>
        <w:r>
          <w:rPr>
            <w:rFonts w:asciiTheme="minorHAnsi" w:hAnsiTheme="minorHAnsi" w:cstheme="minorHAnsi"/>
            <w:sz w:val="20"/>
            <w:u w:val="single"/>
          </w:rPr>
          <w:t>ab</w:t>
        </w:r>
        <w:r w:rsidRPr="00ED5F09">
          <w:rPr>
            <w:rFonts w:asciiTheme="minorHAnsi" w:hAnsiTheme="minorHAnsi" w:cstheme="minorHAnsi"/>
            <w:sz w:val="20"/>
          </w:rPr>
          <w:t xml:space="preserve"> </w:t>
        </w:r>
        <w:r>
          <w:rPr>
            <w:rFonts w:asciiTheme="minorHAnsi" w:hAnsiTheme="minorHAnsi" w:cstheme="minorHAnsi"/>
            <w:sz w:val="20"/>
          </w:rPr>
          <w:t>20.000 Einwohner (Version G2019)</w:t>
        </w:r>
        <w:r w:rsidRPr="00D37F9F">
          <w:rPr>
            <w:rFonts w:asciiTheme="minorHAnsi" w:hAnsiTheme="minorHAnsi" w:cstheme="minorHAnsi"/>
            <w:sz w:val="20"/>
          </w:rPr>
          <w:tab/>
        </w:r>
        <w:r>
          <w:rPr>
            <w:rFonts w:asciiTheme="minorHAnsi" w:hAnsiTheme="minorHAnsi" w:cstheme="minorHAnsi"/>
            <w:sz w:val="20"/>
          </w:rPr>
          <w:fldChar w:fldCharType="begin"/>
        </w:r>
        <w:r>
          <w:rPr>
            <w:rFonts w:asciiTheme="minorHAnsi" w:hAnsiTheme="minorHAnsi" w:cstheme="minorHAnsi"/>
            <w:sz w:val="20"/>
          </w:rPr>
          <w:instrText xml:space="preserve"> STYLEREF  Buchtitel \n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0</w:t>
        </w:r>
        <w:r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ab/>
          <w:t xml:space="preserve">Seite </w:t>
        </w:r>
        <w:r w:rsidRPr="00D37F9F">
          <w:rPr>
            <w:rFonts w:asciiTheme="minorHAnsi" w:hAnsiTheme="minorHAnsi" w:cstheme="minorHAnsi"/>
            <w:sz w:val="20"/>
          </w:rPr>
          <w:fldChar w:fldCharType="begin"/>
        </w:r>
        <w:r w:rsidRPr="00D37F9F">
          <w:rPr>
            <w:rFonts w:asciiTheme="minorHAnsi" w:hAnsiTheme="minorHAnsi" w:cstheme="minorHAnsi"/>
            <w:sz w:val="20"/>
          </w:rPr>
          <w:instrText>PAGE   \* MERGEFORMAT</w:instrText>
        </w:r>
        <w:r w:rsidRPr="00D37F9F"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1</w:t>
        </w:r>
        <w:r w:rsidRPr="00D37F9F"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 xml:space="preserve"> (von </w:t>
        </w:r>
        <w:r w:rsidRPr="00D37F9F">
          <w:rPr>
            <w:rFonts w:asciiTheme="minorHAnsi" w:hAnsiTheme="minorHAnsi" w:cstheme="minorHAnsi"/>
            <w:sz w:val="20"/>
          </w:rPr>
          <w:fldChar w:fldCharType="begin"/>
        </w:r>
        <w:r w:rsidRPr="00D37F9F">
          <w:rPr>
            <w:rFonts w:asciiTheme="minorHAnsi" w:hAnsiTheme="minorHAnsi" w:cstheme="minorHAnsi"/>
            <w:sz w:val="20"/>
          </w:rPr>
          <w:instrText xml:space="preserve"> NUMPAGES   \* MERGEFORMAT </w:instrText>
        </w:r>
        <w:r w:rsidRPr="00D37F9F">
          <w:rPr>
            <w:rFonts w:asciiTheme="minorHAnsi" w:hAnsiTheme="minorHAnsi" w:cstheme="minorHAnsi"/>
            <w:sz w:val="20"/>
          </w:rPr>
          <w:fldChar w:fldCharType="separate"/>
        </w:r>
        <w:r w:rsidR="003F5B3D">
          <w:rPr>
            <w:rFonts w:asciiTheme="minorHAnsi" w:hAnsiTheme="minorHAnsi" w:cstheme="minorHAnsi"/>
            <w:noProof/>
            <w:sz w:val="20"/>
          </w:rPr>
          <w:t>32</w:t>
        </w:r>
        <w:r w:rsidRPr="00D37F9F">
          <w:rPr>
            <w:rFonts w:asciiTheme="minorHAnsi" w:hAnsiTheme="minorHAnsi" w:cstheme="minorHAnsi"/>
            <w:sz w:val="20"/>
          </w:rPr>
          <w:fldChar w:fldCharType="end"/>
        </w:r>
        <w:r w:rsidRPr="00D37F9F">
          <w:rPr>
            <w:rFonts w:asciiTheme="minorHAnsi" w:hAnsiTheme="minorHAnsi" w:cstheme="minorHAnsi"/>
            <w:sz w:val="20"/>
          </w:rPr>
          <w:t xml:space="preserve"> Seiten)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98313" w14:textId="77777777" w:rsidR="00E17ABB" w:rsidRDefault="00E17ABB" w:rsidP="00BB7B2B">
      <w:pPr>
        <w:spacing w:after="0" w:line="240" w:lineRule="auto"/>
      </w:pPr>
      <w:r>
        <w:separator/>
      </w:r>
    </w:p>
  </w:footnote>
  <w:footnote w:type="continuationSeparator" w:id="0">
    <w:p w14:paraId="00754D00" w14:textId="77777777" w:rsidR="00E17ABB" w:rsidRDefault="00E17ABB" w:rsidP="00BB7B2B">
      <w:pPr>
        <w:spacing w:after="0" w:line="240" w:lineRule="auto"/>
      </w:pPr>
      <w:r>
        <w:continuationSeparator/>
      </w:r>
    </w:p>
  </w:footnote>
  <w:footnote w:id="1">
    <w:p w14:paraId="7A1CFA7F" w14:textId="366CA8A5" w:rsidR="003915EC" w:rsidRPr="00805A84" w:rsidRDefault="003915EC" w:rsidP="00805A84">
      <w:pPr>
        <w:pStyle w:val="Funotentext"/>
        <w:spacing w:after="0"/>
        <w:rPr>
          <w:rFonts w:asciiTheme="minorHAnsi" w:hAnsiTheme="minorHAnsi" w:cstheme="minorHAnsi"/>
        </w:rPr>
      </w:pPr>
      <w:r w:rsidRPr="00805A84">
        <w:rPr>
          <w:rStyle w:val="Funotenzeichen"/>
          <w:rFonts w:asciiTheme="minorHAnsi" w:hAnsiTheme="minorHAnsi" w:cstheme="minorHAnsi"/>
        </w:rPr>
        <w:footnoteRef/>
      </w:r>
      <w:r w:rsidRPr="00805A84">
        <w:rPr>
          <w:rStyle w:val="Funotenzeichen"/>
          <w:rFonts w:asciiTheme="minorHAnsi" w:hAnsiTheme="minorHAnsi" w:cstheme="minorHAnsi"/>
        </w:rPr>
        <w:t xml:space="preserve"> </w:t>
      </w:r>
      <w:r w:rsidRPr="00805A84">
        <w:rPr>
          <w:rFonts w:asciiTheme="minorHAnsi" w:hAnsiTheme="minorHAnsi" w:cstheme="minorHAnsi"/>
        </w:rPr>
        <w:t>Ab 2020 muss zusätzlich ein Gremienbeschluss vorgelegt werden, aufgrund dessen dieser Antrag gestellt wird.</w:t>
      </w:r>
    </w:p>
  </w:footnote>
  <w:footnote w:id="2">
    <w:p w14:paraId="30F45DC6" w14:textId="77781499" w:rsidR="003915EC" w:rsidRPr="00B35F27" w:rsidRDefault="003915EC" w:rsidP="00805A84">
      <w:pPr>
        <w:pStyle w:val="Funotentext"/>
        <w:spacing w:after="0"/>
        <w:rPr>
          <w:rFonts w:asciiTheme="minorHAnsi" w:hAnsiTheme="minorHAnsi" w:cstheme="minorHAnsi"/>
        </w:rPr>
      </w:pPr>
      <w:r w:rsidRPr="00B35F27">
        <w:rPr>
          <w:rStyle w:val="Funotenzeichen"/>
          <w:rFonts w:asciiTheme="minorHAnsi" w:hAnsiTheme="minorHAnsi" w:cstheme="minorHAnsi"/>
        </w:rPr>
        <w:footnoteRef/>
      </w:r>
      <w:r w:rsidRPr="00B35F27">
        <w:rPr>
          <w:rFonts w:asciiTheme="minorHAnsi" w:hAnsiTheme="minorHAnsi" w:cstheme="minorHAnsi"/>
        </w:rPr>
        <w:t xml:space="preserve"> Ab 2020 darf die konzeptionelle Grundlage nicht älter als zehn Jahre sein.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C58"/>
    <w:multiLevelType w:val="hybridMultilevel"/>
    <w:tmpl w:val="FF90D8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B05"/>
    <w:multiLevelType w:val="multilevel"/>
    <w:tmpl w:val="8AA09B5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96C17"/>
    <w:multiLevelType w:val="multilevel"/>
    <w:tmpl w:val="AA9A798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11981"/>
    <w:multiLevelType w:val="multilevel"/>
    <w:tmpl w:val="3AA4213C"/>
    <w:lvl w:ilvl="0">
      <w:start w:val="1"/>
      <w:numFmt w:val="upperLetter"/>
      <w:lvlText w:val="%1"/>
      <w:lvlJc w:val="left"/>
      <w:pPr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ascii="Calibri" w:hAnsi="Calibri" w:hint="default"/>
        <w:b w:val="0"/>
        <w:sz w:val="20"/>
      </w:rPr>
    </w:lvl>
    <w:lvl w:ilvl="2">
      <w:start w:val="1"/>
      <w:numFmt w:val="none"/>
      <w:lvlText w:val=""/>
      <w:lvlJc w:val="left"/>
      <w:pPr>
        <w:ind w:left="794" w:hanging="397"/>
      </w:pPr>
      <w:rPr>
        <w:rFonts w:ascii="Calibri" w:hAnsi="Calibri" w:hint="default"/>
        <w:b w:val="0"/>
        <w:sz w:val="20"/>
      </w:rPr>
    </w:lvl>
    <w:lvl w:ilvl="3">
      <w:start w:val="1"/>
      <w:numFmt w:val="decimal"/>
      <w:lvlText w:val="%1.%2.%4"/>
      <w:lvlJc w:val="left"/>
      <w:pPr>
        <w:ind w:left="1418" w:hanging="624"/>
      </w:pPr>
      <w:rPr>
        <w:rFonts w:ascii="Calibri" w:hAnsi="Calibri" w:hint="default"/>
        <w:b w:val="0"/>
        <w:sz w:val="20"/>
      </w:rPr>
    </w:lvl>
    <w:lvl w:ilvl="4">
      <w:start w:val="1"/>
      <w:numFmt w:val="none"/>
      <w:lvlText w:val=""/>
      <w:lvlJc w:val="left"/>
      <w:pPr>
        <w:ind w:left="1418" w:hanging="624"/>
      </w:pPr>
      <w:rPr>
        <w:rFonts w:ascii="Calibri" w:hAnsi="Calibri" w:hint="default"/>
      </w:rPr>
    </w:lvl>
    <w:lvl w:ilvl="5">
      <w:start w:val="1"/>
      <w:numFmt w:val="decimal"/>
      <w:lvlText w:val="%1.%2.%4.%6"/>
      <w:lvlJc w:val="left"/>
      <w:pPr>
        <w:ind w:left="1588" w:hanging="170"/>
      </w:pPr>
      <w:rPr>
        <w:rFonts w:ascii="Calibri" w:hAnsi="Calibri" w:hint="default"/>
      </w:rPr>
    </w:lvl>
    <w:lvl w:ilvl="6">
      <w:start w:val="1"/>
      <w:numFmt w:val="none"/>
      <w:lvlText w:val=""/>
      <w:lvlJc w:val="left"/>
      <w:pPr>
        <w:ind w:left="1588" w:hanging="17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175" w:hanging="39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090665AC"/>
    <w:multiLevelType w:val="multilevel"/>
    <w:tmpl w:val="AA9A798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6C3294"/>
    <w:multiLevelType w:val="multilevel"/>
    <w:tmpl w:val="959E558C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C0291F"/>
    <w:multiLevelType w:val="multilevel"/>
    <w:tmpl w:val="AA9A798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45D02"/>
    <w:multiLevelType w:val="multilevel"/>
    <w:tmpl w:val="959E558C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494517"/>
    <w:multiLevelType w:val="hybridMultilevel"/>
    <w:tmpl w:val="9592763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1D35C06"/>
    <w:multiLevelType w:val="multilevel"/>
    <w:tmpl w:val="8AA09B5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891FDD"/>
    <w:multiLevelType w:val="hybridMultilevel"/>
    <w:tmpl w:val="3626E20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3E6861"/>
    <w:multiLevelType w:val="hybridMultilevel"/>
    <w:tmpl w:val="30C44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E2D"/>
    <w:multiLevelType w:val="hybridMultilevel"/>
    <w:tmpl w:val="31643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26D6"/>
    <w:multiLevelType w:val="hybridMultilevel"/>
    <w:tmpl w:val="269A2842"/>
    <w:lvl w:ilvl="0" w:tplc="CDDAABA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0EE0"/>
    <w:multiLevelType w:val="hybridMultilevel"/>
    <w:tmpl w:val="6E763E94"/>
    <w:lvl w:ilvl="0" w:tplc="488A4C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372BF"/>
    <w:multiLevelType w:val="multilevel"/>
    <w:tmpl w:val="D6BECA5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914CE9"/>
    <w:multiLevelType w:val="multilevel"/>
    <w:tmpl w:val="AA9A7986"/>
    <w:lvl w:ilvl="0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35967CF4"/>
    <w:multiLevelType w:val="hybridMultilevel"/>
    <w:tmpl w:val="028C2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27EB6"/>
    <w:multiLevelType w:val="multilevel"/>
    <w:tmpl w:val="D6BECA5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DB1B78"/>
    <w:multiLevelType w:val="multilevel"/>
    <w:tmpl w:val="F8848B8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314E49"/>
    <w:multiLevelType w:val="hybridMultilevel"/>
    <w:tmpl w:val="0C90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6796"/>
    <w:multiLevelType w:val="hybridMultilevel"/>
    <w:tmpl w:val="403CBF08"/>
    <w:lvl w:ilvl="0" w:tplc="CDDAABA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D1F97"/>
    <w:multiLevelType w:val="hybridMultilevel"/>
    <w:tmpl w:val="34BC8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264"/>
    <w:multiLevelType w:val="multilevel"/>
    <w:tmpl w:val="AA9A798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CA5E0A"/>
    <w:multiLevelType w:val="hybridMultilevel"/>
    <w:tmpl w:val="9DAC7C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7C07"/>
    <w:multiLevelType w:val="hybridMultilevel"/>
    <w:tmpl w:val="ECFC1BD4"/>
    <w:lvl w:ilvl="0" w:tplc="CDDAABA6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51D21"/>
    <w:multiLevelType w:val="hybridMultilevel"/>
    <w:tmpl w:val="65D89002"/>
    <w:lvl w:ilvl="0" w:tplc="4A32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B341B"/>
    <w:multiLevelType w:val="hybridMultilevel"/>
    <w:tmpl w:val="56C8C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1E22"/>
    <w:multiLevelType w:val="hybridMultilevel"/>
    <w:tmpl w:val="46F0DA82"/>
    <w:lvl w:ilvl="0" w:tplc="02A860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2B1A91"/>
    <w:multiLevelType w:val="hybridMultilevel"/>
    <w:tmpl w:val="D2489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38AC"/>
    <w:multiLevelType w:val="hybridMultilevel"/>
    <w:tmpl w:val="DFF0B97C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50A7DAE"/>
    <w:multiLevelType w:val="hybridMultilevel"/>
    <w:tmpl w:val="BAA4C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16461"/>
    <w:multiLevelType w:val="multilevel"/>
    <w:tmpl w:val="AA9A798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EB4ACD"/>
    <w:multiLevelType w:val="hybridMultilevel"/>
    <w:tmpl w:val="CBB09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7D12"/>
    <w:multiLevelType w:val="hybridMultilevel"/>
    <w:tmpl w:val="CA8CFD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14"/>
  </w:num>
  <w:num w:numId="5">
    <w:abstractNumId w:val="20"/>
  </w:num>
  <w:num w:numId="6">
    <w:abstractNumId w:val="10"/>
  </w:num>
  <w:num w:numId="7">
    <w:abstractNumId w:val="0"/>
  </w:num>
  <w:num w:numId="8">
    <w:abstractNumId w:val="26"/>
  </w:num>
  <w:num w:numId="9">
    <w:abstractNumId w:val="31"/>
  </w:num>
  <w:num w:numId="10">
    <w:abstractNumId w:val="18"/>
  </w:num>
  <w:num w:numId="11">
    <w:abstractNumId w:val="19"/>
  </w:num>
  <w:num w:numId="12">
    <w:abstractNumId w:val="16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"/>
  </w:num>
  <w:num w:numId="18">
    <w:abstractNumId w:val="25"/>
  </w:num>
  <w:num w:numId="19">
    <w:abstractNumId w:val="4"/>
  </w:num>
  <w:num w:numId="20">
    <w:abstractNumId w:val="21"/>
  </w:num>
  <w:num w:numId="21">
    <w:abstractNumId w:val="32"/>
  </w:num>
  <w:num w:numId="22">
    <w:abstractNumId w:val="29"/>
  </w:num>
  <w:num w:numId="23">
    <w:abstractNumId w:val="12"/>
  </w:num>
  <w:num w:numId="24">
    <w:abstractNumId w:val="3"/>
  </w:num>
  <w:num w:numId="25">
    <w:abstractNumId w:val="33"/>
  </w:num>
  <w:num w:numId="26">
    <w:abstractNumId w:val="17"/>
  </w:num>
  <w:num w:numId="27">
    <w:abstractNumId w:val="24"/>
  </w:num>
  <w:num w:numId="28">
    <w:abstractNumId w:val="30"/>
  </w:num>
  <w:num w:numId="29">
    <w:abstractNumId w:val="8"/>
  </w:num>
  <w:num w:numId="30">
    <w:abstractNumId w:val="28"/>
  </w:num>
  <w:num w:numId="31">
    <w:abstractNumId w:val="1"/>
  </w:num>
  <w:num w:numId="32">
    <w:abstractNumId w:val="9"/>
  </w:num>
  <w:num w:numId="33">
    <w:abstractNumId w:val="7"/>
  </w:num>
  <w:num w:numId="34">
    <w:abstractNumId w:val="5"/>
  </w:num>
  <w:num w:numId="3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/38ihVQvMTmHFN8p8OjPmg7xqyFgNS88K8b+L1m6ghfxvgEHv1SY0YWrF1RAlsij0EU3bWCcZsDoFVn+bLfPA==" w:salt="PKW/IxO8SxLl74UH8I9SL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6"/>
    <w:rsid w:val="0000011C"/>
    <w:rsid w:val="00001056"/>
    <w:rsid w:val="00002307"/>
    <w:rsid w:val="00002BF7"/>
    <w:rsid w:val="00005561"/>
    <w:rsid w:val="00005B38"/>
    <w:rsid w:val="0001005F"/>
    <w:rsid w:val="00010418"/>
    <w:rsid w:val="00010641"/>
    <w:rsid w:val="00011A9C"/>
    <w:rsid w:val="0001230B"/>
    <w:rsid w:val="00012718"/>
    <w:rsid w:val="00013400"/>
    <w:rsid w:val="000149D0"/>
    <w:rsid w:val="00016954"/>
    <w:rsid w:val="00017849"/>
    <w:rsid w:val="00020638"/>
    <w:rsid w:val="00020F67"/>
    <w:rsid w:val="00021D3B"/>
    <w:rsid w:val="0002326F"/>
    <w:rsid w:val="00023291"/>
    <w:rsid w:val="00023369"/>
    <w:rsid w:val="000236D2"/>
    <w:rsid w:val="00024169"/>
    <w:rsid w:val="000241C6"/>
    <w:rsid w:val="0002462E"/>
    <w:rsid w:val="0002568A"/>
    <w:rsid w:val="00027087"/>
    <w:rsid w:val="00027AEE"/>
    <w:rsid w:val="000310D3"/>
    <w:rsid w:val="00032CA8"/>
    <w:rsid w:val="0003320D"/>
    <w:rsid w:val="0003330C"/>
    <w:rsid w:val="000337DD"/>
    <w:rsid w:val="00034B53"/>
    <w:rsid w:val="000351AA"/>
    <w:rsid w:val="00035B5F"/>
    <w:rsid w:val="00035BB7"/>
    <w:rsid w:val="00036715"/>
    <w:rsid w:val="000368EB"/>
    <w:rsid w:val="000369EC"/>
    <w:rsid w:val="0003716F"/>
    <w:rsid w:val="00040226"/>
    <w:rsid w:val="00040844"/>
    <w:rsid w:val="0004172A"/>
    <w:rsid w:val="00042065"/>
    <w:rsid w:val="00042763"/>
    <w:rsid w:val="000436D2"/>
    <w:rsid w:val="0004579A"/>
    <w:rsid w:val="000514F7"/>
    <w:rsid w:val="0005276A"/>
    <w:rsid w:val="00052951"/>
    <w:rsid w:val="000533CE"/>
    <w:rsid w:val="00054973"/>
    <w:rsid w:val="0005533C"/>
    <w:rsid w:val="000577CE"/>
    <w:rsid w:val="00057C31"/>
    <w:rsid w:val="00060507"/>
    <w:rsid w:val="00061327"/>
    <w:rsid w:val="000630CA"/>
    <w:rsid w:val="00063DAD"/>
    <w:rsid w:val="0006407D"/>
    <w:rsid w:val="00067234"/>
    <w:rsid w:val="0006784B"/>
    <w:rsid w:val="00071E59"/>
    <w:rsid w:val="00072F02"/>
    <w:rsid w:val="0007328D"/>
    <w:rsid w:val="00073B4C"/>
    <w:rsid w:val="00073B4E"/>
    <w:rsid w:val="000746A8"/>
    <w:rsid w:val="00074BDB"/>
    <w:rsid w:val="00074FA4"/>
    <w:rsid w:val="000764E3"/>
    <w:rsid w:val="000767EA"/>
    <w:rsid w:val="0007759C"/>
    <w:rsid w:val="00080A6D"/>
    <w:rsid w:val="00080E14"/>
    <w:rsid w:val="00081C84"/>
    <w:rsid w:val="00081CC3"/>
    <w:rsid w:val="00083621"/>
    <w:rsid w:val="00083EC4"/>
    <w:rsid w:val="00085252"/>
    <w:rsid w:val="00085A6F"/>
    <w:rsid w:val="00086D71"/>
    <w:rsid w:val="00087D65"/>
    <w:rsid w:val="00093499"/>
    <w:rsid w:val="0009413A"/>
    <w:rsid w:val="0009433C"/>
    <w:rsid w:val="00095BE1"/>
    <w:rsid w:val="00097689"/>
    <w:rsid w:val="000A02B0"/>
    <w:rsid w:val="000A03C9"/>
    <w:rsid w:val="000A2755"/>
    <w:rsid w:val="000A2F30"/>
    <w:rsid w:val="000A3893"/>
    <w:rsid w:val="000A40EF"/>
    <w:rsid w:val="000A47D0"/>
    <w:rsid w:val="000B2207"/>
    <w:rsid w:val="000B295C"/>
    <w:rsid w:val="000B2FFE"/>
    <w:rsid w:val="000B3401"/>
    <w:rsid w:val="000B50B8"/>
    <w:rsid w:val="000B5114"/>
    <w:rsid w:val="000B564D"/>
    <w:rsid w:val="000B5DE4"/>
    <w:rsid w:val="000C0336"/>
    <w:rsid w:val="000C0C93"/>
    <w:rsid w:val="000C3039"/>
    <w:rsid w:val="000C424F"/>
    <w:rsid w:val="000C542F"/>
    <w:rsid w:val="000C6FAF"/>
    <w:rsid w:val="000C7EAD"/>
    <w:rsid w:val="000D0976"/>
    <w:rsid w:val="000D0A42"/>
    <w:rsid w:val="000D1406"/>
    <w:rsid w:val="000D488C"/>
    <w:rsid w:val="000D4E65"/>
    <w:rsid w:val="000D613D"/>
    <w:rsid w:val="000D66FD"/>
    <w:rsid w:val="000D6DBA"/>
    <w:rsid w:val="000D7368"/>
    <w:rsid w:val="000D74BC"/>
    <w:rsid w:val="000E06F2"/>
    <w:rsid w:val="000E1BA1"/>
    <w:rsid w:val="000E280D"/>
    <w:rsid w:val="000E2BB8"/>
    <w:rsid w:val="000E3349"/>
    <w:rsid w:val="000E363D"/>
    <w:rsid w:val="000E3DDA"/>
    <w:rsid w:val="000F12B1"/>
    <w:rsid w:val="000F1325"/>
    <w:rsid w:val="000F1431"/>
    <w:rsid w:val="000F2598"/>
    <w:rsid w:val="000F2FF3"/>
    <w:rsid w:val="000F4557"/>
    <w:rsid w:val="000F68C5"/>
    <w:rsid w:val="000F6FB2"/>
    <w:rsid w:val="000F7313"/>
    <w:rsid w:val="000F7783"/>
    <w:rsid w:val="0010138F"/>
    <w:rsid w:val="00101FB3"/>
    <w:rsid w:val="00103150"/>
    <w:rsid w:val="00103694"/>
    <w:rsid w:val="0010419D"/>
    <w:rsid w:val="001043E0"/>
    <w:rsid w:val="00104515"/>
    <w:rsid w:val="00104A1A"/>
    <w:rsid w:val="00104C04"/>
    <w:rsid w:val="00104E1F"/>
    <w:rsid w:val="001068D4"/>
    <w:rsid w:val="00107169"/>
    <w:rsid w:val="00107F6F"/>
    <w:rsid w:val="00110106"/>
    <w:rsid w:val="00112096"/>
    <w:rsid w:val="00112128"/>
    <w:rsid w:val="001121C7"/>
    <w:rsid w:val="001126F4"/>
    <w:rsid w:val="00113C75"/>
    <w:rsid w:val="00115638"/>
    <w:rsid w:val="00115B5E"/>
    <w:rsid w:val="001162CD"/>
    <w:rsid w:val="0011669D"/>
    <w:rsid w:val="00117651"/>
    <w:rsid w:val="00120558"/>
    <w:rsid w:val="00121938"/>
    <w:rsid w:val="001223BE"/>
    <w:rsid w:val="001253ED"/>
    <w:rsid w:val="001267F7"/>
    <w:rsid w:val="00126ECE"/>
    <w:rsid w:val="001270B3"/>
    <w:rsid w:val="00131949"/>
    <w:rsid w:val="00133059"/>
    <w:rsid w:val="001337E9"/>
    <w:rsid w:val="00133E1D"/>
    <w:rsid w:val="00134937"/>
    <w:rsid w:val="00135D3A"/>
    <w:rsid w:val="00140447"/>
    <w:rsid w:val="00141471"/>
    <w:rsid w:val="00141614"/>
    <w:rsid w:val="00141915"/>
    <w:rsid w:val="00142ECC"/>
    <w:rsid w:val="00143017"/>
    <w:rsid w:val="0014311F"/>
    <w:rsid w:val="00143E76"/>
    <w:rsid w:val="00147172"/>
    <w:rsid w:val="00147D2D"/>
    <w:rsid w:val="00151773"/>
    <w:rsid w:val="00151D65"/>
    <w:rsid w:val="00152BF2"/>
    <w:rsid w:val="00153A0D"/>
    <w:rsid w:val="00154244"/>
    <w:rsid w:val="00154DF0"/>
    <w:rsid w:val="00155533"/>
    <w:rsid w:val="00155AD2"/>
    <w:rsid w:val="001566E0"/>
    <w:rsid w:val="00156D2C"/>
    <w:rsid w:val="00157484"/>
    <w:rsid w:val="00157929"/>
    <w:rsid w:val="00157C54"/>
    <w:rsid w:val="001625FF"/>
    <w:rsid w:val="00162C3D"/>
    <w:rsid w:val="00164909"/>
    <w:rsid w:val="00164EE3"/>
    <w:rsid w:val="001669CC"/>
    <w:rsid w:val="00173736"/>
    <w:rsid w:val="00173B2A"/>
    <w:rsid w:val="001745BF"/>
    <w:rsid w:val="00174928"/>
    <w:rsid w:val="00174E96"/>
    <w:rsid w:val="001759B7"/>
    <w:rsid w:val="00175F4B"/>
    <w:rsid w:val="00176B28"/>
    <w:rsid w:val="00176DD7"/>
    <w:rsid w:val="00177238"/>
    <w:rsid w:val="0017788F"/>
    <w:rsid w:val="0018253B"/>
    <w:rsid w:val="001830C5"/>
    <w:rsid w:val="00183541"/>
    <w:rsid w:val="001838B9"/>
    <w:rsid w:val="00184F8B"/>
    <w:rsid w:val="001857E4"/>
    <w:rsid w:val="00185F16"/>
    <w:rsid w:val="0019200D"/>
    <w:rsid w:val="001941AF"/>
    <w:rsid w:val="00194C44"/>
    <w:rsid w:val="00195784"/>
    <w:rsid w:val="00197163"/>
    <w:rsid w:val="00197C9E"/>
    <w:rsid w:val="001A0546"/>
    <w:rsid w:val="001A0A9A"/>
    <w:rsid w:val="001A0C7D"/>
    <w:rsid w:val="001A29FF"/>
    <w:rsid w:val="001A3DED"/>
    <w:rsid w:val="001A425C"/>
    <w:rsid w:val="001A4874"/>
    <w:rsid w:val="001A4A4D"/>
    <w:rsid w:val="001A63FD"/>
    <w:rsid w:val="001A6649"/>
    <w:rsid w:val="001A7E19"/>
    <w:rsid w:val="001B0170"/>
    <w:rsid w:val="001B0DDE"/>
    <w:rsid w:val="001B20C9"/>
    <w:rsid w:val="001B2F51"/>
    <w:rsid w:val="001B628B"/>
    <w:rsid w:val="001B65A2"/>
    <w:rsid w:val="001B697D"/>
    <w:rsid w:val="001B72F8"/>
    <w:rsid w:val="001C0A50"/>
    <w:rsid w:val="001C1CB8"/>
    <w:rsid w:val="001C307D"/>
    <w:rsid w:val="001C3721"/>
    <w:rsid w:val="001C3FE3"/>
    <w:rsid w:val="001C4FDD"/>
    <w:rsid w:val="001C6CAE"/>
    <w:rsid w:val="001D022D"/>
    <w:rsid w:val="001D0AA9"/>
    <w:rsid w:val="001D104D"/>
    <w:rsid w:val="001D1F22"/>
    <w:rsid w:val="001D4221"/>
    <w:rsid w:val="001D4437"/>
    <w:rsid w:val="001D45E9"/>
    <w:rsid w:val="001D62F0"/>
    <w:rsid w:val="001D6C14"/>
    <w:rsid w:val="001D6C44"/>
    <w:rsid w:val="001D6C88"/>
    <w:rsid w:val="001E03CC"/>
    <w:rsid w:val="001E0FFD"/>
    <w:rsid w:val="001E33FC"/>
    <w:rsid w:val="001E382C"/>
    <w:rsid w:val="001E766D"/>
    <w:rsid w:val="001F10E4"/>
    <w:rsid w:val="001F2E9E"/>
    <w:rsid w:val="001F3775"/>
    <w:rsid w:val="001F4333"/>
    <w:rsid w:val="001F5162"/>
    <w:rsid w:val="001F5D08"/>
    <w:rsid w:val="001F65C5"/>
    <w:rsid w:val="001F6F74"/>
    <w:rsid w:val="00204065"/>
    <w:rsid w:val="0020411D"/>
    <w:rsid w:val="0020463A"/>
    <w:rsid w:val="00205342"/>
    <w:rsid w:val="00206965"/>
    <w:rsid w:val="00211415"/>
    <w:rsid w:val="00214871"/>
    <w:rsid w:val="00216087"/>
    <w:rsid w:val="002168E4"/>
    <w:rsid w:val="00216FD9"/>
    <w:rsid w:val="0021744D"/>
    <w:rsid w:val="00217CCB"/>
    <w:rsid w:val="00220078"/>
    <w:rsid w:val="0022031C"/>
    <w:rsid w:val="002210CA"/>
    <w:rsid w:val="00222765"/>
    <w:rsid w:val="002230DB"/>
    <w:rsid w:val="00223A40"/>
    <w:rsid w:val="00224A46"/>
    <w:rsid w:val="00225638"/>
    <w:rsid w:val="0022741C"/>
    <w:rsid w:val="0023036A"/>
    <w:rsid w:val="00231830"/>
    <w:rsid w:val="00232ABF"/>
    <w:rsid w:val="0023462C"/>
    <w:rsid w:val="0023498C"/>
    <w:rsid w:val="002417F9"/>
    <w:rsid w:val="00241ACB"/>
    <w:rsid w:val="00241F5A"/>
    <w:rsid w:val="00244A28"/>
    <w:rsid w:val="00246099"/>
    <w:rsid w:val="002460F9"/>
    <w:rsid w:val="00246171"/>
    <w:rsid w:val="00247DD6"/>
    <w:rsid w:val="00250155"/>
    <w:rsid w:val="002519CB"/>
    <w:rsid w:val="00251CD0"/>
    <w:rsid w:val="00252792"/>
    <w:rsid w:val="00252B10"/>
    <w:rsid w:val="00254A7B"/>
    <w:rsid w:val="002554A3"/>
    <w:rsid w:val="002575F1"/>
    <w:rsid w:val="00260254"/>
    <w:rsid w:val="00260458"/>
    <w:rsid w:val="00261178"/>
    <w:rsid w:val="00261523"/>
    <w:rsid w:val="00263A1E"/>
    <w:rsid w:val="002652D4"/>
    <w:rsid w:val="0026532E"/>
    <w:rsid w:val="0026580B"/>
    <w:rsid w:val="002670BF"/>
    <w:rsid w:val="00267C69"/>
    <w:rsid w:val="00267F04"/>
    <w:rsid w:val="002703F5"/>
    <w:rsid w:val="002716D7"/>
    <w:rsid w:val="00271ADB"/>
    <w:rsid w:val="00273E9B"/>
    <w:rsid w:val="00275408"/>
    <w:rsid w:val="0028035A"/>
    <w:rsid w:val="00280643"/>
    <w:rsid w:val="0028171B"/>
    <w:rsid w:val="002837DB"/>
    <w:rsid w:val="00284012"/>
    <w:rsid w:val="00285C04"/>
    <w:rsid w:val="0028620B"/>
    <w:rsid w:val="0028726E"/>
    <w:rsid w:val="00290B5E"/>
    <w:rsid w:val="00292C8B"/>
    <w:rsid w:val="00295736"/>
    <w:rsid w:val="002978B8"/>
    <w:rsid w:val="002A1258"/>
    <w:rsid w:val="002A19F7"/>
    <w:rsid w:val="002A1F2D"/>
    <w:rsid w:val="002A35D1"/>
    <w:rsid w:val="002A52EF"/>
    <w:rsid w:val="002B1BC5"/>
    <w:rsid w:val="002B29FB"/>
    <w:rsid w:val="002B3798"/>
    <w:rsid w:val="002B44CC"/>
    <w:rsid w:val="002B59A4"/>
    <w:rsid w:val="002B5EAC"/>
    <w:rsid w:val="002B63C3"/>
    <w:rsid w:val="002C0236"/>
    <w:rsid w:val="002C0393"/>
    <w:rsid w:val="002C07C4"/>
    <w:rsid w:val="002C0EA2"/>
    <w:rsid w:val="002C1B21"/>
    <w:rsid w:val="002C1EE9"/>
    <w:rsid w:val="002C2046"/>
    <w:rsid w:val="002C3405"/>
    <w:rsid w:val="002C3CAC"/>
    <w:rsid w:val="002C4DE9"/>
    <w:rsid w:val="002C50FC"/>
    <w:rsid w:val="002C602B"/>
    <w:rsid w:val="002C6DF7"/>
    <w:rsid w:val="002D08C5"/>
    <w:rsid w:val="002D527B"/>
    <w:rsid w:val="002D5C3A"/>
    <w:rsid w:val="002D71FC"/>
    <w:rsid w:val="002D7AE7"/>
    <w:rsid w:val="002D7C0A"/>
    <w:rsid w:val="002E159F"/>
    <w:rsid w:val="002E1609"/>
    <w:rsid w:val="002E17C2"/>
    <w:rsid w:val="002E358D"/>
    <w:rsid w:val="002E4117"/>
    <w:rsid w:val="002E54F2"/>
    <w:rsid w:val="002E579E"/>
    <w:rsid w:val="002E5DA3"/>
    <w:rsid w:val="002E6110"/>
    <w:rsid w:val="002E643C"/>
    <w:rsid w:val="002E7144"/>
    <w:rsid w:val="002E78C4"/>
    <w:rsid w:val="002F1483"/>
    <w:rsid w:val="002F34F4"/>
    <w:rsid w:val="002F4FEF"/>
    <w:rsid w:val="002F5F20"/>
    <w:rsid w:val="002F63F5"/>
    <w:rsid w:val="002F68DA"/>
    <w:rsid w:val="002F77F8"/>
    <w:rsid w:val="00300E16"/>
    <w:rsid w:val="003013E7"/>
    <w:rsid w:val="0030295B"/>
    <w:rsid w:val="00303110"/>
    <w:rsid w:val="003034CE"/>
    <w:rsid w:val="00305871"/>
    <w:rsid w:val="003058CD"/>
    <w:rsid w:val="003068C5"/>
    <w:rsid w:val="003104F4"/>
    <w:rsid w:val="00311540"/>
    <w:rsid w:val="00311B87"/>
    <w:rsid w:val="00312FDF"/>
    <w:rsid w:val="0031663A"/>
    <w:rsid w:val="0031703B"/>
    <w:rsid w:val="00317FEF"/>
    <w:rsid w:val="00320319"/>
    <w:rsid w:val="00320368"/>
    <w:rsid w:val="00320424"/>
    <w:rsid w:val="003204F2"/>
    <w:rsid w:val="00322E89"/>
    <w:rsid w:val="00323269"/>
    <w:rsid w:val="0032378C"/>
    <w:rsid w:val="00324B00"/>
    <w:rsid w:val="00324FD7"/>
    <w:rsid w:val="0032510D"/>
    <w:rsid w:val="00326032"/>
    <w:rsid w:val="003276CE"/>
    <w:rsid w:val="00327C3A"/>
    <w:rsid w:val="00327F5B"/>
    <w:rsid w:val="00330BCE"/>
    <w:rsid w:val="0033376A"/>
    <w:rsid w:val="00334D62"/>
    <w:rsid w:val="003375F8"/>
    <w:rsid w:val="003378D7"/>
    <w:rsid w:val="00337CD8"/>
    <w:rsid w:val="0034080B"/>
    <w:rsid w:val="0034100D"/>
    <w:rsid w:val="00342633"/>
    <w:rsid w:val="0034373B"/>
    <w:rsid w:val="003438B2"/>
    <w:rsid w:val="00343C92"/>
    <w:rsid w:val="00343F86"/>
    <w:rsid w:val="00344678"/>
    <w:rsid w:val="003473D5"/>
    <w:rsid w:val="00347738"/>
    <w:rsid w:val="00347DAE"/>
    <w:rsid w:val="00347EE6"/>
    <w:rsid w:val="00350C7C"/>
    <w:rsid w:val="00350D44"/>
    <w:rsid w:val="00351A38"/>
    <w:rsid w:val="003522BD"/>
    <w:rsid w:val="00352A71"/>
    <w:rsid w:val="003548C6"/>
    <w:rsid w:val="00354919"/>
    <w:rsid w:val="00355CFB"/>
    <w:rsid w:val="00356112"/>
    <w:rsid w:val="00356EDF"/>
    <w:rsid w:val="00357A1F"/>
    <w:rsid w:val="00360C2B"/>
    <w:rsid w:val="003615B7"/>
    <w:rsid w:val="00363CBC"/>
    <w:rsid w:val="003653C1"/>
    <w:rsid w:val="00365447"/>
    <w:rsid w:val="0036736F"/>
    <w:rsid w:val="003673A3"/>
    <w:rsid w:val="00370377"/>
    <w:rsid w:val="00370EB0"/>
    <w:rsid w:val="00372699"/>
    <w:rsid w:val="003735D9"/>
    <w:rsid w:val="00373FA5"/>
    <w:rsid w:val="003740EF"/>
    <w:rsid w:val="003741ED"/>
    <w:rsid w:val="00375799"/>
    <w:rsid w:val="00380262"/>
    <w:rsid w:val="003807B1"/>
    <w:rsid w:val="0038081D"/>
    <w:rsid w:val="003809C4"/>
    <w:rsid w:val="003830FD"/>
    <w:rsid w:val="0038455A"/>
    <w:rsid w:val="00385595"/>
    <w:rsid w:val="003855BD"/>
    <w:rsid w:val="003863D3"/>
    <w:rsid w:val="00386F1C"/>
    <w:rsid w:val="00390217"/>
    <w:rsid w:val="003915EC"/>
    <w:rsid w:val="0039299C"/>
    <w:rsid w:val="00392DAF"/>
    <w:rsid w:val="003931BB"/>
    <w:rsid w:val="00393D43"/>
    <w:rsid w:val="00394C96"/>
    <w:rsid w:val="003957BA"/>
    <w:rsid w:val="0039593F"/>
    <w:rsid w:val="00395E26"/>
    <w:rsid w:val="00396BFA"/>
    <w:rsid w:val="003A23FD"/>
    <w:rsid w:val="003A26B7"/>
    <w:rsid w:val="003A3CCA"/>
    <w:rsid w:val="003A5BDB"/>
    <w:rsid w:val="003A67A1"/>
    <w:rsid w:val="003A7B5F"/>
    <w:rsid w:val="003B0802"/>
    <w:rsid w:val="003B0D50"/>
    <w:rsid w:val="003B2733"/>
    <w:rsid w:val="003B3B8C"/>
    <w:rsid w:val="003B45C3"/>
    <w:rsid w:val="003B7FDC"/>
    <w:rsid w:val="003C0717"/>
    <w:rsid w:val="003C08CE"/>
    <w:rsid w:val="003C09AE"/>
    <w:rsid w:val="003C0FB7"/>
    <w:rsid w:val="003C12C1"/>
    <w:rsid w:val="003C1712"/>
    <w:rsid w:val="003C21FC"/>
    <w:rsid w:val="003C3D41"/>
    <w:rsid w:val="003C5826"/>
    <w:rsid w:val="003C6665"/>
    <w:rsid w:val="003C7ED5"/>
    <w:rsid w:val="003D361C"/>
    <w:rsid w:val="003D3930"/>
    <w:rsid w:val="003D3D68"/>
    <w:rsid w:val="003D4238"/>
    <w:rsid w:val="003D46E7"/>
    <w:rsid w:val="003D5326"/>
    <w:rsid w:val="003D53AF"/>
    <w:rsid w:val="003D6C77"/>
    <w:rsid w:val="003D7F86"/>
    <w:rsid w:val="003E0400"/>
    <w:rsid w:val="003E1312"/>
    <w:rsid w:val="003E3DC6"/>
    <w:rsid w:val="003E5598"/>
    <w:rsid w:val="003E5DAE"/>
    <w:rsid w:val="003E6225"/>
    <w:rsid w:val="003E62BE"/>
    <w:rsid w:val="003E6CBB"/>
    <w:rsid w:val="003E7297"/>
    <w:rsid w:val="003F15DB"/>
    <w:rsid w:val="003F1947"/>
    <w:rsid w:val="003F2A33"/>
    <w:rsid w:val="003F3058"/>
    <w:rsid w:val="003F5B3D"/>
    <w:rsid w:val="003F60E4"/>
    <w:rsid w:val="003F63B6"/>
    <w:rsid w:val="003F6467"/>
    <w:rsid w:val="004008F7"/>
    <w:rsid w:val="00400B83"/>
    <w:rsid w:val="00404689"/>
    <w:rsid w:val="004054E1"/>
    <w:rsid w:val="00405661"/>
    <w:rsid w:val="00407949"/>
    <w:rsid w:val="00407B89"/>
    <w:rsid w:val="0041010F"/>
    <w:rsid w:val="00410DF1"/>
    <w:rsid w:val="00411310"/>
    <w:rsid w:val="00411863"/>
    <w:rsid w:val="00411DAA"/>
    <w:rsid w:val="00412396"/>
    <w:rsid w:val="00416E72"/>
    <w:rsid w:val="00420D2D"/>
    <w:rsid w:val="00421EE0"/>
    <w:rsid w:val="004223D8"/>
    <w:rsid w:val="00422A40"/>
    <w:rsid w:val="0042386F"/>
    <w:rsid w:val="00425745"/>
    <w:rsid w:val="00425EFE"/>
    <w:rsid w:val="00426441"/>
    <w:rsid w:val="00426983"/>
    <w:rsid w:val="0043016F"/>
    <w:rsid w:val="00430F8B"/>
    <w:rsid w:val="00431028"/>
    <w:rsid w:val="00432B37"/>
    <w:rsid w:val="0043581B"/>
    <w:rsid w:val="00435E9F"/>
    <w:rsid w:val="004369AA"/>
    <w:rsid w:val="00437139"/>
    <w:rsid w:val="004372D7"/>
    <w:rsid w:val="00437BD8"/>
    <w:rsid w:val="004400D1"/>
    <w:rsid w:val="00440FE8"/>
    <w:rsid w:val="004419F4"/>
    <w:rsid w:val="00441C0B"/>
    <w:rsid w:val="00442763"/>
    <w:rsid w:val="004429CB"/>
    <w:rsid w:val="00442B9A"/>
    <w:rsid w:val="00442BF2"/>
    <w:rsid w:val="004441EF"/>
    <w:rsid w:val="004442AF"/>
    <w:rsid w:val="00444796"/>
    <w:rsid w:val="004451C5"/>
    <w:rsid w:val="00445DFF"/>
    <w:rsid w:val="00446485"/>
    <w:rsid w:val="0044721F"/>
    <w:rsid w:val="0045096A"/>
    <w:rsid w:val="00450FA3"/>
    <w:rsid w:val="00451827"/>
    <w:rsid w:val="00454079"/>
    <w:rsid w:val="00454855"/>
    <w:rsid w:val="004553C9"/>
    <w:rsid w:val="004555EC"/>
    <w:rsid w:val="004563B6"/>
    <w:rsid w:val="004634BB"/>
    <w:rsid w:val="00465038"/>
    <w:rsid w:val="00465146"/>
    <w:rsid w:val="00467DA1"/>
    <w:rsid w:val="0047133C"/>
    <w:rsid w:val="0047171F"/>
    <w:rsid w:val="00471E45"/>
    <w:rsid w:val="00473E48"/>
    <w:rsid w:val="00475034"/>
    <w:rsid w:val="0047570F"/>
    <w:rsid w:val="0047790A"/>
    <w:rsid w:val="00477EE5"/>
    <w:rsid w:val="00481AB4"/>
    <w:rsid w:val="00482AC8"/>
    <w:rsid w:val="00482BE6"/>
    <w:rsid w:val="00482FEA"/>
    <w:rsid w:val="004834E0"/>
    <w:rsid w:val="00483622"/>
    <w:rsid w:val="00483E34"/>
    <w:rsid w:val="00484B9B"/>
    <w:rsid w:val="004855CC"/>
    <w:rsid w:val="004875F8"/>
    <w:rsid w:val="004902BC"/>
    <w:rsid w:val="00490C59"/>
    <w:rsid w:val="0049123C"/>
    <w:rsid w:val="00491316"/>
    <w:rsid w:val="00491CC8"/>
    <w:rsid w:val="004932BA"/>
    <w:rsid w:val="004934B5"/>
    <w:rsid w:val="00495104"/>
    <w:rsid w:val="004A0047"/>
    <w:rsid w:val="004A0C1D"/>
    <w:rsid w:val="004A0E54"/>
    <w:rsid w:val="004A2EAE"/>
    <w:rsid w:val="004A4550"/>
    <w:rsid w:val="004A7422"/>
    <w:rsid w:val="004A7A3C"/>
    <w:rsid w:val="004B0135"/>
    <w:rsid w:val="004B0734"/>
    <w:rsid w:val="004B08F2"/>
    <w:rsid w:val="004B0BF3"/>
    <w:rsid w:val="004B1D85"/>
    <w:rsid w:val="004B249E"/>
    <w:rsid w:val="004B2C5A"/>
    <w:rsid w:val="004B35F5"/>
    <w:rsid w:val="004B3DA4"/>
    <w:rsid w:val="004B4E2E"/>
    <w:rsid w:val="004B620D"/>
    <w:rsid w:val="004B7F1E"/>
    <w:rsid w:val="004C16B0"/>
    <w:rsid w:val="004C1817"/>
    <w:rsid w:val="004C2FFB"/>
    <w:rsid w:val="004C405E"/>
    <w:rsid w:val="004C4E0D"/>
    <w:rsid w:val="004C4EE7"/>
    <w:rsid w:val="004C6618"/>
    <w:rsid w:val="004C6A7F"/>
    <w:rsid w:val="004C703D"/>
    <w:rsid w:val="004C74AE"/>
    <w:rsid w:val="004D00B4"/>
    <w:rsid w:val="004D012C"/>
    <w:rsid w:val="004D1DDB"/>
    <w:rsid w:val="004D4313"/>
    <w:rsid w:val="004D4504"/>
    <w:rsid w:val="004D644C"/>
    <w:rsid w:val="004D784A"/>
    <w:rsid w:val="004D7C2D"/>
    <w:rsid w:val="004E021B"/>
    <w:rsid w:val="004E07D0"/>
    <w:rsid w:val="004E0A09"/>
    <w:rsid w:val="004E17FA"/>
    <w:rsid w:val="004E1D24"/>
    <w:rsid w:val="004E284F"/>
    <w:rsid w:val="004E3CC2"/>
    <w:rsid w:val="004E42BE"/>
    <w:rsid w:val="004E6E79"/>
    <w:rsid w:val="004F0A40"/>
    <w:rsid w:val="004F19A9"/>
    <w:rsid w:val="004F25AC"/>
    <w:rsid w:val="004F2B9D"/>
    <w:rsid w:val="004F3340"/>
    <w:rsid w:val="004F4264"/>
    <w:rsid w:val="004F4C83"/>
    <w:rsid w:val="004F5040"/>
    <w:rsid w:val="004F5140"/>
    <w:rsid w:val="005014D3"/>
    <w:rsid w:val="0050224F"/>
    <w:rsid w:val="00502CEA"/>
    <w:rsid w:val="0050314F"/>
    <w:rsid w:val="00504275"/>
    <w:rsid w:val="00504D22"/>
    <w:rsid w:val="005058DD"/>
    <w:rsid w:val="0051025B"/>
    <w:rsid w:val="00511195"/>
    <w:rsid w:val="005117F3"/>
    <w:rsid w:val="00511AA6"/>
    <w:rsid w:val="00511B96"/>
    <w:rsid w:val="00511B9A"/>
    <w:rsid w:val="005130D1"/>
    <w:rsid w:val="005204B9"/>
    <w:rsid w:val="00520547"/>
    <w:rsid w:val="00521564"/>
    <w:rsid w:val="005252D8"/>
    <w:rsid w:val="00526E1F"/>
    <w:rsid w:val="005276B1"/>
    <w:rsid w:val="00532F0F"/>
    <w:rsid w:val="00534D91"/>
    <w:rsid w:val="00535097"/>
    <w:rsid w:val="0053659B"/>
    <w:rsid w:val="005367DB"/>
    <w:rsid w:val="00536AC4"/>
    <w:rsid w:val="005400FB"/>
    <w:rsid w:val="00542890"/>
    <w:rsid w:val="00545636"/>
    <w:rsid w:val="005464CC"/>
    <w:rsid w:val="005474F4"/>
    <w:rsid w:val="00550725"/>
    <w:rsid w:val="00551B97"/>
    <w:rsid w:val="005523AD"/>
    <w:rsid w:val="00552E97"/>
    <w:rsid w:val="005533DD"/>
    <w:rsid w:val="00553EFA"/>
    <w:rsid w:val="00554FD9"/>
    <w:rsid w:val="005558E8"/>
    <w:rsid w:val="00557834"/>
    <w:rsid w:val="00557919"/>
    <w:rsid w:val="00557CEA"/>
    <w:rsid w:val="00560237"/>
    <w:rsid w:val="00560F75"/>
    <w:rsid w:val="005617D5"/>
    <w:rsid w:val="00561861"/>
    <w:rsid w:val="00562253"/>
    <w:rsid w:val="00562734"/>
    <w:rsid w:val="00562B36"/>
    <w:rsid w:val="00562F78"/>
    <w:rsid w:val="0056370E"/>
    <w:rsid w:val="00567422"/>
    <w:rsid w:val="00570089"/>
    <w:rsid w:val="00570B73"/>
    <w:rsid w:val="00570CD1"/>
    <w:rsid w:val="00571D19"/>
    <w:rsid w:val="00572AC7"/>
    <w:rsid w:val="00572F4D"/>
    <w:rsid w:val="00573A1A"/>
    <w:rsid w:val="00573B7F"/>
    <w:rsid w:val="00574248"/>
    <w:rsid w:val="0057431A"/>
    <w:rsid w:val="005755F0"/>
    <w:rsid w:val="00575FB6"/>
    <w:rsid w:val="005772F1"/>
    <w:rsid w:val="005773FF"/>
    <w:rsid w:val="00582A3E"/>
    <w:rsid w:val="00582B93"/>
    <w:rsid w:val="00582DD0"/>
    <w:rsid w:val="0058631A"/>
    <w:rsid w:val="005863F9"/>
    <w:rsid w:val="00587888"/>
    <w:rsid w:val="005879F1"/>
    <w:rsid w:val="00590435"/>
    <w:rsid w:val="0059254F"/>
    <w:rsid w:val="0059526E"/>
    <w:rsid w:val="005956C8"/>
    <w:rsid w:val="00595CE4"/>
    <w:rsid w:val="00596240"/>
    <w:rsid w:val="00596B98"/>
    <w:rsid w:val="005979DE"/>
    <w:rsid w:val="00597AF7"/>
    <w:rsid w:val="005A13BF"/>
    <w:rsid w:val="005A1793"/>
    <w:rsid w:val="005A2107"/>
    <w:rsid w:val="005A338A"/>
    <w:rsid w:val="005A3EDF"/>
    <w:rsid w:val="005A4028"/>
    <w:rsid w:val="005A5547"/>
    <w:rsid w:val="005A7333"/>
    <w:rsid w:val="005A75B7"/>
    <w:rsid w:val="005A7754"/>
    <w:rsid w:val="005B1C19"/>
    <w:rsid w:val="005B1C74"/>
    <w:rsid w:val="005B3141"/>
    <w:rsid w:val="005B37B2"/>
    <w:rsid w:val="005B3C08"/>
    <w:rsid w:val="005B48EE"/>
    <w:rsid w:val="005B4C94"/>
    <w:rsid w:val="005B4F32"/>
    <w:rsid w:val="005B5B8E"/>
    <w:rsid w:val="005B5E2F"/>
    <w:rsid w:val="005B7E86"/>
    <w:rsid w:val="005C11B1"/>
    <w:rsid w:val="005C1AE0"/>
    <w:rsid w:val="005C243F"/>
    <w:rsid w:val="005C33D3"/>
    <w:rsid w:val="005C4769"/>
    <w:rsid w:val="005D0580"/>
    <w:rsid w:val="005D0A70"/>
    <w:rsid w:val="005D0EEB"/>
    <w:rsid w:val="005D27FF"/>
    <w:rsid w:val="005D3557"/>
    <w:rsid w:val="005D5DFE"/>
    <w:rsid w:val="005D6186"/>
    <w:rsid w:val="005D7493"/>
    <w:rsid w:val="005D7541"/>
    <w:rsid w:val="005D797D"/>
    <w:rsid w:val="005E0160"/>
    <w:rsid w:val="005E07B2"/>
    <w:rsid w:val="005E1550"/>
    <w:rsid w:val="005E224D"/>
    <w:rsid w:val="005E38CD"/>
    <w:rsid w:val="005E429B"/>
    <w:rsid w:val="005E5023"/>
    <w:rsid w:val="005E5068"/>
    <w:rsid w:val="005E5873"/>
    <w:rsid w:val="005F044F"/>
    <w:rsid w:val="005F0C0B"/>
    <w:rsid w:val="005F200E"/>
    <w:rsid w:val="005F2106"/>
    <w:rsid w:val="005F475A"/>
    <w:rsid w:val="005F4D32"/>
    <w:rsid w:val="005F6841"/>
    <w:rsid w:val="005F7426"/>
    <w:rsid w:val="0060016F"/>
    <w:rsid w:val="006004EB"/>
    <w:rsid w:val="00600AFC"/>
    <w:rsid w:val="006013F3"/>
    <w:rsid w:val="00602793"/>
    <w:rsid w:val="0060404E"/>
    <w:rsid w:val="006044FE"/>
    <w:rsid w:val="00606FAF"/>
    <w:rsid w:val="0061167A"/>
    <w:rsid w:val="00611DF5"/>
    <w:rsid w:val="00612511"/>
    <w:rsid w:val="006129A8"/>
    <w:rsid w:val="00612D40"/>
    <w:rsid w:val="00613486"/>
    <w:rsid w:val="00616460"/>
    <w:rsid w:val="00621591"/>
    <w:rsid w:val="00621599"/>
    <w:rsid w:val="00622047"/>
    <w:rsid w:val="006222A3"/>
    <w:rsid w:val="00623909"/>
    <w:rsid w:val="00623E60"/>
    <w:rsid w:val="00624ABF"/>
    <w:rsid w:val="0062660A"/>
    <w:rsid w:val="00626B08"/>
    <w:rsid w:val="0062711D"/>
    <w:rsid w:val="00627CAF"/>
    <w:rsid w:val="0063163B"/>
    <w:rsid w:val="00631DDF"/>
    <w:rsid w:val="006331F5"/>
    <w:rsid w:val="006347D8"/>
    <w:rsid w:val="0063534D"/>
    <w:rsid w:val="006355A3"/>
    <w:rsid w:val="006370BC"/>
    <w:rsid w:val="00637C42"/>
    <w:rsid w:val="00637DD3"/>
    <w:rsid w:val="00640B20"/>
    <w:rsid w:val="00641286"/>
    <w:rsid w:val="006419BA"/>
    <w:rsid w:val="00641DCC"/>
    <w:rsid w:val="00642119"/>
    <w:rsid w:val="00643CEE"/>
    <w:rsid w:val="006442CD"/>
    <w:rsid w:val="00646F3C"/>
    <w:rsid w:val="00646FC6"/>
    <w:rsid w:val="00650424"/>
    <w:rsid w:val="006504EB"/>
    <w:rsid w:val="00650A33"/>
    <w:rsid w:val="00650FA5"/>
    <w:rsid w:val="00651B84"/>
    <w:rsid w:val="00653ACB"/>
    <w:rsid w:val="0065477D"/>
    <w:rsid w:val="00655431"/>
    <w:rsid w:val="00661F1B"/>
    <w:rsid w:val="00661FE8"/>
    <w:rsid w:val="00662848"/>
    <w:rsid w:val="0066372A"/>
    <w:rsid w:val="00663949"/>
    <w:rsid w:val="00663C91"/>
    <w:rsid w:val="00664715"/>
    <w:rsid w:val="00670B83"/>
    <w:rsid w:val="00674B8A"/>
    <w:rsid w:val="0067533F"/>
    <w:rsid w:val="00675609"/>
    <w:rsid w:val="00675FA4"/>
    <w:rsid w:val="00676605"/>
    <w:rsid w:val="00681B83"/>
    <w:rsid w:val="0068331A"/>
    <w:rsid w:val="006837E1"/>
    <w:rsid w:val="00686EB0"/>
    <w:rsid w:val="00690166"/>
    <w:rsid w:val="006905D9"/>
    <w:rsid w:val="00691EBC"/>
    <w:rsid w:val="00692DBC"/>
    <w:rsid w:val="00694F57"/>
    <w:rsid w:val="00695067"/>
    <w:rsid w:val="006963B5"/>
    <w:rsid w:val="006977AB"/>
    <w:rsid w:val="006A14FA"/>
    <w:rsid w:val="006A2C0A"/>
    <w:rsid w:val="006A33A9"/>
    <w:rsid w:val="006A45C6"/>
    <w:rsid w:val="006A51B5"/>
    <w:rsid w:val="006A5E97"/>
    <w:rsid w:val="006A751E"/>
    <w:rsid w:val="006B1668"/>
    <w:rsid w:val="006B367F"/>
    <w:rsid w:val="006B3686"/>
    <w:rsid w:val="006B4026"/>
    <w:rsid w:val="006B6D6B"/>
    <w:rsid w:val="006C22B7"/>
    <w:rsid w:val="006C564D"/>
    <w:rsid w:val="006C61C6"/>
    <w:rsid w:val="006C6489"/>
    <w:rsid w:val="006C6E27"/>
    <w:rsid w:val="006C7335"/>
    <w:rsid w:val="006C7E45"/>
    <w:rsid w:val="006D21CD"/>
    <w:rsid w:val="006D33EB"/>
    <w:rsid w:val="006D39D2"/>
    <w:rsid w:val="006D4431"/>
    <w:rsid w:val="006D5E17"/>
    <w:rsid w:val="006E00E0"/>
    <w:rsid w:val="006E2B91"/>
    <w:rsid w:val="006E33C6"/>
    <w:rsid w:val="006E36BA"/>
    <w:rsid w:val="006E571B"/>
    <w:rsid w:val="006E661D"/>
    <w:rsid w:val="006E7358"/>
    <w:rsid w:val="006F0070"/>
    <w:rsid w:val="006F07E0"/>
    <w:rsid w:val="006F254C"/>
    <w:rsid w:val="006F3BC7"/>
    <w:rsid w:val="006F5D03"/>
    <w:rsid w:val="006F72E4"/>
    <w:rsid w:val="007019B4"/>
    <w:rsid w:val="0070317F"/>
    <w:rsid w:val="00703185"/>
    <w:rsid w:val="00703E39"/>
    <w:rsid w:val="00704D94"/>
    <w:rsid w:val="00706B1B"/>
    <w:rsid w:val="00706CB0"/>
    <w:rsid w:val="007108BC"/>
    <w:rsid w:val="00710D88"/>
    <w:rsid w:val="00714416"/>
    <w:rsid w:val="00717046"/>
    <w:rsid w:val="00723AEF"/>
    <w:rsid w:val="00723B74"/>
    <w:rsid w:val="0072428C"/>
    <w:rsid w:val="0072438A"/>
    <w:rsid w:val="0072477A"/>
    <w:rsid w:val="00725057"/>
    <w:rsid w:val="0072617F"/>
    <w:rsid w:val="00726EA2"/>
    <w:rsid w:val="007305B9"/>
    <w:rsid w:val="00730D3A"/>
    <w:rsid w:val="007319ED"/>
    <w:rsid w:val="00732AA0"/>
    <w:rsid w:val="0073314F"/>
    <w:rsid w:val="0073329A"/>
    <w:rsid w:val="007348E5"/>
    <w:rsid w:val="00734B10"/>
    <w:rsid w:val="00735D76"/>
    <w:rsid w:val="00736692"/>
    <w:rsid w:val="0073744A"/>
    <w:rsid w:val="00737F3F"/>
    <w:rsid w:val="00740CC1"/>
    <w:rsid w:val="00741420"/>
    <w:rsid w:val="0074143E"/>
    <w:rsid w:val="00741EE6"/>
    <w:rsid w:val="007424D9"/>
    <w:rsid w:val="007431BC"/>
    <w:rsid w:val="007437E8"/>
    <w:rsid w:val="00744449"/>
    <w:rsid w:val="00745CAC"/>
    <w:rsid w:val="00746386"/>
    <w:rsid w:val="00746499"/>
    <w:rsid w:val="00746A7B"/>
    <w:rsid w:val="0074766C"/>
    <w:rsid w:val="00751045"/>
    <w:rsid w:val="007513A0"/>
    <w:rsid w:val="0075148A"/>
    <w:rsid w:val="00751BDC"/>
    <w:rsid w:val="00751D05"/>
    <w:rsid w:val="00752D19"/>
    <w:rsid w:val="0075471D"/>
    <w:rsid w:val="00756B00"/>
    <w:rsid w:val="0075756C"/>
    <w:rsid w:val="00760C70"/>
    <w:rsid w:val="00761813"/>
    <w:rsid w:val="00761ED3"/>
    <w:rsid w:val="0076222A"/>
    <w:rsid w:val="00762D2C"/>
    <w:rsid w:val="00764925"/>
    <w:rsid w:val="00767248"/>
    <w:rsid w:val="00771441"/>
    <w:rsid w:val="00771EB2"/>
    <w:rsid w:val="00772439"/>
    <w:rsid w:val="007729A1"/>
    <w:rsid w:val="007737D5"/>
    <w:rsid w:val="00775132"/>
    <w:rsid w:val="00775ABA"/>
    <w:rsid w:val="00777609"/>
    <w:rsid w:val="0078168B"/>
    <w:rsid w:val="00782364"/>
    <w:rsid w:val="00782D6A"/>
    <w:rsid w:val="00783284"/>
    <w:rsid w:val="00783B98"/>
    <w:rsid w:val="00786372"/>
    <w:rsid w:val="00787689"/>
    <w:rsid w:val="00790044"/>
    <w:rsid w:val="00790AFE"/>
    <w:rsid w:val="00794363"/>
    <w:rsid w:val="0079495C"/>
    <w:rsid w:val="00795C3C"/>
    <w:rsid w:val="00795C57"/>
    <w:rsid w:val="007A04A4"/>
    <w:rsid w:val="007A0763"/>
    <w:rsid w:val="007A0FEA"/>
    <w:rsid w:val="007A16CA"/>
    <w:rsid w:val="007A22F2"/>
    <w:rsid w:val="007A2352"/>
    <w:rsid w:val="007A28A2"/>
    <w:rsid w:val="007A2B40"/>
    <w:rsid w:val="007A2EFC"/>
    <w:rsid w:val="007A4B5D"/>
    <w:rsid w:val="007A5151"/>
    <w:rsid w:val="007A78B2"/>
    <w:rsid w:val="007A7EA9"/>
    <w:rsid w:val="007B00B2"/>
    <w:rsid w:val="007B12D8"/>
    <w:rsid w:val="007B1638"/>
    <w:rsid w:val="007B292C"/>
    <w:rsid w:val="007B3B4B"/>
    <w:rsid w:val="007B3CC2"/>
    <w:rsid w:val="007B3F92"/>
    <w:rsid w:val="007B4C32"/>
    <w:rsid w:val="007C0FD3"/>
    <w:rsid w:val="007C217E"/>
    <w:rsid w:val="007C24D1"/>
    <w:rsid w:val="007C29A4"/>
    <w:rsid w:val="007C3080"/>
    <w:rsid w:val="007C348C"/>
    <w:rsid w:val="007C3550"/>
    <w:rsid w:val="007C3EF4"/>
    <w:rsid w:val="007C44E4"/>
    <w:rsid w:val="007C6650"/>
    <w:rsid w:val="007C6942"/>
    <w:rsid w:val="007D2BB4"/>
    <w:rsid w:val="007D3612"/>
    <w:rsid w:val="007D6F7A"/>
    <w:rsid w:val="007D71DB"/>
    <w:rsid w:val="007D7CF0"/>
    <w:rsid w:val="007E1687"/>
    <w:rsid w:val="007E1786"/>
    <w:rsid w:val="007E227A"/>
    <w:rsid w:val="007E2637"/>
    <w:rsid w:val="007E3B2C"/>
    <w:rsid w:val="007E4E2A"/>
    <w:rsid w:val="007E5E9E"/>
    <w:rsid w:val="007E5FB5"/>
    <w:rsid w:val="007F05C8"/>
    <w:rsid w:val="007F05F0"/>
    <w:rsid w:val="007F1AE8"/>
    <w:rsid w:val="007F2B69"/>
    <w:rsid w:val="007F4A6C"/>
    <w:rsid w:val="007F6ACC"/>
    <w:rsid w:val="00800994"/>
    <w:rsid w:val="00802BE1"/>
    <w:rsid w:val="00805A2D"/>
    <w:rsid w:val="00805A84"/>
    <w:rsid w:val="00806362"/>
    <w:rsid w:val="00810FDE"/>
    <w:rsid w:val="008110B7"/>
    <w:rsid w:val="0081164C"/>
    <w:rsid w:val="008116A7"/>
    <w:rsid w:val="00811CF7"/>
    <w:rsid w:val="0081523B"/>
    <w:rsid w:val="00815282"/>
    <w:rsid w:val="00816B52"/>
    <w:rsid w:val="008170AE"/>
    <w:rsid w:val="00817B4C"/>
    <w:rsid w:val="008202AD"/>
    <w:rsid w:val="008204B0"/>
    <w:rsid w:val="00822700"/>
    <w:rsid w:val="00822994"/>
    <w:rsid w:val="00822FA7"/>
    <w:rsid w:val="0082308C"/>
    <w:rsid w:val="00823954"/>
    <w:rsid w:val="008239E9"/>
    <w:rsid w:val="00824A9A"/>
    <w:rsid w:val="00827AEE"/>
    <w:rsid w:val="008309D1"/>
    <w:rsid w:val="00831245"/>
    <w:rsid w:val="008319C9"/>
    <w:rsid w:val="0083293E"/>
    <w:rsid w:val="00833D95"/>
    <w:rsid w:val="008349E7"/>
    <w:rsid w:val="00834AA5"/>
    <w:rsid w:val="00836201"/>
    <w:rsid w:val="00836428"/>
    <w:rsid w:val="008364A3"/>
    <w:rsid w:val="00836B66"/>
    <w:rsid w:val="00836D00"/>
    <w:rsid w:val="00837A8C"/>
    <w:rsid w:val="00837B56"/>
    <w:rsid w:val="0084227E"/>
    <w:rsid w:val="008424A4"/>
    <w:rsid w:val="00845A76"/>
    <w:rsid w:val="00846370"/>
    <w:rsid w:val="00846FAF"/>
    <w:rsid w:val="00850B9A"/>
    <w:rsid w:val="00851101"/>
    <w:rsid w:val="00852C92"/>
    <w:rsid w:val="00852E14"/>
    <w:rsid w:val="0085637D"/>
    <w:rsid w:val="00856A1B"/>
    <w:rsid w:val="00856BA9"/>
    <w:rsid w:val="008571CF"/>
    <w:rsid w:val="00857F2B"/>
    <w:rsid w:val="00861473"/>
    <w:rsid w:val="00862122"/>
    <w:rsid w:val="00862247"/>
    <w:rsid w:val="008633D5"/>
    <w:rsid w:val="008636EF"/>
    <w:rsid w:val="00863CD6"/>
    <w:rsid w:val="00865258"/>
    <w:rsid w:val="00871502"/>
    <w:rsid w:val="0087180C"/>
    <w:rsid w:val="00871A57"/>
    <w:rsid w:val="00872052"/>
    <w:rsid w:val="00874EE7"/>
    <w:rsid w:val="0087611C"/>
    <w:rsid w:val="008773BA"/>
    <w:rsid w:val="0088055D"/>
    <w:rsid w:val="0088111B"/>
    <w:rsid w:val="0088134A"/>
    <w:rsid w:val="008824F3"/>
    <w:rsid w:val="00882BA2"/>
    <w:rsid w:val="00883256"/>
    <w:rsid w:val="00883D9A"/>
    <w:rsid w:val="00884CBB"/>
    <w:rsid w:val="0088529D"/>
    <w:rsid w:val="0088589B"/>
    <w:rsid w:val="00887F94"/>
    <w:rsid w:val="00891C95"/>
    <w:rsid w:val="00892F6A"/>
    <w:rsid w:val="00893C06"/>
    <w:rsid w:val="008969C5"/>
    <w:rsid w:val="008A05D2"/>
    <w:rsid w:val="008A087D"/>
    <w:rsid w:val="008A0DD8"/>
    <w:rsid w:val="008A1371"/>
    <w:rsid w:val="008A1CAD"/>
    <w:rsid w:val="008A328D"/>
    <w:rsid w:val="008A3EC1"/>
    <w:rsid w:val="008A500E"/>
    <w:rsid w:val="008A5995"/>
    <w:rsid w:val="008A7AA0"/>
    <w:rsid w:val="008B03B9"/>
    <w:rsid w:val="008B0AE9"/>
    <w:rsid w:val="008B1F5A"/>
    <w:rsid w:val="008B2343"/>
    <w:rsid w:val="008B23DC"/>
    <w:rsid w:val="008B28BD"/>
    <w:rsid w:val="008B429C"/>
    <w:rsid w:val="008B4667"/>
    <w:rsid w:val="008B4832"/>
    <w:rsid w:val="008B4B33"/>
    <w:rsid w:val="008B6057"/>
    <w:rsid w:val="008B6B90"/>
    <w:rsid w:val="008B752E"/>
    <w:rsid w:val="008B77CD"/>
    <w:rsid w:val="008B7C67"/>
    <w:rsid w:val="008C0B60"/>
    <w:rsid w:val="008C0F07"/>
    <w:rsid w:val="008C2972"/>
    <w:rsid w:val="008C30DF"/>
    <w:rsid w:val="008C46BF"/>
    <w:rsid w:val="008C5451"/>
    <w:rsid w:val="008C611E"/>
    <w:rsid w:val="008C6EE6"/>
    <w:rsid w:val="008C7A15"/>
    <w:rsid w:val="008D08FB"/>
    <w:rsid w:val="008D0AFE"/>
    <w:rsid w:val="008D1910"/>
    <w:rsid w:val="008D19FC"/>
    <w:rsid w:val="008D1A6B"/>
    <w:rsid w:val="008D443C"/>
    <w:rsid w:val="008D5E3C"/>
    <w:rsid w:val="008E00A0"/>
    <w:rsid w:val="008E2E13"/>
    <w:rsid w:val="008E3916"/>
    <w:rsid w:val="008E40D9"/>
    <w:rsid w:val="008E41B5"/>
    <w:rsid w:val="008E4285"/>
    <w:rsid w:val="008E63E3"/>
    <w:rsid w:val="008E64CC"/>
    <w:rsid w:val="008E65F1"/>
    <w:rsid w:val="008F0301"/>
    <w:rsid w:val="008F24E1"/>
    <w:rsid w:val="008F3131"/>
    <w:rsid w:val="008F3534"/>
    <w:rsid w:val="008F7A09"/>
    <w:rsid w:val="009002FA"/>
    <w:rsid w:val="0090088C"/>
    <w:rsid w:val="00902B39"/>
    <w:rsid w:val="009036D4"/>
    <w:rsid w:val="00905200"/>
    <w:rsid w:val="0090711F"/>
    <w:rsid w:val="009079EF"/>
    <w:rsid w:val="00911134"/>
    <w:rsid w:val="00911768"/>
    <w:rsid w:val="0091453C"/>
    <w:rsid w:val="00914602"/>
    <w:rsid w:val="009147E4"/>
    <w:rsid w:val="00916DE6"/>
    <w:rsid w:val="009176FA"/>
    <w:rsid w:val="00917BCD"/>
    <w:rsid w:val="009210CD"/>
    <w:rsid w:val="00921FF9"/>
    <w:rsid w:val="00922811"/>
    <w:rsid w:val="00922B5C"/>
    <w:rsid w:val="00923660"/>
    <w:rsid w:val="009239B2"/>
    <w:rsid w:val="00924940"/>
    <w:rsid w:val="009255D5"/>
    <w:rsid w:val="009264FE"/>
    <w:rsid w:val="0092667A"/>
    <w:rsid w:val="00926733"/>
    <w:rsid w:val="00927DF9"/>
    <w:rsid w:val="0093043A"/>
    <w:rsid w:val="009306F8"/>
    <w:rsid w:val="0093185C"/>
    <w:rsid w:val="00931EAD"/>
    <w:rsid w:val="0093273A"/>
    <w:rsid w:val="00933500"/>
    <w:rsid w:val="00933CC0"/>
    <w:rsid w:val="00933E95"/>
    <w:rsid w:val="0093408F"/>
    <w:rsid w:val="00934144"/>
    <w:rsid w:val="00935571"/>
    <w:rsid w:val="00936B51"/>
    <w:rsid w:val="00941412"/>
    <w:rsid w:val="009416F0"/>
    <w:rsid w:val="00941951"/>
    <w:rsid w:val="00942B77"/>
    <w:rsid w:val="00943388"/>
    <w:rsid w:val="009434D5"/>
    <w:rsid w:val="00944A9E"/>
    <w:rsid w:val="00944EAE"/>
    <w:rsid w:val="00945084"/>
    <w:rsid w:val="009450B1"/>
    <w:rsid w:val="00945911"/>
    <w:rsid w:val="00945BD6"/>
    <w:rsid w:val="0095012F"/>
    <w:rsid w:val="0095054A"/>
    <w:rsid w:val="0095325C"/>
    <w:rsid w:val="00953893"/>
    <w:rsid w:val="009540A9"/>
    <w:rsid w:val="00954411"/>
    <w:rsid w:val="0095449F"/>
    <w:rsid w:val="00955FE2"/>
    <w:rsid w:val="009576C3"/>
    <w:rsid w:val="0096063F"/>
    <w:rsid w:val="00960D49"/>
    <w:rsid w:val="0096253F"/>
    <w:rsid w:val="00962BF4"/>
    <w:rsid w:val="009656EA"/>
    <w:rsid w:val="00965D0B"/>
    <w:rsid w:val="00966002"/>
    <w:rsid w:val="00966BBD"/>
    <w:rsid w:val="00966C70"/>
    <w:rsid w:val="009672A2"/>
    <w:rsid w:val="00967E3E"/>
    <w:rsid w:val="00970F2D"/>
    <w:rsid w:val="00974136"/>
    <w:rsid w:val="0097456F"/>
    <w:rsid w:val="0097486B"/>
    <w:rsid w:val="00974E82"/>
    <w:rsid w:val="009760D1"/>
    <w:rsid w:val="009764E8"/>
    <w:rsid w:val="00981D43"/>
    <w:rsid w:val="009835FC"/>
    <w:rsid w:val="009841BA"/>
    <w:rsid w:val="00984E72"/>
    <w:rsid w:val="00985367"/>
    <w:rsid w:val="00985DB9"/>
    <w:rsid w:val="0098692C"/>
    <w:rsid w:val="00987D3F"/>
    <w:rsid w:val="00987E42"/>
    <w:rsid w:val="00991494"/>
    <w:rsid w:val="00991D85"/>
    <w:rsid w:val="00991DA4"/>
    <w:rsid w:val="00992E4A"/>
    <w:rsid w:val="00993602"/>
    <w:rsid w:val="0099456E"/>
    <w:rsid w:val="0099693B"/>
    <w:rsid w:val="00997FE1"/>
    <w:rsid w:val="009A143A"/>
    <w:rsid w:val="009A1A05"/>
    <w:rsid w:val="009A564A"/>
    <w:rsid w:val="009A565E"/>
    <w:rsid w:val="009A651F"/>
    <w:rsid w:val="009A664D"/>
    <w:rsid w:val="009A68EB"/>
    <w:rsid w:val="009A77C8"/>
    <w:rsid w:val="009A77DB"/>
    <w:rsid w:val="009B27ED"/>
    <w:rsid w:val="009B2C8B"/>
    <w:rsid w:val="009B2EEF"/>
    <w:rsid w:val="009B32AE"/>
    <w:rsid w:val="009B4060"/>
    <w:rsid w:val="009B4CF8"/>
    <w:rsid w:val="009B738D"/>
    <w:rsid w:val="009C2E9D"/>
    <w:rsid w:val="009C36D1"/>
    <w:rsid w:val="009C38C0"/>
    <w:rsid w:val="009C3D0B"/>
    <w:rsid w:val="009C67AB"/>
    <w:rsid w:val="009C6AED"/>
    <w:rsid w:val="009C7AF2"/>
    <w:rsid w:val="009D1252"/>
    <w:rsid w:val="009D1995"/>
    <w:rsid w:val="009D1A04"/>
    <w:rsid w:val="009D1E5E"/>
    <w:rsid w:val="009D2301"/>
    <w:rsid w:val="009D24EB"/>
    <w:rsid w:val="009D34E1"/>
    <w:rsid w:val="009D3A7B"/>
    <w:rsid w:val="009D767D"/>
    <w:rsid w:val="009D7BF6"/>
    <w:rsid w:val="009E2FF4"/>
    <w:rsid w:val="009E314C"/>
    <w:rsid w:val="009E3869"/>
    <w:rsid w:val="009E3E17"/>
    <w:rsid w:val="009E3F3D"/>
    <w:rsid w:val="009E410F"/>
    <w:rsid w:val="009E4932"/>
    <w:rsid w:val="009E4990"/>
    <w:rsid w:val="009E5894"/>
    <w:rsid w:val="009E62AF"/>
    <w:rsid w:val="009F0704"/>
    <w:rsid w:val="009F100F"/>
    <w:rsid w:val="009F1CB1"/>
    <w:rsid w:val="009F2576"/>
    <w:rsid w:val="009F2636"/>
    <w:rsid w:val="009F3146"/>
    <w:rsid w:val="009F44CF"/>
    <w:rsid w:val="009F4B6C"/>
    <w:rsid w:val="009F4F4A"/>
    <w:rsid w:val="009F5A94"/>
    <w:rsid w:val="009F5B66"/>
    <w:rsid w:val="009F719C"/>
    <w:rsid w:val="00A00BAB"/>
    <w:rsid w:val="00A00BC3"/>
    <w:rsid w:val="00A02009"/>
    <w:rsid w:val="00A0326F"/>
    <w:rsid w:val="00A03A69"/>
    <w:rsid w:val="00A03A8C"/>
    <w:rsid w:val="00A0473B"/>
    <w:rsid w:val="00A06FD1"/>
    <w:rsid w:val="00A075BF"/>
    <w:rsid w:val="00A1001E"/>
    <w:rsid w:val="00A10405"/>
    <w:rsid w:val="00A132FD"/>
    <w:rsid w:val="00A168CC"/>
    <w:rsid w:val="00A20698"/>
    <w:rsid w:val="00A20A8B"/>
    <w:rsid w:val="00A20EE6"/>
    <w:rsid w:val="00A21DF0"/>
    <w:rsid w:val="00A22ECA"/>
    <w:rsid w:val="00A23C06"/>
    <w:rsid w:val="00A23C8B"/>
    <w:rsid w:val="00A23D4E"/>
    <w:rsid w:val="00A25659"/>
    <w:rsid w:val="00A25E32"/>
    <w:rsid w:val="00A272FB"/>
    <w:rsid w:val="00A27BD2"/>
    <w:rsid w:val="00A3199F"/>
    <w:rsid w:val="00A34E7A"/>
    <w:rsid w:val="00A3540C"/>
    <w:rsid w:val="00A355E6"/>
    <w:rsid w:val="00A35DB8"/>
    <w:rsid w:val="00A40DFF"/>
    <w:rsid w:val="00A414DF"/>
    <w:rsid w:val="00A46265"/>
    <w:rsid w:val="00A47158"/>
    <w:rsid w:val="00A503BF"/>
    <w:rsid w:val="00A503E3"/>
    <w:rsid w:val="00A50BE1"/>
    <w:rsid w:val="00A52647"/>
    <w:rsid w:val="00A53006"/>
    <w:rsid w:val="00A530AB"/>
    <w:rsid w:val="00A5369D"/>
    <w:rsid w:val="00A54213"/>
    <w:rsid w:val="00A5443B"/>
    <w:rsid w:val="00A5451A"/>
    <w:rsid w:val="00A54827"/>
    <w:rsid w:val="00A54EA1"/>
    <w:rsid w:val="00A55F95"/>
    <w:rsid w:val="00A56137"/>
    <w:rsid w:val="00A5731F"/>
    <w:rsid w:val="00A60BFD"/>
    <w:rsid w:val="00A60D4E"/>
    <w:rsid w:val="00A60E6B"/>
    <w:rsid w:val="00A60E97"/>
    <w:rsid w:val="00A610B1"/>
    <w:rsid w:val="00A6197F"/>
    <w:rsid w:val="00A61990"/>
    <w:rsid w:val="00A62EED"/>
    <w:rsid w:val="00A634D5"/>
    <w:rsid w:val="00A636EA"/>
    <w:rsid w:val="00A63C55"/>
    <w:rsid w:val="00A64632"/>
    <w:rsid w:val="00A653FB"/>
    <w:rsid w:val="00A65868"/>
    <w:rsid w:val="00A66BC7"/>
    <w:rsid w:val="00A66E57"/>
    <w:rsid w:val="00A731FF"/>
    <w:rsid w:val="00A749BF"/>
    <w:rsid w:val="00A756B0"/>
    <w:rsid w:val="00A7651C"/>
    <w:rsid w:val="00A8039C"/>
    <w:rsid w:val="00A80E0E"/>
    <w:rsid w:val="00A80F07"/>
    <w:rsid w:val="00A81D04"/>
    <w:rsid w:val="00A81D93"/>
    <w:rsid w:val="00A82DB6"/>
    <w:rsid w:val="00A82E7E"/>
    <w:rsid w:val="00A82FA0"/>
    <w:rsid w:val="00A84344"/>
    <w:rsid w:val="00A90202"/>
    <w:rsid w:val="00A90558"/>
    <w:rsid w:val="00A90DF7"/>
    <w:rsid w:val="00A932D0"/>
    <w:rsid w:val="00A94167"/>
    <w:rsid w:val="00A94CE6"/>
    <w:rsid w:val="00A94FDA"/>
    <w:rsid w:val="00A95FFD"/>
    <w:rsid w:val="00A96E66"/>
    <w:rsid w:val="00AA0C68"/>
    <w:rsid w:val="00AA0E1F"/>
    <w:rsid w:val="00AA1631"/>
    <w:rsid w:val="00AA1A4A"/>
    <w:rsid w:val="00AA256E"/>
    <w:rsid w:val="00AA309B"/>
    <w:rsid w:val="00AA4A5E"/>
    <w:rsid w:val="00AA571D"/>
    <w:rsid w:val="00AA7484"/>
    <w:rsid w:val="00AA74B4"/>
    <w:rsid w:val="00AB03A3"/>
    <w:rsid w:val="00AB1029"/>
    <w:rsid w:val="00AB10B2"/>
    <w:rsid w:val="00AB1BDE"/>
    <w:rsid w:val="00AB392A"/>
    <w:rsid w:val="00AB4BA6"/>
    <w:rsid w:val="00AB5106"/>
    <w:rsid w:val="00AC1461"/>
    <w:rsid w:val="00AC1AB1"/>
    <w:rsid w:val="00AC2A1D"/>
    <w:rsid w:val="00AC2A36"/>
    <w:rsid w:val="00AC5C25"/>
    <w:rsid w:val="00AC7C48"/>
    <w:rsid w:val="00AD0129"/>
    <w:rsid w:val="00AD1955"/>
    <w:rsid w:val="00AD2691"/>
    <w:rsid w:val="00AD2AF1"/>
    <w:rsid w:val="00AD33E5"/>
    <w:rsid w:val="00AD56CD"/>
    <w:rsid w:val="00AE0129"/>
    <w:rsid w:val="00AE0F6A"/>
    <w:rsid w:val="00AE203F"/>
    <w:rsid w:val="00AE72EA"/>
    <w:rsid w:val="00AF058E"/>
    <w:rsid w:val="00AF0B6E"/>
    <w:rsid w:val="00AF525B"/>
    <w:rsid w:val="00AF5DEA"/>
    <w:rsid w:val="00AF63DE"/>
    <w:rsid w:val="00B0090D"/>
    <w:rsid w:val="00B00C00"/>
    <w:rsid w:val="00B0130D"/>
    <w:rsid w:val="00B01493"/>
    <w:rsid w:val="00B01AD0"/>
    <w:rsid w:val="00B03658"/>
    <w:rsid w:val="00B03D51"/>
    <w:rsid w:val="00B05B13"/>
    <w:rsid w:val="00B0613C"/>
    <w:rsid w:val="00B063D6"/>
    <w:rsid w:val="00B064AB"/>
    <w:rsid w:val="00B065AB"/>
    <w:rsid w:val="00B06A50"/>
    <w:rsid w:val="00B10234"/>
    <w:rsid w:val="00B1066F"/>
    <w:rsid w:val="00B11232"/>
    <w:rsid w:val="00B116DB"/>
    <w:rsid w:val="00B119D2"/>
    <w:rsid w:val="00B11B96"/>
    <w:rsid w:val="00B12978"/>
    <w:rsid w:val="00B12AC2"/>
    <w:rsid w:val="00B14737"/>
    <w:rsid w:val="00B153D8"/>
    <w:rsid w:val="00B21866"/>
    <w:rsid w:val="00B2232B"/>
    <w:rsid w:val="00B23E6D"/>
    <w:rsid w:val="00B24916"/>
    <w:rsid w:val="00B2546A"/>
    <w:rsid w:val="00B26473"/>
    <w:rsid w:val="00B26A4B"/>
    <w:rsid w:val="00B3024A"/>
    <w:rsid w:val="00B30B3C"/>
    <w:rsid w:val="00B314F7"/>
    <w:rsid w:val="00B32808"/>
    <w:rsid w:val="00B35F27"/>
    <w:rsid w:val="00B372AA"/>
    <w:rsid w:val="00B407D1"/>
    <w:rsid w:val="00B411C1"/>
    <w:rsid w:val="00B41D6F"/>
    <w:rsid w:val="00B4212F"/>
    <w:rsid w:val="00B4251A"/>
    <w:rsid w:val="00B434B3"/>
    <w:rsid w:val="00B44B65"/>
    <w:rsid w:val="00B4529A"/>
    <w:rsid w:val="00B459CC"/>
    <w:rsid w:val="00B467DD"/>
    <w:rsid w:val="00B4749C"/>
    <w:rsid w:val="00B47864"/>
    <w:rsid w:val="00B47EE6"/>
    <w:rsid w:val="00B52E26"/>
    <w:rsid w:val="00B5349E"/>
    <w:rsid w:val="00B542AD"/>
    <w:rsid w:val="00B5456A"/>
    <w:rsid w:val="00B54D71"/>
    <w:rsid w:val="00B571D3"/>
    <w:rsid w:val="00B63BA4"/>
    <w:rsid w:val="00B6465B"/>
    <w:rsid w:val="00B64CA6"/>
    <w:rsid w:val="00B664AD"/>
    <w:rsid w:val="00B70023"/>
    <w:rsid w:val="00B70AA8"/>
    <w:rsid w:val="00B718D9"/>
    <w:rsid w:val="00B71D27"/>
    <w:rsid w:val="00B72978"/>
    <w:rsid w:val="00B73AD1"/>
    <w:rsid w:val="00B74288"/>
    <w:rsid w:val="00B74BA2"/>
    <w:rsid w:val="00B74F58"/>
    <w:rsid w:val="00B753A1"/>
    <w:rsid w:val="00B7584E"/>
    <w:rsid w:val="00B76CC1"/>
    <w:rsid w:val="00B802CE"/>
    <w:rsid w:val="00B810D5"/>
    <w:rsid w:val="00B81771"/>
    <w:rsid w:val="00B831CB"/>
    <w:rsid w:val="00B83777"/>
    <w:rsid w:val="00B86771"/>
    <w:rsid w:val="00B86B0D"/>
    <w:rsid w:val="00B87A1A"/>
    <w:rsid w:val="00B90D5A"/>
    <w:rsid w:val="00B91944"/>
    <w:rsid w:val="00B91B0B"/>
    <w:rsid w:val="00B91B16"/>
    <w:rsid w:val="00B91D99"/>
    <w:rsid w:val="00B92B5F"/>
    <w:rsid w:val="00B94381"/>
    <w:rsid w:val="00B976A5"/>
    <w:rsid w:val="00BA0335"/>
    <w:rsid w:val="00BA06DA"/>
    <w:rsid w:val="00BA0CB4"/>
    <w:rsid w:val="00BA0EA8"/>
    <w:rsid w:val="00BA19F5"/>
    <w:rsid w:val="00BA4771"/>
    <w:rsid w:val="00BA4A48"/>
    <w:rsid w:val="00BA5A21"/>
    <w:rsid w:val="00BB07AE"/>
    <w:rsid w:val="00BB1898"/>
    <w:rsid w:val="00BB1DBE"/>
    <w:rsid w:val="00BB20EA"/>
    <w:rsid w:val="00BB2D87"/>
    <w:rsid w:val="00BB4630"/>
    <w:rsid w:val="00BB4A1E"/>
    <w:rsid w:val="00BB4CE8"/>
    <w:rsid w:val="00BB5D80"/>
    <w:rsid w:val="00BB67F6"/>
    <w:rsid w:val="00BB71BF"/>
    <w:rsid w:val="00BB7B2B"/>
    <w:rsid w:val="00BC292A"/>
    <w:rsid w:val="00BC35C7"/>
    <w:rsid w:val="00BC3C79"/>
    <w:rsid w:val="00BC5130"/>
    <w:rsid w:val="00BD03DF"/>
    <w:rsid w:val="00BD05F8"/>
    <w:rsid w:val="00BD18F4"/>
    <w:rsid w:val="00BD2189"/>
    <w:rsid w:val="00BD235E"/>
    <w:rsid w:val="00BD314E"/>
    <w:rsid w:val="00BD5268"/>
    <w:rsid w:val="00BD7678"/>
    <w:rsid w:val="00BD7C01"/>
    <w:rsid w:val="00BD7DEE"/>
    <w:rsid w:val="00BD7FF3"/>
    <w:rsid w:val="00BE00BA"/>
    <w:rsid w:val="00BE1052"/>
    <w:rsid w:val="00BE1F24"/>
    <w:rsid w:val="00BE31DE"/>
    <w:rsid w:val="00BE39E1"/>
    <w:rsid w:val="00BE44D4"/>
    <w:rsid w:val="00BE6E42"/>
    <w:rsid w:val="00BF0F05"/>
    <w:rsid w:val="00BF40B1"/>
    <w:rsid w:val="00BF4EC2"/>
    <w:rsid w:val="00BF64C1"/>
    <w:rsid w:val="00BF6AE3"/>
    <w:rsid w:val="00BF746B"/>
    <w:rsid w:val="00BF7CC0"/>
    <w:rsid w:val="00BF7CFB"/>
    <w:rsid w:val="00C000C5"/>
    <w:rsid w:val="00C00FB5"/>
    <w:rsid w:val="00C012BB"/>
    <w:rsid w:val="00C01493"/>
    <w:rsid w:val="00C01935"/>
    <w:rsid w:val="00C02AF1"/>
    <w:rsid w:val="00C035A5"/>
    <w:rsid w:val="00C035E0"/>
    <w:rsid w:val="00C03863"/>
    <w:rsid w:val="00C058E2"/>
    <w:rsid w:val="00C05B69"/>
    <w:rsid w:val="00C10364"/>
    <w:rsid w:val="00C1077F"/>
    <w:rsid w:val="00C121BE"/>
    <w:rsid w:val="00C123E9"/>
    <w:rsid w:val="00C12A93"/>
    <w:rsid w:val="00C1394E"/>
    <w:rsid w:val="00C1555C"/>
    <w:rsid w:val="00C17E04"/>
    <w:rsid w:val="00C17E21"/>
    <w:rsid w:val="00C17EF9"/>
    <w:rsid w:val="00C20543"/>
    <w:rsid w:val="00C20A1B"/>
    <w:rsid w:val="00C220CF"/>
    <w:rsid w:val="00C24603"/>
    <w:rsid w:val="00C25CA3"/>
    <w:rsid w:val="00C25D49"/>
    <w:rsid w:val="00C2729B"/>
    <w:rsid w:val="00C274EC"/>
    <w:rsid w:val="00C279D9"/>
    <w:rsid w:val="00C30204"/>
    <w:rsid w:val="00C3043E"/>
    <w:rsid w:val="00C30A08"/>
    <w:rsid w:val="00C32071"/>
    <w:rsid w:val="00C3215B"/>
    <w:rsid w:val="00C3296D"/>
    <w:rsid w:val="00C32D24"/>
    <w:rsid w:val="00C33F58"/>
    <w:rsid w:val="00C35E95"/>
    <w:rsid w:val="00C364AC"/>
    <w:rsid w:val="00C36C55"/>
    <w:rsid w:val="00C36F27"/>
    <w:rsid w:val="00C3739E"/>
    <w:rsid w:val="00C37E03"/>
    <w:rsid w:val="00C44345"/>
    <w:rsid w:val="00C44990"/>
    <w:rsid w:val="00C45B86"/>
    <w:rsid w:val="00C469C3"/>
    <w:rsid w:val="00C46C8D"/>
    <w:rsid w:val="00C46D00"/>
    <w:rsid w:val="00C47174"/>
    <w:rsid w:val="00C47803"/>
    <w:rsid w:val="00C56603"/>
    <w:rsid w:val="00C57A50"/>
    <w:rsid w:val="00C609F3"/>
    <w:rsid w:val="00C60FCF"/>
    <w:rsid w:val="00C624F6"/>
    <w:rsid w:val="00C628FF"/>
    <w:rsid w:val="00C62CB1"/>
    <w:rsid w:val="00C63395"/>
    <w:rsid w:val="00C64602"/>
    <w:rsid w:val="00C64760"/>
    <w:rsid w:val="00C64FFC"/>
    <w:rsid w:val="00C66537"/>
    <w:rsid w:val="00C70097"/>
    <w:rsid w:val="00C70114"/>
    <w:rsid w:val="00C7032F"/>
    <w:rsid w:val="00C712EE"/>
    <w:rsid w:val="00C714EA"/>
    <w:rsid w:val="00C71905"/>
    <w:rsid w:val="00C720DD"/>
    <w:rsid w:val="00C73EE9"/>
    <w:rsid w:val="00C7413F"/>
    <w:rsid w:val="00C74380"/>
    <w:rsid w:val="00C744E5"/>
    <w:rsid w:val="00C74720"/>
    <w:rsid w:val="00C74A90"/>
    <w:rsid w:val="00C76B34"/>
    <w:rsid w:val="00C76BF2"/>
    <w:rsid w:val="00C77426"/>
    <w:rsid w:val="00C80530"/>
    <w:rsid w:val="00C807E9"/>
    <w:rsid w:val="00C80CB0"/>
    <w:rsid w:val="00C83FD1"/>
    <w:rsid w:val="00C86607"/>
    <w:rsid w:val="00C86AE8"/>
    <w:rsid w:val="00C87079"/>
    <w:rsid w:val="00C87557"/>
    <w:rsid w:val="00C90E12"/>
    <w:rsid w:val="00C914B8"/>
    <w:rsid w:val="00C91EB6"/>
    <w:rsid w:val="00C91F70"/>
    <w:rsid w:val="00C92141"/>
    <w:rsid w:val="00C92CD3"/>
    <w:rsid w:val="00C92F43"/>
    <w:rsid w:val="00C93290"/>
    <w:rsid w:val="00C93A4E"/>
    <w:rsid w:val="00C93C1F"/>
    <w:rsid w:val="00C93D0F"/>
    <w:rsid w:val="00C93EBB"/>
    <w:rsid w:val="00C942CB"/>
    <w:rsid w:val="00C94CE1"/>
    <w:rsid w:val="00C9538A"/>
    <w:rsid w:val="00C95508"/>
    <w:rsid w:val="00CA402E"/>
    <w:rsid w:val="00CA43AA"/>
    <w:rsid w:val="00CA4F2E"/>
    <w:rsid w:val="00CA64B4"/>
    <w:rsid w:val="00CA6755"/>
    <w:rsid w:val="00CA6F27"/>
    <w:rsid w:val="00CB1382"/>
    <w:rsid w:val="00CB1594"/>
    <w:rsid w:val="00CB15A3"/>
    <w:rsid w:val="00CB166D"/>
    <w:rsid w:val="00CB3D31"/>
    <w:rsid w:val="00CB4A32"/>
    <w:rsid w:val="00CB5749"/>
    <w:rsid w:val="00CB6857"/>
    <w:rsid w:val="00CB6B95"/>
    <w:rsid w:val="00CB701F"/>
    <w:rsid w:val="00CB714B"/>
    <w:rsid w:val="00CB7BF6"/>
    <w:rsid w:val="00CB7F2F"/>
    <w:rsid w:val="00CC07EB"/>
    <w:rsid w:val="00CC13CF"/>
    <w:rsid w:val="00CC1555"/>
    <w:rsid w:val="00CC1967"/>
    <w:rsid w:val="00CC1B8D"/>
    <w:rsid w:val="00CC2C62"/>
    <w:rsid w:val="00CC3121"/>
    <w:rsid w:val="00CC3BC6"/>
    <w:rsid w:val="00CC4964"/>
    <w:rsid w:val="00CC4EFA"/>
    <w:rsid w:val="00CC5574"/>
    <w:rsid w:val="00CC65AF"/>
    <w:rsid w:val="00CD05D5"/>
    <w:rsid w:val="00CD0765"/>
    <w:rsid w:val="00CD0C55"/>
    <w:rsid w:val="00CD0E3B"/>
    <w:rsid w:val="00CD16E8"/>
    <w:rsid w:val="00CD1DF7"/>
    <w:rsid w:val="00CD2839"/>
    <w:rsid w:val="00CD3043"/>
    <w:rsid w:val="00CD3FE1"/>
    <w:rsid w:val="00CD480B"/>
    <w:rsid w:val="00CD4AC2"/>
    <w:rsid w:val="00CD5338"/>
    <w:rsid w:val="00CD751D"/>
    <w:rsid w:val="00CE13C6"/>
    <w:rsid w:val="00CE1507"/>
    <w:rsid w:val="00CE34BB"/>
    <w:rsid w:val="00CE3E48"/>
    <w:rsid w:val="00CE4E4A"/>
    <w:rsid w:val="00CE6B6D"/>
    <w:rsid w:val="00CE7326"/>
    <w:rsid w:val="00CE7416"/>
    <w:rsid w:val="00CE7BB9"/>
    <w:rsid w:val="00CF0114"/>
    <w:rsid w:val="00CF13B6"/>
    <w:rsid w:val="00CF409B"/>
    <w:rsid w:val="00CF45FF"/>
    <w:rsid w:val="00CF5633"/>
    <w:rsid w:val="00CF5A2C"/>
    <w:rsid w:val="00CF7065"/>
    <w:rsid w:val="00CF79E4"/>
    <w:rsid w:val="00CF7E8D"/>
    <w:rsid w:val="00D0127C"/>
    <w:rsid w:val="00D0196B"/>
    <w:rsid w:val="00D0218B"/>
    <w:rsid w:val="00D0346A"/>
    <w:rsid w:val="00D04EEC"/>
    <w:rsid w:val="00D051F9"/>
    <w:rsid w:val="00D06038"/>
    <w:rsid w:val="00D07E74"/>
    <w:rsid w:val="00D10E92"/>
    <w:rsid w:val="00D118C6"/>
    <w:rsid w:val="00D1251A"/>
    <w:rsid w:val="00D1290E"/>
    <w:rsid w:val="00D135C3"/>
    <w:rsid w:val="00D139DD"/>
    <w:rsid w:val="00D13CED"/>
    <w:rsid w:val="00D14ED9"/>
    <w:rsid w:val="00D15170"/>
    <w:rsid w:val="00D2169F"/>
    <w:rsid w:val="00D217BF"/>
    <w:rsid w:val="00D223CF"/>
    <w:rsid w:val="00D2279E"/>
    <w:rsid w:val="00D23033"/>
    <w:rsid w:val="00D2385E"/>
    <w:rsid w:val="00D23888"/>
    <w:rsid w:val="00D23E38"/>
    <w:rsid w:val="00D267D4"/>
    <w:rsid w:val="00D26958"/>
    <w:rsid w:val="00D272C3"/>
    <w:rsid w:val="00D275C3"/>
    <w:rsid w:val="00D31F1B"/>
    <w:rsid w:val="00D33C14"/>
    <w:rsid w:val="00D33E34"/>
    <w:rsid w:val="00D341A8"/>
    <w:rsid w:val="00D34D1B"/>
    <w:rsid w:val="00D362CA"/>
    <w:rsid w:val="00D37A3A"/>
    <w:rsid w:val="00D37C93"/>
    <w:rsid w:val="00D37F9F"/>
    <w:rsid w:val="00D40820"/>
    <w:rsid w:val="00D425A9"/>
    <w:rsid w:val="00D43D8F"/>
    <w:rsid w:val="00D46A24"/>
    <w:rsid w:val="00D46AA8"/>
    <w:rsid w:val="00D4747A"/>
    <w:rsid w:val="00D50341"/>
    <w:rsid w:val="00D514E5"/>
    <w:rsid w:val="00D52CCC"/>
    <w:rsid w:val="00D53255"/>
    <w:rsid w:val="00D53291"/>
    <w:rsid w:val="00D544E4"/>
    <w:rsid w:val="00D548C0"/>
    <w:rsid w:val="00D55C87"/>
    <w:rsid w:val="00D561BC"/>
    <w:rsid w:val="00D56B80"/>
    <w:rsid w:val="00D56BC3"/>
    <w:rsid w:val="00D57BE6"/>
    <w:rsid w:val="00D610D5"/>
    <w:rsid w:val="00D6180F"/>
    <w:rsid w:val="00D61E4E"/>
    <w:rsid w:val="00D645AA"/>
    <w:rsid w:val="00D66861"/>
    <w:rsid w:val="00D7018A"/>
    <w:rsid w:val="00D70248"/>
    <w:rsid w:val="00D713BE"/>
    <w:rsid w:val="00D7334C"/>
    <w:rsid w:val="00D74367"/>
    <w:rsid w:val="00D756C3"/>
    <w:rsid w:val="00D7776E"/>
    <w:rsid w:val="00D77CA6"/>
    <w:rsid w:val="00D80B2A"/>
    <w:rsid w:val="00D81BB7"/>
    <w:rsid w:val="00D82648"/>
    <w:rsid w:val="00D85A9D"/>
    <w:rsid w:val="00D86778"/>
    <w:rsid w:val="00D9006A"/>
    <w:rsid w:val="00D91C5B"/>
    <w:rsid w:val="00D92140"/>
    <w:rsid w:val="00D92BFD"/>
    <w:rsid w:val="00D93898"/>
    <w:rsid w:val="00D95021"/>
    <w:rsid w:val="00D95DBE"/>
    <w:rsid w:val="00D9635B"/>
    <w:rsid w:val="00D96F2A"/>
    <w:rsid w:val="00D97421"/>
    <w:rsid w:val="00D97652"/>
    <w:rsid w:val="00DA108A"/>
    <w:rsid w:val="00DA1A20"/>
    <w:rsid w:val="00DA31CB"/>
    <w:rsid w:val="00DA3B83"/>
    <w:rsid w:val="00DA4299"/>
    <w:rsid w:val="00DA4FC1"/>
    <w:rsid w:val="00DA65C2"/>
    <w:rsid w:val="00DA7FA7"/>
    <w:rsid w:val="00DB0051"/>
    <w:rsid w:val="00DB0E5A"/>
    <w:rsid w:val="00DB184E"/>
    <w:rsid w:val="00DB35BB"/>
    <w:rsid w:val="00DB5F19"/>
    <w:rsid w:val="00DB67EE"/>
    <w:rsid w:val="00DB6D25"/>
    <w:rsid w:val="00DB71B7"/>
    <w:rsid w:val="00DC3D02"/>
    <w:rsid w:val="00DC4472"/>
    <w:rsid w:val="00DC4D7A"/>
    <w:rsid w:val="00DC5A10"/>
    <w:rsid w:val="00DC60DC"/>
    <w:rsid w:val="00DD1417"/>
    <w:rsid w:val="00DD1AEA"/>
    <w:rsid w:val="00DD3CF0"/>
    <w:rsid w:val="00DD3F4F"/>
    <w:rsid w:val="00DD514F"/>
    <w:rsid w:val="00DD53D5"/>
    <w:rsid w:val="00DD57D0"/>
    <w:rsid w:val="00DD605D"/>
    <w:rsid w:val="00DD75C1"/>
    <w:rsid w:val="00DE0D5D"/>
    <w:rsid w:val="00DE0F96"/>
    <w:rsid w:val="00DE17A7"/>
    <w:rsid w:val="00DE2B33"/>
    <w:rsid w:val="00DE54E2"/>
    <w:rsid w:val="00DE583A"/>
    <w:rsid w:val="00DE5E2A"/>
    <w:rsid w:val="00DF0421"/>
    <w:rsid w:val="00DF0A3E"/>
    <w:rsid w:val="00DF0B0E"/>
    <w:rsid w:val="00DF2044"/>
    <w:rsid w:val="00DF22B1"/>
    <w:rsid w:val="00DF363B"/>
    <w:rsid w:val="00DF5098"/>
    <w:rsid w:val="00DF50CC"/>
    <w:rsid w:val="00DF5691"/>
    <w:rsid w:val="00DF5A4E"/>
    <w:rsid w:val="00DF5BDB"/>
    <w:rsid w:val="00DF5E7F"/>
    <w:rsid w:val="00DF6763"/>
    <w:rsid w:val="00DF6FAA"/>
    <w:rsid w:val="00DF75EF"/>
    <w:rsid w:val="00E0044D"/>
    <w:rsid w:val="00E01A51"/>
    <w:rsid w:val="00E03C1A"/>
    <w:rsid w:val="00E03CA9"/>
    <w:rsid w:val="00E05923"/>
    <w:rsid w:val="00E068A3"/>
    <w:rsid w:val="00E076BA"/>
    <w:rsid w:val="00E07BF4"/>
    <w:rsid w:val="00E07CB8"/>
    <w:rsid w:val="00E10E88"/>
    <w:rsid w:val="00E11EC7"/>
    <w:rsid w:val="00E133F8"/>
    <w:rsid w:val="00E13E00"/>
    <w:rsid w:val="00E13F92"/>
    <w:rsid w:val="00E15869"/>
    <w:rsid w:val="00E16793"/>
    <w:rsid w:val="00E17ABB"/>
    <w:rsid w:val="00E2060F"/>
    <w:rsid w:val="00E2066C"/>
    <w:rsid w:val="00E20D5C"/>
    <w:rsid w:val="00E20E1D"/>
    <w:rsid w:val="00E2180D"/>
    <w:rsid w:val="00E220D8"/>
    <w:rsid w:val="00E223EA"/>
    <w:rsid w:val="00E23FD3"/>
    <w:rsid w:val="00E24811"/>
    <w:rsid w:val="00E26164"/>
    <w:rsid w:val="00E30DCE"/>
    <w:rsid w:val="00E32E2C"/>
    <w:rsid w:val="00E33334"/>
    <w:rsid w:val="00E33B7D"/>
    <w:rsid w:val="00E34439"/>
    <w:rsid w:val="00E34A56"/>
    <w:rsid w:val="00E37076"/>
    <w:rsid w:val="00E37356"/>
    <w:rsid w:val="00E4040E"/>
    <w:rsid w:val="00E409B7"/>
    <w:rsid w:val="00E42948"/>
    <w:rsid w:val="00E45AE4"/>
    <w:rsid w:val="00E4607A"/>
    <w:rsid w:val="00E47158"/>
    <w:rsid w:val="00E475E7"/>
    <w:rsid w:val="00E47CCF"/>
    <w:rsid w:val="00E5038A"/>
    <w:rsid w:val="00E50D13"/>
    <w:rsid w:val="00E5258B"/>
    <w:rsid w:val="00E53499"/>
    <w:rsid w:val="00E546A6"/>
    <w:rsid w:val="00E55C6D"/>
    <w:rsid w:val="00E55DB2"/>
    <w:rsid w:val="00E55F11"/>
    <w:rsid w:val="00E57819"/>
    <w:rsid w:val="00E57F88"/>
    <w:rsid w:val="00E60ED4"/>
    <w:rsid w:val="00E620E2"/>
    <w:rsid w:val="00E620F2"/>
    <w:rsid w:val="00E62155"/>
    <w:rsid w:val="00E63146"/>
    <w:rsid w:val="00E63FE2"/>
    <w:rsid w:val="00E64EBD"/>
    <w:rsid w:val="00E652C1"/>
    <w:rsid w:val="00E66812"/>
    <w:rsid w:val="00E67636"/>
    <w:rsid w:val="00E71DED"/>
    <w:rsid w:val="00E72AA6"/>
    <w:rsid w:val="00E7318D"/>
    <w:rsid w:val="00E73F13"/>
    <w:rsid w:val="00E74ECC"/>
    <w:rsid w:val="00E75392"/>
    <w:rsid w:val="00E75856"/>
    <w:rsid w:val="00E76BE9"/>
    <w:rsid w:val="00E776C1"/>
    <w:rsid w:val="00E828EE"/>
    <w:rsid w:val="00E8330D"/>
    <w:rsid w:val="00E83EAD"/>
    <w:rsid w:val="00E843C7"/>
    <w:rsid w:val="00E84799"/>
    <w:rsid w:val="00E84BDD"/>
    <w:rsid w:val="00E8514E"/>
    <w:rsid w:val="00E85933"/>
    <w:rsid w:val="00E85E03"/>
    <w:rsid w:val="00E85FBF"/>
    <w:rsid w:val="00E86A9A"/>
    <w:rsid w:val="00E87C68"/>
    <w:rsid w:val="00E910CE"/>
    <w:rsid w:val="00E91E8E"/>
    <w:rsid w:val="00E92116"/>
    <w:rsid w:val="00E9319E"/>
    <w:rsid w:val="00E94349"/>
    <w:rsid w:val="00E948D5"/>
    <w:rsid w:val="00E95652"/>
    <w:rsid w:val="00E95826"/>
    <w:rsid w:val="00E961BE"/>
    <w:rsid w:val="00E96764"/>
    <w:rsid w:val="00E973E4"/>
    <w:rsid w:val="00E978BF"/>
    <w:rsid w:val="00EA0B0E"/>
    <w:rsid w:val="00EA0ECE"/>
    <w:rsid w:val="00EA2D1D"/>
    <w:rsid w:val="00EA4023"/>
    <w:rsid w:val="00EA4A94"/>
    <w:rsid w:val="00EA75BB"/>
    <w:rsid w:val="00EB11EA"/>
    <w:rsid w:val="00EB1318"/>
    <w:rsid w:val="00EB22CE"/>
    <w:rsid w:val="00EB2C31"/>
    <w:rsid w:val="00EB2C3C"/>
    <w:rsid w:val="00EB2E6C"/>
    <w:rsid w:val="00EB3438"/>
    <w:rsid w:val="00EB3F02"/>
    <w:rsid w:val="00EB5A04"/>
    <w:rsid w:val="00EB7FD7"/>
    <w:rsid w:val="00EC2227"/>
    <w:rsid w:val="00EC33A9"/>
    <w:rsid w:val="00EC4512"/>
    <w:rsid w:val="00EC4EE8"/>
    <w:rsid w:val="00EC65AE"/>
    <w:rsid w:val="00EC69DE"/>
    <w:rsid w:val="00EC7297"/>
    <w:rsid w:val="00ED11E9"/>
    <w:rsid w:val="00ED255E"/>
    <w:rsid w:val="00ED2912"/>
    <w:rsid w:val="00ED3DB7"/>
    <w:rsid w:val="00ED3E2F"/>
    <w:rsid w:val="00ED56E9"/>
    <w:rsid w:val="00ED5F09"/>
    <w:rsid w:val="00ED61CF"/>
    <w:rsid w:val="00ED6573"/>
    <w:rsid w:val="00ED67F6"/>
    <w:rsid w:val="00EE0D24"/>
    <w:rsid w:val="00EE1161"/>
    <w:rsid w:val="00EE1AD3"/>
    <w:rsid w:val="00EE20D6"/>
    <w:rsid w:val="00EE2905"/>
    <w:rsid w:val="00EE3DD3"/>
    <w:rsid w:val="00EE3E46"/>
    <w:rsid w:val="00EE4F8F"/>
    <w:rsid w:val="00EE58E8"/>
    <w:rsid w:val="00EE61EE"/>
    <w:rsid w:val="00EE62CE"/>
    <w:rsid w:val="00EE65B1"/>
    <w:rsid w:val="00EE66F9"/>
    <w:rsid w:val="00EE6A2D"/>
    <w:rsid w:val="00EF0E94"/>
    <w:rsid w:val="00EF1912"/>
    <w:rsid w:val="00EF3BD8"/>
    <w:rsid w:val="00EF46C0"/>
    <w:rsid w:val="00EF4E6F"/>
    <w:rsid w:val="00EF50C6"/>
    <w:rsid w:val="00EF5B43"/>
    <w:rsid w:val="00EF6033"/>
    <w:rsid w:val="00EF7168"/>
    <w:rsid w:val="00F04279"/>
    <w:rsid w:val="00F05A4D"/>
    <w:rsid w:val="00F06BE7"/>
    <w:rsid w:val="00F07033"/>
    <w:rsid w:val="00F114A1"/>
    <w:rsid w:val="00F147A3"/>
    <w:rsid w:val="00F157F4"/>
    <w:rsid w:val="00F20192"/>
    <w:rsid w:val="00F21D80"/>
    <w:rsid w:val="00F2278D"/>
    <w:rsid w:val="00F22ED9"/>
    <w:rsid w:val="00F236AD"/>
    <w:rsid w:val="00F23C99"/>
    <w:rsid w:val="00F24312"/>
    <w:rsid w:val="00F248DF"/>
    <w:rsid w:val="00F25E87"/>
    <w:rsid w:val="00F267A8"/>
    <w:rsid w:val="00F27308"/>
    <w:rsid w:val="00F273BF"/>
    <w:rsid w:val="00F30332"/>
    <w:rsid w:val="00F3214D"/>
    <w:rsid w:val="00F32571"/>
    <w:rsid w:val="00F32985"/>
    <w:rsid w:val="00F32A4B"/>
    <w:rsid w:val="00F32E83"/>
    <w:rsid w:val="00F354E9"/>
    <w:rsid w:val="00F357D3"/>
    <w:rsid w:val="00F359E2"/>
    <w:rsid w:val="00F36335"/>
    <w:rsid w:val="00F36524"/>
    <w:rsid w:val="00F37283"/>
    <w:rsid w:val="00F4045C"/>
    <w:rsid w:val="00F40C14"/>
    <w:rsid w:val="00F41120"/>
    <w:rsid w:val="00F4156B"/>
    <w:rsid w:val="00F41BD3"/>
    <w:rsid w:val="00F41DFF"/>
    <w:rsid w:val="00F4285E"/>
    <w:rsid w:val="00F42D71"/>
    <w:rsid w:val="00F4702A"/>
    <w:rsid w:val="00F478C0"/>
    <w:rsid w:val="00F52A43"/>
    <w:rsid w:val="00F54262"/>
    <w:rsid w:val="00F54362"/>
    <w:rsid w:val="00F5438A"/>
    <w:rsid w:val="00F5486D"/>
    <w:rsid w:val="00F5586A"/>
    <w:rsid w:val="00F55B2D"/>
    <w:rsid w:val="00F57547"/>
    <w:rsid w:val="00F57668"/>
    <w:rsid w:val="00F61941"/>
    <w:rsid w:val="00F61ED6"/>
    <w:rsid w:val="00F64F5F"/>
    <w:rsid w:val="00F658A2"/>
    <w:rsid w:val="00F65F51"/>
    <w:rsid w:val="00F667AF"/>
    <w:rsid w:val="00F669A0"/>
    <w:rsid w:val="00F669CF"/>
    <w:rsid w:val="00F711F0"/>
    <w:rsid w:val="00F71E13"/>
    <w:rsid w:val="00F73420"/>
    <w:rsid w:val="00F7491A"/>
    <w:rsid w:val="00F767FD"/>
    <w:rsid w:val="00F778BB"/>
    <w:rsid w:val="00F80EC6"/>
    <w:rsid w:val="00F82697"/>
    <w:rsid w:val="00F83725"/>
    <w:rsid w:val="00F83928"/>
    <w:rsid w:val="00F840AE"/>
    <w:rsid w:val="00F85288"/>
    <w:rsid w:val="00F85432"/>
    <w:rsid w:val="00F861C7"/>
    <w:rsid w:val="00F8636D"/>
    <w:rsid w:val="00F8677F"/>
    <w:rsid w:val="00F87A26"/>
    <w:rsid w:val="00F902D2"/>
    <w:rsid w:val="00F90518"/>
    <w:rsid w:val="00F907B4"/>
    <w:rsid w:val="00F90D91"/>
    <w:rsid w:val="00F91161"/>
    <w:rsid w:val="00F914BC"/>
    <w:rsid w:val="00F91523"/>
    <w:rsid w:val="00F91A5A"/>
    <w:rsid w:val="00F91CAE"/>
    <w:rsid w:val="00F9305A"/>
    <w:rsid w:val="00F94188"/>
    <w:rsid w:val="00F948C4"/>
    <w:rsid w:val="00F94923"/>
    <w:rsid w:val="00F9565E"/>
    <w:rsid w:val="00F9597A"/>
    <w:rsid w:val="00F96C93"/>
    <w:rsid w:val="00F975D3"/>
    <w:rsid w:val="00F97772"/>
    <w:rsid w:val="00FA01C4"/>
    <w:rsid w:val="00FA151A"/>
    <w:rsid w:val="00FA29DB"/>
    <w:rsid w:val="00FA31E2"/>
    <w:rsid w:val="00FA35E2"/>
    <w:rsid w:val="00FA50A7"/>
    <w:rsid w:val="00FA6F88"/>
    <w:rsid w:val="00FA7555"/>
    <w:rsid w:val="00FB0BC2"/>
    <w:rsid w:val="00FB0C82"/>
    <w:rsid w:val="00FB140E"/>
    <w:rsid w:val="00FB14A8"/>
    <w:rsid w:val="00FB2961"/>
    <w:rsid w:val="00FB3265"/>
    <w:rsid w:val="00FB4ABD"/>
    <w:rsid w:val="00FB4FB1"/>
    <w:rsid w:val="00FB5BFE"/>
    <w:rsid w:val="00FB5DC3"/>
    <w:rsid w:val="00FB6C75"/>
    <w:rsid w:val="00FB7266"/>
    <w:rsid w:val="00FB7DFC"/>
    <w:rsid w:val="00FC0C3D"/>
    <w:rsid w:val="00FC0EE7"/>
    <w:rsid w:val="00FC33AF"/>
    <w:rsid w:val="00FC54FC"/>
    <w:rsid w:val="00FC65AE"/>
    <w:rsid w:val="00FC77FA"/>
    <w:rsid w:val="00FD1417"/>
    <w:rsid w:val="00FD163F"/>
    <w:rsid w:val="00FD2DD2"/>
    <w:rsid w:val="00FD3519"/>
    <w:rsid w:val="00FD43EF"/>
    <w:rsid w:val="00FD475B"/>
    <w:rsid w:val="00FD47BD"/>
    <w:rsid w:val="00FD4881"/>
    <w:rsid w:val="00FD54CF"/>
    <w:rsid w:val="00FD5C7D"/>
    <w:rsid w:val="00FD6286"/>
    <w:rsid w:val="00FE00B7"/>
    <w:rsid w:val="00FE0771"/>
    <w:rsid w:val="00FE0D7A"/>
    <w:rsid w:val="00FE15FE"/>
    <w:rsid w:val="00FE4691"/>
    <w:rsid w:val="00FE71C0"/>
    <w:rsid w:val="00FF0974"/>
    <w:rsid w:val="00FF2B04"/>
    <w:rsid w:val="00FF2BB9"/>
    <w:rsid w:val="00FF3A9D"/>
    <w:rsid w:val="00FF435F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17F1F"/>
  <w15:docId w15:val="{EDEBE46F-9E60-414D-BA01-7D27A90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BB7B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B7B2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B7B2B"/>
    <w:pPr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13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BB7B2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B7B2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B7B2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B7B2B"/>
    <w:pPr>
      <w:tabs>
        <w:tab w:val="center" w:pos="4536"/>
        <w:tab w:val="right" w:pos="9072"/>
      </w:tabs>
      <w:spacing w:after="280" w:line="280" w:lineRule="atLeast"/>
    </w:pPr>
    <w:rPr>
      <w:rFonts w:ascii="Arial" w:eastAsia="Times New Roman" w:hAnsi="Arial" w:cs="Times New Roman"/>
      <w:kern w:val="16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7B2B"/>
    <w:rPr>
      <w:rFonts w:ascii="Arial" w:eastAsia="Times New Roman" w:hAnsi="Arial" w:cs="Times New Roman"/>
      <w:kern w:val="16"/>
      <w:sz w:val="21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B7B2B"/>
  </w:style>
  <w:style w:type="paragraph" w:styleId="Sprechblasentext">
    <w:name w:val="Balloon Text"/>
    <w:basedOn w:val="Standard"/>
    <w:link w:val="SprechblasentextZchn"/>
    <w:uiPriority w:val="99"/>
    <w:semiHidden/>
    <w:rsid w:val="00BB7B2B"/>
    <w:pPr>
      <w:spacing w:after="280" w:line="280" w:lineRule="atLeast"/>
    </w:pPr>
    <w:rPr>
      <w:rFonts w:ascii="Tahoma" w:eastAsia="Times New Roman" w:hAnsi="Tahoma" w:cs="Tahoma"/>
      <w:kern w:val="16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B2B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BB7B2B"/>
    <w:pPr>
      <w:tabs>
        <w:tab w:val="left" w:pos="488"/>
      </w:tabs>
      <w:spacing w:after="0" w:line="190" w:lineRule="atLeast"/>
    </w:pPr>
    <w:rPr>
      <w:rFonts w:ascii="Arial" w:eastAsia="Times New Roman" w:hAnsi="Arial" w:cs="Times New Roman"/>
      <w:noProof/>
      <w:kern w:val="14"/>
      <w:sz w:val="1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B7B2B"/>
    <w:rPr>
      <w:rFonts w:ascii="Arial" w:eastAsia="Times New Roman" w:hAnsi="Arial" w:cs="Times New Roman"/>
      <w:noProof/>
      <w:kern w:val="14"/>
      <w:sz w:val="14"/>
      <w:szCs w:val="20"/>
      <w:lang w:eastAsia="de-DE"/>
    </w:rPr>
  </w:style>
  <w:style w:type="paragraph" w:customStyle="1" w:styleId="StandardohneLeerzeile">
    <w:name w:val="Standard ohne Leerzeile"/>
    <w:basedOn w:val="Standard"/>
    <w:uiPriority w:val="99"/>
    <w:rsid w:val="00BB7B2B"/>
    <w:pPr>
      <w:spacing w:after="0" w:line="280" w:lineRule="atLeast"/>
    </w:pPr>
    <w:rPr>
      <w:rFonts w:ascii="Arial" w:eastAsia="Times New Roman" w:hAnsi="Arial" w:cs="Times New Roman"/>
      <w:kern w:val="16"/>
      <w:sz w:val="21"/>
      <w:szCs w:val="20"/>
      <w:lang w:eastAsia="de-DE"/>
    </w:rPr>
  </w:style>
  <w:style w:type="paragraph" w:customStyle="1" w:styleId="Betreff">
    <w:name w:val="Betreff"/>
    <w:basedOn w:val="StandardohneLeerzeile"/>
    <w:uiPriority w:val="99"/>
    <w:rsid w:val="00BB7B2B"/>
    <w:rPr>
      <w:b/>
    </w:rPr>
  </w:style>
  <w:style w:type="paragraph" w:customStyle="1" w:styleId="Adresse">
    <w:name w:val="Adresse"/>
    <w:basedOn w:val="StandardohneLeerzeile"/>
    <w:uiPriority w:val="99"/>
    <w:rsid w:val="00BB7B2B"/>
    <w:pPr>
      <w:spacing w:line="260" w:lineRule="atLeast"/>
    </w:pPr>
  </w:style>
  <w:style w:type="character" w:customStyle="1" w:styleId="Datumsreferenz">
    <w:name w:val="Datumsreferenz"/>
    <w:basedOn w:val="Absatz-Standardschriftart"/>
    <w:uiPriority w:val="99"/>
    <w:rsid w:val="00BB7B2B"/>
  </w:style>
  <w:style w:type="paragraph" w:styleId="Textkrper">
    <w:name w:val="Body Text"/>
    <w:basedOn w:val="Standard"/>
    <w:link w:val="TextkrperZchn"/>
    <w:uiPriority w:val="99"/>
    <w:rsid w:val="00BB7B2B"/>
    <w:pPr>
      <w:tabs>
        <w:tab w:val="left" w:pos="284"/>
        <w:tab w:val="left" w:pos="709"/>
      </w:tabs>
      <w:spacing w:before="240" w:after="240" w:line="36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7B2B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BB7B2B"/>
    <w:pPr>
      <w:numPr>
        <w:ilvl w:val="12"/>
      </w:num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B7B2B"/>
    <w:rPr>
      <w:rFonts w:ascii="Arial" w:eastAsia="Times New Roman" w:hAnsi="Arial" w:cs="Times New Roman"/>
      <w:szCs w:val="20"/>
      <w:lang w:eastAsia="de-DE"/>
    </w:rPr>
  </w:style>
  <w:style w:type="paragraph" w:customStyle="1" w:styleId="3">
    <w:name w:val="Ü 3"/>
    <w:basedOn w:val="Standard"/>
    <w:uiPriority w:val="99"/>
    <w:rsid w:val="00BB7B2B"/>
    <w:pPr>
      <w:keepNext/>
      <w:spacing w:before="360" w:after="240" w:line="360" w:lineRule="auto"/>
    </w:pPr>
    <w:rPr>
      <w:rFonts w:ascii="Arial" w:eastAsia="Times New Roman" w:hAnsi="Arial" w:cs="Times New Roman"/>
      <w:b/>
      <w:szCs w:val="20"/>
      <w:lang w:eastAsia="de-DE"/>
    </w:rPr>
  </w:style>
  <w:style w:type="paragraph" w:styleId="Blocktext">
    <w:name w:val="Block Text"/>
    <w:basedOn w:val="Standard"/>
    <w:uiPriority w:val="99"/>
    <w:rsid w:val="00BB7B2B"/>
    <w:pPr>
      <w:spacing w:before="120" w:after="120" w:line="280" w:lineRule="atLeast"/>
      <w:ind w:left="113" w:right="113"/>
      <w:jc w:val="both"/>
    </w:pPr>
    <w:rPr>
      <w:rFonts w:ascii="Arial" w:eastAsia="Times New Roman" w:hAnsi="Arial" w:cs="Arial"/>
      <w:b/>
      <w:kern w:val="16"/>
      <w:lang w:eastAsia="de-DE"/>
    </w:rPr>
  </w:style>
  <w:style w:type="character" w:styleId="Hyperlink">
    <w:name w:val="Hyperlink"/>
    <w:uiPriority w:val="99"/>
    <w:rsid w:val="00BB7B2B"/>
    <w:rPr>
      <w:color w:val="0000FF"/>
      <w:u w:val="single"/>
    </w:rPr>
  </w:style>
  <w:style w:type="paragraph" w:customStyle="1" w:styleId="Tabelle2">
    <w:name w:val="Tabelle 2"/>
    <w:basedOn w:val="Standard"/>
    <w:uiPriority w:val="99"/>
    <w:rsid w:val="00BB7B2B"/>
    <w:pPr>
      <w:tabs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99"/>
    <w:rsid w:val="00BB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BB7B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B7B2B"/>
    <w:pPr>
      <w:spacing w:after="280" w:line="280" w:lineRule="atLeast"/>
    </w:pPr>
    <w:rPr>
      <w:rFonts w:ascii="Arial" w:eastAsia="Times New Roman" w:hAnsi="Arial" w:cs="Times New Roman"/>
      <w:kern w:val="16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7B2B"/>
    <w:rPr>
      <w:rFonts w:ascii="Arial" w:eastAsia="Times New Roman" w:hAnsi="Arial" w:cs="Times New Roman"/>
      <w:kern w:val="1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B7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7B2B"/>
    <w:rPr>
      <w:rFonts w:ascii="Arial" w:eastAsia="Times New Roman" w:hAnsi="Arial" w:cs="Times New Roman"/>
      <w:b/>
      <w:bCs/>
      <w:kern w:val="16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BB7B2B"/>
    <w:pPr>
      <w:spacing w:after="280" w:line="280" w:lineRule="atLeast"/>
    </w:pPr>
    <w:rPr>
      <w:rFonts w:ascii="Arial" w:eastAsia="Times New Roman" w:hAnsi="Arial" w:cs="Times New Roman"/>
      <w:kern w:val="16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7B2B"/>
    <w:rPr>
      <w:rFonts w:ascii="Arial" w:eastAsia="Times New Roman" w:hAnsi="Arial" w:cs="Times New Roman"/>
      <w:kern w:val="1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BB7B2B"/>
    <w:rPr>
      <w:vertAlign w:val="superscript"/>
    </w:rPr>
  </w:style>
  <w:style w:type="paragraph" w:styleId="NurText">
    <w:name w:val="Plain Text"/>
    <w:basedOn w:val="Standard"/>
    <w:link w:val="NurTextZchn"/>
    <w:rsid w:val="00BB7B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BB7B2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4156B"/>
    <w:pPr>
      <w:spacing w:after="0" w:line="240" w:lineRule="auto"/>
    </w:pPr>
    <w:rPr>
      <w:rFonts w:ascii="Arial" w:eastAsia="Times New Roman" w:hAnsi="Arial" w:cs="Times New Roman"/>
      <w:kern w:val="16"/>
      <w:sz w:val="21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71E1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1E13"/>
    <w:rPr>
      <w:b/>
      <w:bCs/>
      <w:i/>
      <w:iCs/>
      <w:color w:val="5B9BD5" w:themeColor="accent1"/>
    </w:rPr>
  </w:style>
  <w:style w:type="character" w:styleId="Hervorhebung">
    <w:name w:val="Emphasis"/>
    <w:basedOn w:val="Absatz-Standardschriftart"/>
    <w:uiPriority w:val="20"/>
    <w:qFormat/>
    <w:rsid w:val="00F71E13"/>
    <w:rPr>
      <w:i/>
      <w:iCs/>
    </w:rPr>
  </w:style>
  <w:style w:type="character" w:styleId="Fett">
    <w:name w:val="Strong"/>
    <w:basedOn w:val="Absatz-Standardschriftart"/>
    <w:uiPriority w:val="22"/>
    <w:qFormat/>
    <w:rsid w:val="00F71E1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71E1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1E1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1E1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1E13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F71E13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1E13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1E1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8C46BF"/>
    <w:rPr>
      <w:color w:val="808080"/>
    </w:rPr>
  </w:style>
  <w:style w:type="paragraph" w:customStyle="1" w:styleId="Pa2">
    <w:name w:val="Pa2"/>
    <w:basedOn w:val="Standard"/>
    <w:next w:val="Standard"/>
    <w:uiPriority w:val="99"/>
    <w:rsid w:val="00924940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2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A070-C607-43AF-A42D-96FB55E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ACE67468</Template>
  <TotalTime>0</TotalTime>
  <Pages>25</Pages>
  <Words>5849</Words>
  <Characters>36855</Characters>
  <Application>Microsoft Office Word</Application>
  <DocSecurity>4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Heuck, Anja (MW)</dc:creator>
  <cp:lastModifiedBy>Heuck, Anja (MW)</cp:lastModifiedBy>
  <cp:revision>2</cp:revision>
  <cp:lastPrinted>2017-11-05T21:11:00Z</cp:lastPrinted>
  <dcterms:created xsi:type="dcterms:W3CDTF">2018-12-07T09:55:00Z</dcterms:created>
  <dcterms:modified xsi:type="dcterms:W3CDTF">2018-12-07T09:55:00Z</dcterms:modified>
</cp:coreProperties>
</file>