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E" w:rsidRDefault="00446FEC" w:rsidP="00997A93">
      <w:pPr>
        <w:pStyle w:val="Titel"/>
        <w:spacing w:before="0" w:after="0"/>
      </w:pPr>
      <w:r>
        <w:t xml:space="preserve">Erhebungsbogen </w:t>
      </w:r>
      <w:r w:rsidR="00064767">
        <w:t>ZUR Anerkennung von</w:t>
      </w:r>
      <w:r w:rsidR="00710E1E">
        <w:t xml:space="preserve"> </w:t>
      </w:r>
    </w:p>
    <w:p w:rsidR="002A0CD7" w:rsidRDefault="00710E1E" w:rsidP="00997A93">
      <w:pPr>
        <w:pStyle w:val="Titel"/>
        <w:spacing w:before="0" w:after="0"/>
      </w:pPr>
      <w:r>
        <w:t>Erholungsorte</w:t>
      </w:r>
      <w:r w:rsidR="00064767">
        <w:t>n</w:t>
      </w:r>
      <w:r>
        <w:t>/Küstenbadeorte</w:t>
      </w:r>
      <w:r w:rsidR="00064767">
        <w:t>n</w:t>
      </w:r>
    </w:p>
    <w:p w:rsidR="00997A93" w:rsidRPr="00997A93" w:rsidRDefault="00997A93" w:rsidP="00997A93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997A93">
        <w:t xml:space="preserve">antragstellenden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072AEA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9B61C4ECF63E48F8909ABB81F23B535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2993AC49ED6A4B45B219A4DD9DE728E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pStyle w:val="Listenabsatz"/>
        <w:spacing w:before="0" w:after="0"/>
        <w:ind w:left="504"/>
      </w:pPr>
    </w:p>
    <w:p w:rsidR="009438DF" w:rsidRDefault="00997A93" w:rsidP="00997A93">
      <w:pPr>
        <w:pStyle w:val="Listenabsatz"/>
        <w:numPr>
          <w:ilvl w:val="0"/>
          <w:numId w:val="2"/>
        </w:numPr>
      </w:pPr>
      <w:r w:rsidRPr="00B266E5">
        <w:t xml:space="preserve">Welche Gemeinden oder Ortsteile </w:t>
      </w:r>
      <w:r w:rsidR="009438DF">
        <w:t xml:space="preserve">sollen zum </w:t>
      </w:r>
      <w:r w:rsidR="00E56952">
        <w:t>Erholungs</w:t>
      </w:r>
      <w:r w:rsidR="009438DF">
        <w:t xml:space="preserve">gebiet gehören? </w:t>
      </w:r>
    </w:p>
    <w:p w:rsidR="00997A93" w:rsidRDefault="009438DF" w:rsidP="009438DF">
      <w:pPr>
        <w:pStyle w:val="Listenabsatz"/>
        <w:ind w:left="504"/>
      </w:pPr>
      <w:r>
        <w:t>(bi</w:t>
      </w:r>
      <w:r w:rsidR="00997A93" w:rsidRPr="00B266E5">
        <w:t>tte Gemeindekarte in DIN A 4 beifügen und das anzuerkennende Gebiet markieren</w:t>
      </w:r>
      <w:r w:rsidR="00997A93">
        <w:t xml:space="preserve"> (Maßstab 1:</w:t>
      </w:r>
      <w:r w:rsidR="002F0CB2">
        <w:t>10.000</w:t>
      </w:r>
      <w:r w:rsidR="00997A93" w:rsidRPr="00B266E5">
        <w:t xml:space="preserve">) </w:t>
      </w:r>
    </w:p>
    <w:p w:rsidR="00997A93" w:rsidRDefault="00997A93" w:rsidP="00997A93">
      <w:pPr>
        <w:pStyle w:val="Listenabsatz"/>
        <w:spacing w:before="0" w:after="0"/>
        <w:ind w:left="504"/>
      </w:pPr>
    </w:p>
    <w:p w:rsidR="004A075D" w:rsidRPr="00997A93" w:rsidRDefault="00072AEA" w:rsidP="00997A93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008133161"/>
          <w:placeholder>
            <w:docPart w:val="025E4E41085E4947A7EB9035AE4674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97A93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74C1191519584D818F6A4354A2125C9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F286A41314494BD5B1293A45CF9916BE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710E1E">
      <w:pPr>
        <w:spacing w:before="0" w:after="0"/>
      </w:pPr>
    </w:p>
    <w:p w:rsidR="00ED02C9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997A93" w:rsidRPr="00B266E5" w:rsidRDefault="00997A93" w:rsidP="00997A93">
      <w:pPr>
        <w:pStyle w:val="Listenabsatz"/>
        <w:spacing w:before="0" w:after="0"/>
      </w:pPr>
    </w:p>
    <w:sdt>
      <w:sdtPr>
        <w:rPr>
          <w:rStyle w:val="Formatvorlage1"/>
        </w:rPr>
        <w:id w:val="-632328054"/>
        <w:placeholder>
          <w:docPart w:val="C4D9DA4D789743C0A0DB434998996F1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997A93" w:rsidRPr="00B266E5" w:rsidRDefault="00997A93" w:rsidP="00997A93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  <w:r w:rsidR="00A06A41">
        <w:t xml:space="preserve"> 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 xml:space="preserve">Hygienische Voraussetzungen 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der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0A13B6">
        <w:t>z</w:t>
      </w:r>
      <w:r w:rsidR="006E75C5" w:rsidRPr="00B266E5">
        <w:t>utreffendes</w:t>
      </w:r>
      <w:r w:rsidRPr="00B266E5">
        <w:t xml:space="preserve"> bitte ankreuzen, nich</w:t>
      </w:r>
      <w:r w:rsidR="0066460B">
        <w:t>t zutreffendes bitte begründen</w:t>
      </w:r>
      <w:r w:rsidR="002B5EEA">
        <w:t>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072AEA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292EBBD8BB85404380E20C039B980F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072AEA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FF109C627A514666A1D77C1C8FEF1AC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3FBD51BEBA9D4ACA87F924DFBC4752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072AEA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70FACA5DA2F94ACEA872FB2AC4F9B0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072AEA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1ADA325983E5431BA2B74CD1090C230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B1AC020215074225AE3BEE17D152B83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072AEA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5F4FAE28B1214099BE6C48A23443E4B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072AEA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E5A09DA9D3DB4042B996E77B720A50F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51066BC919544543BF5ADD7E0F0617B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072AEA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E065416841344857AAC69E32D4FEB5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072AEA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AF80853BEA57453FA0214F041036477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85CED740A6274FF8A4CA65C51283B6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Schwimmbädern</w:t>
      </w:r>
    </w:p>
    <w:p w:rsidR="009B70E8" w:rsidRPr="00B266E5" w:rsidRDefault="009B70E8" w:rsidP="00A91BA7">
      <w:pPr>
        <w:spacing w:before="0" w:after="0"/>
      </w:pPr>
    </w:p>
    <w:p w:rsidR="009B70E8" w:rsidRPr="00B266E5" w:rsidRDefault="00072AEA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F5EF99073E364F85883E93666AFAB0C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072AEA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BF9ABF5456A149A5825DE4985E4C37C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012A740D60384FDD8DD7526B089194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072AEA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C0214CBC11F74F4588AE902CA242A3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072AEA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665212EB190D497CA76C9DED44BBBCD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E1640E1E4A8466AB998A1EEBF2D71C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61CD3" w:rsidRDefault="00461CD3" w:rsidP="005D19F9">
      <w:pPr>
        <w:spacing w:before="0" w:after="0"/>
      </w:pPr>
    </w:p>
    <w:p w:rsidR="002466D2" w:rsidRDefault="008F01F1" w:rsidP="00A91BA7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</w:t>
      </w:r>
      <w:r w:rsidR="002466D2">
        <w:rPr>
          <w:b/>
        </w:rPr>
        <w:t>Erholungscha</w:t>
      </w:r>
      <w:r w:rsidRPr="002A1C1B">
        <w:rPr>
          <w:b/>
        </w:rPr>
        <w:t xml:space="preserve">rakter wie Bauleitplanung, Straßenverkehr, Lärmschutz und </w:t>
      </w:r>
    </w:p>
    <w:p w:rsidR="00D10E90" w:rsidRPr="002A1C1B" w:rsidRDefault="00A06A41" w:rsidP="00A91BA7">
      <w:pPr>
        <w:spacing w:before="0" w:after="0"/>
        <w:ind w:left="142"/>
        <w:rPr>
          <w:b/>
        </w:rPr>
      </w:pPr>
      <w:r>
        <w:rPr>
          <w:b/>
        </w:rPr>
        <w:t xml:space="preserve">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0A13B6" w:rsidRPr="00B266E5" w:rsidRDefault="000A13B6" w:rsidP="00A91BA7">
      <w:pPr>
        <w:pStyle w:val="Listenabsatz"/>
        <w:spacing w:before="0" w:after="0"/>
        <w:ind w:left="504"/>
      </w:pPr>
    </w:p>
    <w:p w:rsidR="000A13B6" w:rsidRDefault="000A13B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Ist das </w:t>
      </w:r>
      <w:r w:rsidR="002466D2">
        <w:t>Erholungsg</w:t>
      </w:r>
      <w:r>
        <w:t xml:space="preserve">ebiet in der Bauleitplanung verankert? </w:t>
      </w:r>
    </w:p>
    <w:p w:rsidR="000A13B6" w:rsidRDefault="000A13B6" w:rsidP="000A13B6">
      <w:pPr>
        <w:pStyle w:val="Listenabsatz"/>
        <w:spacing w:before="0" w:after="0"/>
        <w:ind w:left="864"/>
      </w:pPr>
      <w:r>
        <w:t>(bitte Flächennutzungsplan beifügen oder beschlossenen Raumordnungs-und Entwicklungsplan)</w:t>
      </w:r>
    </w:p>
    <w:p w:rsidR="000A13B6" w:rsidRDefault="000A13B6" w:rsidP="000A13B6">
      <w:pPr>
        <w:spacing w:before="0" w:after="0"/>
      </w:pPr>
    </w:p>
    <w:p w:rsidR="000A13B6" w:rsidRDefault="00072AEA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656107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  <w:t>ja</w:t>
      </w:r>
      <w:r w:rsidR="000A13B6">
        <w:t xml:space="preserve"> </w:t>
      </w:r>
      <w:sdt>
        <w:sdtPr>
          <w:rPr>
            <w:rStyle w:val="Formatvorlage1"/>
          </w:rPr>
          <w:id w:val="-1460717660"/>
          <w:placeholder>
            <w:docPart w:val="8784E2D6BCF64FEFB43C0FE33DBA31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A13B6" w:rsidRPr="009B70E8" w:rsidRDefault="000A13B6" w:rsidP="000A13B6">
      <w:pPr>
        <w:spacing w:before="0" w:after="0"/>
      </w:pPr>
    </w:p>
    <w:p w:rsidR="000A13B6" w:rsidRPr="009B70E8" w:rsidRDefault="00072AEA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774166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</w:r>
      <w:r w:rsidR="000A13B6">
        <w:t>nein</w:t>
      </w:r>
      <w:r w:rsidR="000A13B6" w:rsidRPr="009B70E8">
        <w:t xml:space="preserve"> </w:t>
      </w:r>
      <w:sdt>
        <w:sdtPr>
          <w:rPr>
            <w:rStyle w:val="Formatvorlage1"/>
          </w:rPr>
          <w:id w:val="-556547456"/>
          <w:placeholder>
            <w:docPart w:val="D03191C77A91450A82021BC78D4527F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61CD3" w:rsidRDefault="00461CD3" w:rsidP="000A13B6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lastRenderedPageBreak/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072AEA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092BE434405D4376AEB6A11472D92B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072AEA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9967265BD20149E48E5E20A64A6D08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072AEA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10903760C9B44440AEA4DD47006AB5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072AEA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0A41493D3E6C42F8AE673A81BA3279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072AEA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E1A754412AF74C71B12819600799794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E0ECFE89DD43499EB5FE022C4FB4871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72AEA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E96CA07DBCA746BC82BF52FC253C921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072AEA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F0F880C4012C4EB4AD609710E501FE5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072AEA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AB9624341AF0418284B19D5B75CD8D4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072AEA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7595E951CA6441C1A94F2BE264120524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01397B9CD7A74DBBA1796845AD9C000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067B987CE67C4E52A86CD18E6BF7069F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8C17C07F2DA64D91B4E562BE1AF179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6C83B2B6CEF4247B5F4C8716BF11EC6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10BCAE669B8A48FDB81294F505350047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AC163C05109443CA88FCCB5C9544D41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4C893AC213C34405833E4460ED5C89A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9438DF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A89CCEB991C4C10AD53EC71DEDA42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5F1389034A1040E4A1A9661B768E1AB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CA74B015C63A488B907857A19F4C09B1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9528DCDC1E654A5AA94E00F91F236A5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27D93CB8263B4BCF82062753E9A6428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461CD3" w:rsidRDefault="00072AEA" w:rsidP="005D19F9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1C81246FE8F44B26B9A2AE2B8F8E751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61CD3" w:rsidRDefault="00461CD3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F2BD525D057C406E817348A0C951A45C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916B58440B8243AE9052FF328E7AAC8E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70932FFF08EA45CF85275EB43E472C4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9F3CBF8559F343FF9F91DBAF3006C0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lastRenderedPageBreak/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AC7FC10253504E2B81EF5694BB881C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CC96E22DD240447889C3D1E8FE331F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</w:t>
      </w:r>
      <w:r w:rsidR="00A431B9">
        <w:t>Erholungsg</w:t>
      </w:r>
      <w:r>
        <w:t xml:space="preserve">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65C2A91D626646BEB6EA48DE16EF355D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9CB43F63809247EE8F4BF7610FCE36E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438DF" w:rsidRDefault="009438DF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Befinden sich die </w:t>
      </w:r>
      <w:r w:rsidR="00710E1E">
        <w:t>Erholungsei</w:t>
      </w:r>
      <w:r>
        <w:t xml:space="preserve">nrichtungen in zentraler Lage des </w:t>
      </w:r>
      <w:r w:rsidR="00710E1E">
        <w:t>Erholungsge</w:t>
      </w:r>
      <w:r>
        <w:t>bietes (bitte in der Gemeindekarte einzeichnen) und sind diese fußläufig erreichbar? (2 km-Radius)</w:t>
      </w:r>
    </w:p>
    <w:p w:rsidR="009438DF" w:rsidRDefault="009438DF" w:rsidP="009438DF">
      <w:pPr>
        <w:pStyle w:val="Listenabsatz"/>
        <w:spacing w:before="0" w:after="0"/>
        <w:ind w:left="864"/>
      </w:pPr>
    </w:p>
    <w:p w:rsidR="009438DF" w:rsidRPr="009B70E8" w:rsidRDefault="00072AEA" w:rsidP="009438DF">
      <w:pPr>
        <w:spacing w:before="0" w:after="0"/>
        <w:ind w:left="864"/>
      </w:pPr>
      <w:sdt>
        <w:sdtPr>
          <w:rPr>
            <w:rStyle w:val="Formatvorlage1"/>
          </w:rPr>
          <w:id w:val="618263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>
        <w:tab/>
      </w:r>
      <w:r w:rsidR="009438DF" w:rsidRPr="009B70E8">
        <w:t>ja</w:t>
      </w:r>
      <w:r w:rsidR="009438DF">
        <w:t xml:space="preserve"> </w:t>
      </w:r>
      <w:sdt>
        <w:sdtPr>
          <w:rPr>
            <w:rStyle w:val="Formatvorlage1"/>
          </w:rPr>
          <w:id w:val="-277876970"/>
          <w:placeholder>
            <w:docPart w:val="9E3D2C8E8B7943EF85B2CAE61F88B98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Pr="009B70E8" w:rsidRDefault="009438DF" w:rsidP="009438DF">
      <w:pPr>
        <w:spacing w:before="0" w:after="0"/>
        <w:ind w:left="864"/>
      </w:pPr>
    </w:p>
    <w:p w:rsidR="009438DF" w:rsidRPr="009B70E8" w:rsidRDefault="00072AEA" w:rsidP="009438DF">
      <w:pPr>
        <w:spacing w:before="0" w:after="0"/>
        <w:ind w:left="864"/>
      </w:pPr>
      <w:sdt>
        <w:sdtPr>
          <w:rPr>
            <w:rStyle w:val="Formatvorlage1"/>
          </w:rPr>
          <w:id w:val="-2058310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 w:rsidRPr="009B70E8">
        <w:tab/>
        <w:t xml:space="preserve">nein </w:t>
      </w:r>
      <w:sdt>
        <w:sdtPr>
          <w:rPr>
            <w:rStyle w:val="Formatvorlage1"/>
          </w:rPr>
          <w:id w:val="2012793603"/>
          <w:placeholder>
            <w:docPart w:val="3E6E474F18F849979A3C61A76829FF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Default="009438DF" w:rsidP="009438DF">
      <w:pPr>
        <w:pStyle w:val="Listenabsatz"/>
        <w:spacing w:before="0" w:after="0"/>
        <w:ind w:left="864"/>
      </w:pPr>
    </w:p>
    <w:p w:rsidR="00710E1E" w:rsidRDefault="009B5285" w:rsidP="00710E1E">
      <w:pPr>
        <w:pStyle w:val="Listenabsatz"/>
        <w:numPr>
          <w:ilvl w:val="0"/>
          <w:numId w:val="5"/>
        </w:numPr>
        <w:spacing w:before="0" w:after="0"/>
      </w:pPr>
      <w:r w:rsidRPr="00B266E5">
        <w:t>Finden kulturelle und andere f</w:t>
      </w:r>
      <w:r w:rsidR="00710E1E">
        <w:t>reizeitbezogene Veranstaltungen,</w:t>
      </w:r>
      <w:r w:rsidRPr="00B266E5">
        <w:t xml:space="preserve">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10E1E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4156957F69644D98A252E82FDDC62834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1E722DD372AB4ADC892DD9E4849DAD6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C6E5C334324D4A34B9968CCF5945A5A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A05690299B4C4956B40238C19E359379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8DCEE009E5FE47E693EC28DB05EC9A8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72093FA0601141C2AEFE7DC3D1B54B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56520922D45A4252BF936641F1750676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D0207AF27FAC4796B21E3C9A4A2AA5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460E4736C8F64371B926CC4DC37F030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2BE0654BA2ED49879D49B41E9A4AFC60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982BC3871B5A48EE8DE8B9290BFE83E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72AEA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66E95390169F4969BF64E4701CF303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C93C1F266CD44E08B9146FF60D7884B8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A1C74613B63C491781B325ACCAEE7AE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3587CBF111245DA99E81F89A2063D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7471196D65C7434FBDF45357CB8C2CCA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3747FD0D29944EB6B29858DD518A085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6E590145D07841059109F94A9BD079D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0B465A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lastRenderedPageBreak/>
        <w:t xml:space="preserve">Straßenverkehr 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Wird das </w:t>
      </w:r>
      <w:r w:rsidR="00710E1E">
        <w:t>Erholungsg</w:t>
      </w:r>
      <w:r w:rsidRPr="00B266E5">
        <w:t>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716F6761CFD14BE3AE6F2BC32608B38E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216E3E4DC6B64638BACDC0C9C8D7908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0FF69EC1941848E0A3D3FC9F3C20791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9438DF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Wie wird der innerörtliche Ziel- und Quellverkehr beschränkt? </w:t>
      </w:r>
    </w:p>
    <w:p w:rsidR="0055308E" w:rsidRPr="00B266E5" w:rsidRDefault="0055308E" w:rsidP="009438DF">
      <w:pPr>
        <w:pStyle w:val="Listenabsatz"/>
        <w:spacing w:before="0" w:after="0"/>
        <w:ind w:left="864"/>
      </w:pPr>
      <w:r w:rsidRPr="00B266E5">
        <w:t>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5B975A1139254315BDA960B1384D87E6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37D564661C9E4FF29C30D1B02E6781A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7BC10F5243494DF598A77D51A5F13266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24233A6A8708484C90463BE102371E0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Inwieweit können die </w:t>
      </w:r>
      <w:r w:rsidR="00347BA4">
        <w:t>Erholungseinr</w:t>
      </w:r>
      <w:r w:rsidRPr="00B266E5">
        <w:t>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A9E97A9C5B814BD4B59732306784A4D3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5D690FCDDC4C4AF0B585B8E35C577C9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79BE883BFA50448FA9BB0034D5D4255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E3FABE2673644A11845C64A10CEE130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A06A41">
        <w:rPr>
          <w:b/>
        </w:rPr>
        <w:t>nden</w:t>
      </w:r>
      <w:r w:rsidR="009438DF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69650EC55EDC415F9B49BAC56988AD4E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D6DA7033691C4733805953A6C3D9518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BFA30DDDA084485ABB2E4F52D3D0837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4818B118161B4596805319EE90627101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38524B8EDF524EB290AED2961B369BD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4F5D44C7AF8243E79871C9C6B01D13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Default="00FD4A37" w:rsidP="00A91BA7">
      <w:pPr>
        <w:spacing w:before="0" w:after="0"/>
      </w:pPr>
    </w:p>
    <w:p w:rsidR="00015B62" w:rsidRPr="00B266E5" w:rsidRDefault="00A06A41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Barrierefreiheit 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9438DF" w:rsidP="004E73D6">
      <w:pPr>
        <w:pStyle w:val="Listenabsatz"/>
        <w:numPr>
          <w:ilvl w:val="0"/>
          <w:numId w:val="8"/>
        </w:numPr>
        <w:spacing w:before="0" w:after="0"/>
      </w:pPr>
      <w:r>
        <w:t>Wie</w:t>
      </w:r>
      <w:r w:rsidRPr="00B266E5">
        <w:t xml:space="preserve"> viele</w:t>
      </w:r>
      <w:r w:rsidR="00015B62" w:rsidRPr="00B266E5">
        <w:t xml:space="preserve"> öffentliche barrierefreie Toiletten sind vorhanden? </w:t>
      </w:r>
      <w:sdt>
        <w:sdtPr>
          <w:id w:val="-1082682878"/>
          <w:placeholder>
            <w:docPart w:val="66CD24AC24ED4A1FA95A358962ADFAE4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430231FD7CB54C2BBCCF31FE9178117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A06A41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ABBFC6CEF1F54742B942E9E861750EA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DC84DD0CA9954F5D9EAF87149E7797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9438DF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 xml:space="preserve">Ist das Straßen-, Fußgänger- und Radwegenetz weitestgehend barrierefrei/-arm? </w:t>
      </w:r>
    </w:p>
    <w:p w:rsidR="000B465A" w:rsidRPr="00B266E5" w:rsidRDefault="00015B62" w:rsidP="009438DF">
      <w:pPr>
        <w:pStyle w:val="Listenabsatz"/>
        <w:spacing w:before="0" w:after="0"/>
        <w:ind w:left="864"/>
      </w:pPr>
      <w:r w:rsidRPr="00B266E5">
        <w:t>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AB7AAAE1F6F5400888274D2FB4E7FE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FFD63E2EF1434D7495A93123796772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710E1E" w:rsidRDefault="00710E1E" w:rsidP="001A774D">
      <w:pPr>
        <w:pStyle w:val="Listenabsatz"/>
        <w:numPr>
          <w:ilvl w:val="0"/>
          <w:numId w:val="8"/>
        </w:numPr>
        <w:spacing w:before="0" w:after="0"/>
      </w:pPr>
      <w:r>
        <w:t xml:space="preserve">Welche Einrichtungen sind </w:t>
      </w:r>
      <w:r w:rsidR="00015B62" w:rsidRPr="00B266E5">
        <w:t>barrierefrei zugänglich?</w:t>
      </w:r>
      <w:r>
        <w:t xml:space="preserve"> </w:t>
      </w:r>
    </w:p>
    <w:p w:rsidR="00015B62" w:rsidRPr="00B266E5" w:rsidRDefault="00710E1E" w:rsidP="00710E1E">
      <w:pPr>
        <w:pStyle w:val="Listenabsatz"/>
        <w:spacing w:before="0" w:after="0"/>
        <w:ind w:left="864"/>
      </w:pPr>
      <w:r>
        <w:lastRenderedPageBreak/>
        <w:t>(touristische/kulturelle Einrichtungen, gastronomische Betriebe usw</w:t>
      </w:r>
      <w:r w:rsidR="00C10F77">
        <w:t>.</w:t>
      </w:r>
      <w:r>
        <w:t>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D321D" w:rsidP="005314A5">
      <w:pPr>
        <w:spacing w:before="0" w:after="0"/>
        <w:ind w:left="864"/>
      </w:pPr>
      <w:r>
        <w:t xml:space="preserve">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9A901B23219346CAA5EE832C3DD5182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653C" w:rsidRPr="00751200" w:rsidRDefault="00A06A41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Parkähnliche Ruhesphäre 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431EE3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</w:t>
      </w:r>
      <w:r w:rsidR="00710E1E">
        <w:t xml:space="preserve">e parkähnliche Ruhesphäre vorhanden? </w:t>
      </w:r>
      <w:r w:rsidRPr="00B266E5">
        <w:t xml:space="preserve"> </w:t>
      </w:r>
    </w:p>
    <w:p w:rsidR="00F50CFF" w:rsidRDefault="00771C05" w:rsidP="00431EE3">
      <w:pPr>
        <w:pStyle w:val="Listenabsatz"/>
        <w:spacing w:before="0" w:after="0"/>
        <w:ind w:left="864"/>
      </w:pPr>
      <w:r>
        <w:t>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09ACA8D5C7DB430DA600EFB7BF64CCBA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C2D55FDDE8F143D7914D9765663DBF0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D74D882444654299AEF18B4AD051F25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710E1E" w:rsidP="001A774D">
      <w:pPr>
        <w:pStyle w:val="Listenabsatz"/>
        <w:numPr>
          <w:ilvl w:val="0"/>
          <w:numId w:val="9"/>
        </w:numPr>
        <w:spacing w:before="0" w:after="0"/>
      </w:pPr>
      <w:r>
        <w:t xml:space="preserve">Finden dort </w:t>
      </w:r>
      <w:r w:rsidR="00F50CFF" w:rsidRPr="00B266E5">
        <w:t>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32D37DDEB7CE4C5F977DE67C588F6D53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95913C82310C46D680B82AB1D6B82E9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72AEA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DB5D4416A9634346A41706840B893C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710E1E" w:rsidP="001A774D">
      <w:pPr>
        <w:pStyle w:val="Listenabsatz"/>
        <w:numPr>
          <w:ilvl w:val="0"/>
          <w:numId w:val="9"/>
        </w:numPr>
        <w:spacing w:before="0" w:after="0"/>
      </w:pPr>
      <w:r>
        <w:t xml:space="preserve">Folgende Gestaltungsmerkmale treffen zu </w:t>
      </w:r>
      <w:r w:rsidR="00D03954">
        <w:t>(zu</w:t>
      </w:r>
      <w:r w:rsidR="00D03954" w:rsidRPr="00B266E5">
        <w:t>treffendes</w:t>
      </w:r>
      <w:r w:rsidR="00F50CFF"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710E1E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Einrichtungen für kulturelle Veranstaltungen </w:t>
      </w:r>
    </w:p>
    <w:p w:rsidR="00710E1E" w:rsidRDefault="00710E1E" w:rsidP="00365B4F">
      <w:pPr>
        <w:pStyle w:val="Listenabsatz"/>
        <w:spacing w:before="0" w:after="0"/>
        <w:ind w:left="864"/>
        <w:rPr>
          <w:rStyle w:val="Formatvorlage1"/>
        </w:rPr>
      </w:pPr>
    </w:p>
    <w:p w:rsidR="00635C35" w:rsidRPr="00B266E5" w:rsidRDefault="00072AEA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C2EFDCB639234CFA8720D8904407DA3D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66E33D27328421788861D558E9F73A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365B4F" w:rsidRDefault="00365B4F" w:rsidP="00A91BA7">
      <w:pPr>
        <w:pStyle w:val="Listenabsatz"/>
        <w:spacing w:before="0" w:after="0"/>
        <w:ind w:left="864"/>
      </w:pPr>
    </w:p>
    <w:p w:rsidR="00635C35" w:rsidRPr="00B266E5" w:rsidRDefault="00A06A41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 xml:space="preserve">Ist im </w:t>
      </w:r>
      <w:r w:rsidR="00710E1E">
        <w:t>Erholungsg</w:t>
      </w:r>
      <w:r w:rsidRPr="00B266E5">
        <w:t>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 xml:space="preserve">(Kopie der Urkunde bitte beifügen und in </w:t>
      </w:r>
      <w:r w:rsidR="00D03954">
        <w:t xml:space="preserve">der </w:t>
      </w:r>
      <w:r w:rsidRPr="00B266E5">
        <w:t>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072AEA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F6D0FBF5DDE14977A61CA4A1130B03E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072AEA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B9190A9394C64C8FAFADDA93B523A9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823CDFA59DCC475D8641BD8D96853D0B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A28C5E4D5F584D34B7A96E4F5280EE2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072AEA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A1DC9CBB1F7549B0A69B8C62385AE065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45BB8EDBE6FA4E8CAC7E137066A1936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0ACD958F053B4023A618E714BCF1601F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DDFB23F19C3A48CFAA6462A4054117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635C35" w:rsidRDefault="00072AEA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A51A3DE507E34AFA8567728EC6BC8DA4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229A720E11944ABF85C6E107D76D27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8D78DB" w:rsidRPr="00641F9A" w:rsidRDefault="00072AEA" w:rsidP="00641F9A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62CC9FEBF20242E38FEE7B3AC84BDD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52402" w:rsidRPr="009C75F9">
        <w:rPr>
          <w:color w:val="FFFFFF" w:themeColor="background1"/>
        </w:rPr>
        <w:br w:type="page"/>
      </w:r>
    </w:p>
    <w:p w:rsidR="00C927C6" w:rsidRPr="009C75F9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9C75F9">
        <w:lastRenderedPageBreak/>
        <w:t>ortsspezifische Voraussetzungen</w:t>
      </w:r>
      <w:r w:rsidR="00A06A41">
        <w:t xml:space="preserve"> 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FE0E29" w:rsidRPr="00FE0E29" w:rsidRDefault="00FE0E29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  <w:b/>
        </w:rPr>
      </w:pPr>
      <w:r w:rsidRPr="00FE0E29">
        <w:rPr>
          <w:rFonts w:cs="Arial"/>
          <w:b/>
        </w:rPr>
        <w:t xml:space="preserve">Für das </w:t>
      </w:r>
      <w:r w:rsidRPr="009C75F9">
        <w:rPr>
          <w:rFonts w:cs="Arial"/>
          <w:b/>
        </w:rPr>
        <w:t>Prädikat</w:t>
      </w:r>
      <w:r w:rsidRPr="00FE0E29">
        <w:rPr>
          <w:rFonts w:cs="Arial"/>
          <w:b/>
        </w:rPr>
        <w:t xml:space="preserve"> Küstenbadeort:</w:t>
      </w:r>
    </w:p>
    <w:p w:rsidR="00FE0E29" w:rsidRDefault="00FE0E29" w:rsidP="00FE0E29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 xml:space="preserve"> </w:t>
      </w:r>
    </w:p>
    <w:p w:rsidR="00E21582" w:rsidRDefault="00E21582" w:rsidP="00E21582">
      <w:pPr>
        <w:pStyle w:val="Listenabsatz"/>
        <w:numPr>
          <w:ilvl w:val="0"/>
          <w:numId w:val="32"/>
        </w:numPr>
        <w:spacing w:before="0" w:after="0"/>
        <w:rPr>
          <w:rFonts w:cs="Arial"/>
        </w:rPr>
      </w:pPr>
      <w:r>
        <w:rPr>
          <w:rFonts w:cs="Arial"/>
        </w:rPr>
        <w:t xml:space="preserve">Befindet sich der Ort oder die Ortsmitte an der Meeresküste oder in deren unmittelbaren Nähe? </w:t>
      </w:r>
    </w:p>
    <w:p w:rsidR="00E21582" w:rsidRPr="001A774D" w:rsidRDefault="00E21582" w:rsidP="00E21582">
      <w:pPr>
        <w:pStyle w:val="Listenabsatz"/>
        <w:spacing w:before="0" w:after="0"/>
        <w:ind w:left="557" w:firstLine="294"/>
        <w:rPr>
          <w:rFonts w:cs="Arial"/>
        </w:rPr>
      </w:pPr>
      <w:r>
        <w:rPr>
          <w:rFonts w:cs="Arial"/>
        </w:rPr>
        <w:t>(Entfernung nicht weiter als 2 km vom Strand)</w:t>
      </w:r>
    </w:p>
    <w:p w:rsidR="00E21582" w:rsidRDefault="00E21582" w:rsidP="00E21582">
      <w:pPr>
        <w:pStyle w:val="Listenabsatz"/>
        <w:spacing w:before="0" w:after="0"/>
        <w:ind w:left="426"/>
        <w:rPr>
          <w:rFonts w:cs="Arial"/>
        </w:rPr>
      </w:pPr>
    </w:p>
    <w:p w:rsidR="00E21582" w:rsidRPr="00E02B82" w:rsidRDefault="00072AEA" w:rsidP="00E21582">
      <w:pPr>
        <w:spacing w:before="0" w:after="0"/>
        <w:ind w:left="851"/>
      </w:pPr>
      <w:sdt>
        <w:sdtPr>
          <w:rPr>
            <w:rStyle w:val="Formatvorlage1"/>
          </w:rPr>
          <w:id w:val="69257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2158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21582" w:rsidRPr="00E02B82">
        <w:tab/>
        <w:t>ja</w:t>
      </w:r>
      <w:r w:rsidR="00E21582">
        <w:t xml:space="preserve"> (km-Angabe)  </w:t>
      </w:r>
      <w:sdt>
        <w:sdtPr>
          <w:rPr>
            <w:rStyle w:val="Formatvorlage1"/>
          </w:rPr>
          <w:id w:val="219406568"/>
          <w:placeholder>
            <w:docPart w:val="31C0BA65B4904507A6413576C6BF391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E21582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E21582" w:rsidRPr="009B70E8" w:rsidRDefault="00E21582" w:rsidP="00E21582">
      <w:pPr>
        <w:spacing w:before="0" w:after="0"/>
      </w:pPr>
    </w:p>
    <w:p w:rsidR="00E21582" w:rsidRDefault="00072AEA" w:rsidP="00E21582">
      <w:pPr>
        <w:spacing w:before="0" w:after="0"/>
        <w:ind w:left="851"/>
        <w:rPr>
          <w:color w:val="577188" w:themeColor="accent1" w:themeShade="BF"/>
        </w:rPr>
      </w:pPr>
      <w:sdt>
        <w:sdtPr>
          <w:rPr>
            <w:rStyle w:val="Formatvorlage1"/>
          </w:rPr>
          <w:id w:val="213728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2158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21582" w:rsidRPr="00E02B82">
        <w:tab/>
        <w:t xml:space="preserve">nein </w:t>
      </w:r>
      <w:r w:rsidR="00E21582">
        <w:t xml:space="preserve"> </w:t>
      </w:r>
      <w:sdt>
        <w:sdtPr>
          <w:rPr>
            <w:color w:val="577188" w:themeColor="accent1" w:themeShade="BF"/>
          </w:rPr>
          <w:id w:val="-958419707"/>
          <w:placeholder>
            <w:docPart w:val="48EFF650FFE446AC8D45782F844434CA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F3CC5E878C704F0D89E95FB199A7E23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21582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21582" w:rsidRDefault="00E21582" w:rsidP="00E21582">
      <w:pPr>
        <w:pStyle w:val="Listenabsatz"/>
        <w:spacing w:before="0" w:after="0"/>
        <w:ind w:left="864"/>
        <w:rPr>
          <w:rFonts w:cs="Arial"/>
        </w:rPr>
      </w:pPr>
    </w:p>
    <w:p w:rsidR="00E21582" w:rsidRPr="00E21582" w:rsidRDefault="00E21582" w:rsidP="00E21582">
      <w:pPr>
        <w:pStyle w:val="Listenabsatz"/>
        <w:numPr>
          <w:ilvl w:val="0"/>
          <w:numId w:val="32"/>
        </w:numPr>
        <w:spacing w:before="0" w:after="0"/>
        <w:rPr>
          <w:rFonts w:cs="Arial"/>
        </w:rPr>
      </w:pPr>
      <w:r>
        <w:rPr>
          <w:rFonts w:cs="Arial"/>
        </w:rPr>
        <w:t>Art des Strandes (Sandstrand und/oder Rasenstrand)</w:t>
      </w:r>
    </w:p>
    <w:p w:rsidR="00E21582" w:rsidRDefault="00E21582" w:rsidP="00E21582">
      <w:pPr>
        <w:pStyle w:val="Listenabsatz"/>
        <w:spacing w:before="0" w:after="0"/>
        <w:ind w:left="851"/>
        <w:rPr>
          <w:rFonts w:cs="Arial"/>
        </w:rPr>
      </w:pPr>
    </w:p>
    <w:p w:rsidR="00E21582" w:rsidRPr="00E21582" w:rsidRDefault="00E21582" w:rsidP="00E21582">
      <w:pPr>
        <w:spacing w:before="0" w:after="0"/>
        <w:ind w:left="144" w:firstLine="720"/>
        <w:rPr>
          <w:rFonts w:cs="Arial"/>
        </w:rPr>
      </w:pPr>
      <w:r w:rsidRPr="001D38A1">
        <w:t xml:space="preserve"> </w:t>
      </w:r>
      <w:sdt>
        <w:sdtPr>
          <w:id w:val="395170347"/>
          <w:placeholder>
            <w:docPart w:val="11199DE7245D40CDBF4043E8D2A84327"/>
          </w:placeholder>
        </w:sdtPr>
        <w:sdtEndPr/>
        <w:sdtContent>
          <w:sdt>
            <w:sdtPr>
              <w:rPr>
                <w:rStyle w:val="Formatvorlage1"/>
              </w:rPr>
              <w:id w:val="580948569"/>
              <w:placeholder>
                <w:docPart w:val="A8B6895CFBE9421C899CCE94CB7C57E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Pr="00E215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21582" w:rsidRDefault="00E21582" w:rsidP="00E21582">
      <w:pPr>
        <w:pStyle w:val="Listenabsatz"/>
        <w:spacing w:before="0" w:after="0"/>
        <w:ind w:left="851"/>
        <w:rPr>
          <w:rFonts w:cs="Arial"/>
        </w:rPr>
      </w:pPr>
    </w:p>
    <w:p w:rsidR="00E21582" w:rsidRDefault="00E21582" w:rsidP="00E21582">
      <w:pPr>
        <w:pStyle w:val="Listenabsatz"/>
        <w:numPr>
          <w:ilvl w:val="0"/>
          <w:numId w:val="32"/>
        </w:numPr>
        <w:spacing w:before="0" w:after="0"/>
        <w:rPr>
          <w:rFonts w:cs="Arial"/>
        </w:rPr>
      </w:pPr>
      <w:r>
        <w:rPr>
          <w:rFonts w:cs="Arial"/>
        </w:rPr>
        <w:t>Strandeinrichtungen</w:t>
      </w:r>
    </w:p>
    <w:p w:rsidR="00E21582" w:rsidRDefault="00E21582" w:rsidP="00E21582">
      <w:pPr>
        <w:pStyle w:val="Listenabsatz"/>
        <w:rPr>
          <w:rFonts w:cs="Arial"/>
        </w:rPr>
      </w:pPr>
    </w:p>
    <w:p w:rsidR="00E21582" w:rsidRPr="00E21582" w:rsidRDefault="00072AEA" w:rsidP="00E21582">
      <w:pPr>
        <w:spacing w:before="0" w:after="0"/>
        <w:ind w:left="144" w:firstLine="720"/>
        <w:rPr>
          <w:rFonts w:cs="Arial"/>
        </w:rPr>
      </w:pPr>
      <w:sdt>
        <w:sdtPr>
          <w:id w:val="409817461"/>
          <w:placeholder>
            <w:docPart w:val="243E15A431F34E418B4FCD3631254F8E"/>
          </w:placeholder>
        </w:sdtPr>
        <w:sdtEndPr/>
        <w:sdtContent>
          <w:sdt>
            <w:sdtPr>
              <w:rPr>
                <w:rStyle w:val="Formatvorlage1"/>
              </w:rPr>
              <w:id w:val="990212467"/>
              <w:placeholder>
                <w:docPart w:val="0AFDC326E28B4FFDAA6BD79AF1B1C03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21582" w:rsidRPr="00E215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D03954" w:rsidRPr="009C75F9" w:rsidRDefault="00D03954" w:rsidP="00E21582">
      <w:pPr>
        <w:spacing w:before="0" w:after="0"/>
        <w:rPr>
          <w:rFonts w:cs="Arial"/>
          <w:b/>
        </w:rPr>
      </w:pPr>
    </w:p>
    <w:p w:rsidR="00F309D4" w:rsidRPr="009C75F9" w:rsidRDefault="00E21582" w:rsidP="00F309D4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  <w:b/>
        </w:rPr>
      </w:pPr>
      <w:r w:rsidRPr="009C75F9">
        <w:rPr>
          <w:rFonts w:cs="Arial"/>
          <w:b/>
        </w:rPr>
        <w:t>Statistische Angaben (nach Angaben des Landesamtes für Statistik Niedersachsen)</w:t>
      </w:r>
    </w:p>
    <w:p w:rsidR="005A4652" w:rsidRDefault="005A4652" w:rsidP="005A4652">
      <w:pPr>
        <w:spacing w:before="0" w:after="0"/>
        <w:ind w:right="-34" w:firstLine="426"/>
        <w:contextualSpacing/>
      </w:pPr>
    </w:p>
    <w:p w:rsidR="00E21582" w:rsidRDefault="00E21582" w:rsidP="005A4652">
      <w:pPr>
        <w:spacing w:before="0" w:after="0"/>
        <w:ind w:right="-34" w:firstLine="426"/>
        <w:contextualSpacing/>
      </w:pPr>
      <w:r w:rsidRPr="0061101C">
        <w:t>Gäste und Übernachtungszahlen in den letzten drei Jahren (durchschnittliche Aufenthaltsdauer)</w:t>
      </w:r>
    </w:p>
    <w:p w:rsidR="005A4652" w:rsidRPr="0061101C" w:rsidRDefault="005A4652" w:rsidP="005A4652">
      <w:pPr>
        <w:spacing w:before="0" w:after="0"/>
        <w:ind w:right="-34" w:firstLine="426"/>
        <w:contextualSpacing/>
      </w:pPr>
    </w:p>
    <w:tbl>
      <w:tblPr>
        <w:tblStyle w:val="StatusberichtTabelle3"/>
        <w:tblpPr w:leftFromText="141" w:rightFromText="141" w:vertAnchor="text" w:horzAnchor="page" w:tblpX="1444" w:tblpY="169"/>
        <w:tblW w:w="49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3163"/>
        <w:gridCol w:w="3163"/>
      </w:tblGrid>
      <w:tr w:rsidR="00E21582" w:rsidRPr="00E21582" w:rsidTr="00E2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0" w:type="pct"/>
          </w:tcPr>
          <w:sdt>
            <w:sdtPr>
              <w:id w:val="-950777519"/>
              <w:placeholder>
                <w:docPart w:val="A7B76B2F0846400BBA2985E283964A39"/>
              </w:placeholder>
            </w:sdtPr>
            <w:sdtEndPr/>
            <w:sdtContent>
              <w:p w:rsidR="00E21582" w:rsidRPr="0061101C" w:rsidRDefault="00E21582" w:rsidP="00E21582">
                <w:pPr>
                  <w:spacing w:before="0" w:after="0"/>
                  <w:rPr>
                    <w:rFonts w:asciiTheme="minorHAnsi" w:hAnsiTheme="minorHAnsi"/>
                    <w:caps w:val="0"/>
                  </w:rPr>
                </w:pPr>
                <w:r w:rsidRPr="0061101C">
                  <w:rPr>
                    <w:rFonts w:asciiTheme="minorHAnsi" w:hAnsiTheme="minorHAnsi"/>
                    <w:caps w:val="0"/>
                  </w:rPr>
                  <w:t>Jahr</w:t>
                </w:r>
              </w:p>
            </w:sdtContent>
          </w:sdt>
          <w:p w:rsidR="00E21582" w:rsidRPr="0061101C" w:rsidRDefault="00E21582" w:rsidP="00E21582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  <w:tc>
          <w:tcPr>
            <w:tcW w:w="1640" w:type="pct"/>
          </w:tcPr>
          <w:sdt>
            <w:sdtPr>
              <w:id w:val="-834689372"/>
              <w:placeholder>
                <w:docPart w:val="A7B76B2F0846400BBA2985E283964A39"/>
              </w:placeholder>
            </w:sdtPr>
            <w:sdtEndPr/>
            <w:sdtContent>
              <w:p w:rsidR="00E21582" w:rsidRPr="0061101C" w:rsidRDefault="00E21582" w:rsidP="00E21582">
                <w:pPr>
                  <w:spacing w:before="0" w:after="0"/>
                  <w:rPr>
                    <w:rFonts w:asciiTheme="minorHAnsi" w:hAnsiTheme="minorHAnsi"/>
                    <w:caps w:val="0"/>
                  </w:rPr>
                </w:pPr>
                <w:r w:rsidRPr="0061101C">
                  <w:rPr>
                    <w:rFonts w:asciiTheme="minorHAnsi" w:hAnsiTheme="minorHAnsi"/>
                    <w:caps w:val="0"/>
                  </w:rPr>
                  <w:t>Jahr</w:t>
                </w:r>
              </w:p>
            </w:sdtContent>
          </w:sdt>
          <w:p w:rsidR="00E21582" w:rsidRPr="0061101C" w:rsidRDefault="00E21582" w:rsidP="00E21582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  <w:tc>
          <w:tcPr>
            <w:tcW w:w="1640" w:type="pct"/>
          </w:tcPr>
          <w:sdt>
            <w:sdtPr>
              <w:id w:val="1268278935"/>
              <w:placeholder>
                <w:docPart w:val="A7B76B2F0846400BBA2985E283964A39"/>
              </w:placeholder>
            </w:sdtPr>
            <w:sdtEndPr/>
            <w:sdtContent>
              <w:p w:rsidR="00E21582" w:rsidRPr="0061101C" w:rsidRDefault="00E21582" w:rsidP="00E21582">
                <w:pPr>
                  <w:spacing w:before="0" w:after="0"/>
                  <w:rPr>
                    <w:rFonts w:asciiTheme="minorHAnsi" w:hAnsiTheme="minorHAnsi"/>
                    <w:caps w:val="0"/>
                  </w:rPr>
                </w:pPr>
                <w:r w:rsidRPr="0061101C">
                  <w:rPr>
                    <w:rFonts w:asciiTheme="minorHAnsi" w:hAnsiTheme="minorHAnsi"/>
                    <w:caps w:val="0"/>
                  </w:rPr>
                  <w:t>Jahr</w:t>
                </w:r>
              </w:p>
            </w:sdtContent>
          </w:sdt>
          <w:p w:rsidR="00E21582" w:rsidRPr="0061101C" w:rsidRDefault="00E21582" w:rsidP="00E21582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</w:tr>
      <w:tr w:rsidR="00E21582" w:rsidRPr="00E21582" w:rsidTr="00E21582">
        <w:trPr>
          <w:trHeight w:val="498"/>
        </w:trPr>
        <w:sdt>
          <w:sdtPr>
            <w:rPr>
              <w:rStyle w:val="Formatvorlage1"/>
            </w:rPr>
            <w:id w:val="115035140"/>
            <w:placeholder>
              <w:docPart w:val="4B4E1E6804F440F08305C04F0DC3879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720" w:type="pct"/>
              </w:tcPr>
              <w:p w:rsidR="00E21582" w:rsidRPr="00E21582" w:rsidRDefault="00E21582" w:rsidP="00E2158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</w:rPr>
            <w:id w:val="1505171823"/>
            <w:placeholder>
              <w:docPart w:val="DAA8C4E18558456D8FFE353DDF44BC8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640" w:type="pct"/>
              </w:tcPr>
              <w:p w:rsidR="00E21582" w:rsidRPr="00E21582" w:rsidRDefault="00E21582" w:rsidP="00E2158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tc>
          <w:tcPr>
            <w:tcW w:w="1640" w:type="pct"/>
          </w:tcPr>
          <w:sdt>
            <w:sdtPr>
              <w:rPr>
                <w:rStyle w:val="Formatvorlage1"/>
              </w:rPr>
              <w:id w:val="-2093145282"/>
              <w:placeholder>
                <w:docPart w:val="C96B0DB2A6E74D9CAC1EA356CF6FC6A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p w:rsidR="00D21F46" w:rsidRPr="00D21F46" w:rsidRDefault="00E21582" w:rsidP="00E2158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sdtContent>
          </w:sdt>
        </w:tc>
      </w:tr>
    </w:tbl>
    <w:p w:rsidR="00E21582" w:rsidRPr="0061101C" w:rsidRDefault="00E21582" w:rsidP="00F309D4">
      <w:pPr>
        <w:spacing w:before="0" w:after="0"/>
      </w:pPr>
    </w:p>
    <w:p w:rsidR="00E21582" w:rsidRPr="00E21582" w:rsidRDefault="00E21582" w:rsidP="00E21582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  <w:b/>
        </w:rPr>
      </w:pPr>
      <w:r w:rsidRPr="00E21582">
        <w:rPr>
          <w:rFonts w:cs="Arial"/>
          <w:b/>
        </w:rPr>
        <w:t>Teilnahme an der Initiative „ServiceQualität Niedersachsen“ (ServiceQ)</w:t>
      </w:r>
    </w:p>
    <w:p w:rsidR="00E21582" w:rsidRDefault="00E21582" w:rsidP="00E21582">
      <w:pPr>
        <w:pStyle w:val="Listenabsatz"/>
        <w:spacing w:before="0" w:after="0"/>
        <w:ind w:left="850" w:hanging="424"/>
        <w:rPr>
          <w:rStyle w:val="Formatvorlage1"/>
        </w:rPr>
      </w:pPr>
    </w:p>
    <w:p w:rsidR="00E21582" w:rsidRDefault="00072AEA" w:rsidP="00E21582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19538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2158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21582" w:rsidRPr="001D38A1">
        <w:tab/>
        <w:t xml:space="preserve">ja und zwar folgende: </w:t>
      </w:r>
      <w:sdt>
        <w:sdtPr>
          <w:id w:val="-1870600163"/>
          <w:placeholder>
            <w:docPart w:val="DC992EF295D74F5EA7B4B4C970F8DBEA"/>
          </w:placeholder>
        </w:sdtPr>
        <w:sdtEndPr/>
        <w:sdtContent>
          <w:sdt>
            <w:sdtPr>
              <w:rPr>
                <w:rStyle w:val="Formatvorlage1"/>
              </w:rPr>
              <w:id w:val="210387990"/>
              <w:placeholder>
                <w:docPart w:val="F8C40BA579E6439CBF6C4F507A5FF8D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2158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21582" w:rsidRPr="001D38A1" w:rsidRDefault="00E21582" w:rsidP="00E21582">
      <w:pPr>
        <w:pStyle w:val="Listenabsatz"/>
        <w:spacing w:before="0" w:after="0"/>
        <w:ind w:left="850" w:hanging="424"/>
      </w:pPr>
    </w:p>
    <w:p w:rsidR="00E21582" w:rsidRDefault="00072AEA" w:rsidP="00E21582">
      <w:pPr>
        <w:pStyle w:val="Listenabsatz"/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1096908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2158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21582">
        <w:rPr>
          <w:rStyle w:val="Formatvorlage1"/>
        </w:rPr>
        <w:tab/>
      </w:r>
      <w:r w:rsidR="00E21582">
        <w:t xml:space="preserve">  </w:t>
      </w:r>
      <w:r w:rsidR="00E21582" w:rsidRPr="001D38A1">
        <w:t xml:space="preserve">nein  </w:t>
      </w:r>
      <w:sdt>
        <w:sdtPr>
          <w:id w:val="1733820870"/>
          <w:placeholder>
            <w:docPart w:val="6D6B0CDBB65644568E3F27F84993B1D7"/>
          </w:placeholder>
        </w:sdtPr>
        <w:sdtEndPr/>
        <w:sdtContent>
          <w:sdt>
            <w:sdtPr>
              <w:rPr>
                <w:rStyle w:val="Formatvorlage1"/>
              </w:rPr>
              <w:id w:val="1399628621"/>
              <w:placeholder>
                <w:docPart w:val="03C5A50D570D4FD2913D6A591F8430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2158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21582" w:rsidRPr="0061101C" w:rsidRDefault="00E21582" w:rsidP="00E21582">
      <w:pPr>
        <w:pStyle w:val="Listenabsatz"/>
        <w:spacing w:before="0" w:after="0"/>
        <w:ind w:left="426"/>
        <w:rPr>
          <w:rFonts w:cs="Arial"/>
        </w:rPr>
      </w:pPr>
    </w:p>
    <w:p w:rsidR="00FE0E29" w:rsidRPr="00A06A41" w:rsidRDefault="00A06A41" w:rsidP="001C22C1">
      <w:pPr>
        <w:pStyle w:val="Listenabsatz"/>
        <w:numPr>
          <w:ilvl w:val="0"/>
          <w:numId w:val="14"/>
        </w:numPr>
        <w:spacing w:before="0" w:after="0"/>
        <w:ind w:left="426" w:right="-34"/>
      </w:pPr>
      <w:r>
        <w:rPr>
          <w:b/>
        </w:rPr>
        <w:t xml:space="preserve">Unterkunft </w:t>
      </w:r>
    </w:p>
    <w:p w:rsidR="00A06A41" w:rsidRPr="0061101C" w:rsidRDefault="00A06A41" w:rsidP="00A06A41">
      <w:pPr>
        <w:pStyle w:val="Listenabsatz"/>
        <w:spacing w:before="0" w:after="0"/>
        <w:ind w:left="426" w:right="-34"/>
      </w:pPr>
    </w:p>
    <w:p w:rsidR="00FE0E29" w:rsidRPr="0061101C" w:rsidRDefault="00FE0E29" w:rsidP="002B6796">
      <w:pPr>
        <w:numPr>
          <w:ilvl w:val="0"/>
          <w:numId w:val="17"/>
        </w:numPr>
        <w:spacing w:before="0" w:after="0"/>
        <w:ind w:left="709" w:right="-34"/>
        <w:contextualSpacing/>
      </w:pPr>
      <w:r w:rsidRPr="0061101C">
        <w:t xml:space="preserve">Im Ort sind folgende Unterkünfte </w:t>
      </w:r>
      <w:r w:rsidR="0061101C" w:rsidRPr="0061101C">
        <w:t>vorhanden (Anlage mit Unterkunftsbetrieben, Anschriften, Bettenzahl und Zertifikaten beifügen)</w:t>
      </w:r>
    </w:p>
    <w:p w:rsidR="00FE0E29" w:rsidRPr="00FE0E29" w:rsidRDefault="00FE0E29" w:rsidP="00FE0E29">
      <w:pPr>
        <w:spacing w:before="0" w:after="0"/>
        <w:ind w:left="144"/>
        <w:contextualSpacing/>
      </w:pPr>
    </w:p>
    <w:tbl>
      <w:tblPr>
        <w:tblStyle w:val="StatusberichtTabelle2"/>
        <w:tblW w:w="4802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1561"/>
        <w:gridCol w:w="2691"/>
      </w:tblGrid>
      <w:tr w:rsidR="00FE0E29" w:rsidRPr="00FE0E29" w:rsidTr="002B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pct"/>
            <w:vAlign w:val="top"/>
          </w:tcPr>
          <w:p w:rsidR="00FE0E29" w:rsidRPr="00C6709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C6709C">
              <w:rPr>
                <w:rFonts w:asciiTheme="minorHAnsi" w:hAnsiTheme="minorHAnsi"/>
                <w:caps w:val="0"/>
              </w:rPr>
              <w:t>Art der Unterkunft</w:t>
            </w:r>
          </w:p>
        </w:tc>
        <w:tc>
          <w:tcPr>
            <w:tcW w:w="1364" w:type="pct"/>
            <w:vAlign w:val="top"/>
          </w:tcPr>
          <w:p w:rsidR="00FE0E29" w:rsidRPr="0061101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Name un</w:t>
            </w:r>
            <w:r w:rsidR="008566C1" w:rsidRPr="0061101C">
              <w:rPr>
                <w:rFonts w:asciiTheme="minorHAnsi" w:hAnsiTheme="minorHAnsi"/>
                <w:caps w:val="0"/>
              </w:rPr>
              <w:t>d</w:t>
            </w:r>
            <w:r w:rsidRPr="0061101C">
              <w:rPr>
                <w:rFonts w:asciiTheme="minorHAnsi" w:hAnsiTheme="minorHAnsi"/>
                <w:caps w:val="0"/>
              </w:rPr>
              <w:t xml:space="preserve"> Anschrift </w:t>
            </w:r>
          </w:p>
          <w:p w:rsidR="00FE0E29" w:rsidRPr="0061101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(ggf. Verzeichnis beifügen)</w:t>
            </w:r>
          </w:p>
        </w:tc>
        <w:tc>
          <w:tcPr>
            <w:tcW w:w="834" w:type="pct"/>
            <w:vAlign w:val="top"/>
          </w:tcPr>
          <w:p w:rsidR="00FE0E29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Bettenzahl</w:t>
            </w:r>
            <w:r w:rsidR="00AC20BF">
              <w:rPr>
                <w:rFonts w:asciiTheme="minorHAnsi" w:hAnsiTheme="minorHAnsi"/>
                <w:caps w:val="0"/>
              </w:rPr>
              <w:t xml:space="preserve"> /</w:t>
            </w:r>
          </w:p>
          <w:p w:rsidR="00AC20BF" w:rsidRPr="0061101C" w:rsidRDefault="00AC20BF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Standplätze</w:t>
            </w:r>
          </w:p>
        </w:tc>
        <w:tc>
          <w:tcPr>
            <w:tcW w:w="1438" w:type="pct"/>
            <w:vAlign w:val="top"/>
          </w:tcPr>
          <w:p w:rsidR="000F4D70" w:rsidRDefault="008566C1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C6709C">
              <w:rPr>
                <w:rFonts w:asciiTheme="minorHAnsi" w:hAnsiTheme="minorHAnsi"/>
                <w:caps w:val="0"/>
              </w:rPr>
              <w:t>Zertifikat</w:t>
            </w:r>
            <w:r w:rsidR="00FE0E29" w:rsidRPr="00C6709C">
              <w:rPr>
                <w:rFonts w:asciiTheme="minorHAnsi" w:hAnsiTheme="minorHAnsi"/>
                <w:caps w:val="0"/>
              </w:rPr>
              <w:t>/Klassifizierung (DEHOGA</w:t>
            </w:r>
            <w:r w:rsidR="000F4D70">
              <w:rPr>
                <w:rFonts w:asciiTheme="minorHAnsi" w:hAnsiTheme="minorHAnsi"/>
                <w:caps w:val="0"/>
              </w:rPr>
              <w:t xml:space="preserve"> </w:t>
            </w:r>
            <w:r w:rsidR="00FE0E29" w:rsidRPr="00C6709C">
              <w:rPr>
                <w:rFonts w:asciiTheme="minorHAnsi" w:hAnsiTheme="minorHAnsi"/>
                <w:caps w:val="0"/>
              </w:rPr>
              <w:t>/</w:t>
            </w:r>
            <w:r w:rsidR="000F4D70">
              <w:rPr>
                <w:rFonts w:asciiTheme="minorHAnsi" w:hAnsiTheme="minorHAnsi"/>
                <w:caps w:val="0"/>
              </w:rPr>
              <w:t xml:space="preserve"> </w:t>
            </w:r>
          </w:p>
          <w:p w:rsidR="000F4D70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C6709C">
              <w:rPr>
                <w:rFonts w:asciiTheme="minorHAnsi" w:hAnsiTheme="minorHAnsi"/>
                <w:caps w:val="0"/>
              </w:rPr>
              <w:t>Deutscher Tourismusverband (DTV)</w:t>
            </w:r>
            <w:r w:rsidR="000F4D70">
              <w:rPr>
                <w:rFonts w:asciiTheme="minorHAnsi" w:hAnsiTheme="minorHAnsi"/>
                <w:caps w:val="0"/>
              </w:rPr>
              <w:t xml:space="preserve"> / </w:t>
            </w:r>
          </w:p>
          <w:p w:rsidR="00FE0E29" w:rsidRPr="00C6709C" w:rsidRDefault="000F4D70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0F4D70">
              <w:rPr>
                <w:rFonts w:asciiTheme="minorHAnsi" w:hAnsiTheme="minorHAnsi"/>
                <w:caps w:val="0"/>
              </w:rPr>
              <w:t>Bundesverband der Campingwirtschaft in Deutschland e.</w:t>
            </w:r>
            <w:r w:rsidR="002C5649">
              <w:rPr>
                <w:rFonts w:asciiTheme="minorHAnsi" w:hAnsiTheme="minorHAnsi"/>
                <w:caps w:val="0"/>
              </w:rPr>
              <w:t xml:space="preserve"> </w:t>
            </w:r>
            <w:r w:rsidRPr="000F4D70">
              <w:rPr>
                <w:rFonts w:asciiTheme="minorHAnsi" w:hAnsiTheme="minorHAnsi"/>
                <w:caps w:val="0"/>
              </w:rPr>
              <w:t>V.</w:t>
            </w:r>
            <w:r>
              <w:rPr>
                <w:rFonts w:asciiTheme="minorHAnsi" w:hAnsiTheme="minorHAnsi"/>
                <w:caps w:val="0"/>
              </w:rPr>
              <w:t xml:space="preserve"> (</w:t>
            </w:r>
            <w:r w:rsidRPr="000F4D70">
              <w:rPr>
                <w:rFonts w:asciiTheme="minorHAnsi" w:hAnsiTheme="minorHAnsi"/>
                <w:caps w:val="0"/>
              </w:rPr>
              <w:t>BVCD</w:t>
            </w:r>
            <w:r>
              <w:rPr>
                <w:rFonts w:asciiTheme="minorHAnsi" w:hAnsiTheme="minorHAnsi"/>
                <w:caps w:val="0"/>
              </w:rPr>
              <w:t>)</w:t>
            </w:r>
            <w:r w:rsidR="00FE0E29" w:rsidRPr="00C6709C">
              <w:rPr>
                <w:rFonts w:asciiTheme="minorHAnsi" w:hAnsiTheme="minorHAnsi"/>
                <w:caps w:val="0"/>
              </w:rPr>
              <w:t>)</w:t>
            </w:r>
          </w:p>
          <w:p w:rsidR="00FE0E29" w:rsidRPr="00C6709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</w:tr>
      <w:tr w:rsidR="00FE0E29" w:rsidRPr="00FE0E29" w:rsidTr="002B6796">
        <w:tc>
          <w:tcPr>
            <w:tcW w:w="1364" w:type="pct"/>
          </w:tcPr>
          <w:p w:rsidR="002B6796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Hotels</w:t>
            </w:r>
            <w:r w:rsidR="002B6796" w:rsidRPr="00C6709C">
              <w:rPr>
                <w:color w:val="577188" w:themeColor="accent1" w:themeShade="BF"/>
              </w:rPr>
              <w:t xml:space="preserve"> </w:t>
            </w:r>
          </w:p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407390158"/>
            <w:placeholder>
              <w:docPart w:val="223D457184DA4FB4AD234991651C73FB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0D5F8F62400C4BC09BAFF6B4C41E22E6"/>
            </w:placeholder>
          </w:sdtPr>
          <w:sdtEndPr/>
          <w:sdtContent>
            <w:sdt>
              <w:sdtPr>
                <w:id w:val="-850801298"/>
                <w:placeholder>
                  <w:docPart w:val="DFA396F84CEC40AAB5E4AD44F3D6550A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A45A35" w:rsidRPr="00C6709C" w:rsidRDefault="00A45A35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2019065"/>
              <w:placeholder>
                <w:docPart w:val="8375E1602F1149AF9F27A62E1D37A894"/>
              </w:placeholder>
            </w:sdtPr>
            <w:sdtEndPr/>
            <w:sdtContent>
              <w:p w:rsidR="002B6796" w:rsidRPr="00C6709C" w:rsidRDefault="002B6796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134953118"/>
              <w:placeholder>
                <w:docPart w:val="DefaultPlaceholder_1081868574"/>
              </w:placeholder>
            </w:sdtPr>
            <w:sdtEndPr/>
            <w:sdtContent>
              <w:p w:rsidR="002B6796" w:rsidRPr="00C6709C" w:rsidRDefault="002B6796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310699635"/>
              <w:placeholder>
                <w:docPart w:val="DefaultPlaceholder_1081868574"/>
              </w:placeholder>
            </w:sdtPr>
            <w:sdtEndPr/>
            <w:sdtContent>
              <w:p w:rsidR="002B6796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622607816"/>
              <w:placeholder>
                <w:docPart w:val="DefaultPlaceholder_1081868574"/>
              </w:placeholder>
            </w:sdtPr>
            <w:sdtEndPr/>
            <w:sdtContent>
              <w:p w:rsidR="008566C1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2B6796" w:rsidRPr="00FE0E29" w:rsidTr="002B6796">
        <w:tc>
          <w:tcPr>
            <w:tcW w:w="1364" w:type="pct"/>
          </w:tcPr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lastRenderedPageBreak/>
              <w:t xml:space="preserve">Gasthöfe 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2017913712"/>
            <w:placeholder>
              <w:docPart w:val="6CF73F0043FB426B8BAE5CB7C55C169D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2B6796" w:rsidRPr="00FE0E29" w:rsidRDefault="002B6796" w:rsidP="002B6796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35778405"/>
            <w:placeholder>
              <w:docPart w:val="69E0D933A1374B20BC96AD5B3FA4FE00"/>
            </w:placeholder>
          </w:sdtPr>
          <w:sdtEndPr/>
          <w:sdtContent>
            <w:sdt>
              <w:sdtPr>
                <w:id w:val="159515060"/>
                <w:placeholder>
                  <w:docPart w:val="636338BCC82F4EE7AAD0922DA63CCF7A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2B6796" w:rsidRPr="00FE0E29" w:rsidRDefault="002B6796" w:rsidP="002B6796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596453267"/>
              <w:placeholder>
                <w:docPart w:val="5A361CDB76464E29BE29189716AE3DA5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2123341757"/>
              <w:placeholder>
                <w:docPart w:val="27E12C9C89EA4592B59A5C6C7AD57D1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973010939"/>
              <w:placeholder>
                <w:docPart w:val="27E12C9C89EA4592B59A5C6C7AD57D1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539331591"/>
              <w:placeholder>
                <w:docPart w:val="27E12C9C89EA4592B59A5C6C7AD57D19"/>
              </w:placeholder>
            </w:sdtPr>
            <w:sdtEndPr/>
            <w:sdtContent>
              <w:p w:rsidR="002B6796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Pensionen</w:t>
            </w:r>
          </w:p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1076971788"/>
            <w:placeholder>
              <w:docPart w:val="685E6BFF52CC4568B0A897981CC1428F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709BA43223AB40F6BCBC61233F171019"/>
            </w:placeholder>
          </w:sdtPr>
          <w:sdtEndPr/>
          <w:sdtContent>
            <w:sdt>
              <w:sdtPr>
                <w:id w:val="-1028796492"/>
                <w:placeholder>
                  <w:docPart w:val="9528B50EB8924AF196C1F4A94D0EB033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1651484198"/>
              <w:placeholder>
                <w:docPart w:val="4A0C6FD839164B009102C06725996643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599907640"/>
              <w:placeholder>
                <w:docPart w:val="08C1D99BA48A4DE381E7F8047700501B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848827819"/>
              <w:placeholder>
                <w:docPart w:val="08C1D99BA48A4DE381E7F8047700501B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308291009"/>
              <w:placeholder>
                <w:docPart w:val="08C1D99BA48A4DE381E7F8047700501B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A45A35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Ferienwohnungen und 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–häuser</w:t>
            </w:r>
          </w:p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88076647"/>
            <w:placeholder>
              <w:docPart w:val="624083379B564553AB7ACF0512BADF61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B2510A77A71746378EA46448B6751E1F"/>
            </w:placeholder>
          </w:sdtPr>
          <w:sdtEndPr/>
          <w:sdtContent>
            <w:sdt>
              <w:sdtPr>
                <w:id w:val="-1477599448"/>
                <w:placeholder>
                  <w:docPart w:val="53547FDEE249474BB444EF1F9210C823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291791782"/>
              <w:placeholder>
                <w:docPart w:val="EB955356FBCD4698B08DB8B1F9ABCE7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006165820"/>
              <w:placeholder>
                <w:docPart w:val="EB83A11A4D274813AFB4CFBD999D9A50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835713357"/>
              <w:placeholder>
                <w:docPart w:val="EB83A11A4D274813AFB4CFBD999D9A50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236242594"/>
              <w:placeholder>
                <w:docPart w:val="EB83A11A4D274813AFB4CFBD999D9A50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Jugendherbergen</w:t>
            </w: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497467958"/>
            <w:placeholder>
              <w:docPart w:val="27E27FC6BC894AE197503A6D9F3009B6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BECA68B7FD624477ABEB886C6063F5EF"/>
            </w:placeholder>
          </w:sdtPr>
          <w:sdtEndPr/>
          <w:sdtContent>
            <w:sdt>
              <w:sdtPr>
                <w:id w:val="332110972"/>
                <w:placeholder>
                  <w:docPart w:val="0E5A9DE0926841C2B00676A54B1C2F3A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-325899725"/>
              <w:placeholder>
                <w:docPart w:val="0740B1EACBAD43CCB4D8B3F51A342D70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640312335"/>
              <w:placeholder>
                <w:docPart w:val="8AB6A5F6F44C4FA791353482A542C19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79976665"/>
              <w:placeholder>
                <w:docPart w:val="8AB6A5F6F44C4FA791353482A542C19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495616243"/>
              <w:placeholder>
                <w:docPart w:val="8AB6A5F6F44C4FA791353482A542C19D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Privatvermieter </w:t>
            </w:r>
          </w:p>
          <w:p w:rsidR="002B6796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(bis 9 Betten)</w:t>
            </w:r>
          </w:p>
          <w:p w:rsidR="002B6796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1358243190"/>
            <w:placeholder>
              <w:docPart w:val="1A5FF733FF184E308E1A141139AA8EE3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D75D294508C34C3B877642B4C97A16E8"/>
            </w:placeholder>
          </w:sdtPr>
          <w:sdtEndPr/>
          <w:sdtContent>
            <w:sdt>
              <w:sdtPr>
                <w:id w:val="1942569652"/>
                <w:placeholder>
                  <w:docPart w:val="E18D5544C9D04E17BF4D411C777E0FDF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1946035706"/>
              <w:placeholder>
                <w:docPart w:val="C68E5C8B511D4DAB91E10062F63A17C6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036697660"/>
              <w:placeholder>
                <w:docPart w:val="E42A7EC9E76441978EEAB246EA053B5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316616548"/>
              <w:placeholder>
                <w:docPart w:val="E42A7EC9E76441978EEAB246EA053B5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561585958"/>
              <w:placeholder>
                <w:docPart w:val="E42A7EC9E76441978EEAB246EA053B5D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2B6796" w:rsidRPr="00FE0E29" w:rsidTr="002B6796">
        <w:tc>
          <w:tcPr>
            <w:tcW w:w="1364" w:type="pct"/>
          </w:tcPr>
          <w:p w:rsidR="00A45A35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Ferienwohnungen und 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–häuser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(bis 9 Betten)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1322036854"/>
            <w:placeholder>
              <w:docPart w:val="B24EAE91028F495CBF5A92A0A6DED4D9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2B6796" w:rsidRPr="00FE0E29" w:rsidRDefault="002B6796" w:rsidP="002B6796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901703058"/>
            <w:placeholder>
              <w:docPart w:val="7F3B8F56952B4A9393DA5DF48CC8530D"/>
            </w:placeholder>
          </w:sdtPr>
          <w:sdtEndPr/>
          <w:sdtContent>
            <w:sdt>
              <w:sdtPr>
                <w:id w:val="-750498438"/>
                <w:placeholder>
                  <w:docPart w:val="25AB134B6D204D94AE0146A54EF25067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2B6796" w:rsidRPr="00FE0E29" w:rsidRDefault="002B6796" w:rsidP="002B6796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-1866746469"/>
              <w:placeholder>
                <w:docPart w:val="FFB48031FBE347E9BC7255CB64578847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918277376"/>
              <w:placeholder>
                <w:docPart w:val="97C0879D33DD4BB8996493F4F2015F8F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977574889"/>
              <w:placeholder>
                <w:docPart w:val="97C0879D33DD4BB8996493F4F2015F8F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707399272"/>
              <w:placeholder>
                <w:docPart w:val="97C0879D33DD4BB8996493F4F2015F8F"/>
              </w:placeholder>
            </w:sdtPr>
            <w:sdtEndPr/>
            <w:sdtContent>
              <w:p w:rsidR="002B6796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2B6796" w:rsidRPr="00FE0E29" w:rsidTr="00C10F77">
        <w:tc>
          <w:tcPr>
            <w:tcW w:w="1364" w:type="pct"/>
          </w:tcPr>
          <w:p w:rsidR="00A45A35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Campingplätze/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Caravanplätze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2117404373"/>
            <w:placeholder>
              <w:docPart w:val="69EEDDFD93804EFD8DBB4A6708BCBF6B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2B6796" w:rsidRPr="00FE0E29" w:rsidRDefault="002B6796" w:rsidP="00C10F77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C19792541BC84624A64C5D8A2DC8599A"/>
            </w:placeholder>
          </w:sdtPr>
          <w:sdtEndPr/>
          <w:sdtContent>
            <w:sdt>
              <w:sdtPr>
                <w:id w:val="-1142187690"/>
                <w:placeholder>
                  <w:docPart w:val="1AFEAB3B4176498099DF08B9502D6B90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2B6796" w:rsidRPr="00FE0E29" w:rsidRDefault="00AC20BF" w:rsidP="00AC20BF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AC20BF" w:rsidRDefault="00AC20BF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  <w:r>
              <w:rPr>
                <w:color w:val="577188" w:themeColor="accent1" w:themeShade="BF"/>
              </w:rPr>
              <w:t xml:space="preserve">davon </w:t>
            </w:r>
          </w:p>
          <w:p w:rsidR="008566C1" w:rsidRPr="00C6709C" w:rsidRDefault="00072AEA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1351952216"/>
                <w:placeholder>
                  <w:docPart w:val="ED493EAAAA4941068D24BB8A7849E00D"/>
                </w:placeholder>
              </w:sdtPr>
              <w:sdtEndPr/>
              <w:sdtContent>
                <w:r w:rsidR="008566C1"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sdtContent>
            </w:sdt>
          </w:p>
          <w:sdt>
            <w:sdtPr>
              <w:rPr>
                <w:color w:val="577188" w:themeColor="accent1" w:themeShade="BF"/>
              </w:rPr>
              <w:id w:val="435328901"/>
              <w:placeholder>
                <w:docPart w:val="F377B6E779E4407EB6816446AD1807A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691426166"/>
              <w:placeholder>
                <w:docPart w:val="F377B6E779E4407EB6816446AD1807A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573248097"/>
              <w:placeholder>
                <w:docPart w:val="F377B6E779E4407EB6816446AD1807A9"/>
              </w:placeholder>
            </w:sdtPr>
            <w:sdtEndPr/>
            <w:sdtContent>
              <w:p w:rsidR="002B6796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</w:tbl>
    <w:p w:rsidR="00FE0E29" w:rsidRDefault="00FE0E29" w:rsidP="00FE0E29">
      <w:pPr>
        <w:spacing w:before="0" w:after="0"/>
        <w:ind w:firstLine="504"/>
      </w:pPr>
    </w:p>
    <w:p w:rsidR="00AC20BF" w:rsidRPr="00FE0E29" w:rsidRDefault="00AC20BF" w:rsidP="00FE0E29">
      <w:pPr>
        <w:spacing w:before="0" w:after="0"/>
        <w:ind w:firstLine="504"/>
      </w:pPr>
    </w:p>
    <w:p w:rsidR="000827C1" w:rsidRDefault="000827C1" w:rsidP="000827C1">
      <w:pPr>
        <w:numPr>
          <w:ilvl w:val="0"/>
          <w:numId w:val="17"/>
        </w:numPr>
        <w:spacing w:before="0" w:after="0"/>
        <w:ind w:left="709"/>
        <w:contextualSpacing/>
      </w:pPr>
      <w:r w:rsidRPr="000827C1">
        <w:lastRenderedPageBreak/>
        <w:t xml:space="preserve">Im Ort sind folgende zusätzliche Zertifikate/Klassifizierungen </w:t>
      </w:r>
      <w:r>
        <w:t>(</w:t>
      </w:r>
      <w:r w:rsidRPr="000827C1">
        <w:t>z. B. Bett &amp; Bike, Viabono</w:t>
      </w:r>
      <w:r>
        <w:t>)</w:t>
      </w:r>
      <w:r w:rsidRPr="000827C1">
        <w:t xml:space="preserve"> vorhanden </w:t>
      </w:r>
    </w:p>
    <w:p w:rsidR="000827C1" w:rsidRDefault="000827C1" w:rsidP="000827C1">
      <w:pPr>
        <w:spacing w:before="0" w:after="0"/>
        <w:contextualSpacing/>
      </w:pPr>
    </w:p>
    <w:tbl>
      <w:tblPr>
        <w:tblStyle w:val="StatusberichtTabelle2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3401"/>
      </w:tblGrid>
      <w:tr w:rsidR="00B81B48" w:rsidRPr="000827C1" w:rsidTr="00B8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8" w:type="pct"/>
          </w:tcPr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 xml:space="preserve">Name und Anschrift </w:t>
            </w:r>
          </w:p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>(ggf. Verzeichnis beifügen)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  <w:tc>
          <w:tcPr>
            <w:tcW w:w="834" w:type="pct"/>
          </w:tcPr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>Bettenzahl</w:t>
            </w:r>
          </w:p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  <w:tc>
          <w:tcPr>
            <w:tcW w:w="1818" w:type="pct"/>
          </w:tcPr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 xml:space="preserve">Zertifikat/Klassifizierung 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>(</w:t>
            </w:r>
            <w:r>
              <w:rPr>
                <w:rFonts w:asciiTheme="minorHAnsi" w:hAnsiTheme="minorHAnsi"/>
                <w:caps w:val="0"/>
              </w:rPr>
              <w:t>z. B. Bett &amp; Bike, Viabono</w:t>
            </w:r>
            <w:r w:rsidRPr="000827C1">
              <w:rPr>
                <w:rFonts w:asciiTheme="minorHAnsi" w:hAnsiTheme="minorHAnsi"/>
                <w:caps w:val="0"/>
              </w:rPr>
              <w:t>)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</w:tr>
      <w:tr w:rsidR="00B81B48" w:rsidRPr="000827C1" w:rsidTr="00B81B48">
        <w:sdt>
          <w:sdtPr>
            <w:rPr>
              <w:color w:val="577188" w:themeColor="accent1" w:themeShade="BF"/>
            </w:rPr>
            <w:id w:val="1280771519"/>
            <w:placeholder>
              <w:docPart w:val="6A3B1D0AB30147D2A22EDB2315EA3D18"/>
            </w:placeholder>
            <w:showingPlcHdr/>
          </w:sdtPr>
          <w:sdtEndPr/>
          <w:sdtContent>
            <w:tc>
              <w:tcPr>
                <w:tcW w:w="2348" w:type="pct"/>
              </w:tcPr>
              <w:p w:rsidR="00B81B48" w:rsidRPr="000827C1" w:rsidRDefault="00B81B48" w:rsidP="000827C1">
                <w:pPr>
                  <w:spacing w:before="0" w:after="0"/>
                  <w:ind w:left="33"/>
                  <w:contextualSpacing/>
                  <w:rPr>
                    <w:color w:val="577188" w:themeColor="accent1" w:themeShade="BF"/>
                  </w:rPr>
                </w:pPr>
                <w:r w:rsidRPr="000827C1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-866136997"/>
            <w:placeholder>
              <w:docPart w:val="7D6D6D42ADF244E6B88E06A8CD8EB79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619573672"/>
                <w:placeholder>
                  <w:docPart w:val="52C9B6AACB7249708F8707B495383E9C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B81B48" w:rsidRPr="000827C1" w:rsidRDefault="00B81B48" w:rsidP="000827C1">
                    <w:pPr>
                      <w:spacing w:before="0" w:after="0"/>
                      <w:ind w:left="33"/>
                      <w:contextualSpacing/>
                      <w:rPr>
                        <w:color w:val="577188" w:themeColor="accent1" w:themeShade="BF"/>
                      </w:rPr>
                    </w:pPr>
                    <w:r w:rsidRPr="000827C1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818" w:type="pct"/>
          </w:tcPr>
          <w:p w:rsidR="00B81B48" w:rsidRDefault="00B81B48" w:rsidP="000827C1">
            <w:pPr>
              <w:spacing w:before="0" w:after="0"/>
              <w:ind w:left="33"/>
              <w:contextualSpacing/>
              <w:rPr>
                <w:color w:val="577188" w:themeColor="accent1" w:themeShade="BF"/>
              </w:rPr>
            </w:pPr>
            <w:r w:rsidRPr="000827C1">
              <w:rPr>
                <w:color w:val="577188" w:themeColor="accent1" w:themeShade="BF"/>
              </w:rPr>
              <w:t>Klicken Sie hier, um Text einzugeben.</w:t>
            </w:r>
            <w:r>
              <w:rPr>
                <w:color w:val="577188" w:themeColor="accent1" w:themeShade="BF"/>
              </w:rPr>
              <w:t xml:space="preserve">   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color w:val="577188" w:themeColor="accent1" w:themeShade="BF"/>
              </w:rPr>
            </w:pPr>
          </w:p>
        </w:tc>
      </w:tr>
    </w:tbl>
    <w:p w:rsidR="000827C1" w:rsidRDefault="000827C1" w:rsidP="000827C1">
      <w:pPr>
        <w:spacing w:before="0" w:after="0"/>
        <w:ind w:left="709"/>
        <w:contextualSpacing/>
      </w:pPr>
    </w:p>
    <w:p w:rsidR="00FE0E29" w:rsidRPr="00FE0E29" w:rsidRDefault="00FE0E29" w:rsidP="002B6796">
      <w:pPr>
        <w:numPr>
          <w:ilvl w:val="0"/>
          <w:numId w:val="17"/>
        </w:numPr>
        <w:spacing w:before="0" w:after="0"/>
        <w:ind w:left="709"/>
        <w:contextualSpacing/>
      </w:pPr>
      <w:r w:rsidRPr="00FE0E29">
        <w:t xml:space="preserve">Gesamtzahl der </w:t>
      </w:r>
      <w:r w:rsidR="002B6796">
        <w:t>im Erholungsgebiet zur Verfü</w:t>
      </w:r>
      <w:r w:rsidRPr="00FE0E29">
        <w:t xml:space="preserve">gung stehenden Gästebetten </w:t>
      </w:r>
    </w:p>
    <w:p w:rsidR="00FE0E29" w:rsidRPr="00FE0E29" w:rsidRDefault="00FE0E29" w:rsidP="00FE0E29">
      <w:pPr>
        <w:spacing w:before="0" w:after="0"/>
        <w:ind w:firstLine="504"/>
      </w:pPr>
    </w:p>
    <w:tbl>
      <w:tblPr>
        <w:tblStyle w:val="StatusberichtTabelle2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2B6796" w:rsidRPr="00FE0E29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Ab 10 Betten</w:t>
            </w:r>
          </w:p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  <w:tc>
          <w:tcPr>
            <w:tcW w:w="2500" w:type="pct"/>
          </w:tcPr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Bis einschl. 9 Betten</w:t>
            </w:r>
          </w:p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</w:tr>
      <w:tr w:rsidR="002B6796" w:rsidRPr="00FE0E29" w:rsidTr="00D21F46">
        <w:trPr>
          <w:trHeight w:val="327"/>
        </w:trPr>
        <w:tc>
          <w:tcPr>
            <w:tcW w:w="2500" w:type="pct"/>
          </w:tcPr>
          <w:p w:rsidR="002B6796" w:rsidRDefault="00072AEA" w:rsidP="00FE0E29">
            <w:pPr>
              <w:spacing w:before="0" w:after="0"/>
            </w:pPr>
            <w:sdt>
              <w:sdtPr>
                <w:rPr>
                  <w:color w:val="577188" w:themeColor="accent1" w:themeShade="BF"/>
                </w:rPr>
                <w:id w:val="1860241847"/>
                <w:placeholder>
                  <w:docPart w:val="19840AEB2DF64BBD84707665DDF4BF2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21589927"/>
                    <w:placeholder>
                      <w:docPart w:val="2118A932F9CE4ABFBCAAF680B822950C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r w:rsidR="002B6796" w:rsidRPr="000F4D70">
                      <w:rPr>
                        <w:color w:val="577188" w:themeColor="accent1" w:themeShade="BF"/>
                      </w:rPr>
                      <w:t>Klicken Sie hier, um Text einzugeben.</w:t>
                    </w:r>
                  </w:sdtContent>
                </w:sdt>
              </w:sdtContent>
            </w:sdt>
            <w:r w:rsidR="00B81B48">
              <w:t xml:space="preserve"> </w:t>
            </w:r>
          </w:p>
          <w:p w:rsidR="00B81B48" w:rsidRPr="00FE0E29" w:rsidRDefault="00B81B48" w:rsidP="00FE0E29">
            <w:pPr>
              <w:spacing w:before="0" w:after="0"/>
            </w:pPr>
          </w:p>
        </w:tc>
        <w:sdt>
          <w:sdtPr>
            <w:rPr>
              <w:color w:val="577188" w:themeColor="accent1" w:themeShade="BF"/>
            </w:rPr>
            <w:id w:val="665524723"/>
            <w:placeholder>
              <w:docPart w:val="C038CA4D20B44F7BA495DED428F1D49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2093AA5CFC614F9E9DAF849F4E6EA74A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08C05C72E6AD4A119C701F64DADA1D3F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2500" w:type="pct"/>
                      </w:tcPr>
                      <w:p w:rsidR="002B6796" w:rsidRPr="00FE0E29" w:rsidRDefault="002B6796" w:rsidP="00FE0E29">
                        <w:pPr>
                          <w:spacing w:before="0" w:after="0"/>
                        </w:pPr>
                        <w:r w:rsidRPr="00FE0E29">
                          <w:rPr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E0E29" w:rsidRPr="00FE0E29" w:rsidRDefault="00FE0E29" w:rsidP="00FE0E29">
      <w:pPr>
        <w:spacing w:before="0" w:after="0"/>
      </w:pPr>
    </w:p>
    <w:p w:rsidR="00FE0E29" w:rsidRPr="006E6729" w:rsidRDefault="00A06A41" w:rsidP="00A45A35">
      <w:pPr>
        <w:numPr>
          <w:ilvl w:val="0"/>
          <w:numId w:val="14"/>
        </w:numPr>
        <w:spacing w:before="0" w:after="0"/>
        <w:ind w:left="426"/>
        <w:contextualSpacing/>
        <w:rPr>
          <w:b/>
        </w:rPr>
      </w:pPr>
      <w:r>
        <w:rPr>
          <w:b/>
        </w:rPr>
        <w:t>Infrastruktur und Ortsbild</w:t>
      </w:r>
    </w:p>
    <w:p w:rsidR="00FE0E29" w:rsidRPr="00FE0E29" w:rsidRDefault="00FE0E29" w:rsidP="00FE0E29">
      <w:pPr>
        <w:spacing w:before="0" w:after="0"/>
      </w:pPr>
    </w:p>
    <w:p w:rsidR="0061101C" w:rsidRDefault="00593D3E" w:rsidP="00593D3E">
      <w:pPr>
        <w:numPr>
          <w:ilvl w:val="0"/>
          <w:numId w:val="19"/>
        </w:numPr>
        <w:spacing w:before="0" w:after="0"/>
        <w:ind w:left="709" w:hanging="283"/>
        <w:contextualSpacing/>
      </w:pPr>
      <w:r>
        <w:t xml:space="preserve">Ist ein ausgebautes und durchgängig ausgeschildertes Radwegenetz vorhanden? </w:t>
      </w:r>
    </w:p>
    <w:p w:rsidR="00FE0E29" w:rsidRDefault="00593D3E" w:rsidP="0061101C">
      <w:pPr>
        <w:spacing w:before="0" w:after="0"/>
        <w:ind w:left="709"/>
        <w:contextualSpacing/>
      </w:pPr>
      <w:r>
        <w:t>(ggf. Kartenmaterial beifügen)</w:t>
      </w:r>
    </w:p>
    <w:p w:rsidR="00593D3E" w:rsidRDefault="00593D3E" w:rsidP="00593D3E">
      <w:pPr>
        <w:spacing w:before="0" w:after="0"/>
        <w:rPr>
          <w:rStyle w:val="Formatvorlage1"/>
        </w:rPr>
      </w:pPr>
    </w:p>
    <w:p w:rsidR="00593D3E" w:rsidRDefault="00072AEA" w:rsidP="00593D3E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-544056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1D38A1">
        <w:tab/>
        <w:t xml:space="preserve">ja </w:t>
      </w:r>
      <w:sdt>
        <w:sdtPr>
          <w:id w:val="1794403919"/>
          <w:placeholder>
            <w:docPart w:val="9EAB33DE5A9C4877B447F950A6F58E29"/>
          </w:placeholder>
        </w:sdtPr>
        <w:sdtEndPr/>
        <w:sdtContent>
          <w:sdt>
            <w:sdtPr>
              <w:rPr>
                <w:rStyle w:val="Formatvorlage1"/>
              </w:rPr>
              <w:id w:val="448974282"/>
              <w:placeholder>
                <w:docPart w:val="E6C11DC3D67041C1BBD652F20F3AAF8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1D38A1" w:rsidRDefault="00593D3E" w:rsidP="00593D3E">
      <w:pPr>
        <w:pStyle w:val="Listenabsatz"/>
        <w:spacing w:before="0" w:after="0"/>
        <w:ind w:left="1134" w:hanging="424"/>
      </w:pPr>
    </w:p>
    <w:p w:rsidR="00593D3E" w:rsidRDefault="00072AEA" w:rsidP="00593D3E">
      <w:pPr>
        <w:pStyle w:val="Listenabsatz"/>
        <w:spacing w:before="0" w:after="0"/>
        <w:ind w:left="1134" w:hanging="425"/>
        <w:rPr>
          <w:rFonts w:cs="Arial"/>
        </w:rPr>
      </w:pPr>
      <w:sdt>
        <w:sdtPr>
          <w:rPr>
            <w:rStyle w:val="Formatvorlage1"/>
          </w:rPr>
          <w:id w:val="6641249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>
        <w:rPr>
          <w:rStyle w:val="Formatvorlage1"/>
        </w:rPr>
        <w:tab/>
      </w:r>
      <w:r w:rsidR="00593D3E" w:rsidRPr="001D38A1">
        <w:t xml:space="preserve">nein </w:t>
      </w:r>
      <w:sdt>
        <w:sdtPr>
          <w:id w:val="181708418"/>
          <w:placeholder>
            <w:docPart w:val="102F00D0E7AB4D6FADE86B786134E50F"/>
          </w:placeholder>
        </w:sdtPr>
        <w:sdtEndPr/>
        <w:sdtContent>
          <w:sdt>
            <w:sdtPr>
              <w:rPr>
                <w:rStyle w:val="Formatvorlage1"/>
              </w:rPr>
              <w:id w:val="544102782"/>
              <w:placeholder>
                <w:docPart w:val="B47D8D0C87AE4D01B24B69FC455A0A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FE0E29" w:rsidRDefault="00593D3E" w:rsidP="00593D3E">
      <w:pPr>
        <w:spacing w:before="0" w:after="0"/>
        <w:ind w:left="1134"/>
        <w:contextualSpacing/>
      </w:pPr>
    </w:p>
    <w:p w:rsidR="0061101C" w:rsidRDefault="00593D3E" w:rsidP="00593D3E">
      <w:pPr>
        <w:numPr>
          <w:ilvl w:val="0"/>
          <w:numId w:val="19"/>
        </w:numPr>
        <w:spacing w:before="0" w:after="0"/>
        <w:ind w:left="709" w:hanging="283"/>
        <w:contextualSpacing/>
      </w:pPr>
      <w:r>
        <w:t xml:space="preserve">Ist ein ausgebautes und durchgängig ausgeschildertes Wanderwegenetz vorhanden? </w:t>
      </w:r>
    </w:p>
    <w:p w:rsidR="00593D3E" w:rsidRDefault="00593D3E" w:rsidP="0061101C">
      <w:pPr>
        <w:spacing w:before="0" w:after="0"/>
        <w:ind w:left="709"/>
        <w:contextualSpacing/>
      </w:pPr>
      <w:r>
        <w:t>(ggf. Kartenmaterial beifügen)</w:t>
      </w:r>
    </w:p>
    <w:p w:rsidR="00593D3E" w:rsidRDefault="00593D3E" w:rsidP="00593D3E">
      <w:pPr>
        <w:spacing w:before="0" w:after="0"/>
        <w:rPr>
          <w:rStyle w:val="Formatvorlage1"/>
        </w:rPr>
      </w:pPr>
    </w:p>
    <w:p w:rsidR="00593D3E" w:rsidRDefault="00072AEA" w:rsidP="00593D3E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1267885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1D38A1">
        <w:tab/>
        <w:t xml:space="preserve">ja </w:t>
      </w:r>
      <w:sdt>
        <w:sdtPr>
          <w:id w:val="1743978159"/>
          <w:placeholder>
            <w:docPart w:val="F5C51049F2A3450380421F49BA8C9A7F"/>
          </w:placeholder>
        </w:sdtPr>
        <w:sdtEndPr/>
        <w:sdtContent>
          <w:sdt>
            <w:sdtPr>
              <w:rPr>
                <w:rStyle w:val="Formatvorlage1"/>
              </w:rPr>
              <w:id w:val="-518625860"/>
              <w:placeholder>
                <w:docPart w:val="FE066A1543504B0A9C28BF9C7A4FB3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1D38A1" w:rsidRDefault="00593D3E" w:rsidP="00593D3E">
      <w:pPr>
        <w:pStyle w:val="Listenabsatz"/>
        <w:spacing w:before="0" w:after="0"/>
        <w:ind w:left="1134" w:hanging="424"/>
      </w:pPr>
    </w:p>
    <w:p w:rsidR="00593D3E" w:rsidRDefault="00072AEA" w:rsidP="00593D3E">
      <w:pPr>
        <w:pStyle w:val="Listenabsatz"/>
        <w:spacing w:before="0" w:after="0"/>
        <w:ind w:left="1134" w:hanging="425"/>
        <w:rPr>
          <w:rFonts w:cs="Arial"/>
        </w:rPr>
      </w:pPr>
      <w:sdt>
        <w:sdtPr>
          <w:rPr>
            <w:rStyle w:val="Formatvorlage1"/>
          </w:rPr>
          <w:id w:val="970244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>
        <w:rPr>
          <w:rStyle w:val="Formatvorlage1"/>
        </w:rPr>
        <w:tab/>
      </w:r>
      <w:r w:rsidR="00593D3E" w:rsidRPr="001D38A1">
        <w:t xml:space="preserve">nein </w:t>
      </w:r>
      <w:sdt>
        <w:sdtPr>
          <w:id w:val="1498772440"/>
          <w:placeholder>
            <w:docPart w:val="B363852C2F02464ABBF894A886D01250"/>
          </w:placeholder>
        </w:sdtPr>
        <w:sdtEndPr/>
        <w:sdtContent>
          <w:sdt>
            <w:sdtPr>
              <w:rPr>
                <w:rStyle w:val="Formatvorlage1"/>
              </w:rPr>
              <w:id w:val="-1989001487"/>
              <w:placeholder>
                <w:docPart w:val="7259BD22263A428EA4C832FDB56AAD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E0E29" w:rsidRDefault="00FE0E29" w:rsidP="00FE0E29">
      <w:pPr>
        <w:spacing w:before="0" w:after="0"/>
      </w:pPr>
    </w:p>
    <w:p w:rsidR="00593D3E" w:rsidRDefault="00593D3E" w:rsidP="00593D3E">
      <w:pPr>
        <w:numPr>
          <w:ilvl w:val="0"/>
          <w:numId w:val="19"/>
        </w:numPr>
        <w:spacing w:before="0" w:after="0"/>
        <w:ind w:left="709" w:hanging="283"/>
        <w:contextualSpacing/>
      </w:pPr>
      <w:r>
        <w:t>Werden geführte Wanderungen angeboten?</w:t>
      </w:r>
    </w:p>
    <w:p w:rsidR="00593D3E" w:rsidRDefault="00593D3E" w:rsidP="00593D3E">
      <w:pPr>
        <w:spacing w:before="0" w:after="0"/>
        <w:rPr>
          <w:rStyle w:val="Formatvorlage1"/>
        </w:rPr>
      </w:pPr>
    </w:p>
    <w:p w:rsidR="00593D3E" w:rsidRDefault="00072AEA" w:rsidP="00593D3E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166368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1D38A1">
        <w:tab/>
        <w:t xml:space="preserve">ja </w:t>
      </w:r>
      <w:sdt>
        <w:sdtPr>
          <w:id w:val="2072071654"/>
          <w:placeholder>
            <w:docPart w:val="4563B3417E854EA5A6CA9F53CE1F5D7B"/>
          </w:placeholder>
        </w:sdtPr>
        <w:sdtEndPr/>
        <w:sdtContent>
          <w:sdt>
            <w:sdtPr>
              <w:rPr>
                <w:rStyle w:val="Formatvorlage1"/>
              </w:rPr>
              <w:id w:val="-597942401"/>
              <w:placeholder>
                <w:docPart w:val="DA7ADCCDBFD0413CAA8B94E38021F85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1D38A1" w:rsidRDefault="00593D3E" w:rsidP="00593D3E">
      <w:pPr>
        <w:pStyle w:val="Listenabsatz"/>
        <w:spacing w:before="0" w:after="0"/>
        <w:ind w:left="1134" w:hanging="424"/>
      </w:pPr>
    </w:p>
    <w:p w:rsidR="00593D3E" w:rsidRDefault="00072AEA" w:rsidP="00593D3E">
      <w:pPr>
        <w:pStyle w:val="Listenabsatz"/>
        <w:spacing w:before="0" w:after="0"/>
        <w:ind w:left="1134" w:hanging="425"/>
      </w:pPr>
      <w:sdt>
        <w:sdtPr>
          <w:rPr>
            <w:rStyle w:val="Formatvorlage1"/>
          </w:rPr>
          <w:id w:val="-1769615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>
        <w:rPr>
          <w:rStyle w:val="Formatvorlage1"/>
        </w:rPr>
        <w:tab/>
      </w:r>
      <w:r w:rsidR="00593D3E" w:rsidRPr="001D38A1">
        <w:t xml:space="preserve">nein </w:t>
      </w:r>
      <w:sdt>
        <w:sdtPr>
          <w:id w:val="-95952077"/>
          <w:placeholder>
            <w:docPart w:val="1D3B1565165B40849C0DC0614A200BD6"/>
          </w:placeholder>
        </w:sdtPr>
        <w:sdtEndPr/>
        <w:sdtContent>
          <w:sdt>
            <w:sdtPr>
              <w:rPr>
                <w:rStyle w:val="Formatvorlage1"/>
              </w:rPr>
              <w:id w:val="-1711641777"/>
              <w:placeholder>
                <w:docPart w:val="8B735B51400940D0A0744151F8678DE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Default="00593D3E" w:rsidP="00593D3E">
      <w:pPr>
        <w:pStyle w:val="Listenabsatz"/>
        <w:spacing w:before="0" w:after="0"/>
        <w:ind w:left="1134" w:hanging="425"/>
        <w:rPr>
          <w:rFonts w:cs="Arial"/>
        </w:rPr>
      </w:pPr>
    </w:p>
    <w:p w:rsidR="00593D3E" w:rsidRDefault="00593D3E" w:rsidP="00593D3E">
      <w:pPr>
        <w:pStyle w:val="Listenabsatz"/>
        <w:numPr>
          <w:ilvl w:val="0"/>
          <w:numId w:val="32"/>
        </w:numPr>
        <w:spacing w:before="0" w:after="0"/>
        <w:ind w:left="709" w:hanging="283"/>
      </w:pPr>
      <w:r>
        <w:t>Länge der markierten Wanderwege in km mit Anzahl der aufgestellten Ruhebänke und Schutzhütten angeben.</w:t>
      </w:r>
    </w:p>
    <w:p w:rsidR="006E6729" w:rsidRDefault="006E6729" w:rsidP="006E6729">
      <w:pPr>
        <w:spacing w:before="0" w:after="0"/>
        <w:rPr>
          <w:rStyle w:val="Formatvorlage1"/>
        </w:rPr>
      </w:pPr>
    </w:p>
    <w:p w:rsidR="006E6729" w:rsidRDefault="00072AEA" w:rsidP="006E6729">
      <w:pPr>
        <w:pStyle w:val="Listenabsatz"/>
        <w:spacing w:before="0" w:after="0"/>
        <w:ind w:left="1134" w:hanging="424"/>
      </w:pPr>
      <w:sdt>
        <w:sdtPr>
          <w:rPr>
            <w:color w:val="577188" w:themeColor="accent1" w:themeShade="BF"/>
          </w:rPr>
          <w:id w:val="811996240"/>
          <w:placeholder>
            <w:docPart w:val="0B2F6DE45BFE48B89BEC32BDDD616215"/>
          </w:placeholder>
        </w:sdtPr>
        <w:sdtEndPr>
          <w:rPr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732758847"/>
              <w:placeholder>
                <w:docPart w:val="C017A81EED9F44DBADED9650831F121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Default="006E6729" w:rsidP="00593D3E">
      <w:pPr>
        <w:pStyle w:val="Listenabsatz"/>
        <w:spacing w:before="0" w:after="0"/>
        <w:ind w:left="709"/>
      </w:pPr>
    </w:p>
    <w:p w:rsidR="00593D3E" w:rsidRDefault="00593D3E" w:rsidP="00593D3E">
      <w:pPr>
        <w:pStyle w:val="Listenabsatz"/>
        <w:numPr>
          <w:ilvl w:val="0"/>
          <w:numId w:val="32"/>
        </w:numPr>
        <w:spacing w:before="0" w:after="0"/>
        <w:ind w:left="709" w:hanging="283"/>
      </w:pPr>
      <w:r>
        <w:t>Sind die touristischen Einrichtungen und Sehenswürdigkeiten durchgängig ausgeschildert?</w:t>
      </w:r>
    </w:p>
    <w:p w:rsidR="006E6729" w:rsidRDefault="006E6729" w:rsidP="006E6729">
      <w:pPr>
        <w:pStyle w:val="Listenabsatz"/>
        <w:spacing w:before="0" w:after="0"/>
        <w:ind w:left="709"/>
      </w:pPr>
    </w:p>
    <w:p w:rsidR="006E6729" w:rsidRDefault="00072AEA" w:rsidP="006E6729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776221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 w:rsidRPr="001D38A1">
        <w:tab/>
        <w:t xml:space="preserve">ja </w:t>
      </w:r>
      <w:sdt>
        <w:sdtPr>
          <w:id w:val="-815177467"/>
          <w:placeholder>
            <w:docPart w:val="86AFC58BF91F417C98943E96AC34455E"/>
          </w:placeholder>
        </w:sdtPr>
        <w:sdtEndPr/>
        <w:sdtContent>
          <w:sdt>
            <w:sdtPr>
              <w:rPr>
                <w:rStyle w:val="Formatvorlage1"/>
              </w:rPr>
              <w:id w:val="1715691791"/>
              <w:placeholder>
                <w:docPart w:val="748E35365F38448A8E7ED999EBA0D8F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Pr="001D38A1" w:rsidRDefault="006E6729" w:rsidP="006E6729">
      <w:pPr>
        <w:pStyle w:val="Listenabsatz"/>
        <w:spacing w:before="0" w:after="0"/>
        <w:ind w:left="1134" w:hanging="424"/>
      </w:pPr>
    </w:p>
    <w:p w:rsidR="006E6729" w:rsidRDefault="00072AEA" w:rsidP="006E6729">
      <w:pPr>
        <w:pStyle w:val="Listenabsatz"/>
        <w:spacing w:before="0" w:after="0"/>
        <w:ind w:left="1134" w:hanging="425"/>
      </w:pPr>
      <w:sdt>
        <w:sdtPr>
          <w:rPr>
            <w:rStyle w:val="Formatvorlage1"/>
          </w:rPr>
          <w:id w:val="-7165835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Style w:val="Formatvorlage1"/>
        </w:rPr>
        <w:tab/>
      </w:r>
      <w:r w:rsidR="006E6729" w:rsidRPr="001D38A1">
        <w:t xml:space="preserve">nein </w:t>
      </w:r>
      <w:sdt>
        <w:sdtPr>
          <w:id w:val="1178624515"/>
          <w:placeholder>
            <w:docPart w:val="7397FCBED8F241838D68BABBFC715522"/>
          </w:placeholder>
        </w:sdtPr>
        <w:sdtEndPr/>
        <w:sdtContent>
          <w:sdt>
            <w:sdtPr>
              <w:rPr>
                <w:rStyle w:val="Formatvorlage1"/>
              </w:rPr>
              <w:id w:val="1377038639"/>
              <w:placeholder>
                <w:docPart w:val="FC158943796348C1975CD5D382A1913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Default="006E6729" w:rsidP="00593D3E">
      <w:pPr>
        <w:pStyle w:val="Listenabsatz"/>
      </w:pPr>
    </w:p>
    <w:p w:rsidR="00593D3E" w:rsidRDefault="006E6729" w:rsidP="00593D3E">
      <w:pPr>
        <w:pStyle w:val="Listenabsatz"/>
        <w:numPr>
          <w:ilvl w:val="0"/>
          <w:numId w:val="32"/>
        </w:numPr>
        <w:spacing w:before="0" w:after="0"/>
        <w:ind w:left="709" w:hanging="283"/>
      </w:pPr>
      <w:r>
        <w:t>Sind erschlossene Freiflächen und Liegewiesen zur Erholung vorhanden?</w:t>
      </w:r>
    </w:p>
    <w:p w:rsidR="006E6729" w:rsidRDefault="006E6729" w:rsidP="006E6729">
      <w:pPr>
        <w:spacing w:before="0" w:after="0"/>
        <w:rPr>
          <w:rStyle w:val="Formatvorlage1"/>
        </w:rPr>
      </w:pPr>
    </w:p>
    <w:p w:rsidR="006E6729" w:rsidRDefault="00072AEA" w:rsidP="006E6729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-934593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 w:rsidRPr="001D38A1">
        <w:tab/>
        <w:t>ja</w:t>
      </w:r>
      <w:r w:rsidR="006E6729">
        <w:t>, welche</w:t>
      </w:r>
      <w:r w:rsidR="006E6729" w:rsidRPr="001D38A1">
        <w:t xml:space="preserve"> </w:t>
      </w:r>
      <w:sdt>
        <w:sdtPr>
          <w:id w:val="-1172336912"/>
          <w:placeholder>
            <w:docPart w:val="5248DB4F23C84599B2C2C09C0C603011"/>
          </w:placeholder>
        </w:sdtPr>
        <w:sdtEndPr/>
        <w:sdtContent>
          <w:sdt>
            <w:sdtPr>
              <w:rPr>
                <w:rStyle w:val="Formatvorlage1"/>
              </w:rPr>
              <w:id w:val="-609201408"/>
              <w:placeholder>
                <w:docPart w:val="1465CA6C533C4DFB9CFCBBEF9DB0873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Pr="001D38A1" w:rsidRDefault="006E6729" w:rsidP="006E6729">
      <w:pPr>
        <w:pStyle w:val="Listenabsatz"/>
        <w:spacing w:before="0" w:after="0"/>
        <w:ind w:left="1134" w:hanging="424"/>
      </w:pPr>
    </w:p>
    <w:p w:rsidR="006E6729" w:rsidRDefault="00072AEA" w:rsidP="006E6729">
      <w:pPr>
        <w:pStyle w:val="Listenabsatz"/>
        <w:spacing w:before="0" w:after="0"/>
        <w:ind w:left="1134" w:hanging="425"/>
      </w:pPr>
      <w:sdt>
        <w:sdtPr>
          <w:rPr>
            <w:rStyle w:val="Formatvorlage1"/>
          </w:rPr>
          <w:id w:val="2103295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Style w:val="Formatvorlage1"/>
        </w:rPr>
        <w:tab/>
      </w:r>
      <w:r w:rsidR="006E6729" w:rsidRPr="001D38A1">
        <w:t xml:space="preserve">nein </w:t>
      </w:r>
      <w:sdt>
        <w:sdtPr>
          <w:id w:val="859939236"/>
          <w:placeholder>
            <w:docPart w:val="41EDAF37A17B487DA10C7AF3B98C5ACC"/>
          </w:placeholder>
        </w:sdtPr>
        <w:sdtEndPr/>
        <w:sdtContent>
          <w:sdt>
            <w:sdtPr>
              <w:rPr>
                <w:rStyle w:val="Formatvorlage1"/>
              </w:rPr>
              <w:id w:val="1998995390"/>
              <w:placeholder>
                <w:docPart w:val="5E02027FDAC84AD5AFA10DA75D12577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30022" w:rsidRPr="00F11AD6" w:rsidRDefault="00530022" w:rsidP="00F11AD6">
      <w:pPr>
        <w:spacing w:before="0" w:after="0"/>
        <w:rPr>
          <w:rFonts w:cs="Arial"/>
        </w:rPr>
      </w:pPr>
    </w:p>
    <w:p w:rsidR="006E6729" w:rsidRPr="006E6729" w:rsidRDefault="006E6729" w:rsidP="006E6729">
      <w:pPr>
        <w:pStyle w:val="Listenabsatz"/>
        <w:numPr>
          <w:ilvl w:val="0"/>
          <w:numId w:val="14"/>
        </w:numPr>
        <w:spacing w:before="0" w:after="0"/>
        <w:ind w:left="426"/>
        <w:rPr>
          <w:b/>
        </w:rPr>
      </w:pPr>
      <w:r w:rsidRPr="006E6729">
        <w:rPr>
          <w:b/>
        </w:rPr>
        <w:t>Erholungsein</w:t>
      </w:r>
      <w:r w:rsidR="00A06A41">
        <w:rPr>
          <w:b/>
        </w:rPr>
        <w:t xml:space="preserve">richtungen / -angebote </w:t>
      </w:r>
    </w:p>
    <w:p w:rsidR="006E6729" w:rsidRDefault="006E6729" w:rsidP="006E6729">
      <w:pPr>
        <w:pStyle w:val="Listenabsatz"/>
        <w:spacing w:before="0" w:after="0"/>
        <w:ind w:left="426"/>
      </w:pPr>
    </w:p>
    <w:p w:rsidR="006E6729" w:rsidRDefault="006E6729" w:rsidP="006E6729">
      <w:pPr>
        <w:pStyle w:val="Listenabsatz"/>
        <w:numPr>
          <w:ilvl w:val="0"/>
          <w:numId w:val="35"/>
        </w:numPr>
        <w:spacing w:before="0" w:after="0"/>
        <w:ind w:left="709" w:hanging="283"/>
        <w:rPr>
          <w:rFonts w:cs="Arial"/>
        </w:rPr>
      </w:pPr>
      <w:r>
        <w:rPr>
          <w:rFonts w:cs="Arial"/>
        </w:rPr>
        <w:t>Sportanlagen, Spielangebote und Freizeiteinrichtungen</w:t>
      </w:r>
    </w:p>
    <w:p w:rsidR="006E6729" w:rsidRDefault="006E6729" w:rsidP="006E6729">
      <w:pPr>
        <w:pStyle w:val="Listenabsatz"/>
        <w:spacing w:before="0" w:after="0"/>
        <w:ind w:left="709"/>
        <w:rPr>
          <w:rFonts w:cs="Arial"/>
        </w:rPr>
      </w:pPr>
    </w:p>
    <w:p w:rsidR="006E6729" w:rsidRDefault="006E6729" w:rsidP="006E6729">
      <w:pPr>
        <w:pStyle w:val="Listenabsatz"/>
        <w:spacing w:before="0" w:after="0"/>
        <w:ind w:left="709"/>
        <w:rPr>
          <w:rFonts w:cs="Arial"/>
        </w:rPr>
      </w:pPr>
      <w:r w:rsidRPr="00B266E5">
        <w:rPr>
          <w:rFonts w:cs="Arial"/>
        </w:rPr>
        <w:lastRenderedPageBreak/>
        <w:t>Folgende Sportanlagen und Spielangeb</w:t>
      </w:r>
      <w:r w:rsidR="0027623B">
        <w:rPr>
          <w:rFonts w:cs="Arial"/>
        </w:rPr>
        <w:t>ote sind vorhanden und für die G</w:t>
      </w:r>
      <w:r w:rsidRPr="00B266E5">
        <w:rPr>
          <w:rFonts w:cs="Arial"/>
        </w:rPr>
        <w:t xml:space="preserve">äste zugänglich: </w:t>
      </w:r>
    </w:p>
    <w:p w:rsidR="006E6729" w:rsidRPr="001A774D" w:rsidRDefault="006E6729" w:rsidP="006E6729">
      <w:pPr>
        <w:spacing w:before="0" w:after="0"/>
        <w:ind w:left="131" w:firstLine="578"/>
        <w:rPr>
          <w:rFonts w:cs="Arial"/>
        </w:rPr>
      </w:pPr>
      <w:r w:rsidRPr="001A774D">
        <w:rPr>
          <w:rFonts w:cs="Arial"/>
        </w:rPr>
        <w:t xml:space="preserve">(bitte Zutreffendes ankreuzen) </w:t>
      </w:r>
    </w:p>
    <w:p w:rsidR="006E6729" w:rsidRPr="009B70E8" w:rsidRDefault="006E6729" w:rsidP="006E6729">
      <w:pPr>
        <w:spacing w:before="0" w:after="0"/>
        <w:ind w:left="709"/>
      </w:pPr>
    </w:p>
    <w:p w:rsidR="006E6729" w:rsidRDefault="00072AEA" w:rsidP="006E6729">
      <w:pPr>
        <w:spacing w:before="0" w:after="0"/>
        <w:ind w:left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3440A">
        <w:rPr>
          <w:rFonts w:cs="Arial"/>
        </w:rPr>
        <w:t>Sportplatz/Sporthalle</w:t>
      </w:r>
    </w:p>
    <w:p w:rsidR="006E6729" w:rsidRDefault="006E6729" w:rsidP="006E6729">
      <w:pPr>
        <w:spacing w:before="0" w:after="0"/>
        <w:ind w:left="709"/>
      </w:pPr>
    </w:p>
    <w:p w:rsidR="006E6729" w:rsidRDefault="00072AEA" w:rsidP="006E6729">
      <w:pPr>
        <w:pStyle w:val="Listenabsatz"/>
        <w:spacing w:before="0" w:after="0"/>
        <w:ind w:left="709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  <w:t>(Mini-) Golfanlage</w:t>
      </w:r>
    </w:p>
    <w:p w:rsidR="006E6729" w:rsidRPr="009B70E8" w:rsidRDefault="006E6729" w:rsidP="006E6729">
      <w:pPr>
        <w:spacing w:before="0" w:after="0"/>
      </w:pPr>
    </w:p>
    <w:p w:rsidR="006E6729" w:rsidRDefault="00072AEA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  <w:t>Tennisplätze</w:t>
      </w:r>
    </w:p>
    <w:p w:rsidR="006E6729" w:rsidRPr="009B70E8" w:rsidRDefault="006E6729" w:rsidP="006E6729">
      <w:pPr>
        <w:spacing w:before="0" w:after="0"/>
      </w:pPr>
    </w:p>
    <w:p w:rsidR="006E6729" w:rsidRDefault="00072AEA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D7C0B">
        <w:rPr>
          <w:rFonts w:cs="Arial"/>
        </w:rPr>
        <w:t>Spielplätze</w:t>
      </w:r>
    </w:p>
    <w:p w:rsidR="006E6729" w:rsidRPr="009B70E8" w:rsidRDefault="006E6729" w:rsidP="006E6729">
      <w:pPr>
        <w:spacing w:before="0" w:after="0"/>
      </w:pPr>
    </w:p>
    <w:p w:rsidR="006E6729" w:rsidRDefault="00072AEA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D7C0B">
        <w:rPr>
          <w:rFonts w:cs="Arial"/>
        </w:rPr>
        <w:t>Indoor-Spielplatz</w:t>
      </w:r>
    </w:p>
    <w:p w:rsidR="006E6729" w:rsidRDefault="006E6729" w:rsidP="006E6729">
      <w:pPr>
        <w:spacing w:before="0" w:after="0"/>
      </w:pPr>
    </w:p>
    <w:p w:rsidR="006E6729" w:rsidRDefault="00072AEA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B7862E5CCEFD4F34AEA61D82E618F403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E9235DBBE9ED4C5781A8CD00F2DFAB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Default="006E6729" w:rsidP="006E6729">
      <w:pPr>
        <w:pStyle w:val="Listenabsatz"/>
        <w:spacing w:before="0" w:after="0"/>
        <w:ind w:firstLine="131"/>
        <w:rPr>
          <w:rFonts w:cs="Arial"/>
        </w:rPr>
      </w:pPr>
    </w:p>
    <w:p w:rsidR="0027623B" w:rsidRDefault="0027623B" w:rsidP="0027623B">
      <w:pPr>
        <w:pStyle w:val="Listenabsatz"/>
        <w:numPr>
          <w:ilvl w:val="0"/>
          <w:numId w:val="35"/>
        </w:numPr>
        <w:spacing w:before="0" w:after="0"/>
        <w:ind w:left="709" w:hanging="283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27623B" w:rsidRPr="009B70E8" w:rsidRDefault="0027623B" w:rsidP="0027623B">
      <w:pPr>
        <w:spacing w:before="0" w:after="0"/>
      </w:pPr>
    </w:p>
    <w:p w:rsidR="0027623B" w:rsidRDefault="00072AEA" w:rsidP="0027623B">
      <w:pPr>
        <w:pStyle w:val="Listenabsatz"/>
        <w:spacing w:before="0" w:after="0"/>
        <w:ind w:left="709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  <w:t xml:space="preserve">ja und zwar folgende: </w:t>
      </w:r>
      <w:sdt>
        <w:sdtPr>
          <w:id w:val="-1417089994"/>
          <w:placeholder>
            <w:docPart w:val="9C3932E23EDB45E29913A60810ED8193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AB4FA3E8AEB84E1A9B7D709024AF486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61101C" w:rsidRDefault="0027623B" w:rsidP="0027623B">
      <w:pPr>
        <w:pStyle w:val="Listenabsatz"/>
        <w:spacing w:before="0" w:after="0"/>
        <w:ind w:left="864"/>
        <w:rPr>
          <w:color w:val="577188" w:themeColor="accent1" w:themeShade="BF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61101C" w:rsidRPr="0061101C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Art des Schwimmbades</w:t>
            </w:r>
          </w:p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Zielgruppe (vorwiegende Nutzergruppe)</w:t>
            </w:r>
          </w:p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7623B" w:rsidRPr="00B266E5" w:rsidTr="00D21F46">
        <w:trPr>
          <w:trHeight w:val="329"/>
        </w:trPr>
        <w:sdt>
          <w:sdtPr>
            <w:rPr>
              <w:rStyle w:val="Formatvorlage1"/>
            </w:rPr>
            <w:id w:val="-1068108629"/>
            <w:placeholder>
              <w:docPart w:val="AC285BBDBBE5475698327E604686D1B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615" w:type="pct"/>
              </w:tcPr>
              <w:sdt>
                <w:sdtPr>
                  <w:rPr>
                    <w:rStyle w:val="Formatvorlage1"/>
                  </w:rPr>
                  <w:id w:val="-1293900580"/>
                  <w:placeholder>
                    <w:docPart w:val="66AB7D0F735D458ABC4BA70A83B1CEE2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p w:rsidR="00D21F46" w:rsidRDefault="0027623B" w:rsidP="009C75F9">
                    <w:pPr>
                      <w:spacing w:before="0" w:after="0"/>
                      <w:rPr>
                        <w:rStyle w:val="Formatvorlage1"/>
                      </w:rPr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sdtContent>
              </w:sdt>
              <w:p w:rsidR="0027623B" w:rsidRPr="00B266E5" w:rsidRDefault="0027623B" w:rsidP="009C75F9">
                <w:pPr>
                  <w:spacing w:before="0" w:after="0"/>
                </w:pPr>
              </w:p>
            </w:tc>
          </w:sdtContent>
        </w:sdt>
        <w:sdt>
          <w:sdtPr>
            <w:id w:val="-360893622"/>
            <w:placeholder>
              <w:docPart w:val="C14019C365164ED786C06DA69E457284"/>
            </w:placeholder>
          </w:sdtPr>
          <w:sdtEndPr/>
          <w:sdtContent>
            <w:sdt>
              <w:sdtPr>
                <w:id w:val="-81534287"/>
                <w:placeholder>
                  <w:docPart w:val="6B453142B6434E7587C738C2081833F9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91F0661324604344A5BA69A40FAEA323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7623B" w:rsidRPr="00B266E5" w:rsidRDefault="0027623B" w:rsidP="009C75F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7623B" w:rsidRDefault="0027623B" w:rsidP="0027623B">
      <w:pPr>
        <w:spacing w:before="0" w:after="0"/>
      </w:pPr>
    </w:p>
    <w:p w:rsidR="0027623B" w:rsidRPr="00513D7D" w:rsidRDefault="00072AEA" w:rsidP="0027623B">
      <w:pPr>
        <w:pStyle w:val="Listenabsatz"/>
        <w:spacing w:before="0" w:after="0"/>
        <w:ind w:left="709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>
        <w:tab/>
        <w:t xml:space="preserve">nein, aber in </w:t>
      </w:r>
      <w:sdt>
        <w:sdtPr>
          <w:rPr>
            <w:rStyle w:val="Formatvorlage1"/>
          </w:rPr>
          <w:id w:val="965779152"/>
          <w:placeholder>
            <w:docPart w:val="C08BDA179B22427DA4E5F0827A75E36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27623B" w:rsidRPr="00E02B82">
            <w:rPr>
              <w:color w:val="577188" w:themeColor="accent1" w:themeShade="BF"/>
            </w:rPr>
            <w:t>Klicken Sie hier, um Text einzugeben.</w:t>
          </w:r>
        </w:sdtContent>
      </w:sdt>
      <w:r w:rsidR="0027623B">
        <w:rPr>
          <w:rStyle w:val="Formatvorlage1"/>
        </w:rPr>
        <w:t xml:space="preserve"> </w:t>
      </w:r>
      <w:r w:rsidR="0027623B" w:rsidRPr="00513D7D">
        <w:rPr>
          <w:rStyle w:val="Formatvorlage1"/>
          <w:color w:val="595959" w:themeColor="text1" w:themeTint="A6"/>
        </w:rPr>
        <w:t>km Entfernung</w:t>
      </w:r>
    </w:p>
    <w:p w:rsidR="00593D3E" w:rsidRDefault="00593D3E" w:rsidP="0027623B">
      <w:pPr>
        <w:spacing w:before="0" w:after="0"/>
      </w:pPr>
    </w:p>
    <w:p w:rsidR="0027623B" w:rsidRDefault="0027623B" w:rsidP="0027623B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>Sind Gemeinschaftsräume für Veranstaltungen, Vorträge, Kreativkurse usw. vorhanden?</w:t>
      </w:r>
    </w:p>
    <w:p w:rsidR="0027623B" w:rsidRPr="009B70E8" w:rsidRDefault="0027623B" w:rsidP="0027623B">
      <w:pPr>
        <w:spacing w:before="0" w:after="0"/>
      </w:pPr>
    </w:p>
    <w:p w:rsidR="0027623B" w:rsidRPr="001D38A1" w:rsidRDefault="00072AEA" w:rsidP="0027623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951138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  <w:t>ja</w:t>
      </w:r>
      <w:r w:rsidR="0027623B">
        <w:t xml:space="preserve">, wo </w:t>
      </w:r>
      <w:r w:rsidR="0027623B" w:rsidRPr="001D38A1">
        <w:t xml:space="preserve"> </w:t>
      </w:r>
      <w:sdt>
        <w:sdtPr>
          <w:id w:val="-1058853967"/>
          <w:placeholder>
            <w:docPart w:val="AC1E6F7DB62F4092945DDF58F859F135"/>
          </w:placeholder>
        </w:sdtPr>
        <w:sdtEndPr/>
        <w:sdtContent>
          <w:sdt>
            <w:sdtPr>
              <w:rPr>
                <w:rStyle w:val="Formatvorlage1"/>
              </w:rPr>
              <w:id w:val="1780520151"/>
              <w:placeholder>
                <w:docPart w:val="1B992E430BE342B0B5E237B7261563A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9B70E8" w:rsidRDefault="0027623B" w:rsidP="0027623B">
      <w:pPr>
        <w:spacing w:before="0" w:after="0"/>
      </w:pPr>
    </w:p>
    <w:p w:rsidR="0027623B" w:rsidRDefault="00072AEA" w:rsidP="0027623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1762250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</w:r>
      <w:r w:rsidR="0027623B">
        <w:t xml:space="preserve">      </w:t>
      </w:r>
      <w:r w:rsidR="0027623B" w:rsidRPr="001D38A1">
        <w:t xml:space="preserve">nein  </w:t>
      </w:r>
      <w:sdt>
        <w:sdtPr>
          <w:id w:val="-209727615"/>
          <w:placeholder>
            <w:docPart w:val="AF6A748333664C5F86DF9CD97AF46EAF"/>
          </w:placeholder>
        </w:sdtPr>
        <w:sdtEndPr/>
        <w:sdtContent>
          <w:sdt>
            <w:sdtPr>
              <w:rPr>
                <w:rStyle w:val="Formatvorlage1"/>
              </w:rPr>
              <w:id w:val="-112602460"/>
              <w:placeholder>
                <w:docPart w:val="795522062C5E413695636DC1BC18E4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Default="0027623B" w:rsidP="0027623B">
      <w:pPr>
        <w:pStyle w:val="Listenabsatz"/>
        <w:spacing w:before="0" w:after="0"/>
        <w:ind w:left="1134" w:hanging="283"/>
      </w:pPr>
    </w:p>
    <w:p w:rsidR="0027623B" w:rsidRDefault="0027623B" w:rsidP="0027623B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>Werden regelmäßige Unterhaltungsmöglichkeiten angeboten? (Konzerte, Theater, Vorträge, Heimatabende)</w:t>
      </w:r>
    </w:p>
    <w:p w:rsidR="0027623B" w:rsidRPr="009B70E8" w:rsidRDefault="0027623B" w:rsidP="0027623B">
      <w:pPr>
        <w:spacing w:before="0" w:after="0"/>
      </w:pPr>
    </w:p>
    <w:p w:rsidR="0027623B" w:rsidRDefault="0027623B" w:rsidP="0027623B">
      <w:pPr>
        <w:pStyle w:val="Listenabsatz"/>
        <w:spacing w:before="0" w:after="0"/>
        <w:ind w:left="1418" w:hanging="567"/>
      </w:pPr>
      <w:r w:rsidRPr="001D38A1">
        <w:t xml:space="preserve"> </w:t>
      </w:r>
      <w:sdt>
        <w:sdtPr>
          <w:id w:val="-1118063339"/>
          <w:placeholder>
            <w:docPart w:val="99EDA27321FC4D478B2582F4DD34630C"/>
          </w:placeholder>
        </w:sdtPr>
        <w:sdtEndPr/>
        <w:sdtContent>
          <w:sdt>
            <w:sdtPr>
              <w:rPr>
                <w:rStyle w:val="Formatvorlage1"/>
              </w:rPr>
              <w:id w:val="1448973837"/>
              <w:placeholder>
                <w:docPart w:val="E9D545BE6D724EF2B52E52446C136F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1D38A1" w:rsidRDefault="0027623B" w:rsidP="0027623B">
      <w:pPr>
        <w:pStyle w:val="Listenabsatz"/>
        <w:spacing w:before="0" w:after="0"/>
        <w:ind w:left="1418" w:hanging="567"/>
      </w:pPr>
    </w:p>
    <w:p w:rsidR="00593D3E" w:rsidRDefault="0027623B" w:rsidP="006E6729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 xml:space="preserve">Ist ein </w:t>
      </w:r>
      <w:r w:rsidR="00E227CA">
        <w:rPr>
          <w:rFonts w:cs="Arial"/>
        </w:rPr>
        <w:t xml:space="preserve">ganzjähriges </w:t>
      </w:r>
      <w:r>
        <w:rPr>
          <w:rFonts w:cs="Arial"/>
        </w:rPr>
        <w:t>Gästeprogramm vorhanden (ggf. beifügen)</w:t>
      </w:r>
    </w:p>
    <w:p w:rsidR="0027623B" w:rsidRPr="009B70E8" w:rsidRDefault="0027623B" w:rsidP="0027623B">
      <w:pPr>
        <w:spacing w:before="0" w:after="0"/>
      </w:pPr>
    </w:p>
    <w:p w:rsidR="0027623B" w:rsidRPr="001D38A1" w:rsidRDefault="00072AEA" w:rsidP="0027623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2005471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  <w:t xml:space="preserve">ja </w:t>
      </w:r>
      <w:sdt>
        <w:sdtPr>
          <w:id w:val="-1898034055"/>
          <w:placeholder>
            <w:docPart w:val="8CE112F304D9427DA7CA4ECCA80E0208"/>
          </w:placeholder>
        </w:sdtPr>
        <w:sdtEndPr/>
        <w:sdtContent>
          <w:sdt>
            <w:sdtPr>
              <w:rPr>
                <w:rStyle w:val="Formatvorlage1"/>
              </w:rPr>
              <w:id w:val="509573231"/>
              <w:placeholder>
                <w:docPart w:val="E523935E6C6E432FA6661AF6DEFD21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9B70E8" w:rsidRDefault="0027623B" w:rsidP="0027623B">
      <w:pPr>
        <w:spacing w:before="0" w:after="0"/>
      </w:pPr>
    </w:p>
    <w:p w:rsidR="0027623B" w:rsidRDefault="00072AEA" w:rsidP="0027623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-1563941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</w:r>
      <w:r w:rsidR="0027623B">
        <w:t xml:space="preserve">      </w:t>
      </w:r>
      <w:r w:rsidR="0027623B" w:rsidRPr="001D38A1">
        <w:t xml:space="preserve">nein  </w:t>
      </w:r>
      <w:sdt>
        <w:sdtPr>
          <w:id w:val="1495995446"/>
          <w:placeholder>
            <w:docPart w:val="870792EF8E2A4D13BD1EC98943E697DC"/>
          </w:placeholder>
        </w:sdtPr>
        <w:sdtEndPr/>
        <w:sdtContent>
          <w:sdt>
            <w:sdtPr>
              <w:rPr>
                <w:rStyle w:val="Formatvorlage1"/>
              </w:rPr>
              <w:id w:val="-1782944815"/>
              <w:placeholder>
                <w:docPart w:val="FE5FA63D7DA14A2BB615C675CC8DB6F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Default="0027623B" w:rsidP="0027623B">
      <w:pPr>
        <w:pStyle w:val="Listenabsatz"/>
        <w:spacing w:before="0" w:after="0"/>
        <w:ind w:left="864"/>
        <w:rPr>
          <w:rFonts w:cs="Arial"/>
        </w:rPr>
      </w:pPr>
    </w:p>
    <w:p w:rsidR="0027623B" w:rsidRDefault="0027623B" w:rsidP="006E6729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>Welche Sehenswürdigkeiten befinden sich im Ort oder in unmittelbarer Nähe? (in der Gemeindekarte einzeichnen und ggf. separates Verzeichnis beifügen)</w:t>
      </w:r>
    </w:p>
    <w:p w:rsidR="0027623B" w:rsidRDefault="0027623B" w:rsidP="0027623B">
      <w:pPr>
        <w:pStyle w:val="Listenabsatz"/>
        <w:spacing w:before="0" w:after="0"/>
        <w:ind w:left="1418" w:hanging="567"/>
      </w:pPr>
    </w:p>
    <w:p w:rsidR="0027623B" w:rsidRPr="001D38A1" w:rsidRDefault="00072AEA" w:rsidP="0027623B">
      <w:pPr>
        <w:pStyle w:val="Listenabsatz"/>
        <w:spacing w:before="0" w:after="0"/>
        <w:ind w:left="1418" w:hanging="567"/>
      </w:pPr>
      <w:sdt>
        <w:sdtPr>
          <w:id w:val="182563052"/>
          <w:placeholder>
            <w:docPart w:val="9F2C5ED9D9DF404F9FE5DF1B5BF33F97"/>
          </w:placeholder>
        </w:sdtPr>
        <w:sdtEndPr/>
        <w:sdtContent>
          <w:sdt>
            <w:sdtPr>
              <w:rPr>
                <w:rStyle w:val="Formatvorlage1"/>
              </w:rPr>
              <w:id w:val="-1431896134"/>
              <w:placeholder>
                <w:docPart w:val="350C6CDF782C40508F632F7EFA70521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11AD6" w:rsidRPr="00FE0E29" w:rsidRDefault="00F11AD6" w:rsidP="00FE0E29">
      <w:pPr>
        <w:spacing w:before="0" w:after="0"/>
      </w:pPr>
    </w:p>
    <w:p w:rsidR="00FE0E29" w:rsidRDefault="00A06A41" w:rsidP="00530022">
      <w:pPr>
        <w:pStyle w:val="Listenabsatz"/>
        <w:numPr>
          <w:ilvl w:val="0"/>
          <w:numId w:val="14"/>
        </w:numPr>
        <w:tabs>
          <w:tab w:val="left" w:pos="426"/>
        </w:tabs>
        <w:spacing w:before="0" w:after="0"/>
        <w:ind w:left="142" w:firstLine="0"/>
        <w:rPr>
          <w:rFonts w:cs="Arial"/>
          <w:b/>
        </w:rPr>
      </w:pPr>
      <w:r>
        <w:rPr>
          <w:rFonts w:cs="Arial"/>
          <w:b/>
        </w:rPr>
        <w:t xml:space="preserve">Gesundheitsfördernde Angebote </w:t>
      </w:r>
    </w:p>
    <w:p w:rsidR="00F11AD6" w:rsidRPr="00F11AD6" w:rsidRDefault="00F11AD6" w:rsidP="00F11AD6">
      <w:pPr>
        <w:tabs>
          <w:tab w:val="left" w:pos="426"/>
        </w:tabs>
        <w:spacing w:before="0" w:after="0"/>
        <w:rPr>
          <w:rFonts w:cs="Arial"/>
          <w:b/>
        </w:rPr>
      </w:pPr>
    </w:p>
    <w:p w:rsidR="00530022" w:rsidRPr="00F11AD6" w:rsidRDefault="00F11AD6" w:rsidP="00530022">
      <w:pPr>
        <w:pStyle w:val="Listenabsatz"/>
        <w:numPr>
          <w:ilvl w:val="1"/>
          <w:numId w:val="14"/>
        </w:numPr>
        <w:tabs>
          <w:tab w:val="left" w:pos="426"/>
        </w:tabs>
        <w:spacing w:before="0" w:after="0"/>
        <w:ind w:left="851" w:hanging="425"/>
        <w:rPr>
          <w:rFonts w:cs="Arial"/>
        </w:rPr>
      </w:pPr>
      <w:r w:rsidRPr="00F11AD6">
        <w:rPr>
          <w:rFonts w:cs="Arial"/>
        </w:rPr>
        <w:t>Welche gesundheitsfördernden Maßnahmen (wie z. B. Gesundheits- und Entspannungsangebote) werden angeboten?</w:t>
      </w:r>
    </w:p>
    <w:p w:rsidR="00F11AD6" w:rsidRPr="00F11AD6" w:rsidRDefault="00F11AD6" w:rsidP="00F11AD6">
      <w:pPr>
        <w:pStyle w:val="Listenabsatz"/>
        <w:tabs>
          <w:tab w:val="left" w:pos="426"/>
        </w:tabs>
        <w:spacing w:before="0" w:after="0"/>
        <w:ind w:left="851"/>
        <w:rPr>
          <w:rFonts w:cs="Arial"/>
        </w:rPr>
      </w:pPr>
    </w:p>
    <w:p w:rsidR="00F11AD6" w:rsidRDefault="00072AEA" w:rsidP="00F11AD6">
      <w:pPr>
        <w:pStyle w:val="Listenabsatz"/>
        <w:tabs>
          <w:tab w:val="left" w:pos="426"/>
        </w:tabs>
        <w:spacing w:before="0" w:after="0"/>
        <w:ind w:left="851"/>
        <w:rPr>
          <w:rFonts w:cs="Arial"/>
          <w:b/>
        </w:rPr>
      </w:pPr>
      <w:sdt>
        <w:sdtPr>
          <w:rPr>
            <w:rStyle w:val="Formatvorlage1"/>
          </w:rPr>
          <w:id w:val="-1481530979"/>
          <w:placeholder>
            <w:docPart w:val="4200D54547324D50A01E063B1B25501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11AD6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530022" w:rsidRDefault="00530022" w:rsidP="00530022">
      <w:pPr>
        <w:spacing w:before="0" w:after="0"/>
        <w:rPr>
          <w:rFonts w:cs="Arial"/>
        </w:rPr>
      </w:pPr>
    </w:p>
    <w:p w:rsidR="00530022" w:rsidRDefault="00F11AD6" w:rsidP="00F11AD6">
      <w:pPr>
        <w:pStyle w:val="Listenabsatz"/>
        <w:numPr>
          <w:ilvl w:val="1"/>
          <w:numId w:val="1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Angebote für gesunde ausgewogene Ernährung bzw. Diätverpflegung?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Pr="00237610" w:rsidRDefault="00072AEA" w:rsidP="00F11AD6">
      <w:pPr>
        <w:pStyle w:val="Listenabsatz"/>
        <w:spacing w:before="0" w:after="0"/>
        <w:ind w:left="1418" w:hanging="567"/>
        <w:rPr>
          <w:kern w:val="20"/>
        </w:rPr>
      </w:pPr>
      <w:sdt>
        <w:sdtPr>
          <w:rPr>
            <w:rStyle w:val="Formatvorlage1"/>
          </w:rPr>
          <w:id w:val="-407702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1AD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1AD6" w:rsidRPr="001D38A1">
        <w:tab/>
        <w:t>ja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F11AD6" w:rsidRPr="00B266E5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lastRenderedPageBreak/>
              <w:t>Name/Anschrift</w:t>
            </w: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Art der Verfplegung</w:t>
            </w: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11AD6" w:rsidRPr="00B266E5" w:rsidTr="00D21F46">
        <w:trPr>
          <w:trHeight w:val="509"/>
        </w:trPr>
        <w:sdt>
          <w:sdtPr>
            <w:rPr>
              <w:rStyle w:val="Formatvorlage1"/>
            </w:rPr>
            <w:id w:val="-1686887545"/>
            <w:placeholder>
              <w:docPart w:val="CD0549DCAC3E4C84B1B69AA11EA114C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990438671"/>
                <w:placeholder>
                  <w:docPart w:val="9F3E8C7AA55043ECB6E693D70F4749F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F11AD6" w:rsidRPr="00B266E5" w:rsidRDefault="00F11AD6" w:rsidP="009C75F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888640400"/>
            <w:placeholder>
              <w:docPart w:val="D176E1475EE74E478B94467FDEB5330B"/>
            </w:placeholder>
          </w:sdtPr>
          <w:sdtEndPr/>
          <w:sdtContent>
            <w:sdt>
              <w:sdtPr>
                <w:id w:val="1679618363"/>
                <w:placeholder>
                  <w:docPart w:val="A15EDEF76F124A45B95F7FFE5F1E7F43"/>
                </w:placeholder>
              </w:sdtPr>
              <w:sdtEndPr/>
              <w:sdtContent>
                <w:sdt>
                  <w:sdtPr>
                    <w:id w:val="-727605406"/>
                    <w:placeholder>
                      <w:docPart w:val="E973C99E6DD4455E9328203A4047CFBE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F11AD6" w:rsidRPr="00B266E5" w:rsidRDefault="00F11AD6" w:rsidP="009C75F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Pr="00237610" w:rsidRDefault="00072AEA" w:rsidP="00F11AD6">
      <w:pPr>
        <w:pStyle w:val="Listenabsatz"/>
        <w:spacing w:before="0" w:after="0"/>
        <w:ind w:left="1418" w:hanging="567"/>
        <w:rPr>
          <w:kern w:val="20"/>
        </w:rPr>
      </w:pPr>
      <w:sdt>
        <w:sdtPr>
          <w:rPr>
            <w:rStyle w:val="Formatvorlage1"/>
          </w:rPr>
          <w:id w:val="-1254895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1AD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1AD6" w:rsidRPr="001D38A1">
        <w:tab/>
      </w:r>
      <w:r w:rsidR="00F11AD6">
        <w:t>nein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Pr="00F11AD6" w:rsidRDefault="00F11AD6" w:rsidP="00F11AD6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  <w:b/>
        </w:rPr>
      </w:pPr>
      <w:r w:rsidRPr="0061101C">
        <w:rPr>
          <w:rFonts w:cs="Arial"/>
          <w:b/>
        </w:rPr>
        <w:t>Sonstige</w:t>
      </w:r>
      <w:r w:rsidRPr="00F11AD6">
        <w:rPr>
          <w:rFonts w:cs="Arial"/>
          <w:b/>
        </w:rPr>
        <w:t xml:space="preserve"> Angaben</w:t>
      </w:r>
    </w:p>
    <w:p w:rsidR="00F11AD6" w:rsidRDefault="00F11AD6" w:rsidP="00F11AD6">
      <w:pPr>
        <w:pStyle w:val="Listenabsatz"/>
        <w:spacing w:before="0" w:after="0"/>
        <w:ind w:left="567"/>
        <w:rPr>
          <w:rFonts w:cs="Arial"/>
        </w:rPr>
      </w:pPr>
    </w:p>
    <w:p w:rsidR="00F11AD6" w:rsidRDefault="00F11AD6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 </w:t>
      </w:r>
    </w:p>
    <w:p w:rsidR="00F11AD6" w:rsidRPr="00B266E5" w:rsidRDefault="00F11AD6" w:rsidP="00F11AD6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464"/>
      </w:tblGrid>
      <w:tr w:rsidR="00F11AD6" w:rsidRPr="00B266E5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4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Medizinische Versorgung</w:t>
            </w:r>
          </w:p>
          <w:p w:rsidR="0061101C" w:rsidRPr="0061101C" w:rsidRDefault="0061101C" w:rsidP="009C75F9">
            <w:pPr>
              <w:spacing w:before="0" w:after="0"/>
              <w:rPr>
                <w:rFonts w:asciiTheme="minorHAnsi" w:hAnsiTheme="minorHAnsi"/>
              </w:rPr>
            </w:pP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6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Name/Institution/Anschrift</w:t>
            </w: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(Lage in Gemeindekarte einzeichnen)</w:t>
            </w:r>
          </w:p>
          <w:p w:rsidR="00F11AD6" w:rsidRPr="0061101C" w:rsidRDefault="00F11AD6" w:rsidP="009C75F9">
            <w:pPr>
              <w:spacing w:before="0" w:after="0"/>
            </w:pPr>
          </w:p>
        </w:tc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F11AD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Ärztliche und zahnärztliche Versorgung am Ort</w:t>
            </w:r>
          </w:p>
        </w:tc>
        <w:tc>
          <w:tcPr>
            <w:tcW w:w="2386" w:type="pct"/>
          </w:tcPr>
          <w:sdt>
            <w:sdtPr>
              <w:rPr>
                <w:color w:val="577188" w:themeColor="accent1" w:themeShade="BF"/>
              </w:rPr>
              <w:id w:val="-761995556"/>
              <w:placeholder>
                <w:docPart w:val="1BD11A3E4C164C9EA495698F527C39B8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210467266"/>
                  <w:placeholder>
                    <w:docPart w:val="22F2506AF97C4B2FB4BCEE303A384238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1958524378"/>
                      <w:placeholder>
                        <w:docPart w:val="9B04F4E5B60D44D1BD547A8E1079569F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F11AD6" w:rsidRPr="00403BFA" w:rsidRDefault="00F11AD6" w:rsidP="009C75F9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Einrichtungen für Erste Hilfe</w:t>
            </w:r>
          </w:p>
        </w:tc>
        <w:sdt>
          <w:sdtPr>
            <w:rPr>
              <w:color w:val="577188" w:themeColor="accent1" w:themeShade="BF"/>
            </w:rPr>
            <w:id w:val="10435571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Krankentransporteinrichtungen</w:t>
            </w:r>
          </w:p>
        </w:tc>
        <w:sdt>
          <w:sdtPr>
            <w:rPr>
              <w:color w:val="577188" w:themeColor="accent1" w:themeShade="BF"/>
            </w:rPr>
            <w:id w:val="-2125762314"/>
            <w:placeholder>
              <w:docPart w:val="47B65C4900374801A37C403710BC5704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Krankenhäuser</w:t>
            </w:r>
          </w:p>
        </w:tc>
        <w:sdt>
          <w:sdtPr>
            <w:rPr>
              <w:color w:val="577188" w:themeColor="accent1" w:themeShade="BF"/>
            </w:rPr>
            <w:id w:val="1571163776"/>
            <w:placeholder>
              <w:docPart w:val="6105C7AECFD149039962443EF041A178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Apotheken</w:t>
            </w:r>
          </w:p>
        </w:tc>
        <w:sdt>
          <w:sdtPr>
            <w:rPr>
              <w:color w:val="577188" w:themeColor="accent1" w:themeShade="BF"/>
            </w:rPr>
            <w:id w:val="541559434"/>
            <w:placeholder>
              <w:docPart w:val="6C5FE9A2A34D482BB44920723EC29EC3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Default="00F11AD6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Hat eine Teilnahme an überörtlichen Familien-/Umwelt- und </w:t>
      </w:r>
      <w:r w:rsidR="000B1B98">
        <w:rPr>
          <w:rFonts w:cs="Arial"/>
        </w:rPr>
        <w:t>sonstigen</w:t>
      </w:r>
      <w:r>
        <w:rPr>
          <w:rFonts w:cs="Arial"/>
        </w:rPr>
        <w:t xml:space="preserve"> Wettbewerben stattgefunden</w:t>
      </w:r>
      <w:r w:rsidRPr="00831151">
        <w:rPr>
          <w:rFonts w:cs="Arial"/>
        </w:rPr>
        <w:t>?</w:t>
      </w:r>
    </w:p>
    <w:p w:rsidR="00F11AD6" w:rsidRDefault="00F11AD6" w:rsidP="000B1B98">
      <w:pPr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2047438886"/>
        <w:placeholder>
          <w:docPart w:val="48B324FC0ACE4131AFBF05A0868EEAAA"/>
        </w:placeholder>
      </w:sdtPr>
      <w:sdtEndPr/>
      <w:sdtContent>
        <w:p w:rsidR="000B1B98" w:rsidRDefault="00072AEA" w:rsidP="000B1B98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286118333"/>
              <w:placeholder>
                <w:docPart w:val="5F327B016B32485E869F47CA82D4C71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B1B98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0B1B98" w:rsidRDefault="000B1B98" w:rsidP="000B1B98">
      <w:pPr>
        <w:spacing w:before="0" w:after="0"/>
        <w:ind w:left="851"/>
        <w:rPr>
          <w:rFonts w:cs="Arial"/>
        </w:rPr>
      </w:pPr>
    </w:p>
    <w:p w:rsidR="00F11AD6" w:rsidRDefault="000B1B98" w:rsidP="00F11AD6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Welche Maßnahmen sind zur Verschönerung des Ortes durchgeführt worden?</w:t>
      </w:r>
    </w:p>
    <w:p w:rsidR="000B1B98" w:rsidRDefault="000B1B98" w:rsidP="000B1B98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928779438"/>
        <w:placeholder>
          <w:docPart w:val="AF1D7AFDAC254EC2931E4412AA7B5BF5"/>
        </w:placeholder>
      </w:sdtPr>
      <w:sdtEndPr/>
      <w:sdtContent>
        <w:p w:rsidR="000B1B98" w:rsidRDefault="00072AEA" w:rsidP="000B1B98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908764051"/>
              <w:placeholder>
                <w:docPart w:val="6459C2A7FEBD459DB32F8E37B95135E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B1B98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0B1B98" w:rsidRDefault="000B1B98" w:rsidP="000B1B98">
      <w:pPr>
        <w:pStyle w:val="Listenabsatz"/>
        <w:spacing w:before="0" w:after="0"/>
        <w:ind w:left="864"/>
        <w:rPr>
          <w:rFonts w:cs="Arial"/>
        </w:rPr>
      </w:pPr>
    </w:p>
    <w:p w:rsidR="000B1B98" w:rsidRPr="008C6F7A" w:rsidRDefault="000B1B98" w:rsidP="00F11AD6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Gibt es weitere Planungen für die nächste Zeit?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404677155"/>
        <w:placeholder>
          <w:docPart w:val="31D47535B0644BE4A8FB893C9F3FBA8E"/>
        </w:placeholder>
      </w:sdtPr>
      <w:sdtEndPr/>
      <w:sdtContent>
        <w:p w:rsidR="00F11AD6" w:rsidRDefault="00072AEA" w:rsidP="00F11AD6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52317617"/>
              <w:placeholder>
                <w:docPart w:val="E5E27E750D0846359D515CE690FCCEE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11AD6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D649CA" w:rsidRPr="00D21F46" w:rsidRDefault="00D649CA" w:rsidP="00D21F46">
      <w:pPr>
        <w:spacing w:before="0" w:after="0"/>
        <w:rPr>
          <w:rFonts w:cs="Arial"/>
        </w:rPr>
      </w:pP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74502F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74502F">
        <w:lastRenderedPageBreak/>
        <w:t>Analysen und Gutachten</w:t>
      </w:r>
      <w:r w:rsidR="000B1B98">
        <w:t xml:space="preserve"> </w:t>
      </w:r>
    </w:p>
    <w:p w:rsidR="00994F0E" w:rsidRDefault="00994F0E" w:rsidP="00403BFA">
      <w:pPr>
        <w:pStyle w:val="Listenabsatz"/>
        <w:spacing w:before="0" w:after="0"/>
        <w:ind w:left="144"/>
      </w:pPr>
    </w:p>
    <w:p w:rsidR="00C927C6" w:rsidRDefault="004A025D" w:rsidP="00403BFA">
      <w:pPr>
        <w:pStyle w:val="Listenabsatz"/>
        <w:spacing w:before="0" w:after="0"/>
        <w:ind w:left="144"/>
      </w:pPr>
      <w:r>
        <w:t>Folgende Gutachten liegen vor (bitte zutreffendes ankreuzen und Kopie beifügen sowie Datum des Gutachtens angeben) oder werden nachgereicht (mit ungefährer Datumsangabe)</w:t>
      </w:r>
    </w:p>
    <w:p w:rsidR="00212A07" w:rsidRDefault="00212A07" w:rsidP="00403BFA">
      <w:pPr>
        <w:pStyle w:val="Listenabsatz"/>
        <w:spacing w:before="0" w:after="0"/>
        <w:ind w:left="144"/>
      </w:pPr>
    </w:p>
    <w:p w:rsidR="00C927C6" w:rsidRPr="00D53D9D" w:rsidRDefault="006F1415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Bioklimatisches </w:t>
      </w:r>
      <w:r w:rsidR="004A025D">
        <w:t xml:space="preserve">Gutachten in Form einer </w:t>
      </w:r>
      <w:r w:rsidR="0074502F">
        <w:t>vereinfachten</w:t>
      </w:r>
      <w:r w:rsidR="004A025D">
        <w:t xml:space="preserve"> Klimaanalyse</w:t>
      </w:r>
    </w:p>
    <w:p w:rsidR="00CD321D" w:rsidRDefault="00CD321D" w:rsidP="00403BFA">
      <w:pPr>
        <w:spacing w:before="0" w:after="0"/>
      </w:pPr>
    </w:p>
    <w:p w:rsidR="00CD321D" w:rsidRPr="00D53D9D" w:rsidRDefault="00072AEA" w:rsidP="00403BFA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D9F2E0241E5A4D51A84082C2F1A4152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072AEA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72310A34B4294F2B9A5A3F476588374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EE541D64E26E4EC28C469FFF83C727F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D53D9D" w:rsidRDefault="00072AEA" w:rsidP="00403BFA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E877FF34B3EB4D3786233F1A530377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403BFA">
      <w:pPr>
        <w:pStyle w:val="Listenabsatz"/>
        <w:spacing w:before="0" w:after="0"/>
        <w:ind w:left="864"/>
      </w:pPr>
    </w:p>
    <w:p w:rsidR="002E540B" w:rsidRDefault="00212A07" w:rsidP="00403BFA">
      <w:pPr>
        <w:pStyle w:val="Listenabsatz"/>
        <w:numPr>
          <w:ilvl w:val="0"/>
          <w:numId w:val="29"/>
        </w:numPr>
        <w:spacing w:before="0" w:after="0"/>
      </w:pPr>
      <w:r>
        <w:t>Luftqualitätsbeurteilung</w:t>
      </w:r>
      <w:r w:rsidR="00B00248">
        <w:t xml:space="preserve"> </w:t>
      </w:r>
      <w:r w:rsidR="000B1B98">
        <w:t>(wenn aufgrund der Luftqualitätsbeurteilung Zweifel an der Eignung bestehen, ist ein Luftqualitätsgutachten notwendig)</w:t>
      </w:r>
    </w:p>
    <w:p w:rsidR="00CD321D" w:rsidRDefault="00CD321D" w:rsidP="00403BFA">
      <w:pPr>
        <w:spacing w:before="0" w:after="0"/>
      </w:pPr>
    </w:p>
    <w:p w:rsidR="00CD321D" w:rsidRPr="00D53D9D" w:rsidRDefault="00072AEA" w:rsidP="00403BFA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E581A3EF72F24EAD993B0D9DD239EF8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072AEA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3BFB27F81746486CA45B43BA58BDE6C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FC32A5E4B3D24D68B599F61EBCD545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F10D42" w:rsidRDefault="00072AEA" w:rsidP="00403BFA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7C9449103ED84486AB0DC7A63124B3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4A025D" w:rsidRPr="00D53D9D" w:rsidRDefault="004A025D" w:rsidP="00212A07">
      <w:pPr>
        <w:spacing w:before="0" w:after="0"/>
      </w:pPr>
    </w:p>
    <w:p w:rsidR="002E540B" w:rsidRDefault="002E540B" w:rsidP="00403BFA">
      <w:pPr>
        <w:pStyle w:val="Listenabsatz"/>
        <w:numPr>
          <w:ilvl w:val="0"/>
          <w:numId w:val="29"/>
        </w:numPr>
        <w:spacing w:before="0" w:after="0"/>
      </w:pPr>
      <w:r>
        <w:t>Bescheinigung des</w:t>
      </w:r>
      <w:r w:rsidR="000B1B98">
        <w:t xml:space="preserve"> Nieders</w:t>
      </w:r>
      <w:r w:rsidR="00A06A41">
        <w:t>.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</w:t>
      </w:r>
    </w:p>
    <w:p w:rsidR="00F2750E" w:rsidRDefault="00F2750E" w:rsidP="00403BFA">
      <w:pPr>
        <w:spacing w:before="0" w:after="0"/>
      </w:pPr>
    </w:p>
    <w:p w:rsidR="00F2750E" w:rsidRPr="00D53D9D" w:rsidRDefault="00072AEA" w:rsidP="00403BFA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16D732FB50634B09A13DD0E3FD2A44B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403BFA">
      <w:pPr>
        <w:pStyle w:val="Listenabsatz"/>
        <w:spacing w:before="0" w:after="0"/>
        <w:ind w:left="864"/>
      </w:pPr>
    </w:p>
    <w:p w:rsidR="00F2750E" w:rsidRDefault="00072AEA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9170EDB76F354B37A21E996374E4EF3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22ED7E9A97DC48868FDB05DF730D6B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403BFA">
      <w:pPr>
        <w:pStyle w:val="Listenabsatz"/>
        <w:spacing w:before="0" w:after="0"/>
        <w:ind w:left="504"/>
      </w:pPr>
    </w:p>
    <w:p w:rsidR="008D78DB" w:rsidRDefault="00072AEA" w:rsidP="00403BFA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26AC3C33DE144DD3A09D2F7BCBC9C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212A07" w:rsidRDefault="00212A07" w:rsidP="00403BFA">
      <w:pPr>
        <w:spacing w:before="0" w:after="0"/>
        <w:ind w:left="504"/>
      </w:pPr>
    </w:p>
    <w:p w:rsidR="0074502F" w:rsidRDefault="0074502F" w:rsidP="00403BFA">
      <w:pPr>
        <w:spacing w:before="0" w:after="0"/>
        <w:ind w:left="504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RPr="00C10F77" w:rsidTr="00C10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2567" w:rsidRDefault="00E90976" w:rsidP="00A91BA7">
            <w:pPr>
              <w:spacing w:before="0" w:after="0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Anlage</w:t>
            </w:r>
          </w:p>
          <w:p w:rsidR="009C75F9" w:rsidRPr="00C10F77" w:rsidRDefault="009C75F9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0F77" w:rsidRDefault="00E90976" w:rsidP="009C75F9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ist Beigefügt</w:t>
            </w:r>
          </w:p>
          <w:p w:rsidR="009C75F9" w:rsidRPr="00C10F77" w:rsidRDefault="009C75F9" w:rsidP="009C75F9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C75F9" w:rsidRDefault="009C75F9" w:rsidP="00C10F77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  <w:p w:rsidR="00C10F77" w:rsidRDefault="00E90976" w:rsidP="00C10F77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Ist nicht</w:t>
            </w:r>
          </w:p>
          <w:p w:rsidR="00E90976" w:rsidRPr="00C10F77" w:rsidRDefault="00E90976" w:rsidP="00C10F77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beigefügt</w:t>
            </w:r>
          </w:p>
        </w:tc>
      </w:tr>
      <w:tr w:rsidR="00403BFA" w:rsidTr="00C10F77">
        <w:trPr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403BFA" w:rsidRDefault="00403BFA" w:rsidP="00A91BA7">
            <w:pPr>
              <w:spacing w:before="0" w:after="0"/>
              <w:rPr>
                <w:b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</w:tr>
      <w:tr w:rsidR="00B81B48" w:rsidTr="009539EF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B48" w:rsidRDefault="00B81B48" w:rsidP="009539EF">
            <w:pPr>
              <w:spacing w:before="0" w:after="0"/>
            </w:pPr>
            <w:r w:rsidRPr="00B81B48">
              <w:t>Kommunalaufsichtliche Stellungnahme des Landkreises (zu Baurecht, Städtebau, Raumordnung, Naturschutz, Wasser-/Küsten-/Deichschutz, Umweltschutz, Gesundheitsamt, straßenbauliche Entwicklung)</w:t>
            </w:r>
          </w:p>
          <w:p w:rsidR="00B81B48" w:rsidRPr="001A774D" w:rsidRDefault="00B81B48" w:rsidP="009539E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B48" w:rsidRDefault="00072AEA" w:rsidP="009539EF">
            <w:pPr>
              <w:jc w:val="center"/>
            </w:pPr>
            <w:sdt>
              <w:sdtPr>
                <w:rPr>
                  <w:rStyle w:val="Formatvorlage1"/>
                </w:rPr>
                <w:id w:val="20311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81B4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B48" w:rsidRDefault="00072AEA" w:rsidP="009539EF">
            <w:pPr>
              <w:jc w:val="center"/>
            </w:pPr>
            <w:sdt>
              <w:sdtPr>
                <w:rPr>
                  <w:rStyle w:val="Formatvorlage1"/>
                </w:rPr>
                <w:id w:val="-18928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81B4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B00248" w:rsidP="00431EE3">
            <w:pPr>
              <w:spacing w:before="0" w:after="0"/>
            </w:pPr>
            <w:r>
              <w:t>Analysen und Gutachten</w:t>
            </w:r>
          </w:p>
          <w:p w:rsidR="00B00248" w:rsidRPr="001A774D" w:rsidRDefault="00B00248" w:rsidP="00431EE3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072AEA" w:rsidP="00431EE3">
            <w:pPr>
              <w:jc w:val="center"/>
            </w:pPr>
            <w:sdt>
              <w:sdtPr>
                <w:rPr>
                  <w:rStyle w:val="Formatvorlage1"/>
                </w:rPr>
                <w:id w:val="-1438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072AEA" w:rsidP="00431EE3">
            <w:pPr>
              <w:jc w:val="center"/>
            </w:pPr>
            <w:sdt>
              <w:sdtPr>
                <w:rPr>
                  <w:rStyle w:val="Formatvorlage1"/>
                </w:rPr>
                <w:id w:val="3687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B00248" w:rsidP="00CD321D">
            <w:pPr>
              <w:spacing w:before="0" w:after="0"/>
            </w:pPr>
            <w:r>
              <w:t>Bebauungsplan o. ä.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</w:t>
            </w:r>
            <w:r w:rsidR="004A025D">
              <w:t>eingezeichneten Punkten (gem. Anforderung im Er</w:t>
            </w:r>
            <w:r w:rsidR="00B00248">
              <w:t xml:space="preserve">hebungsbogen) sowie gewünschtem </w:t>
            </w:r>
            <w:r w:rsidRPr="001A774D">
              <w:t>Anerkennungsgebiet (Maßstab 1:</w:t>
            </w:r>
            <w:r w:rsidR="009D355E">
              <w:t>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B00248">
            <w:pPr>
              <w:spacing w:before="0" w:after="0"/>
              <w:jc w:val="right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72AEA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72AEA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072AEA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072AEA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072AEA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072AEA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403BFA">
      <w:pPr>
        <w:spacing w:before="0" w:after="0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403BFA" w:rsidRDefault="00403BFA" w:rsidP="00A91BA7">
      <w:pPr>
        <w:pStyle w:val="Listenabsatz"/>
        <w:spacing w:before="0" w:after="0"/>
        <w:ind w:left="144"/>
      </w:pPr>
    </w:p>
    <w:p w:rsidR="00D44CDD" w:rsidRDefault="00072AEA" w:rsidP="00F25B0B">
      <w:pPr>
        <w:pStyle w:val="Listenabsatz"/>
        <w:spacing w:before="0" w:after="0"/>
        <w:ind w:left="0"/>
      </w:pPr>
      <w:sdt>
        <w:sdtPr>
          <w:id w:val="1311669850"/>
          <w:placeholder>
            <w:docPart w:val="7FB766E7BCF04FE7BE266369A2BC4A3C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A1901AF0E7B04849B04C57D64115521F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F25B0B">
      <w:pPr>
        <w:pStyle w:val="Listenabsatz"/>
        <w:spacing w:before="0" w:after="0"/>
        <w:ind w:left="0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D4CF4">
      <w:pPr>
        <w:spacing w:before="0"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AE0B26" w:rsidRDefault="00AE0B26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sectPr w:rsidR="00FE0E29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70" w:rsidRDefault="000F4D70">
      <w:pPr>
        <w:spacing w:before="0" w:after="0"/>
      </w:pPr>
      <w:r>
        <w:separator/>
      </w:r>
    </w:p>
  </w:endnote>
  <w:endnote w:type="continuationSeparator" w:id="0">
    <w:p w:rsidR="000F4D70" w:rsidRDefault="000F4D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70" w:rsidRDefault="000F4D7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072AEA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70" w:rsidRDefault="000F4D70">
      <w:pPr>
        <w:spacing w:before="0" w:after="0"/>
      </w:pPr>
      <w:r>
        <w:separator/>
      </w:r>
    </w:p>
  </w:footnote>
  <w:footnote w:type="continuationSeparator" w:id="0">
    <w:p w:rsidR="000F4D70" w:rsidRDefault="000F4D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70" w:rsidRDefault="00072AE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9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70" w:rsidRDefault="00072AE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30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0F4D70" w:rsidTr="008F01F1">
      <w:tc>
        <w:tcPr>
          <w:tcW w:w="2557" w:type="pct"/>
          <w:vAlign w:val="bottom"/>
        </w:tcPr>
        <w:tbl>
          <w:tblPr>
            <w:tblW w:w="5118" w:type="pct"/>
            <w:tblLook w:val="04A0" w:firstRow="1" w:lastRow="0" w:firstColumn="1" w:lastColumn="0" w:noHBand="0" w:noVBand="1"/>
          </w:tblPr>
          <w:tblGrid>
            <w:gridCol w:w="5004"/>
          </w:tblGrid>
          <w:tr w:rsidR="006138EB" w:rsidRPr="006138EB" w:rsidTr="006138EB">
            <w:tc>
              <w:tcPr>
                <w:tcW w:w="5000" w:type="pct"/>
                <w:vAlign w:val="bottom"/>
              </w:tcPr>
              <w:p w:rsidR="006138EB" w:rsidRPr="006138EB" w:rsidRDefault="006138EB" w:rsidP="006138EB">
                <w:pPr>
                  <w:spacing w:before="0" w:after="0"/>
                </w:pPr>
                <w:r w:rsidRPr="006138EB">
                  <w:t>Amt für regionale Landesentwicklung Braunschweig</w:t>
                </w:r>
                <w:r w:rsidRPr="006138EB">
                  <w:br/>
                  <w:t>Amt für regionale Landesentwicklung Leine-Weser</w:t>
                </w:r>
                <w:r w:rsidRPr="006138EB">
                  <w:br/>
                  <w:t>Amt für regionale Landesentwicklung Lüneburg</w:t>
                </w:r>
              </w:p>
              <w:p w:rsidR="006138EB" w:rsidRPr="006138EB" w:rsidRDefault="006138EB" w:rsidP="006138EB">
                <w:pPr>
                  <w:spacing w:before="0" w:after="0"/>
                </w:pPr>
                <w:r w:rsidRPr="006138EB">
                  <w:t>Amt für regionale Landesentwicklung Weser-Ems</w:t>
                </w:r>
              </w:p>
              <w:p w:rsidR="006138EB" w:rsidRPr="006138EB" w:rsidRDefault="006138EB" w:rsidP="006138EB">
                <w:pPr>
                  <w:spacing w:before="0" w:after="0"/>
                </w:pPr>
                <w:r w:rsidRPr="006138EB">
                  <w:t>(nach Gebietszuständigkeit)</w:t>
                </w:r>
              </w:p>
            </w:tc>
          </w:tr>
        </w:tbl>
        <w:p w:rsidR="000F4D70" w:rsidRDefault="000F4D70" w:rsidP="00B3323A">
          <w:pPr>
            <w:spacing w:before="0" w:after="0"/>
          </w:pP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0F4D70" w:rsidRDefault="000F4D70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2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0F4D70" w:rsidRDefault="00072AEA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8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B27E1CB8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2A84"/>
    <w:multiLevelType w:val="hybridMultilevel"/>
    <w:tmpl w:val="35349698"/>
    <w:lvl w:ilvl="0" w:tplc="0407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0922F50"/>
    <w:multiLevelType w:val="hybridMultilevel"/>
    <w:tmpl w:val="48C2B554"/>
    <w:lvl w:ilvl="0" w:tplc="6F86EA40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3" w:hanging="360"/>
      </w:pPr>
    </w:lvl>
    <w:lvl w:ilvl="2" w:tplc="0407001B" w:tentative="1">
      <w:start w:val="1"/>
      <w:numFmt w:val="lowerRoman"/>
      <w:lvlText w:val="%3."/>
      <w:lvlJc w:val="right"/>
      <w:pPr>
        <w:ind w:left="2533" w:hanging="180"/>
      </w:pPr>
    </w:lvl>
    <w:lvl w:ilvl="3" w:tplc="0407000F" w:tentative="1">
      <w:start w:val="1"/>
      <w:numFmt w:val="decimal"/>
      <w:lvlText w:val="%4."/>
      <w:lvlJc w:val="left"/>
      <w:pPr>
        <w:ind w:left="3253" w:hanging="360"/>
      </w:pPr>
    </w:lvl>
    <w:lvl w:ilvl="4" w:tplc="04070019" w:tentative="1">
      <w:start w:val="1"/>
      <w:numFmt w:val="lowerLetter"/>
      <w:lvlText w:val="%5."/>
      <w:lvlJc w:val="left"/>
      <w:pPr>
        <w:ind w:left="3973" w:hanging="360"/>
      </w:pPr>
    </w:lvl>
    <w:lvl w:ilvl="5" w:tplc="0407001B" w:tentative="1">
      <w:start w:val="1"/>
      <w:numFmt w:val="lowerRoman"/>
      <w:lvlText w:val="%6."/>
      <w:lvlJc w:val="right"/>
      <w:pPr>
        <w:ind w:left="4693" w:hanging="180"/>
      </w:pPr>
    </w:lvl>
    <w:lvl w:ilvl="6" w:tplc="0407000F" w:tentative="1">
      <w:start w:val="1"/>
      <w:numFmt w:val="decimal"/>
      <w:lvlText w:val="%7."/>
      <w:lvlJc w:val="left"/>
      <w:pPr>
        <w:ind w:left="5413" w:hanging="360"/>
      </w:pPr>
    </w:lvl>
    <w:lvl w:ilvl="7" w:tplc="04070019" w:tentative="1">
      <w:start w:val="1"/>
      <w:numFmt w:val="lowerLetter"/>
      <w:lvlText w:val="%8."/>
      <w:lvlJc w:val="left"/>
      <w:pPr>
        <w:ind w:left="6133" w:hanging="360"/>
      </w:pPr>
    </w:lvl>
    <w:lvl w:ilvl="8" w:tplc="0407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28254C11"/>
    <w:multiLevelType w:val="hybridMultilevel"/>
    <w:tmpl w:val="28F4898C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EA006D"/>
    <w:multiLevelType w:val="hybridMultilevel"/>
    <w:tmpl w:val="BD8082CC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D622A7F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E655BAB"/>
    <w:multiLevelType w:val="hybridMultilevel"/>
    <w:tmpl w:val="FFF89644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410A528D"/>
    <w:multiLevelType w:val="hybridMultilevel"/>
    <w:tmpl w:val="233E766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48FC383C"/>
    <w:multiLevelType w:val="hybridMultilevel"/>
    <w:tmpl w:val="2C46C176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-11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177" w:hanging="360"/>
      </w:pPr>
    </w:lvl>
    <w:lvl w:ilvl="2" w:tplc="0407001B" w:tentative="1">
      <w:start w:val="1"/>
      <w:numFmt w:val="lowerRoman"/>
      <w:lvlText w:val="%3."/>
      <w:lvlJc w:val="right"/>
      <w:pPr>
        <w:ind w:left="543" w:hanging="180"/>
      </w:pPr>
    </w:lvl>
    <w:lvl w:ilvl="3" w:tplc="0407000F" w:tentative="1">
      <w:start w:val="1"/>
      <w:numFmt w:val="decimal"/>
      <w:lvlText w:val="%4."/>
      <w:lvlJc w:val="left"/>
      <w:pPr>
        <w:ind w:left="1263" w:hanging="360"/>
      </w:pPr>
    </w:lvl>
    <w:lvl w:ilvl="4" w:tplc="04070019" w:tentative="1">
      <w:start w:val="1"/>
      <w:numFmt w:val="lowerLetter"/>
      <w:lvlText w:val="%5."/>
      <w:lvlJc w:val="left"/>
      <w:pPr>
        <w:ind w:left="1983" w:hanging="360"/>
      </w:pPr>
    </w:lvl>
    <w:lvl w:ilvl="5" w:tplc="0407001B" w:tentative="1">
      <w:start w:val="1"/>
      <w:numFmt w:val="lowerRoman"/>
      <w:lvlText w:val="%6."/>
      <w:lvlJc w:val="right"/>
      <w:pPr>
        <w:ind w:left="2703" w:hanging="180"/>
      </w:pPr>
    </w:lvl>
    <w:lvl w:ilvl="6" w:tplc="0407000F" w:tentative="1">
      <w:start w:val="1"/>
      <w:numFmt w:val="decimal"/>
      <w:lvlText w:val="%7."/>
      <w:lvlJc w:val="left"/>
      <w:pPr>
        <w:ind w:left="3423" w:hanging="360"/>
      </w:pPr>
    </w:lvl>
    <w:lvl w:ilvl="7" w:tplc="04070019" w:tentative="1">
      <w:start w:val="1"/>
      <w:numFmt w:val="lowerLetter"/>
      <w:lvlText w:val="%8."/>
      <w:lvlJc w:val="left"/>
      <w:pPr>
        <w:ind w:left="4143" w:hanging="360"/>
      </w:pPr>
    </w:lvl>
    <w:lvl w:ilvl="8" w:tplc="0407001B" w:tentative="1">
      <w:start w:val="1"/>
      <w:numFmt w:val="lowerRoman"/>
      <w:lvlText w:val="%9."/>
      <w:lvlJc w:val="right"/>
      <w:pPr>
        <w:ind w:left="4863" w:hanging="180"/>
      </w:pPr>
    </w:lvl>
  </w:abstractNum>
  <w:abstractNum w:abstractNumId="21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E6F3D9A"/>
    <w:multiLevelType w:val="hybridMultilevel"/>
    <w:tmpl w:val="DD34B1F0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5FD822CC"/>
    <w:multiLevelType w:val="hybridMultilevel"/>
    <w:tmpl w:val="AB22BF0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60380BF8"/>
    <w:multiLevelType w:val="hybridMultilevel"/>
    <w:tmpl w:val="F3245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109593A"/>
    <w:multiLevelType w:val="hybridMultilevel"/>
    <w:tmpl w:val="31D05EC4"/>
    <w:lvl w:ilvl="0" w:tplc="0407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67A60D89"/>
    <w:multiLevelType w:val="hybridMultilevel"/>
    <w:tmpl w:val="7096CD50"/>
    <w:lvl w:ilvl="0" w:tplc="0407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73AE2B97"/>
    <w:multiLevelType w:val="hybridMultilevel"/>
    <w:tmpl w:val="E10C2C58"/>
    <w:lvl w:ilvl="0" w:tplc="0407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7CC1A13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850" w:hanging="360"/>
      </w:pPr>
    </w:lvl>
    <w:lvl w:ilvl="1" w:tplc="04070019" w:tentative="1">
      <w:start w:val="1"/>
      <w:numFmt w:val="lowerLetter"/>
      <w:lvlText w:val="%2."/>
      <w:lvlJc w:val="left"/>
      <w:pPr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3"/>
  </w:num>
  <w:num w:numId="5">
    <w:abstractNumId w:val="23"/>
  </w:num>
  <w:num w:numId="6">
    <w:abstractNumId w:val="11"/>
  </w:num>
  <w:num w:numId="7">
    <w:abstractNumId w:val="29"/>
  </w:num>
  <w:num w:numId="8">
    <w:abstractNumId w:val="30"/>
  </w:num>
  <w:num w:numId="9">
    <w:abstractNumId w:val="15"/>
  </w:num>
  <w:num w:numId="10">
    <w:abstractNumId w:val="24"/>
  </w:num>
  <w:num w:numId="11">
    <w:abstractNumId w:val="3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0"/>
  </w:num>
  <w:num w:numId="19">
    <w:abstractNumId w:val="5"/>
  </w:num>
  <w:num w:numId="20">
    <w:abstractNumId w:val="31"/>
  </w:num>
  <w:num w:numId="21">
    <w:abstractNumId w:val="34"/>
  </w:num>
  <w:num w:numId="22">
    <w:abstractNumId w:val="33"/>
  </w:num>
  <w:num w:numId="23">
    <w:abstractNumId w:val="17"/>
  </w:num>
  <w:num w:numId="24">
    <w:abstractNumId w:val="7"/>
  </w:num>
  <w:num w:numId="25">
    <w:abstractNumId w:val="9"/>
  </w:num>
  <w:num w:numId="26">
    <w:abstractNumId w:val="14"/>
  </w:num>
  <w:num w:numId="27">
    <w:abstractNumId w:val="32"/>
  </w:num>
  <w:num w:numId="28">
    <w:abstractNumId w:val="25"/>
  </w:num>
  <w:num w:numId="29">
    <w:abstractNumId w:val="18"/>
  </w:num>
  <w:num w:numId="30">
    <w:abstractNumId w:val="12"/>
  </w:num>
  <w:num w:numId="31">
    <w:abstractNumId w:val="6"/>
  </w:num>
  <w:num w:numId="32">
    <w:abstractNumId w:val="28"/>
  </w:num>
  <w:num w:numId="33">
    <w:abstractNumId w:val="19"/>
  </w:num>
  <w:num w:numId="34">
    <w:abstractNumId w:val="4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fP2GiJU5A3RjNtAcSDp8SSLf1ftldnk2TqmKWWKolkEsW83KR9jDd/Yk0Qnsj22y01nlhxoGQ3ZIfUALQ7Vvg==" w:salt="pNYCGdVRtWXscckzjZqb7A=="/>
  <w:defaultTabStop w:val="720"/>
  <w:autoHyphenation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3"/>
    <w:rsid w:val="000048BA"/>
    <w:rsid w:val="00015B62"/>
    <w:rsid w:val="000251C7"/>
    <w:rsid w:val="00025D01"/>
    <w:rsid w:val="00026344"/>
    <w:rsid w:val="00045F14"/>
    <w:rsid w:val="000550E1"/>
    <w:rsid w:val="000572C5"/>
    <w:rsid w:val="00064767"/>
    <w:rsid w:val="00072AEA"/>
    <w:rsid w:val="000827C1"/>
    <w:rsid w:val="00093930"/>
    <w:rsid w:val="000A13B6"/>
    <w:rsid w:val="000B1B98"/>
    <w:rsid w:val="000B4386"/>
    <w:rsid w:val="000B465A"/>
    <w:rsid w:val="000F4D70"/>
    <w:rsid w:val="001015CE"/>
    <w:rsid w:val="0010513A"/>
    <w:rsid w:val="00132EA0"/>
    <w:rsid w:val="00135088"/>
    <w:rsid w:val="001465C1"/>
    <w:rsid w:val="001974EB"/>
    <w:rsid w:val="001A774D"/>
    <w:rsid w:val="001D2593"/>
    <w:rsid w:val="001D38A1"/>
    <w:rsid w:val="00202FEE"/>
    <w:rsid w:val="0021179D"/>
    <w:rsid w:val="00212A07"/>
    <w:rsid w:val="0021674E"/>
    <w:rsid w:val="00237610"/>
    <w:rsid w:val="002425DB"/>
    <w:rsid w:val="002466D2"/>
    <w:rsid w:val="00255B67"/>
    <w:rsid w:val="002661FA"/>
    <w:rsid w:val="0027623B"/>
    <w:rsid w:val="002769E8"/>
    <w:rsid w:val="00276C38"/>
    <w:rsid w:val="00294698"/>
    <w:rsid w:val="002A0CD7"/>
    <w:rsid w:val="002A1C1B"/>
    <w:rsid w:val="002A45B5"/>
    <w:rsid w:val="002B5EEA"/>
    <w:rsid w:val="002B6796"/>
    <w:rsid w:val="002C2DEC"/>
    <w:rsid w:val="002C5649"/>
    <w:rsid w:val="002C62AF"/>
    <w:rsid w:val="002D2897"/>
    <w:rsid w:val="002D738D"/>
    <w:rsid w:val="002E540B"/>
    <w:rsid w:val="002F0CB2"/>
    <w:rsid w:val="002F13D5"/>
    <w:rsid w:val="002F55A3"/>
    <w:rsid w:val="002F5B05"/>
    <w:rsid w:val="00304F70"/>
    <w:rsid w:val="003071C2"/>
    <w:rsid w:val="00325D55"/>
    <w:rsid w:val="00347BA4"/>
    <w:rsid w:val="00352402"/>
    <w:rsid w:val="00365B4F"/>
    <w:rsid w:val="00382D36"/>
    <w:rsid w:val="003925EC"/>
    <w:rsid w:val="003A7032"/>
    <w:rsid w:val="003B17FA"/>
    <w:rsid w:val="003B234D"/>
    <w:rsid w:val="003C78C8"/>
    <w:rsid w:val="003D0A97"/>
    <w:rsid w:val="003D6352"/>
    <w:rsid w:val="003E0B10"/>
    <w:rsid w:val="003F1DB5"/>
    <w:rsid w:val="003F58E1"/>
    <w:rsid w:val="00403BFA"/>
    <w:rsid w:val="00411118"/>
    <w:rsid w:val="00425B88"/>
    <w:rsid w:val="004274A9"/>
    <w:rsid w:val="00431EE3"/>
    <w:rsid w:val="00446FEC"/>
    <w:rsid w:val="0045689B"/>
    <w:rsid w:val="00461CD3"/>
    <w:rsid w:val="00482978"/>
    <w:rsid w:val="004A025D"/>
    <w:rsid w:val="004A075D"/>
    <w:rsid w:val="004A6018"/>
    <w:rsid w:val="004C16A4"/>
    <w:rsid w:val="004C6AE9"/>
    <w:rsid w:val="004C7D50"/>
    <w:rsid w:val="004D26A8"/>
    <w:rsid w:val="004F22EB"/>
    <w:rsid w:val="004F3421"/>
    <w:rsid w:val="0050438D"/>
    <w:rsid w:val="00513D7D"/>
    <w:rsid w:val="00530022"/>
    <w:rsid w:val="005314A5"/>
    <w:rsid w:val="00552A13"/>
    <w:rsid w:val="0055308E"/>
    <w:rsid w:val="005806A0"/>
    <w:rsid w:val="00593D3E"/>
    <w:rsid w:val="005A19A2"/>
    <w:rsid w:val="005A4652"/>
    <w:rsid w:val="005D19F9"/>
    <w:rsid w:val="0061101C"/>
    <w:rsid w:val="006138EB"/>
    <w:rsid w:val="00635C35"/>
    <w:rsid w:val="00641F9A"/>
    <w:rsid w:val="00643A19"/>
    <w:rsid w:val="00651625"/>
    <w:rsid w:val="00661B20"/>
    <w:rsid w:val="0066460B"/>
    <w:rsid w:val="006B5147"/>
    <w:rsid w:val="006B76D4"/>
    <w:rsid w:val="006C214A"/>
    <w:rsid w:val="006C6970"/>
    <w:rsid w:val="006E6729"/>
    <w:rsid w:val="006E75C5"/>
    <w:rsid w:val="006E7D2A"/>
    <w:rsid w:val="006F1415"/>
    <w:rsid w:val="006F63D1"/>
    <w:rsid w:val="006F7534"/>
    <w:rsid w:val="00710E1E"/>
    <w:rsid w:val="00715576"/>
    <w:rsid w:val="0074502F"/>
    <w:rsid w:val="00751200"/>
    <w:rsid w:val="00771C05"/>
    <w:rsid w:val="007964DC"/>
    <w:rsid w:val="007A2567"/>
    <w:rsid w:val="007F22B4"/>
    <w:rsid w:val="00806AFE"/>
    <w:rsid w:val="00814C5E"/>
    <w:rsid w:val="00831151"/>
    <w:rsid w:val="0083440A"/>
    <w:rsid w:val="008367F9"/>
    <w:rsid w:val="008413CD"/>
    <w:rsid w:val="00841E67"/>
    <w:rsid w:val="008566C1"/>
    <w:rsid w:val="00875DEE"/>
    <w:rsid w:val="008C6F7A"/>
    <w:rsid w:val="008D78DB"/>
    <w:rsid w:val="008D7C0B"/>
    <w:rsid w:val="008E50D2"/>
    <w:rsid w:val="008F01F1"/>
    <w:rsid w:val="008F0390"/>
    <w:rsid w:val="0092395F"/>
    <w:rsid w:val="009438DF"/>
    <w:rsid w:val="00957E38"/>
    <w:rsid w:val="0097281F"/>
    <w:rsid w:val="00994F0E"/>
    <w:rsid w:val="00995014"/>
    <w:rsid w:val="00997A93"/>
    <w:rsid w:val="009B3AC6"/>
    <w:rsid w:val="009B5285"/>
    <w:rsid w:val="009B653C"/>
    <w:rsid w:val="009B70E8"/>
    <w:rsid w:val="009C75F9"/>
    <w:rsid w:val="009D0C3A"/>
    <w:rsid w:val="009D191A"/>
    <w:rsid w:val="009D355E"/>
    <w:rsid w:val="009E0F6C"/>
    <w:rsid w:val="009F3B2F"/>
    <w:rsid w:val="00A06A41"/>
    <w:rsid w:val="00A335E4"/>
    <w:rsid w:val="00A36D4C"/>
    <w:rsid w:val="00A43080"/>
    <w:rsid w:val="00A431B9"/>
    <w:rsid w:val="00A45A35"/>
    <w:rsid w:val="00A91BA7"/>
    <w:rsid w:val="00A91D1E"/>
    <w:rsid w:val="00AB510C"/>
    <w:rsid w:val="00AB7490"/>
    <w:rsid w:val="00AC20BF"/>
    <w:rsid w:val="00AC22B3"/>
    <w:rsid w:val="00AD4CF4"/>
    <w:rsid w:val="00AE0B26"/>
    <w:rsid w:val="00AE27DB"/>
    <w:rsid w:val="00AE2FE9"/>
    <w:rsid w:val="00B00248"/>
    <w:rsid w:val="00B00E2A"/>
    <w:rsid w:val="00B266E5"/>
    <w:rsid w:val="00B3323A"/>
    <w:rsid w:val="00B42E1A"/>
    <w:rsid w:val="00B4390E"/>
    <w:rsid w:val="00B51CDF"/>
    <w:rsid w:val="00B741F3"/>
    <w:rsid w:val="00B81B48"/>
    <w:rsid w:val="00B833FF"/>
    <w:rsid w:val="00BC6DB1"/>
    <w:rsid w:val="00BD5DDD"/>
    <w:rsid w:val="00BE05E2"/>
    <w:rsid w:val="00BE7D86"/>
    <w:rsid w:val="00C10F77"/>
    <w:rsid w:val="00C23279"/>
    <w:rsid w:val="00C571AC"/>
    <w:rsid w:val="00C65C38"/>
    <w:rsid w:val="00C6709C"/>
    <w:rsid w:val="00C84E93"/>
    <w:rsid w:val="00C927C6"/>
    <w:rsid w:val="00CD321D"/>
    <w:rsid w:val="00D03954"/>
    <w:rsid w:val="00D10E90"/>
    <w:rsid w:val="00D21332"/>
    <w:rsid w:val="00D214B0"/>
    <w:rsid w:val="00D21F46"/>
    <w:rsid w:val="00D31229"/>
    <w:rsid w:val="00D44CDD"/>
    <w:rsid w:val="00D458B1"/>
    <w:rsid w:val="00D53D9D"/>
    <w:rsid w:val="00D543CC"/>
    <w:rsid w:val="00D649CA"/>
    <w:rsid w:val="00D6734E"/>
    <w:rsid w:val="00D740C5"/>
    <w:rsid w:val="00D81DCD"/>
    <w:rsid w:val="00D84EF4"/>
    <w:rsid w:val="00DA7C2C"/>
    <w:rsid w:val="00DD05D4"/>
    <w:rsid w:val="00DE09C0"/>
    <w:rsid w:val="00E02B82"/>
    <w:rsid w:val="00E21582"/>
    <w:rsid w:val="00E227CA"/>
    <w:rsid w:val="00E31763"/>
    <w:rsid w:val="00E56952"/>
    <w:rsid w:val="00E749B9"/>
    <w:rsid w:val="00E83EC6"/>
    <w:rsid w:val="00E90976"/>
    <w:rsid w:val="00EA641C"/>
    <w:rsid w:val="00EB086A"/>
    <w:rsid w:val="00EB337A"/>
    <w:rsid w:val="00EC2788"/>
    <w:rsid w:val="00EC2D20"/>
    <w:rsid w:val="00ED02C9"/>
    <w:rsid w:val="00EE345F"/>
    <w:rsid w:val="00F10D42"/>
    <w:rsid w:val="00F11AD6"/>
    <w:rsid w:val="00F25B0B"/>
    <w:rsid w:val="00F2750E"/>
    <w:rsid w:val="00F309D4"/>
    <w:rsid w:val="00F37D75"/>
    <w:rsid w:val="00F50CFF"/>
    <w:rsid w:val="00F569F7"/>
    <w:rsid w:val="00F57B9B"/>
    <w:rsid w:val="00F87202"/>
    <w:rsid w:val="00FD4A37"/>
    <w:rsid w:val="00FD7C92"/>
    <w:rsid w:val="00FE0E2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2A569C9E-E283-4961-9296-A7DECA2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C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  <w:style w:type="table" w:customStyle="1" w:styleId="StatusberichtTabelle1">
    <w:name w:val="Statusbericht Tabelle1"/>
    <w:basedOn w:val="NormaleTabelle"/>
    <w:uiPriority w:val="99"/>
    <w:rsid w:val="00237610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table" w:customStyle="1" w:styleId="StatusberichtTabelle2">
    <w:name w:val="Statusbericht Tabelle2"/>
    <w:basedOn w:val="NormaleTabelle"/>
    <w:uiPriority w:val="99"/>
    <w:rsid w:val="00FE0E2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table" w:customStyle="1" w:styleId="StatusberichtTabelle3">
    <w:name w:val="Statusbericht Tabelle3"/>
    <w:basedOn w:val="NormaleTabelle"/>
    <w:uiPriority w:val="99"/>
    <w:rsid w:val="00E21582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1C4ECF63E48F8909ABB81F23B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DA7B-ED8A-4F4E-A245-95DE72A73EB4}"/>
      </w:docPartPr>
      <w:docPartBody>
        <w:p w:rsidR="00905302" w:rsidRDefault="00905302">
          <w:pPr>
            <w:pStyle w:val="9B61C4ECF63E48F8909ABB81F23B5359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93AC49ED6A4B45B219A4DD9DE72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EF902-70BE-42EE-8EFA-26C63E39F14A}"/>
      </w:docPartPr>
      <w:docPartBody>
        <w:p w:rsidR="00905302" w:rsidRDefault="00905302">
          <w:pPr>
            <w:pStyle w:val="2993AC49ED6A4B45B219A4DD9DE728E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C1191519584D818F6A4354A212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68A7-9178-4DEC-A5C9-620BFBA43B23}"/>
      </w:docPartPr>
      <w:docPartBody>
        <w:p w:rsidR="00905302" w:rsidRDefault="00905302">
          <w:pPr>
            <w:pStyle w:val="74C1191519584D818F6A4354A2125C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86A41314494BD5B1293A45CF991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3C565-30C9-43FC-B209-4088BB6C383B}"/>
      </w:docPartPr>
      <w:docPartBody>
        <w:p w:rsidR="00905302" w:rsidRDefault="00905302">
          <w:pPr>
            <w:pStyle w:val="F286A41314494BD5B1293A45CF9916B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2EBBD8BB85404380E20C039B98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A5CF-65E5-4796-BDF0-49E8F6F4E040}"/>
      </w:docPartPr>
      <w:docPartBody>
        <w:p w:rsidR="00905302" w:rsidRDefault="00905302">
          <w:pPr>
            <w:pStyle w:val="292EBBD8BB85404380E20C039B980F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109C627A514666A1D77C1C8FEF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579-3082-4E84-A3D2-70815093D2FD}"/>
      </w:docPartPr>
      <w:docPartBody>
        <w:p w:rsidR="00905302" w:rsidRDefault="00905302">
          <w:pPr>
            <w:pStyle w:val="FF109C627A514666A1D77C1C8FEF1AC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BD51BEBA9D4ACA87F924DFBC47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DF1B0-9599-4DBA-960B-82B42368F7A5}"/>
      </w:docPartPr>
      <w:docPartBody>
        <w:p w:rsidR="00905302" w:rsidRDefault="00905302">
          <w:pPr>
            <w:pStyle w:val="3FBD51BEBA9D4ACA87F924DFBC4752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FACA5DA2F94ACEA872FB2AC4F9B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2D85-C287-4013-A581-CB247017E787}"/>
      </w:docPartPr>
      <w:docPartBody>
        <w:p w:rsidR="00905302" w:rsidRDefault="00905302">
          <w:pPr>
            <w:pStyle w:val="70FACA5DA2F94ACEA872FB2AC4F9B0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DA325983E5431BA2B74CD1090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AA81D-0A67-4339-9135-025165D229FA}"/>
      </w:docPartPr>
      <w:docPartBody>
        <w:p w:rsidR="00905302" w:rsidRDefault="00905302">
          <w:pPr>
            <w:pStyle w:val="1ADA325983E5431BA2B74CD1090C230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AC020215074225AE3BEE17D152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9857B-6A82-45B7-9FD6-1F772D9D53AB}"/>
      </w:docPartPr>
      <w:docPartBody>
        <w:p w:rsidR="00905302" w:rsidRDefault="00905302">
          <w:pPr>
            <w:pStyle w:val="B1AC020215074225AE3BEE17D152B8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4FAE28B1214099BE6C48A23443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B186-41D3-496F-A569-60E191DD3C9E}"/>
      </w:docPartPr>
      <w:docPartBody>
        <w:p w:rsidR="00905302" w:rsidRDefault="00905302">
          <w:pPr>
            <w:pStyle w:val="5F4FAE28B1214099BE6C48A23443E4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A09DA9D3DB4042B996E77B720A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72C5B-E19E-4711-83FE-CFC25DAA7377}"/>
      </w:docPartPr>
      <w:docPartBody>
        <w:p w:rsidR="00905302" w:rsidRDefault="00905302">
          <w:pPr>
            <w:pStyle w:val="E5A09DA9D3DB4042B996E77B720A50F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066BC919544543BF5ADD7E0F06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BAF0B-AA1D-4B3A-80E3-4DE71CDDA1AE}"/>
      </w:docPartPr>
      <w:docPartBody>
        <w:p w:rsidR="00905302" w:rsidRDefault="00905302">
          <w:pPr>
            <w:pStyle w:val="51066BC919544543BF5ADD7E0F0617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65416841344857AAC69E32D4FE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E0A9-C82A-416A-9120-33094BD514A1}"/>
      </w:docPartPr>
      <w:docPartBody>
        <w:p w:rsidR="00905302" w:rsidRDefault="00905302">
          <w:pPr>
            <w:pStyle w:val="E065416841344857AAC69E32D4FEB5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80853BEA57453FA0214F041036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9B7C-6F55-4F24-8FEC-F7BB84F71BB0}"/>
      </w:docPartPr>
      <w:docPartBody>
        <w:p w:rsidR="00905302" w:rsidRDefault="00905302">
          <w:pPr>
            <w:pStyle w:val="AF80853BEA57453FA0214F041036477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CED740A6274FF8A4CA65C51283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43214-6D1B-4E97-9362-65F9655D5F2F}"/>
      </w:docPartPr>
      <w:docPartBody>
        <w:p w:rsidR="00905302" w:rsidRDefault="00905302">
          <w:pPr>
            <w:pStyle w:val="85CED740A6274FF8A4CA65C51283B6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EF99073E364F85883E93666AFA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9666D-9AA5-4640-9DB6-06FF0C4D688C}"/>
      </w:docPartPr>
      <w:docPartBody>
        <w:p w:rsidR="00905302" w:rsidRDefault="00905302">
          <w:pPr>
            <w:pStyle w:val="F5EF99073E364F85883E93666AFAB0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9ABF5456A149A5825DE4985E4C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5765-E55A-44B0-BB39-97FFCE652F1D}"/>
      </w:docPartPr>
      <w:docPartBody>
        <w:p w:rsidR="00905302" w:rsidRDefault="00905302">
          <w:pPr>
            <w:pStyle w:val="BF9ABF5456A149A5825DE4985E4C37C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2A740D60384FDD8DD7526B0891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4AB8-5A48-4986-AD30-E9ACE3C0EEAF}"/>
      </w:docPartPr>
      <w:docPartBody>
        <w:p w:rsidR="00905302" w:rsidRDefault="00905302">
          <w:pPr>
            <w:pStyle w:val="012A740D60384FDD8DD7526B089194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214CBC11F74F4588AE902CA242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35A0-5ABC-438A-B189-68FD28C32983}"/>
      </w:docPartPr>
      <w:docPartBody>
        <w:p w:rsidR="00905302" w:rsidRDefault="00905302">
          <w:pPr>
            <w:pStyle w:val="C0214CBC11F74F4588AE902CA242A3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5212EB190D497CA76C9DED44BBB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08A77-F311-48E3-BF61-9BEBC7119F32}"/>
      </w:docPartPr>
      <w:docPartBody>
        <w:p w:rsidR="00905302" w:rsidRDefault="00905302">
          <w:pPr>
            <w:pStyle w:val="665212EB190D497CA76C9DED44BBBCDE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1640E1E4A8466AB998A1EEBF2D7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AC78-B62D-4C15-8D77-98C8EA0FBDD4}"/>
      </w:docPartPr>
      <w:docPartBody>
        <w:p w:rsidR="00905302" w:rsidRDefault="00905302">
          <w:pPr>
            <w:pStyle w:val="BE1640E1E4A8466AB998A1EEBF2D71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2BE434405D4376AEB6A11472D92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B69B4-B89E-459D-A7EE-D62207572A46}"/>
      </w:docPartPr>
      <w:docPartBody>
        <w:p w:rsidR="00905302" w:rsidRDefault="00905302">
          <w:pPr>
            <w:pStyle w:val="092BE434405D4376AEB6A11472D92B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67265BD20149E48E5E20A64A6D0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65BE-6B2D-4D94-915C-7A81774F9D92}"/>
      </w:docPartPr>
      <w:docPartBody>
        <w:p w:rsidR="00905302" w:rsidRDefault="00905302">
          <w:pPr>
            <w:pStyle w:val="9967265BD20149E48E5E20A64A6D08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903760C9B44440AEA4DD47006AB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2C87-4AF8-4CC8-93AD-7F85B80E87E7}"/>
      </w:docPartPr>
      <w:docPartBody>
        <w:p w:rsidR="00905302" w:rsidRDefault="00905302">
          <w:pPr>
            <w:pStyle w:val="10903760C9B44440AEA4DD47006AB5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41493D3E6C42F8AE673A81BA32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EE30-8FE3-477A-A68A-E96872FD6D27}"/>
      </w:docPartPr>
      <w:docPartBody>
        <w:p w:rsidR="00905302" w:rsidRDefault="00905302">
          <w:pPr>
            <w:pStyle w:val="0A41493D3E6C42F8AE673A81BA3279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A754412AF74C71B128196007997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FEC1-7EC5-4760-8782-A4CE11EC318C}"/>
      </w:docPartPr>
      <w:docPartBody>
        <w:p w:rsidR="00905302" w:rsidRDefault="00905302">
          <w:pPr>
            <w:pStyle w:val="E1A754412AF74C71B12819600799794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ECFE89DD43499EB5FE022C4FB4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10C0-06B9-4F31-90A9-C7D2D685DF6C}"/>
      </w:docPartPr>
      <w:docPartBody>
        <w:p w:rsidR="00905302" w:rsidRDefault="00905302">
          <w:pPr>
            <w:pStyle w:val="E0ECFE89DD43499EB5FE022C4FB487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6CA07DBCA746BC82BF52FC253C9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8F774-C8FC-4FBB-8D9F-F6E228EF2D91}"/>
      </w:docPartPr>
      <w:docPartBody>
        <w:p w:rsidR="00905302" w:rsidRDefault="00905302">
          <w:pPr>
            <w:pStyle w:val="E96CA07DBCA746BC82BF52FC253C92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F880C4012C4EB4AD609710E501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D06F-5E90-44D2-9F52-7279AC1AF583}"/>
      </w:docPartPr>
      <w:docPartBody>
        <w:p w:rsidR="00905302" w:rsidRDefault="00905302">
          <w:pPr>
            <w:pStyle w:val="F0F880C4012C4EB4AD609710E501FE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9624341AF0418284B19D5B75CD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BD87-491C-407F-AE69-71EAE5B02F5C}"/>
      </w:docPartPr>
      <w:docPartBody>
        <w:p w:rsidR="00905302" w:rsidRDefault="00905302">
          <w:pPr>
            <w:pStyle w:val="AB9624341AF0418284B19D5B75CD8D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95E951CA6441C1A94F2BE26412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AE1EA-64F7-4BA4-8D7B-FD43F37B32E5}"/>
      </w:docPartPr>
      <w:docPartBody>
        <w:p w:rsidR="00905302" w:rsidRDefault="00905302">
          <w:pPr>
            <w:pStyle w:val="7595E951CA6441C1A94F2BE26412052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397B9CD7A74DBBA1796845AD9C0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695D-A608-469C-B714-D083373E40BE}"/>
      </w:docPartPr>
      <w:docPartBody>
        <w:p w:rsidR="00905302" w:rsidRDefault="00905302">
          <w:pPr>
            <w:pStyle w:val="01397B9CD7A74DBBA1796845AD9C000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7B987CE67C4E52A86CD18E6BF7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E61D-771B-454D-80CD-0E26B23AD8CA}"/>
      </w:docPartPr>
      <w:docPartBody>
        <w:p w:rsidR="00905302" w:rsidRDefault="00905302">
          <w:pPr>
            <w:pStyle w:val="067B987CE67C4E52A86CD18E6BF706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17C07F2DA64D91B4E562BE1AF17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E8F2-00E4-4FEC-9127-6F331EB363B0}"/>
      </w:docPartPr>
      <w:docPartBody>
        <w:p w:rsidR="00905302" w:rsidRDefault="00905302">
          <w:pPr>
            <w:pStyle w:val="8C17C07F2DA64D91B4E562BE1AF179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C83B2B6CEF4247B5F4C8716BF11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BAEB-F08C-4E3D-B426-251951029EC5}"/>
      </w:docPartPr>
      <w:docPartBody>
        <w:p w:rsidR="00905302" w:rsidRDefault="00905302">
          <w:pPr>
            <w:pStyle w:val="76C83B2B6CEF4247B5F4C8716BF11E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BCAE669B8A48FDB81294F50535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8D2B-5C18-4DF1-ACD6-9D761F047737}"/>
      </w:docPartPr>
      <w:docPartBody>
        <w:p w:rsidR="00905302" w:rsidRDefault="00905302">
          <w:pPr>
            <w:pStyle w:val="10BCAE669B8A48FDB81294F50535004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163C05109443CA88FCCB5C9544D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143C-8E6F-42CC-AD5E-031C1B0E9DB2}"/>
      </w:docPartPr>
      <w:docPartBody>
        <w:p w:rsidR="00905302" w:rsidRDefault="00905302">
          <w:pPr>
            <w:pStyle w:val="AC163C05109443CA88FCCB5C9544D4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893AC213C34405833E4460ED5C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EC40-0144-4084-840C-2504F95851F7}"/>
      </w:docPartPr>
      <w:docPartBody>
        <w:p w:rsidR="00905302" w:rsidRDefault="00905302">
          <w:pPr>
            <w:pStyle w:val="4C893AC213C34405833E4460ED5C89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89CCEB991C4C10AD53EC71DEDA4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B1C05-6EC9-4DC7-8337-0E3C9CE729BF}"/>
      </w:docPartPr>
      <w:docPartBody>
        <w:p w:rsidR="00905302" w:rsidRDefault="00905302">
          <w:pPr>
            <w:pStyle w:val="CA89CCEB991C4C10AD53EC71DEDA42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1389034A1040E4A1A9661B768E1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114F-6C30-4B2D-A828-E9F9C45BE2A3}"/>
      </w:docPartPr>
      <w:docPartBody>
        <w:p w:rsidR="00905302" w:rsidRDefault="00905302">
          <w:pPr>
            <w:pStyle w:val="5F1389034A1040E4A1A9661B768E1A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74B015C63A488B907857A19F4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43B40-07B3-492B-BF08-CA8DDD73CB06}"/>
      </w:docPartPr>
      <w:docPartBody>
        <w:p w:rsidR="00905302" w:rsidRDefault="00905302">
          <w:pPr>
            <w:pStyle w:val="CA74B015C63A488B907857A19F4C09B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28DCDC1E654A5AA94E00F91F23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B9ED-9B78-45ED-BD66-CA47B6C09C8C}"/>
      </w:docPartPr>
      <w:docPartBody>
        <w:p w:rsidR="00905302" w:rsidRDefault="00905302">
          <w:pPr>
            <w:pStyle w:val="9528DCDC1E654A5AA94E00F91F236A5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D93CB8263B4BCF82062753E9A64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C9DE-231D-48BD-B6B8-3ECDCD70AE76}"/>
      </w:docPartPr>
      <w:docPartBody>
        <w:p w:rsidR="00905302" w:rsidRDefault="00905302">
          <w:pPr>
            <w:pStyle w:val="27D93CB8263B4BCF82062753E9A642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81246FE8F44B26B9A2AE2B8F8E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C7E3-2FE9-4D3F-BE67-3281CA1E638B}"/>
      </w:docPartPr>
      <w:docPartBody>
        <w:p w:rsidR="00905302" w:rsidRDefault="00905302">
          <w:pPr>
            <w:pStyle w:val="1C81246FE8F44B26B9A2AE2B8F8E751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BD525D057C406E817348A0C951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E156-1672-4D4C-9AF9-1BF30EB3F149}"/>
      </w:docPartPr>
      <w:docPartBody>
        <w:p w:rsidR="00905302" w:rsidRDefault="00905302">
          <w:pPr>
            <w:pStyle w:val="F2BD525D057C406E817348A0C951A45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6B58440B8243AE9052FF328E7AA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06D6-A2F0-492B-8123-407C094DBFAF}"/>
      </w:docPartPr>
      <w:docPartBody>
        <w:p w:rsidR="00905302" w:rsidRDefault="00905302">
          <w:pPr>
            <w:pStyle w:val="916B58440B8243AE9052FF328E7AAC8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932FFF08EA45CF85275EB43E472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158E-8EB0-404C-B24B-3A5A7407E739}"/>
      </w:docPartPr>
      <w:docPartBody>
        <w:p w:rsidR="00905302" w:rsidRDefault="00905302">
          <w:pPr>
            <w:pStyle w:val="70932FFF08EA45CF85275EB43E472C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CBF8559F343FF9F91DBAF3006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51A85-A83D-447C-AEDB-908A18AB93E8}"/>
      </w:docPartPr>
      <w:docPartBody>
        <w:p w:rsidR="00905302" w:rsidRDefault="00905302">
          <w:pPr>
            <w:pStyle w:val="9F3CBF8559F343FF9F91DBAF3006C0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7FC10253504E2B81EF5694BB88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74A1D-ACE6-42D9-A9C9-7420173BB247}"/>
      </w:docPartPr>
      <w:docPartBody>
        <w:p w:rsidR="00905302" w:rsidRDefault="00905302">
          <w:pPr>
            <w:pStyle w:val="AC7FC10253504E2B81EF5694BB881C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96E22DD240447889C3D1E8FE33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717CE-C458-491D-A9BF-8FBAEC9A61AF}"/>
      </w:docPartPr>
      <w:docPartBody>
        <w:p w:rsidR="00905302" w:rsidRDefault="00905302">
          <w:pPr>
            <w:pStyle w:val="CC96E22DD240447889C3D1E8FE331F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C2A91D626646BEB6EA48DE16EF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2F359-F98B-4D70-9298-519A0BBAF605}"/>
      </w:docPartPr>
      <w:docPartBody>
        <w:p w:rsidR="00905302" w:rsidRDefault="00905302">
          <w:pPr>
            <w:pStyle w:val="65C2A91D626646BEB6EA48DE16EF355D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B43F63809247EE8F4BF7610FCE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1B4C-1589-438A-B642-691E60A8DA87}"/>
      </w:docPartPr>
      <w:docPartBody>
        <w:p w:rsidR="00905302" w:rsidRDefault="00905302">
          <w:pPr>
            <w:pStyle w:val="9CB43F63809247EE8F4BF7610FCE36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56957F69644D98A252E82FDDC6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741E-10B8-4319-9F61-2E555AF06A49}"/>
      </w:docPartPr>
      <w:docPartBody>
        <w:p w:rsidR="00905302" w:rsidRDefault="00905302">
          <w:pPr>
            <w:pStyle w:val="4156957F69644D98A252E82FDDC6283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722DD372AB4ADC892DD9E4849DA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6538-032C-46D3-B3D6-7C8B9741BB5C}"/>
      </w:docPartPr>
      <w:docPartBody>
        <w:p w:rsidR="00905302" w:rsidRDefault="00905302">
          <w:pPr>
            <w:pStyle w:val="1E722DD372AB4ADC892DD9E4849DAD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E5C334324D4A34B9968CCF5945A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F8B9B-0AB9-46F4-9629-823084457F0C}"/>
      </w:docPartPr>
      <w:docPartBody>
        <w:p w:rsidR="00905302" w:rsidRDefault="00905302">
          <w:pPr>
            <w:pStyle w:val="C6E5C334324D4A34B9968CCF5945A5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5690299B4C4956B40238C19E35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A3BE-39D5-4AB9-9611-764BD95610AC}"/>
      </w:docPartPr>
      <w:docPartBody>
        <w:p w:rsidR="00905302" w:rsidRDefault="00905302">
          <w:pPr>
            <w:pStyle w:val="A05690299B4C4956B40238C19E35937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CEE009E5FE47E693EC28DB05EC9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D886-83D7-4928-ACC9-81020EBB5C02}"/>
      </w:docPartPr>
      <w:docPartBody>
        <w:p w:rsidR="00905302" w:rsidRDefault="00905302">
          <w:pPr>
            <w:pStyle w:val="8DCEE009E5FE47E693EC28DB05EC9A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093FA0601141C2AEFE7DC3D1B54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91E5-3A3E-437A-8AC6-307D2626C15E}"/>
      </w:docPartPr>
      <w:docPartBody>
        <w:p w:rsidR="00905302" w:rsidRDefault="00905302">
          <w:pPr>
            <w:pStyle w:val="72093FA0601141C2AEFE7DC3D1B54B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520922D45A4252BF936641F175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CAD8-1140-4373-87C6-E9E3AD7653DD}"/>
      </w:docPartPr>
      <w:docPartBody>
        <w:p w:rsidR="00905302" w:rsidRDefault="00905302">
          <w:pPr>
            <w:pStyle w:val="56520922D45A4252BF936641F175067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207AF27FAC4796B21E3C9A4A2A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7AB1-3392-4CE6-874A-2BADA418DB31}"/>
      </w:docPartPr>
      <w:docPartBody>
        <w:p w:rsidR="00905302" w:rsidRDefault="00905302">
          <w:pPr>
            <w:pStyle w:val="D0207AF27FAC4796B21E3C9A4A2AA5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0E4736C8F64371B926CC4DC37F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4BB65-2FFC-47EA-9D8E-44D173CB0663}"/>
      </w:docPartPr>
      <w:docPartBody>
        <w:p w:rsidR="00905302" w:rsidRDefault="00905302">
          <w:pPr>
            <w:pStyle w:val="460E4736C8F64371B926CC4DC37F03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E0654BA2ED49879D49B41E9A4A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7DC5D-4870-4A9A-A2BF-E05776DE33DE}"/>
      </w:docPartPr>
      <w:docPartBody>
        <w:p w:rsidR="00905302" w:rsidRDefault="00905302">
          <w:pPr>
            <w:pStyle w:val="2BE0654BA2ED49879D49B41E9A4AFC6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2BC3871B5A48EE8DE8B9290BFE8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BF13-56DE-4370-B154-C5653E0815F7}"/>
      </w:docPartPr>
      <w:docPartBody>
        <w:p w:rsidR="00905302" w:rsidRDefault="00905302">
          <w:pPr>
            <w:pStyle w:val="982BC3871B5A48EE8DE8B9290BFE83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E95390169F4969BF64E4701CF3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29A94-5826-4693-8AA2-4CBC14091C9E}"/>
      </w:docPartPr>
      <w:docPartBody>
        <w:p w:rsidR="00905302" w:rsidRDefault="00905302">
          <w:pPr>
            <w:pStyle w:val="66E95390169F4969BF64E4701CF303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3C1F266CD44E08B9146FF60D788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FA7F3-E084-4660-9E02-BFD9FE39F44B}"/>
      </w:docPartPr>
      <w:docPartBody>
        <w:p w:rsidR="00905302" w:rsidRDefault="00905302">
          <w:pPr>
            <w:pStyle w:val="C93C1F266CD44E08B9146FF60D7884B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C74613B63C491781B325ACCAEE7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9868-091C-42A4-B759-092E17232E58}"/>
      </w:docPartPr>
      <w:docPartBody>
        <w:p w:rsidR="00905302" w:rsidRDefault="00905302">
          <w:pPr>
            <w:pStyle w:val="A1C74613B63C491781B325ACCAEE7A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587CBF111245DA99E81F89A2063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BCEB-AE1D-4D13-B043-8C6FD495DC8B}"/>
      </w:docPartPr>
      <w:docPartBody>
        <w:p w:rsidR="00905302" w:rsidRDefault="00905302">
          <w:pPr>
            <w:pStyle w:val="13587CBF111245DA99E81F89A2063D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71196D65C7434FBDF45357CB8C2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52A9-878F-42C7-B5C7-3C3EA01E7408}"/>
      </w:docPartPr>
      <w:docPartBody>
        <w:p w:rsidR="00905302" w:rsidRDefault="00905302">
          <w:pPr>
            <w:pStyle w:val="7471196D65C7434FBDF45357CB8C2CC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47FD0D29944EB6B29858DD518A0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DA6BC-D3F4-423D-A80D-0B3F9C072560}"/>
      </w:docPartPr>
      <w:docPartBody>
        <w:p w:rsidR="00905302" w:rsidRDefault="00905302">
          <w:pPr>
            <w:pStyle w:val="3747FD0D29944EB6B29858DD518A08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590145D07841059109F94A9BD0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0920D-2A1D-48A7-A20A-AEA3AD0A9779}"/>
      </w:docPartPr>
      <w:docPartBody>
        <w:p w:rsidR="00905302" w:rsidRDefault="00905302">
          <w:pPr>
            <w:pStyle w:val="6E590145D07841059109F94A9BD079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6F6761CFD14BE3AE6F2BC32608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BA63-B3CA-4DC9-91D9-5C982C68673A}"/>
      </w:docPartPr>
      <w:docPartBody>
        <w:p w:rsidR="00905302" w:rsidRDefault="00905302">
          <w:pPr>
            <w:pStyle w:val="716F6761CFD14BE3AE6F2BC32608B38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6E3E4DC6B64638BACDC0C9C8D79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6A12-22B9-4EFA-9204-88A5B232D756}"/>
      </w:docPartPr>
      <w:docPartBody>
        <w:p w:rsidR="00905302" w:rsidRDefault="00905302">
          <w:pPr>
            <w:pStyle w:val="216E3E4DC6B64638BACDC0C9C8D790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F69EC1941848E0A3D3FC9F3C20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5600-81D0-45A7-9AB9-07724EB53086}"/>
      </w:docPartPr>
      <w:docPartBody>
        <w:p w:rsidR="00905302" w:rsidRDefault="00905302">
          <w:pPr>
            <w:pStyle w:val="0FF69EC1941848E0A3D3FC9F3C2079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975A1139254315BDA960B1384D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C55DB-B04A-40BB-B926-48992ED8E607}"/>
      </w:docPartPr>
      <w:docPartBody>
        <w:p w:rsidR="00905302" w:rsidRDefault="00905302">
          <w:pPr>
            <w:pStyle w:val="5B975A1139254315BDA960B1384D87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D564661C9E4FF29C30D1B02E67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1A0C-32A0-45B6-88CE-B45C1C6FE1BE}"/>
      </w:docPartPr>
      <w:docPartBody>
        <w:p w:rsidR="00905302" w:rsidRDefault="00905302">
          <w:pPr>
            <w:pStyle w:val="37D564661C9E4FF29C30D1B02E6781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C10F5243494DF598A77D51A5F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799A-9309-4357-B8F0-C6FD9932EF7C}"/>
      </w:docPartPr>
      <w:docPartBody>
        <w:p w:rsidR="00905302" w:rsidRDefault="00905302">
          <w:pPr>
            <w:pStyle w:val="7BC10F5243494DF598A77D51A5F132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233A6A8708484C90463BE10237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67E9-51E2-489D-9A85-555A0E1A24D1}"/>
      </w:docPartPr>
      <w:docPartBody>
        <w:p w:rsidR="00905302" w:rsidRDefault="00905302">
          <w:pPr>
            <w:pStyle w:val="24233A6A8708484C90463BE102371E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E97A9C5B814BD4B5973230678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62A62-22D6-4395-956F-D368E5269265}"/>
      </w:docPartPr>
      <w:docPartBody>
        <w:p w:rsidR="00905302" w:rsidRDefault="00905302">
          <w:pPr>
            <w:pStyle w:val="A9E97A9C5B814BD4B59732306784A4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690FCDDC4C4AF0B585B8E35C57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E6FF2-AFF1-4287-9209-431646648802}"/>
      </w:docPartPr>
      <w:docPartBody>
        <w:p w:rsidR="00905302" w:rsidRDefault="00905302">
          <w:pPr>
            <w:pStyle w:val="5D690FCDDC4C4AF0B585B8E35C577C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BE883BFA50448FA9BB0034D5D42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8C1D3-8AE9-44E2-BBB6-D7CEA95DBAA4}"/>
      </w:docPartPr>
      <w:docPartBody>
        <w:p w:rsidR="00905302" w:rsidRDefault="00905302">
          <w:pPr>
            <w:pStyle w:val="79BE883BFA50448FA9BB0034D5D425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FABE2673644A11845C64A10CEE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E32C6-6240-434B-A61A-3C48FDF6AF7C}"/>
      </w:docPartPr>
      <w:docPartBody>
        <w:p w:rsidR="00905302" w:rsidRDefault="00905302">
          <w:pPr>
            <w:pStyle w:val="E3FABE2673644A11845C64A10CEE13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650EC55EDC415F9B49BAC56988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BA8A5-3226-493C-9C8D-88EA10AEDF30}"/>
      </w:docPartPr>
      <w:docPartBody>
        <w:p w:rsidR="00905302" w:rsidRDefault="00905302">
          <w:pPr>
            <w:pStyle w:val="69650EC55EDC415F9B49BAC56988AD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DA7033691C4733805953A6C3D95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FC1F-70DC-416C-879A-887DC67BE6C4}"/>
      </w:docPartPr>
      <w:docPartBody>
        <w:p w:rsidR="00905302" w:rsidRDefault="00905302">
          <w:pPr>
            <w:pStyle w:val="D6DA7033691C4733805953A6C3D951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A30DDDA084485ABB2E4F52D3D08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3255-50F8-40D6-A0BF-586F88026E5C}"/>
      </w:docPartPr>
      <w:docPartBody>
        <w:p w:rsidR="00905302" w:rsidRDefault="00905302">
          <w:pPr>
            <w:pStyle w:val="BFA30DDDA084485ABB2E4F52D3D083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18B118161B4596805319EE9062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057C-CBA3-498C-8711-3C3A4CB2183D}"/>
      </w:docPartPr>
      <w:docPartBody>
        <w:p w:rsidR="00905302" w:rsidRDefault="00905302">
          <w:pPr>
            <w:pStyle w:val="4818B118161B4596805319EE9062710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524B8EDF524EB290AED2961B36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A2B39-B983-412B-AD37-D4FA15074874}"/>
      </w:docPartPr>
      <w:docPartBody>
        <w:p w:rsidR="00905302" w:rsidRDefault="00905302">
          <w:pPr>
            <w:pStyle w:val="38524B8EDF524EB290AED2961B369B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5D44C7AF8243E79871C9C6B01D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B47B-2C8D-45EB-AE54-719F0C299F3A}"/>
      </w:docPartPr>
      <w:docPartBody>
        <w:p w:rsidR="00905302" w:rsidRDefault="00905302">
          <w:pPr>
            <w:pStyle w:val="4F5D44C7AF8243E79871C9C6B01D13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CD24AC24ED4A1FA95A358962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70B0-7174-4F04-B492-E525E8F5301E}"/>
      </w:docPartPr>
      <w:docPartBody>
        <w:p w:rsidR="00905302" w:rsidRDefault="00905302">
          <w:pPr>
            <w:pStyle w:val="66CD24AC24ED4A1FA95A358962ADFA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0231FD7CB54C2BBCCF31FE91781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1015-089D-4422-8C4F-D20D9BBA41EB}"/>
      </w:docPartPr>
      <w:docPartBody>
        <w:p w:rsidR="00905302" w:rsidRDefault="00905302">
          <w:pPr>
            <w:pStyle w:val="430231FD7CB54C2BBCCF31FE917811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BFC6CEF1F54742B942E9E86175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1BF5-ACDC-4575-B35F-669057AF4101}"/>
      </w:docPartPr>
      <w:docPartBody>
        <w:p w:rsidR="00905302" w:rsidRDefault="00905302">
          <w:pPr>
            <w:pStyle w:val="ABBFC6CEF1F54742B942E9E861750E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84DD0CA9954F5D9EAF87149E77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97C3C-B4CB-48E5-9E7F-13A1378E60E9}"/>
      </w:docPartPr>
      <w:docPartBody>
        <w:p w:rsidR="00905302" w:rsidRDefault="00905302">
          <w:pPr>
            <w:pStyle w:val="DC84DD0CA9954F5D9EAF87149E7797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7AAAE1F6F5400888274D2FB4E7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23E8-4171-4A6F-9C05-AF8D37859D2F}"/>
      </w:docPartPr>
      <w:docPartBody>
        <w:p w:rsidR="00905302" w:rsidRDefault="00905302">
          <w:pPr>
            <w:pStyle w:val="AB7AAAE1F6F5400888274D2FB4E7FE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D63E2EF1434D7495A9312379677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5E929-5B7C-4340-9106-8D4C52475AD3}"/>
      </w:docPartPr>
      <w:docPartBody>
        <w:p w:rsidR="00905302" w:rsidRDefault="00905302">
          <w:pPr>
            <w:pStyle w:val="FFD63E2EF1434D7495A93123796772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901B23219346CAA5EE832C3DD5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FA05-6D7E-4AF1-96C2-DAE8668FD44A}"/>
      </w:docPartPr>
      <w:docPartBody>
        <w:p w:rsidR="00905302" w:rsidRDefault="00905302">
          <w:pPr>
            <w:pStyle w:val="9A901B23219346CAA5EE832C3DD518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ACA8D5C7DB430DA600EFB7BF64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9147-D99B-43F9-A3AE-E8ED4015677A}"/>
      </w:docPartPr>
      <w:docPartBody>
        <w:p w:rsidR="00905302" w:rsidRDefault="00905302">
          <w:pPr>
            <w:pStyle w:val="09ACA8D5C7DB430DA600EFB7BF64CCB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D55FDDE8F143D7914D9765663D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0688-CF23-4329-824C-FB23A783CB18}"/>
      </w:docPartPr>
      <w:docPartBody>
        <w:p w:rsidR="00905302" w:rsidRDefault="00905302">
          <w:pPr>
            <w:pStyle w:val="C2D55FDDE8F143D7914D9765663DBF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4D882444654299AEF18B4AD051F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0F71C-A3F5-41EC-9FF4-39BECCDFCF1F}"/>
      </w:docPartPr>
      <w:docPartBody>
        <w:p w:rsidR="00905302" w:rsidRDefault="00905302">
          <w:pPr>
            <w:pStyle w:val="D74D882444654299AEF18B4AD051F2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D37DDEB7CE4C5F977DE67C588F6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A76-2C6A-4B42-984F-3B425BB81857}"/>
      </w:docPartPr>
      <w:docPartBody>
        <w:p w:rsidR="00905302" w:rsidRDefault="00905302">
          <w:pPr>
            <w:pStyle w:val="32D37DDEB7CE4C5F977DE67C588F6D5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913C82310C46D680B82AB1D6B8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9CFD-7F39-429D-AA19-1D4AF92E9A69}"/>
      </w:docPartPr>
      <w:docPartBody>
        <w:p w:rsidR="00905302" w:rsidRDefault="00905302">
          <w:pPr>
            <w:pStyle w:val="95913C82310C46D680B82AB1D6B82E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5D4416A9634346A41706840B89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9418-8283-4219-AC18-868F40589FFD}"/>
      </w:docPartPr>
      <w:docPartBody>
        <w:p w:rsidR="00905302" w:rsidRDefault="00905302">
          <w:pPr>
            <w:pStyle w:val="DB5D4416A9634346A41706840B893C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EFDCB639234CFA8720D8904407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1E169-5E89-42B5-9201-B4F387F6B7D3}"/>
      </w:docPartPr>
      <w:docPartBody>
        <w:p w:rsidR="00905302" w:rsidRDefault="00905302">
          <w:pPr>
            <w:pStyle w:val="C2EFDCB639234CFA8720D8904407DA3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6E33D27328421788861D558E9F7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B3C87-977E-4841-BEA1-EAD4F08E6796}"/>
      </w:docPartPr>
      <w:docPartBody>
        <w:p w:rsidR="00905302" w:rsidRDefault="00905302">
          <w:pPr>
            <w:pStyle w:val="E66E33D27328421788861D558E9F73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D0FBF5DDE14977A61CA4A1130B0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D571-A1AD-485E-9F20-27C79328F6FC}"/>
      </w:docPartPr>
      <w:docPartBody>
        <w:p w:rsidR="00905302" w:rsidRDefault="00905302">
          <w:pPr>
            <w:pStyle w:val="F6D0FBF5DDE14977A61CA4A1130B03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190A9394C64C8FAFADDA93B523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46FB-4B08-4A3F-B8AD-FCE5B8BC180A}"/>
      </w:docPartPr>
      <w:docPartBody>
        <w:p w:rsidR="00905302" w:rsidRDefault="00905302">
          <w:pPr>
            <w:pStyle w:val="B9190A9394C64C8FAFADDA93B523A9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3CDFA59DCC475D8641BD8D9685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DAE42-F6CA-4563-98F9-49DC996D9806}"/>
      </w:docPartPr>
      <w:docPartBody>
        <w:p w:rsidR="00905302" w:rsidRDefault="00905302">
          <w:pPr>
            <w:pStyle w:val="823CDFA59DCC475D8641BD8D96853D0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8C5E4D5F584D34B7A96E4F5280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248A-904E-418E-8E11-66718DC364CA}"/>
      </w:docPartPr>
      <w:docPartBody>
        <w:p w:rsidR="00905302" w:rsidRDefault="00905302">
          <w:pPr>
            <w:pStyle w:val="A28C5E4D5F584D34B7A96E4F5280EE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DC9CBB1F7549B0A69B8C62385A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C240-949F-4446-B732-AD3C306C965F}"/>
      </w:docPartPr>
      <w:docPartBody>
        <w:p w:rsidR="00905302" w:rsidRDefault="00905302">
          <w:pPr>
            <w:pStyle w:val="A1DC9CBB1F7549B0A69B8C62385AE065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BB8EDBE6FA4E8CAC7E137066A1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2028-AA21-42EA-BA29-DB1BDB65D788}"/>
      </w:docPartPr>
      <w:docPartBody>
        <w:p w:rsidR="00905302" w:rsidRDefault="00905302">
          <w:pPr>
            <w:pStyle w:val="45BB8EDBE6FA4E8CAC7E137066A193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CD958F053B4023A618E714BCF1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FDC4-658F-4AD5-9AD3-01D423C885EA}"/>
      </w:docPartPr>
      <w:docPartBody>
        <w:p w:rsidR="00905302" w:rsidRDefault="00905302">
          <w:pPr>
            <w:pStyle w:val="0ACD958F053B4023A618E714BCF160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FB23F19C3A48CFAA6462A40541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9126-3FF1-47D6-AB9F-65DB21EB7366}"/>
      </w:docPartPr>
      <w:docPartBody>
        <w:p w:rsidR="00905302" w:rsidRDefault="00905302">
          <w:pPr>
            <w:pStyle w:val="DDFB23F19C3A48CFAA6462A4054117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1A3DE507E34AFA8567728EC6BC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2B72-1784-4DB0-80D9-E4A49D9A1907}"/>
      </w:docPartPr>
      <w:docPartBody>
        <w:p w:rsidR="00905302" w:rsidRDefault="00905302">
          <w:pPr>
            <w:pStyle w:val="A51A3DE507E34AFA8567728EC6BC8D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9A720E11944ABF85C6E107D76D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9751-EE42-4797-85EC-36D67B4BA6E3}"/>
      </w:docPartPr>
      <w:docPartBody>
        <w:p w:rsidR="00905302" w:rsidRDefault="00905302">
          <w:pPr>
            <w:pStyle w:val="229A720E11944ABF85C6E107D76D2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CC9FEBF20242E38FEE7B3AC84B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BC6C-36AB-46BC-9172-BD45FB33422B}"/>
      </w:docPartPr>
      <w:docPartBody>
        <w:p w:rsidR="00905302" w:rsidRDefault="00905302">
          <w:pPr>
            <w:pStyle w:val="62CC9FEBF20242E38FEE7B3AC84BDD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F2E0241E5A4D51A84082C2F1A4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9A0F-CC2D-423E-A4B1-7F8113A8FB91}"/>
      </w:docPartPr>
      <w:docPartBody>
        <w:p w:rsidR="00905302" w:rsidRDefault="00905302">
          <w:pPr>
            <w:pStyle w:val="D9F2E0241E5A4D51A84082C2F1A4152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2310A34B4294F2B9A5A3F476588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350A-B574-4A04-BB9C-DFC708247DFF}"/>
      </w:docPartPr>
      <w:docPartBody>
        <w:p w:rsidR="00905302" w:rsidRDefault="00905302">
          <w:pPr>
            <w:pStyle w:val="72310A34B4294F2B9A5A3F476588374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41D64E26E4EC28C469FFF83C7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ED890-2BC3-474F-8599-944F8E9F35CC}"/>
      </w:docPartPr>
      <w:docPartBody>
        <w:p w:rsidR="00905302" w:rsidRDefault="00905302">
          <w:pPr>
            <w:pStyle w:val="EE541D64E26E4EC28C469FFF83C727F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77FF34B3EB4D3786233F1A5303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4388-DE33-4FB7-98B0-0D3F0C61361C}"/>
      </w:docPartPr>
      <w:docPartBody>
        <w:p w:rsidR="00905302" w:rsidRDefault="00905302">
          <w:pPr>
            <w:pStyle w:val="E877FF34B3EB4D3786233F1A5303772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581A3EF72F24EAD993B0D9DD239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C742-3121-43F1-BA26-C206320E43DC}"/>
      </w:docPartPr>
      <w:docPartBody>
        <w:p w:rsidR="00905302" w:rsidRDefault="00905302">
          <w:pPr>
            <w:pStyle w:val="E581A3EF72F24EAD993B0D9DD239EF8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3BFB27F81746486CA45B43BA58BD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4226C-C14F-4043-8642-06E187DFC80C}"/>
      </w:docPartPr>
      <w:docPartBody>
        <w:p w:rsidR="00905302" w:rsidRDefault="00905302">
          <w:pPr>
            <w:pStyle w:val="3BFB27F81746486CA45B43BA58BDE6C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2A5E4B3D24D68B599F61EBCD54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31BB-4EED-40AD-84F6-743584EDA1EF}"/>
      </w:docPartPr>
      <w:docPartBody>
        <w:p w:rsidR="00905302" w:rsidRDefault="00905302">
          <w:pPr>
            <w:pStyle w:val="FC32A5E4B3D24D68B599F61EBCD5453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9449103ED84486AB0DC7A63124B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F72D-EA83-40E1-B59D-38BF1C8B6068}"/>
      </w:docPartPr>
      <w:docPartBody>
        <w:p w:rsidR="00905302" w:rsidRDefault="00905302">
          <w:pPr>
            <w:pStyle w:val="7C9449103ED84486AB0DC7A63124B34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6D732FB50634B09A13DD0E3FD2A4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F797-A810-4E14-82CC-8E738309797F}"/>
      </w:docPartPr>
      <w:docPartBody>
        <w:p w:rsidR="00905302" w:rsidRDefault="00905302">
          <w:pPr>
            <w:pStyle w:val="16D732FB50634B09A13DD0E3FD2A44BD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170EDB76F354B37A21E996374E4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7134-5F8C-4273-AF63-BEA2A20968EF}"/>
      </w:docPartPr>
      <w:docPartBody>
        <w:p w:rsidR="00905302" w:rsidRDefault="00905302">
          <w:pPr>
            <w:pStyle w:val="9170EDB76F354B37A21E996374E4EF3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D7E9A97DC48868FDB05DF730D6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CECD1-308A-4FBE-BD45-31EA9DD8A698}"/>
      </w:docPartPr>
      <w:docPartBody>
        <w:p w:rsidR="00905302" w:rsidRDefault="00905302">
          <w:pPr>
            <w:pStyle w:val="22ED7E9A97DC48868FDB05DF730D6BC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AC3C33DE144DD3A09D2F7BCBC9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2A6D-C77C-4A0D-B582-5A8F022D6728}"/>
      </w:docPartPr>
      <w:docPartBody>
        <w:p w:rsidR="00905302" w:rsidRDefault="00905302">
          <w:pPr>
            <w:pStyle w:val="26AC3C33DE144DD3A09D2F7BCBC9CFA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FB766E7BCF04FE7BE266369A2BC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ECF2E-3FD7-4CEB-B6B2-7A527128DAC9}"/>
      </w:docPartPr>
      <w:docPartBody>
        <w:p w:rsidR="00905302" w:rsidRDefault="00905302">
          <w:pPr>
            <w:pStyle w:val="7FB766E7BCF04FE7BE266369A2BC4A3C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901AF0E7B04849B04C57D641155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9913-904F-4242-A9ED-2F093A5B721F}"/>
      </w:docPartPr>
      <w:docPartBody>
        <w:p w:rsidR="00905302" w:rsidRDefault="00905302">
          <w:pPr>
            <w:pStyle w:val="A1901AF0E7B04849B04C57D64115521F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5E4E41085E4947A7EB9035AE467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83794-371B-4F64-81E3-5C63A8E533A9}"/>
      </w:docPartPr>
      <w:docPartBody>
        <w:p w:rsidR="00905302" w:rsidRDefault="00905302" w:rsidP="00905302">
          <w:pPr>
            <w:pStyle w:val="025E4E41085E4947A7EB9035AE46741C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D9DA4D789743C0A0DB43499899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4D93-8AFF-49E6-B241-AEC913BFAD2D}"/>
      </w:docPartPr>
      <w:docPartBody>
        <w:p w:rsidR="00905302" w:rsidRDefault="00905302" w:rsidP="00905302">
          <w:pPr>
            <w:pStyle w:val="C4D9DA4D789743C0A0DB434998996F1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84E2D6BCF64FEFB43C0FE33DBA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823F-1EB3-419F-A470-D22461323C4E}"/>
      </w:docPartPr>
      <w:docPartBody>
        <w:p w:rsidR="00A4590B" w:rsidRDefault="00905302" w:rsidP="00905302">
          <w:pPr>
            <w:pStyle w:val="8784E2D6BCF64FEFB43C0FE33DBA31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3191C77A91450A82021BC78D452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90E8A-867C-46FB-983F-13017A84261F}"/>
      </w:docPartPr>
      <w:docPartBody>
        <w:p w:rsidR="00A4590B" w:rsidRDefault="00905302" w:rsidP="00905302">
          <w:pPr>
            <w:pStyle w:val="D03191C77A91450A82021BC78D4527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3D2C8E8B7943EF85B2CAE61F88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7F2E-2E10-412E-B9C9-72108A022F87}"/>
      </w:docPartPr>
      <w:docPartBody>
        <w:p w:rsidR="00A4590B" w:rsidRDefault="00905302" w:rsidP="00905302">
          <w:pPr>
            <w:pStyle w:val="9E3D2C8E8B7943EF85B2CAE61F88B9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6E474F18F849979A3C61A76829F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43882-3362-4C33-A226-FB82C24A94D1}"/>
      </w:docPartPr>
      <w:docPartBody>
        <w:p w:rsidR="00A4590B" w:rsidRDefault="00905302" w:rsidP="00905302">
          <w:pPr>
            <w:pStyle w:val="3E6E474F18F849979A3C61A76829FF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B5E7-B7FF-4C6B-954D-D36890A32130}"/>
      </w:docPartPr>
      <w:docPartBody>
        <w:p w:rsidR="00BA3FDC" w:rsidRDefault="005D1F0D"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D457184DA4FB4AD234991651C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00B02-4A26-4526-A042-10EF422DDBB1}"/>
      </w:docPartPr>
      <w:docPartBody>
        <w:p w:rsidR="00990D07" w:rsidRDefault="00CE649D" w:rsidP="00CE649D">
          <w:pPr>
            <w:pStyle w:val="223D457184DA4FB4AD234991651C73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5F8F62400C4BC09BAFF6B4C41E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0F57B-A076-4851-B449-1F5EB05D6F02}"/>
      </w:docPartPr>
      <w:docPartBody>
        <w:p w:rsidR="00990D07" w:rsidRDefault="00CE649D" w:rsidP="00CE649D">
          <w:pPr>
            <w:pStyle w:val="0D5F8F62400C4BC09BAFF6B4C41E22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A396F84CEC40AAB5E4AD44F3D65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2B341-807B-41CE-B18D-32033CAE2626}"/>
      </w:docPartPr>
      <w:docPartBody>
        <w:p w:rsidR="00990D07" w:rsidRDefault="00CE649D" w:rsidP="00CE649D">
          <w:pPr>
            <w:pStyle w:val="DFA396F84CEC40AAB5E4AD44F3D655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5E6BFF52CC4568B0A897981CC1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CF27-34E7-4549-B76C-5283AADB6870}"/>
      </w:docPartPr>
      <w:docPartBody>
        <w:p w:rsidR="00990D07" w:rsidRDefault="00CE649D" w:rsidP="00CE649D">
          <w:pPr>
            <w:pStyle w:val="685E6BFF52CC4568B0A897981CC142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9BA43223AB40F6BCBC61233F171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E864A-5730-4549-8D68-15D39ECCDE28}"/>
      </w:docPartPr>
      <w:docPartBody>
        <w:p w:rsidR="00990D07" w:rsidRDefault="00CE649D" w:rsidP="00CE649D">
          <w:pPr>
            <w:pStyle w:val="709BA43223AB40F6BCBC61233F1710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28B50EB8924AF196C1F4A94D0EB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7663A-6F3A-4480-A9E0-6CCB8CBC4D42}"/>
      </w:docPartPr>
      <w:docPartBody>
        <w:p w:rsidR="00990D07" w:rsidRDefault="00CE649D" w:rsidP="00CE649D">
          <w:pPr>
            <w:pStyle w:val="9528B50EB8924AF196C1F4A94D0EB0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4083379B564553AB7ACF0512BAD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0EC1-65D3-4899-A87C-FA15F4EC7F7F}"/>
      </w:docPartPr>
      <w:docPartBody>
        <w:p w:rsidR="00990D07" w:rsidRDefault="00CE649D" w:rsidP="00CE649D">
          <w:pPr>
            <w:pStyle w:val="624083379B564553AB7ACF0512BADF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510A77A71746378EA46448B6751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941F9-15A7-4C60-8F5F-A25BF8F8D53F}"/>
      </w:docPartPr>
      <w:docPartBody>
        <w:p w:rsidR="00990D07" w:rsidRDefault="00CE649D" w:rsidP="00CE649D">
          <w:pPr>
            <w:pStyle w:val="B2510A77A71746378EA46448B6751E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547FDEE249474BB444EF1F9210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62A1A-74A3-493B-85D5-FF4A837669FD}"/>
      </w:docPartPr>
      <w:docPartBody>
        <w:p w:rsidR="00990D07" w:rsidRDefault="00CE649D" w:rsidP="00CE649D">
          <w:pPr>
            <w:pStyle w:val="53547FDEE249474BB444EF1F9210C8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E27FC6BC894AE197503A6D9F300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7F32A-C964-42C3-8E16-79BE09A966AB}"/>
      </w:docPartPr>
      <w:docPartBody>
        <w:p w:rsidR="00990D07" w:rsidRDefault="00CE649D" w:rsidP="00CE649D">
          <w:pPr>
            <w:pStyle w:val="27E27FC6BC894AE197503A6D9F3009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CA68B7FD624477ABEB886C6063F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FA52B-F0C3-4EDE-9471-59B3BDD08CB4}"/>
      </w:docPartPr>
      <w:docPartBody>
        <w:p w:rsidR="00990D07" w:rsidRDefault="00CE649D" w:rsidP="00CE649D">
          <w:pPr>
            <w:pStyle w:val="BECA68B7FD624477ABEB886C6063F5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5A9DE0926841C2B00676A54B1C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93762-1075-443C-901C-02B81745C997}"/>
      </w:docPartPr>
      <w:docPartBody>
        <w:p w:rsidR="00990D07" w:rsidRDefault="00CE649D" w:rsidP="00CE649D">
          <w:pPr>
            <w:pStyle w:val="0E5A9DE0926841C2B00676A54B1C2F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5FF733FF184E308E1A141139AA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70EB-31A3-4514-A6FA-3BD21FE74155}"/>
      </w:docPartPr>
      <w:docPartBody>
        <w:p w:rsidR="00990D07" w:rsidRDefault="00CE649D" w:rsidP="00CE649D">
          <w:pPr>
            <w:pStyle w:val="1A5FF733FF184E308E1A141139AA8E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5D294508C34C3B877642B4C97A1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C6A1-E421-4504-B2AA-F88046C7FFC5}"/>
      </w:docPartPr>
      <w:docPartBody>
        <w:p w:rsidR="00990D07" w:rsidRDefault="00CE649D" w:rsidP="00CE649D">
          <w:pPr>
            <w:pStyle w:val="D75D294508C34C3B877642B4C97A16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8D5544C9D04E17BF4D411C777E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061F0-C841-422B-8552-EB129A87B4FB}"/>
      </w:docPartPr>
      <w:docPartBody>
        <w:p w:rsidR="00990D07" w:rsidRDefault="00CE649D" w:rsidP="00CE649D">
          <w:pPr>
            <w:pStyle w:val="E18D5544C9D04E17BF4D411C777E0F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C0BA65B4904507A6413576C6BF3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04B45-5F57-484B-B5EC-D4E84BDC9213}"/>
      </w:docPartPr>
      <w:docPartBody>
        <w:p w:rsidR="00990D07" w:rsidRDefault="00CE649D" w:rsidP="00CE649D">
          <w:pPr>
            <w:pStyle w:val="31C0BA65B4904507A6413576C6BF391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EFF650FFE446AC8D45782F84443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09DA6-8F19-453B-875F-0ED930F9893E}"/>
      </w:docPartPr>
      <w:docPartBody>
        <w:p w:rsidR="00990D07" w:rsidRDefault="00CE649D" w:rsidP="00CE649D">
          <w:pPr>
            <w:pStyle w:val="48EFF650FFE446AC8D45782F844434CA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CC5E878C704F0D89E95FB199A7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4D888-333B-4846-A303-81AE3E233E70}"/>
      </w:docPartPr>
      <w:docPartBody>
        <w:p w:rsidR="00990D07" w:rsidRDefault="00CE649D" w:rsidP="00CE649D">
          <w:pPr>
            <w:pStyle w:val="F3CC5E878C704F0D89E95FB199A7E23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199DE7245D40CDBF4043E8D2A8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7AB3-17BB-4DB9-A095-9C8093EBF1C5}"/>
      </w:docPartPr>
      <w:docPartBody>
        <w:p w:rsidR="00990D07" w:rsidRDefault="00CE649D" w:rsidP="00CE649D">
          <w:pPr>
            <w:pStyle w:val="11199DE7245D40CDBF4043E8D2A8432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B6895CFBE9421C899CCE94CB7C5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81F9-5CD8-4BF8-8898-0FCDF726863A}"/>
      </w:docPartPr>
      <w:docPartBody>
        <w:p w:rsidR="00990D07" w:rsidRDefault="00CE649D" w:rsidP="00CE649D">
          <w:pPr>
            <w:pStyle w:val="A8B6895CFBE9421C899CCE94CB7C57E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3E15A431F34E418B4FCD363125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45054-6B31-4D47-806B-EA1BA0CB313C}"/>
      </w:docPartPr>
      <w:docPartBody>
        <w:p w:rsidR="00990D07" w:rsidRDefault="00CE649D" w:rsidP="00CE649D">
          <w:pPr>
            <w:pStyle w:val="243E15A431F34E418B4FCD3631254F8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FDC326E28B4FFDAA6BD79AF1B1C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89856-40FD-4C18-9066-F9B125D25E8A}"/>
      </w:docPartPr>
      <w:docPartBody>
        <w:p w:rsidR="00990D07" w:rsidRDefault="00CE649D" w:rsidP="00CE649D">
          <w:pPr>
            <w:pStyle w:val="0AFDC326E28B4FFDAA6BD79AF1B1C03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B76B2F0846400BBA2985E28396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BF83C-E97C-49DA-984E-D8AD7D44E6F8}"/>
      </w:docPartPr>
      <w:docPartBody>
        <w:p w:rsidR="00990D07" w:rsidRDefault="00CE649D" w:rsidP="00CE649D">
          <w:pPr>
            <w:pStyle w:val="A7B76B2F0846400BBA2985E283964A3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4E1E6804F440F08305C04F0DC38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79ED8-B7D2-4D8D-989B-2DEDAB88CD11}"/>
      </w:docPartPr>
      <w:docPartBody>
        <w:p w:rsidR="00990D07" w:rsidRDefault="00CE649D" w:rsidP="00CE649D">
          <w:pPr>
            <w:pStyle w:val="4B4E1E6804F440F08305C04F0DC387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A8C4E18558456D8FFE353DDF44B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E1588-EA62-4294-9546-F3D105D7C312}"/>
      </w:docPartPr>
      <w:docPartBody>
        <w:p w:rsidR="00990D07" w:rsidRDefault="00CE649D" w:rsidP="00CE649D">
          <w:pPr>
            <w:pStyle w:val="DAA8C4E18558456D8FFE353DDF44BC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6B0DB2A6E74D9CAC1EA356CF6F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0919F-B6D6-4B84-A4FC-AEDB4852D16B}"/>
      </w:docPartPr>
      <w:docPartBody>
        <w:p w:rsidR="00990D07" w:rsidRDefault="00CE649D" w:rsidP="00CE649D">
          <w:pPr>
            <w:pStyle w:val="C96B0DB2A6E74D9CAC1EA356CF6FC6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992EF295D74F5EA7B4B4C970F8D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45F8B-CBC0-4DF1-A78F-95C31F3AD31C}"/>
      </w:docPartPr>
      <w:docPartBody>
        <w:p w:rsidR="00990D07" w:rsidRDefault="00CE649D" w:rsidP="00CE649D">
          <w:pPr>
            <w:pStyle w:val="DC992EF295D74F5EA7B4B4C970F8DBE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C40BA579E6439CBF6C4F507A5FF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D9981-3D86-45C5-8B51-F0D110B44229}"/>
      </w:docPartPr>
      <w:docPartBody>
        <w:p w:rsidR="00990D07" w:rsidRDefault="00CE649D" w:rsidP="00CE649D">
          <w:pPr>
            <w:pStyle w:val="F8C40BA579E6439CBF6C4F507A5FF8D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6B0CDBB65644568E3F27F84993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1EFB-4D64-4BB1-8012-A37343341279}"/>
      </w:docPartPr>
      <w:docPartBody>
        <w:p w:rsidR="00990D07" w:rsidRDefault="00CE649D" w:rsidP="00CE649D">
          <w:pPr>
            <w:pStyle w:val="6D6B0CDBB65644568E3F27F84993B1D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C5A50D570D4FD2913D6A591F843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95BFA-EA89-433A-A2BE-050EF333239B}"/>
      </w:docPartPr>
      <w:docPartBody>
        <w:p w:rsidR="00990D07" w:rsidRDefault="00CE649D" w:rsidP="00CE649D">
          <w:pPr>
            <w:pStyle w:val="03C5A50D570D4FD2913D6A591F8430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840AEB2DF64BBD84707665DDF4B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08BDE-B7A6-4304-B775-570399923565}"/>
      </w:docPartPr>
      <w:docPartBody>
        <w:p w:rsidR="00990D07" w:rsidRDefault="00CE649D" w:rsidP="00CE649D">
          <w:pPr>
            <w:pStyle w:val="19840AEB2DF64BBD84707665DDF4BF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18A932F9CE4ABFBCAAF680B822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7F703-BD04-497E-8749-08612491ADD2}"/>
      </w:docPartPr>
      <w:docPartBody>
        <w:p w:rsidR="00990D07" w:rsidRDefault="00CE649D" w:rsidP="00CE649D">
          <w:pPr>
            <w:pStyle w:val="2118A932F9CE4ABFBCAAF680B82295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38CA4D20B44F7BA495DED428F1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34CDB-F1BC-4B32-ABF3-BD2613016597}"/>
      </w:docPartPr>
      <w:docPartBody>
        <w:p w:rsidR="00990D07" w:rsidRDefault="00CE649D" w:rsidP="00CE649D">
          <w:pPr>
            <w:pStyle w:val="C038CA4D20B44F7BA495DED428F1D4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93AA5CFC614F9E9DAF849F4E6E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F2D9-C940-4832-A033-6FAAF469F897}"/>
      </w:docPartPr>
      <w:docPartBody>
        <w:p w:rsidR="00990D07" w:rsidRDefault="00CE649D" w:rsidP="00CE649D">
          <w:pPr>
            <w:pStyle w:val="2093AA5CFC614F9E9DAF849F4E6EA7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C05C72E6AD4A119C701F64DADA1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7CA6-8641-48A8-BF53-8E06B44F08D4}"/>
      </w:docPartPr>
      <w:docPartBody>
        <w:p w:rsidR="00990D07" w:rsidRDefault="00CE649D" w:rsidP="00CE649D">
          <w:pPr>
            <w:pStyle w:val="08C05C72E6AD4A119C701F64DADA1D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EEDDFD93804EFD8DBB4A6708BC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8A9D-7BC5-435F-9F00-47DEDE216B08}"/>
      </w:docPartPr>
      <w:docPartBody>
        <w:p w:rsidR="00990D07" w:rsidRDefault="00CE649D" w:rsidP="00CE649D">
          <w:pPr>
            <w:pStyle w:val="69EEDDFD93804EFD8DBB4A6708BCBF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9792541BC84624A64C5D8A2DC85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96A29-7C4D-4A1E-8004-7CD40DFFE513}"/>
      </w:docPartPr>
      <w:docPartBody>
        <w:p w:rsidR="00990D07" w:rsidRDefault="00CE649D" w:rsidP="00CE649D">
          <w:pPr>
            <w:pStyle w:val="C19792541BC84624A64C5D8A2DC8599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FEAB3B4176498099DF08B9502D6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A0E4A-9981-44D9-A47A-EDE86F2C68B5}"/>
      </w:docPartPr>
      <w:docPartBody>
        <w:p w:rsidR="00990D07" w:rsidRDefault="00CE649D" w:rsidP="00CE649D">
          <w:pPr>
            <w:pStyle w:val="1AFEAB3B4176498099DF08B9502D6B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F73F0043FB426B8BAE5CB7C55C1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B558-351C-4CD8-BEA0-028D7C95BECB}"/>
      </w:docPartPr>
      <w:docPartBody>
        <w:p w:rsidR="00990D07" w:rsidRDefault="00CE649D" w:rsidP="00CE649D">
          <w:pPr>
            <w:pStyle w:val="6CF73F0043FB426B8BAE5CB7C55C16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E0D933A1374B20BC96AD5B3FA4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1DFC-5911-4B90-8D2B-27626A52BD13}"/>
      </w:docPartPr>
      <w:docPartBody>
        <w:p w:rsidR="00990D07" w:rsidRDefault="00CE649D" w:rsidP="00CE649D">
          <w:pPr>
            <w:pStyle w:val="69E0D933A1374B20BC96AD5B3FA4FE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6338BCC82F4EE7AAD0922DA63CC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7383-8C74-4EBF-A447-EE50CA37F6E7}"/>
      </w:docPartPr>
      <w:docPartBody>
        <w:p w:rsidR="00990D07" w:rsidRDefault="00CE649D" w:rsidP="00CE649D">
          <w:pPr>
            <w:pStyle w:val="636338BCC82F4EE7AAD0922DA63CCF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4EAE91028F495CBF5A92A0A6DED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129D4-374D-45FC-8D88-FFC3F087F0BD}"/>
      </w:docPartPr>
      <w:docPartBody>
        <w:p w:rsidR="00990D07" w:rsidRDefault="00CE649D" w:rsidP="00CE649D">
          <w:pPr>
            <w:pStyle w:val="B24EAE91028F495CBF5A92A0A6DED4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3B8F56952B4A9393DA5DF48CC85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14DC2-62E4-43DE-93A0-87E65DA1CB5D}"/>
      </w:docPartPr>
      <w:docPartBody>
        <w:p w:rsidR="00990D07" w:rsidRDefault="00CE649D" w:rsidP="00CE649D">
          <w:pPr>
            <w:pStyle w:val="7F3B8F56952B4A9393DA5DF48CC853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AB134B6D204D94AE0146A54EF25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C8286-9262-482B-A23A-928F22E82EE4}"/>
      </w:docPartPr>
      <w:docPartBody>
        <w:p w:rsidR="00990D07" w:rsidRDefault="00CE649D" w:rsidP="00CE649D">
          <w:pPr>
            <w:pStyle w:val="25AB134B6D204D94AE0146A54EF2506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75E1602F1149AF9F27A62E1D37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079E-7B40-4BA1-B8B7-6FE72E5903D0}"/>
      </w:docPartPr>
      <w:docPartBody>
        <w:p w:rsidR="00990D07" w:rsidRDefault="00CE649D" w:rsidP="00CE649D">
          <w:pPr>
            <w:pStyle w:val="8375E1602F1149AF9F27A62E1D37A894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61CDB76464E29BE29189716AE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3FB1-D215-4304-93CB-A5D348B0EF41}"/>
      </w:docPartPr>
      <w:docPartBody>
        <w:p w:rsidR="00990D07" w:rsidRDefault="00CE649D" w:rsidP="00CE649D">
          <w:pPr>
            <w:pStyle w:val="5A361CDB76464E29BE29189716AE3DA5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12C9C89EA4592B59A5C6C7AD5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2ACA-7405-4644-8EE7-3FE9EE2A5CF5}"/>
      </w:docPartPr>
      <w:docPartBody>
        <w:p w:rsidR="00990D07" w:rsidRDefault="00CE649D" w:rsidP="00CE649D">
          <w:pPr>
            <w:pStyle w:val="27E12C9C89EA4592B59A5C6C7AD57D1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C6FD839164B009102C06725996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894B-66E7-44FD-8420-3581A5DF9357}"/>
      </w:docPartPr>
      <w:docPartBody>
        <w:p w:rsidR="00990D07" w:rsidRDefault="00CE649D" w:rsidP="00CE649D">
          <w:pPr>
            <w:pStyle w:val="4A0C6FD839164B009102C06725996643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1D99BA48A4DE381E7F80477005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8184D-7309-4974-B209-790FAA7EB555}"/>
      </w:docPartPr>
      <w:docPartBody>
        <w:p w:rsidR="00990D07" w:rsidRDefault="00CE649D" w:rsidP="00CE649D">
          <w:pPr>
            <w:pStyle w:val="08C1D99BA48A4DE381E7F8047700501B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955356FBCD4698B08DB8B1F9AB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E768-EF44-419D-BD85-8508CF3C1D30}"/>
      </w:docPartPr>
      <w:docPartBody>
        <w:p w:rsidR="00990D07" w:rsidRDefault="00CE649D" w:rsidP="00CE649D">
          <w:pPr>
            <w:pStyle w:val="EB955356FBCD4698B08DB8B1F9ABCE7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83A11A4D274813AFB4CFBD999D9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9534E-A596-4E55-B2EF-79E4742A442D}"/>
      </w:docPartPr>
      <w:docPartBody>
        <w:p w:rsidR="00990D07" w:rsidRDefault="00CE649D" w:rsidP="00CE649D">
          <w:pPr>
            <w:pStyle w:val="EB83A11A4D274813AFB4CFBD999D9A50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40B1EACBAD43CCB4D8B3F51A342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E884-5662-43B2-BCFA-CDBDDF4E52AB}"/>
      </w:docPartPr>
      <w:docPartBody>
        <w:p w:rsidR="00990D07" w:rsidRDefault="00CE649D" w:rsidP="00CE649D">
          <w:pPr>
            <w:pStyle w:val="0740B1EACBAD43CCB4D8B3F51A342D70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B6A5F6F44C4FA791353482A542C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05C4-FC14-4CAF-98B5-64E380C100B1}"/>
      </w:docPartPr>
      <w:docPartBody>
        <w:p w:rsidR="00990D07" w:rsidRDefault="00CE649D" w:rsidP="00CE649D">
          <w:pPr>
            <w:pStyle w:val="8AB6A5F6F44C4FA791353482A542C19D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E5C8B511D4DAB91E10062F63A1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153A0-C348-4F68-AD04-A90E1A312CBE}"/>
      </w:docPartPr>
      <w:docPartBody>
        <w:p w:rsidR="00990D07" w:rsidRDefault="00CE649D" w:rsidP="00CE649D">
          <w:pPr>
            <w:pStyle w:val="C68E5C8B511D4DAB91E10062F63A17C6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2A7EC9E76441978EEAB246EA05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342E-01AE-4DA5-9004-962C9D2D5067}"/>
      </w:docPartPr>
      <w:docPartBody>
        <w:p w:rsidR="00990D07" w:rsidRDefault="00CE649D" w:rsidP="00CE649D">
          <w:pPr>
            <w:pStyle w:val="E42A7EC9E76441978EEAB246EA053B5D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B48031FBE347E9BC7255CB6457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9441A-DCAB-49A1-BAE7-2AEE88E175EC}"/>
      </w:docPartPr>
      <w:docPartBody>
        <w:p w:rsidR="00990D07" w:rsidRDefault="00CE649D" w:rsidP="00CE649D">
          <w:pPr>
            <w:pStyle w:val="FFB48031FBE347E9BC7255CB64578847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0879D33DD4BB8996493F4F2015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7CC3-5630-47E7-97DF-E2324B9FA34E}"/>
      </w:docPartPr>
      <w:docPartBody>
        <w:p w:rsidR="00990D07" w:rsidRDefault="00CE649D" w:rsidP="00CE649D">
          <w:pPr>
            <w:pStyle w:val="97C0879D33DD4BB8996493F4F2015F8F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493EAAAA4941068D24BB8A7849E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9A24B-F18F-4F39-B445-42D52035817C}"/>
      </w:docPartPr>
      <w:docPartBody>
        <w:p w:rsidR="00990D07" w:rsidRDefault="00CE649D" w:rsidP="00CE649D">
          <w:pPr>
            <w:pStyle w:val="ED493EAAAA4941068D24BB8A7849E00D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77B6E779E4407EB6816446AD180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1A19-DEF2-4B6B-97E3-CA33C0E34BD8}"/>
      </w:docPartPr>
      <w:docPartBody>
        <w:p w:rsidR="00990D07" w:rsidRDefault="00CE649D" w:rsidP="00CE649D">
          <w:pPr>
            <w:pStyle w:val="F377B6E779E4407EB6816446AD1807A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B33DE5A9C4877B447F950A6F58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387A1-3759-4644-9AE9-E3B34BEBAAEE}"/>
      </w:docPartPr>
      <w:docPartBody>
        <w:p w:rsidR="00223DD3" w:rsidRDefault="00990D07" w:rsidP="00990D07">
          <w:pPr>
            <w:pStyle w:val="9EAB33DE5A9C4877B447F950A6F58E2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C11DC3D67041C1BBD652F20F3AA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8626-66BF-409A-A893-ED85DE72318E}"/>
      </w:docPartPr>
      <w:docPartBody>
        <w:p w:rsidR="00223DD3" w:rsidRDefault="00990D07" w:rsidP="00990D07">
          <w:pPr>
            <w:pStyle w:val="E6C11DC3D67041C1BBD652F20F3AAF8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2F00D0E7AB4D6FADE86B786134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F3C1-59C1-465D-A02D-50C964EED8A0}"/>
      </w:docPartPr>
      <w:docPartBody>
        <w:p w:rsidR="00223DD3" w:rsidRDefault="00990D07" w:rsidP="00990D07">
          <w:pPr>
            <w:pStyle w:val="102F00D0E7AB4D6FADE86B786134E50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7D8D0C87AE4D01B24B69FC455A0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64A8E-6323-4DB2-B273-4A41374F2F74}"/>
      </w:docPartPr>
      <w:docPartBody>
        <w:p w:rsidR="00223DD3" w:rsidRDefault="00990D07" w:rsidP="00990D07">
          <w:pPr>
            <w:pStyle w:val="B47D8D0C87AE4D01B24B69FC455A0A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C51049F2A3450380421F49BA8C9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4D259-640A-4290-987D-93C560E8C31C}"/>
      </w:docPartPr>
      <w:docPartBody>
        <w:p w:rsidR="00223DD3" w:rsidRDefault="00990D07" w:rsidP="00990D07">
          <w:pPr>
            <w:pStyle w:val="F5C51049F2A3450380421F49BA8C9A7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066A1543504B0A9C28BF9C7A4F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F60-9B1E-464F-91EF-0BFD7F2EBBBD}"/>
      </w:docPartPr>
      <w:docPartBody>
        <w:p w:rsidR="00223DD3" w:rsidRDefault="00990D07" w:rsidP="00990D07">
          <w:pPr>
            <w:pStyle w:val="FE066A1543504B0A9C28BF9C7A4FB33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63852C2F02464ABBF894A886D0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8C4F-D209-4948-B2DA-1BFA304B5E1E}"/>
      </w:docPartPr>
      <w:docPartBody>
        <w:p w:rsidR="00223DD3" w:rsidRDefault="00990D07" w:rsidP="00990D07">
          <w:pPr>
            <w:pStyle w:val="B363852C2F02464ABBF894A886D0125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59BD22263A428EA4C832FDB56AA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ED144-D3D7-4C55-BF96-5F385081F926}"/>
      </w:docPartPr>
      <w:docPartBody>
        <w:p w:rsidR="00223DD3" w:rsidRDefault="00990D07" w:rsidP="00990D07">
          <w:pPr>
            <w:pStyle w:val="7259BD22263A428EA4C832FDB56AADC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63B3417E854EA5A6CA9F53CE1F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AAA5B-0165-4202-8DBB-F80B600D0A31}"/>
      </w:docPartPr>
      <w:docPartBody>
        <w:p w:rsidR="00223DD3" w:rsidRDefault="00990D07" w:rsidP="00990D07">
          <w:pPr>
            <w:pStyle w:val="4563B3417E854EA5A6CA9F53CE1F5D7B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7ADCCDBFD0413CAA8B94E38021F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566DB-C53E-40AE-B180-AE13B0BDDFAF}"/>
      </w:docPartPr>
      <w:docPartBody>
        <w:p w:rsidR="00223DD3" w:rsidRDefault="00990D07" w:rsidP="00990D07">
          <w:pPr>
            <w:pStyle w:val="DA7ADCCDBFD0413CAA8B94E38021F85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3B1565165B40849C0DC0614A200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4D42B-227E-4DD9-A217-295F09098ACB}"/>
      </w:docPartPr>
      <w:docPartBody>
        <w:p w:rsidR="00223DD3" w:rsidRDefault="00990D07" w:rsidP="00990D07">
          <w:pPr>
            <w:pStyle w:val="1D3B1565165B40849C0DC0614A200BD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735B51400940D0A0744151F8678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AC41F-8934-4586-A444-F8F88CAAB2BA}"/>
      </w:docPartPr>
      <w:docPartBody>
        <w:p w:rsidR="00223DD3" w:rsidRDefault="00990D07" w:rsidP="00990D07">
          <w:pPr>
            <w:pStyle w:val="8B735B51400940D0A0744151F8678DE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2F6DE45BFE48B89BEC32BDDD616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ABA7E-70B4-495C-94B9-36040FA6F2B8}"/>
      </w:docPartPr>
      <w:docPartBody>
        <w:p w:rsidR="00223DD3" w:rsidRDefault="00990D07" w:rsidP="00990D07">
          <w:pPr>
            <w:pStyle w:val="0B2F6DE45BFE48B89BEC32BDDD61621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17A81EED9F44DBADED9650831F1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A6CA-59E8-4441-9B2C-8AA25FE25063}"/>
      </w:docPartPr>
      <w:docPartBody>
        <w:p w:rsidR="00223DD3" w:rsidRDefault="00990D07" w:rsidP="00990D07">
          <w:pPr>
            <w:pStyle w:val="C017A81EED9F44DBADED9650831F121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AFC58BF91F417C98943E96AC34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67ED-04FD-4F29-A101-8B3C9F59F330}"/>
      </w:docPartPr>
      <w:docPartBody>
        <w:p w:rsidR="00223DD3" w:rsidRDefault="00990D07" w:rsidP="00990D07">
          <w:pPr>
            <w:pStyle w:val="86AFC58BF91F417C98943E96AC34455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8E35365F38448A8E7ED999EBA0D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BE2-2FEF-4B77-A38F-49436AF2AA12}"/>
      </w:docPartPr>
      <w:docPartBody>
        <w:p w:rsidR="00223DD3" w:rsidRDefault="00990D07" w:rsidP="00990D07">
          <w:pPr>
            <w:pStyle w:val="748E35365F38448A8E7ED999EBA0D8F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97FCBED8F241838D68BABBFC715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D29B9-CE95-4B9B-ABF9-B0E90119E61C}"/>
      </w:docPartPr>
      <w:docPartBody>
        <w:p w:rsidR="00223DD3" w:rsidRDefault="00990D07" w:rsidP="00990D07">
          <w:pPr>
            <w:pStyle w:val="7397FCBED8F241838D68BABBFC71552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158943796348C1975CD5D382A19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AD3F-683A-45BD-830E-6749670AA491}"/>
      </w:docPartPr>
      <w:docPartBody>
        <w:p w:rsidR="00223DD3" w:rsidRDefault="00990D07" w:rsidP="00990D07">
          <w:pPr>
            <w:pStyle w:val="FC158943796348C1975CD5D382A1913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48DB4F23C84599B2C2C09C0C603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8D7B2-B0A4-4294-AB64-6FDD8A9ED12C}"/>
      </w:docPartPr>
      <w:docPartBody>
        <w:p w:rsidR="00223DD3" w:rsidRDefault="00990D07" w:rsidP="00990D07">
          <w:pPr>
            <w:pStyle w:val="5248DB4F23C84599B2C2C09C0C60301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65CA6C533C4DFB9CFCBBEF9DB08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8B7AC-8226-41EF-A5A2-CCC6CD60E7A3}"/>
      </w:docPartPr>
      <w:docPartBody>
        <w:p w:rsidR="00223DD3" w:rsidRDefault="00990D07" w:rsidP="00990D07">
          <w:pPr>
            <w:pStyle w:val="1465CA6C533C4DFB9CFCBBEF9DB0873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EDAF37A17B487DA10C7AF3B98C5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193F-C211-4022-BBAB-7229931172D8}"/>
      </w:docPartPr>
      <w:docPartBody>
        <w:p w:rsidR="00223DD3" w:rsidRDefault="00990D07" w:rsidP="00990D07">
          <w:pPr>
            <w:pStyle w:val="41EDAF37A17B487DA10C7AF3B98C5AC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02027FDAC84AD5AFA10DA75D12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B9C30-BFFD-44AE-92AB-2DFEEF38E3FF}"/>
      </w:docPartPr>
      <w:docPartBody>
        <w:p w:rsidR="00223DD3" w:rsidRDefault="00990D07" w:rsidP="00990D07">
          <w:pPr>
            <w:pStyle w:val="5E02027FDAC84AD5AFA10DA75D12577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862E5CCEFD4F34AEA61D82E618F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4C0F-8DFB-4C6F-B710-D0492B735A5C}"/>
      </w:docPartPr>
      <w:docPartBody>
        <w:p w:rsidR="00223DD3" w:rsidRDefault="00990D07" w:rsidP="00990D07">
          <w:pPr>
            <w:pStyle w:val="B7862E5CCEFD4F34AEA61D82E618F403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235DBBE9ED4C5781A8CD00F2DF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1E894-4F67-46D6-9234-36F3FD3E4062}"/>
      </w:docPartPr>
      <w:docPartBody>
        <w:p w:rsidR="00223DD3" w:rsidRDefault="00990D07" w:rsidP="00990D07">
          <w:pPr>
            <w:pStyle w:val="E9235DBBE9ED4C5781A8CD00F2DFABC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3932E23EDB45E29913A60810ED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90E08-869F-415F-97A4-BB9609AD3649}"/>
      </w:docPartPr>
      <w:docPartBody>
        <w:p w:rsidR="00223DD3" w:rsidRDefault="00990D07" w:rsidP="00990D07">
          <w:pPr>
            <w:pStyle w:val="9C3932E23EDB45E29913A60810ED819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4FA3E8AEB84E1A9B7D709024AF4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884C-4614-40FD-8C73-BF25BC14B286}"/>
      </w:docPartPr>
      <w:docPartBody>
        <w:p w:rsidR="00223DD3" w:rsidRDefault="00990D07" w:rsidP="00990D07">
          <w:pPr>
            <w:pStyle w:val="AB4FA3E8AEB84E1A9B7D709024AF486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285BBDBBE5475698327E604686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F339-B760-43B1-B1FC-9A887BC3948A}"/>
      </w:docPartPr>
      <w:docPartBody>
        <w:p w:rsidR="00223DD3" w:rsidRDefault="00990D07" w:rsidP="00990D07">
          <w:pPr>
            <w:pStyle w:val="AC285BBDBBE5475698327E604686D1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AB7D0F735D458ABC4BA70A83B1C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FC8D7-4431-47AF-A53F-55345B9C57DB}"/>
      </w:docPartPr>
      <w:docPartBody>
        <w:p w:rsidR="00223DD3" w:rsidRDefault="00990D07" w:rsidP="00990D07">
          <w:pPr>
            <w:pStyle w:val="66AB7D0F735D458ABC4BA70A83B1CE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4019C365164ED786C06DA69E457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AC24E-1FE1-4FAB-8566-B6EE2E37EE42}"/>
      </w:docPartPr>
      <w:docPartBody>
        <w:p w:rsidR="00223DD3" w:rsidRDefault="00990D07" w:rsidP="00990D07">
          <w:pPr>
            <w:pStyle w:val="C14019C365164ED786C06DA69E4572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453142B6434E7587C738C208183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7E0C2-083A-4943-86A7-88434FCB2DED}"/>
      </w:docPartPr>
      <w:docPartBody>
        <w:p w:rsidR="00223DD3" w:rsidRDefault="00990D07" w:rsidP="00990D07">
          <w:pPr>
            <w:pStyle w:val="6B453142B6434E7587C738C2081833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F0661324604344A5BA69A40FAE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A07C3-FC67-4E82-9A19-3B2194AB0543}"/>
      </w:docPartPr>
      <w:docPartBody>
        <w:p w:rsidR="00223DD3" w:rsidRDefault="00990D07" w:rsidP="00990D07">
          <w:pPr>
            <w:pStyle w:val="91F0661324604344A5BA69A40FAEA3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8BDA179B22427DA4E5F0827A75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2D0F-8A50-4644-A70B-A3214AB62E32}"/>
      </w:docPartPr>
      <w:docPartBody>
        <w:p w:rsidR="00223DD3" w:rsidRDefault="00990D07" w:rsidP="00990D07">
          <w:pPr>
            <w:pStyle w:val="C08BDA179B22427DA4E5F0827A75E36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1E6F7DB62F4092945DDF58F859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5344A-1884-4907-B465-B331F4FBA8DF}"/>
      </w:docPartPr>
      <w:docPartBody>
        <w:p w:rsidR="00223DD3" w:rsidRDefault="00990D07" w:rsidP="00990D07">
          <w:pPr>
            <w:pStyle w:val="AC1E6F7DB62F4092945DDF58F859F13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992E430BE342B0B5E237B726156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F18B-50C3-4D3A-B814-F3DFF6A049B3}"/>
      </w:docPartPr>
      <w:docPartBody>
        <w:p w:rsidR="00223DD3" w:rsidRDefault="00990D07" w:rsidP="00990D07">
          <w:pPr>
            <w:pStyle w:val="1B992E430BE342B0B5E237B7261563A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6A748333664C5F86DF9CD97AF46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3B72A-B69D-4EAD-9CB6-195ABAD8719D}"/>
      </w:docPartPr>
      <w:docPartBody>
        <w:p w:rsidR="00223DD3" w:rsidRDefault="00990D07" w:rsidP="00990D07">
          <w:pPr>
            <w:pStyle w:val="AF6A748333664C5F86DF9CD97AF46EA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5522062C5E413695636DC1BC18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56768-80A5-4830-9DA6-FAD7EC83289F}"/>
      </w:docPartPr>
      <w:docPartBody>
        <w:p w:rsidR="00223DD3" w:rsidRDefault="00990D07" w:rsidP="00990D07">
          <w:pPr>
            <w:pStyle w:val="795522062C5E413695636DC1BC18E44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EDA27321FC4D478B2582F4DD346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12E6-4376-4D47-AEC2-BB854BE1CE69}"/>
      </w:docPartPr>
      <w:docPartBody>
        <w:p w:rsidR="00223DD3" w:rsidRDefault="00990D07" w:rsidP="00990D07">
          <w:pPr>
            <w:pStyle w:val="99EDA27321FC4D478B2582F4DD34630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D545BE6D724EF2B52E52446C136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2A2A1-17A9-4B90-94A6-734D1C1370A2}"/>
      </w:docPartPr>
      <w:docPartBody>
        <w:p w:rsidR="00223DD3" w:rsidRDefault="00990D07" w:rsidP="00990D07">
          <w:pPr>
            <w:pStyle w:val="E9D545BE6D724EF2B52E52446C136F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E112F304D9427DA7CA4ECCA80E0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0E40D-4168-46E7-A5B5-7F73ED8239D0}"/>
      </w:docPartPr>
      <w:docPartBody>
        <w:p w:rsidR="00223DD3" w:rsidRDefault="00990D07" w:rsidP="00990D07">
          <w:pPr>
            <w:pStyle w:val="8CE112F304D9427DA7CA4ECCA80E020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23935E6C6E432FA6661AF6DEFD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A8209-E980-4759-892D-12EBE78C76B7}"/>
      </w:docPartPr>
      <w:docPartBody>
        <w:p w:rsidR="00223DD3" w:rsidRDefault="00990D07" w:rsidP="00990D07">
          <w:pPr>
            <w:pStyle w:val="E523935E6C6E432FA6661AF6DEFD212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0792EF8E2A4D13BD1EC98943E69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2EE8B-C01C-490C-97FA-91934950080F}"/>
      </w:docPartPr>
      <w:docPartBody>
        <w:p w:rsidR="00223DD3" w:rsidRDefault="00990D07" w:rsidP="00990D07">
          <w:pPr>
            <w:pStyle w:val="870792EF8E2A4D13BD1EC98943E697D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5FA63D7DA14A2BB615C675CC8D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1DC8E-8D03-4510-97C9-3373AF673EC7}"/>
      </w:docPartPr>
      <w:docPartBody>
        <w:p w:rsidR="00223DD3" w:rsidRDefault="00990D07" w:rsidP="00990D07">
          <w:pPr>
            <w:pStyle w:val="FE5FA63D7DA14A2BB615C675CC8DB6F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2C5ED9D9DF404F9FE5DF1B5BF3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1BDCB-9E58-4256-BA1C-359C94AD37C7}"/>
      </w:docPartPr>
      <w:docPartBody>
        <w:p w:rsidR="00223DD3" w:rsidRDefault="00990D07" w:rsidP="00990D07">
          <w:pPr>
            <w:pStyle w:val="9F2C5ED9D9DF404F9FE5DF1B5BF33F9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0C6CDF782C40508F632F7EFA705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7203-ABE4-49DE-93AF-AF6D5D0687ED}"/>
      </w:docPartPr>
      <w:docPartBody>
        <w:p w:rsidR="00223DD3" w:rsidRDefault="00990D07" w:rsidP="00990D07">
          <w:pPr>
            <w:pStyle w:val="350C6CDF782C40508F632F7EFA70521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00D54547324D50A01E063B1B255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1794-3C85-4BB7-A630-1A894B2F5B32}"/>
      </w:docPartPr>
      <w:docPartBody>
        <w:p w:rsidR="00223DD3" w:rsidRDefault="00990D07" w:rsidP="00990D07">
          <w:pPr>
            <w:pStyle w:val="4200D54547324D50A01E063B1B25501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0549DCAC3E4C84B1B69AA11EA11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B441B-51C9-4A67-B414-15E44BB11ED3}"/>
      </w:docPartPr>
      <w:docPartBody>
        <w:p w:rsidR="00223DD3" w:rsidRDefault="00990D07" w:rsidP="00990D07">
          <w:pPr>
            <w:pStyle w:val="CD0549DCAC3E4C84B1B69AA11EA114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E8C7AA55043ECB6E693D70F474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BF4E4-5015-4555-9013-73EE72B1E72D}"/>
      </w:docPartPr>
      <w:docPartBody>
        <w:p w:rsidR="00223DD3" w:rsidRDefault="00990D07" w:rsidP="00990D07">
          <w:pPr>
            <w:pStyle w:val="9F3E8C7AA55043ECB6E693D70F4749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76E1475EE74E478B94467FDEB5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B1B1-2CAE-491E-9BC0-92F689CE37C9}"/>
      </w:docPartPr>
      <w:docPartBody>
        <w:p w:rsidR="00223DD3" w:rsidRDefault="00990D07" w:rsidP="00990D07">
          <w:pPr>
            <w:pStyle w:val="D176E1475EE74E478B94467FDEB533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5EDEF76F124A45B95F7FFE5F1E7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6053F-7A68-4F8A-AAF6-39D6B77F46F6}"/>
      </w:docPartPr>
      <w:docPartBody>
        <w:p w:rsidR="00223DD3" w:rsidRDefault="00990D07" w:rsidP="00990D07">
          <w:pPr>
            <w:pStyle w:val="A15EDEF76F124A45B95F7FFE5F1E7F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73C99E6DD4455E9328203A4047C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6F4FF-0A73-4D25-952F-F437D4B614AB}"/>
      </w:docPartPr>
      <w:docPartBody>
        <w:p w:rsidR="00223DD3" w:rsidRDefault="00990D07" w:rsidP="00990D07">
          <w:pPr>
            <w:pStyle w:val="E973C99E6DD4455E9328203A4047CF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D47535B0644BE4A8FB893C9F3F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1208-41C1-4A0F-A934-8F97FB383A8F}"/>
      </w:docPartPr>
      <w:docPartBody>
        <w:p w:rsidR="00223DD3" w:rsidRDefault="00990D07" w:rsidP="00990D07">
          <w:pPr>
            <w:pStyle w:val="31D47535B0644BE4A8FB893C9F3FBA8E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E27E750D0846359D515CE690FC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1A2C-3E5A-4E0A-A342-70AFB4547EF9}"/>
      </w:docPartPr>
      <w:docPartBody>
        <w:p w:rsidR="00223DD3" w:rsidRDefault="00990D07" w:rsidP="00990D07">
          <w:pPr>
            <w:pStyle w:val="E5E27E750D0846359D515CE690FCCEE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D11A3E4C164C9EA495698F527C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E786-8362-4DEC-A7A6-D76C048A4F00}"/>
      </w:docPartPr>
      <w:docPartBody>
        <w:p w:rsidR="00223DD3" w:rsidRDefault="00990D07" w:rsidP="00990D07">
          <w:pPr>
            <w:pStyle w:val="1BD11A3E4C164C9EA495698F527C39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F2506AF97C4B2FB4BCEE303A38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A0C8C-9F07-4E24-8369-20A5124B095B}"/>
      </w:docPartPr>
      <w:docPartBody>
        <w:p w:rsidR="00223DD3" w:rsidRDefault="00990D07" w:rsidP="00990D07">
          <w:pPr>
            <w:pStyle w:val="22F2506AF97C4B2FB4BCEE303A3842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04F4E5B60D44D1BD547A8E10795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FB69-3833-4997-90EC-44224E12EB98}"/>
      </w:docPartPr>
      <w:docPartBody>
        <w:p w:rsidR="00223DD3" w:rsidRDefault="00990D07" w:rsidP="00990D07">
          <w:pPr>
            <w:pStyle w:val="9B04F4E5B60D44D1BD547A8E107956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B324FC0ACE4131AFBF05A0868EE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DCF4-F171-4738-982E-44FDBB8D9C0B}"/>
      </w:docPartPr>
      <w:docPartBody>
        <w:p w:rsidR="00223DD3" w:rsidRDefault="00990D07" w:rsidP="00990D07">
          <w:pPr>
            <w:pStyle w:val="48B324FC0ACE4131AFBF05A0868EEAAA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327B016B32485E869F47CA82D4C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B192-6A9D-4D76-A704-B8707FC26D7B}"/>
      </w:docPartPr>
      <w:docPartBody>
        <w:p w:rsidR="00223DD3" w:rsidRDefault="00990D07" w:rsidP="00990D07">
          <w:pPr>
            <w:pStyle w:val="5F327B016B32485E869F47CA82D4C71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1D7AFDAC254EC2931E4412AA7B5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3DA0-3933-42BA-A2FA-FCD9421F29EE}"/>
      </w:docPartPr>
      <w:docPartBody>
        <w:p w:rsidR="00223DD3" w:rsidRDefault="00990D07" w:rsidP="00990D07">
          <w:pPr>
            <w:pStyle w:val="AF1D7AFDAC254EC2931E4412AA7B5BF5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59C2A7FEBD459DB32F8E37B9513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C0CD-B71D-4965-B535-41E8EA7BAAE8}"/>
      </w:docPartPr>
      <w:docPartBody>
        <w:p w:rsidR="00223DD3" w:rsidRDefault="00990D07" w:rsidP="00990D07">
          <w:pPr>
            <w:pStyle w:val="6459C2A7FEBD459DB32F8E37B95135E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B65C4900374801A37C403710BC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FFC2B-7BBA-475F-8201-D6E28DEF97DB}"/>
      </w:docPartPr>
      <w:docPartBody>
        <w:p w:rsidR="00453223" w:rsidRDefault="00223DD3" w:rsidP="00223DD3">
          <w:pPr>
            <w:pStyle w:val="47B65C4900374801A37C403710BC5704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05C7AECFD149039962443EF041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8C95C-4839-44B9-978D-1187CC9C29AD}"/>
      </w:docPartPr>
      <w:docPartBody>
        <w:p w:rsidR="00453223" w:rsidRDefault="00223DD3" w:rsidP="00223DD3">
          <w:pPr>
            <w:pStyle w:val="6105C7AECFD149039962443EF041A178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5FE9A2A34D482BB44920723EC2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769B6-CA26-42F4-8DCD-02265773BA1F}"/>
      </w:docPartPr>
      <w:docPartBody>
        <w:p w:rsidR="00453223" w:rsidRDefault="00223DD3" w:rsidP="00223DD3">
          <w:pPr>
            <w:pStyle w:val="6C5FE9A2A34D482BB44920723EC29EC3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3B1D0AB30147D2A22EDB2315EA3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883C4-EEE7-4DFC-A759-CA521E51A0F4}"/>
      </w:docPartPr>
      <w:docPartBody>
        <w:p w:rsidR="00E0655C" w:rsidRDefault="009F2FBC" w:rsidP="009F2FBC">
          <w:pPr>
            <w:pStyle w:val="6A3B1D0AB30147D2A22EDB2315EA3D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6D6D42ADF244E6B88E06A8CD8E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8118E-11F3-4842-AD2D-0F35BEBD7425}"/>
      </w:docPartPr>
      <w:docPartBody>
        <w:p w:rsidR="00E0655C" w:rsidRDefault="009F2FBC" w:rsidP="009F2FBC">
          <w:pPr>
            <w:pStyle w:val="7D6D6D42ADF244E6B88E06A8CD8EB7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C9B6AACB7249708F8707B495383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E03B1-0927-4353-B611-CD545189B6CA}"/>
      </w:docPartPr>
      <w:docPartBody>
        <w:p w:rsidR="00E0655C" w:rsidRDefault="009F2FBC" w:rsidP="009F2FBC">
          <w:pPr>
            <w:pStyle w:val="52C9B6AACB7249708F8707B495383E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2"/>
    <w:rsid w:val="00223DD3"/>
    <w:rsid w:val="00453223"/>
    <w:rsid w:val="005D1F0D"/>
    <w:rsid w:val="00905302"/>
    <w:rsid w:val="00986481"/>
    <w:rsid w:val="00990D07"/>
    <w:rsid w:val="009F2FBC"/>
    <w:rsid w:val="00A4590B"/>
    <w:rsid w:val="00BA3FDC"/>
    <w:rsid w:val="00CE649D"/>
    <w:rsid w:val="00D42046"/>
    <w:rsid w:val="00E0655C"/>
    <w:rsid w:val="00F62830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FBC"/>
    <w:rPr>
      <w:color w:val="808080"/>
    </w:rPr>
  </w:style>
  <w:style w:type="paragraph" w:customStyle="1" w:styleId="9B61C4ECF63E48F8909ABB81F23B5359">
    <w:name w:val="9B61C4ECF63E48F8909ABB81F23B5359"/>
  </w:style>
  <w:style w:type="paragraph" w:customStyle="1" w:styleId="2993AC49ED6A4B45B219A4DD9DE728E6">
    <w:name w:val="2993AC49ED6A4B45B219A4DD9DE728E6"/>
  </w:style>
  <w:style w:type="paragraph" w:customStyle="1" w:styleId="463F9EB0B1254E8B89A2DA1ED0EDC73E">
    <w:name w:val="463F9EB0B1254E8B89A2DA1ED0EDC73E"/>
  </w:style>
  <w:style w:type="paragraph" w:customStyle="1" w:styleId="74C1191519584D818F6A4354A2125C97">
    <w:name w:val="74C1191519584D818F6A4354A2125C97"/>
  </w:style>
  <w:style w:type="paragraph" w:customStyle="1" w:styleId="F286A41314494BD5B1293A45CF9916BE">
    <w:name w:val="F286A41314494BD5B1293A45CF9916BE"/>
  </w:style>
  <w:style w:type="paragraph" w:customStyle="1" w:styleId="9FD01673FE2948199F3275FD4A836185">
    <w:name w:val="9FD01673FE2948199F3275FD4A836185"/>
  </w:style>
  <w:style w:type="paragraph" w:customStyle="1" w:styleId="64DAB6BB2F0346A6959809EAF4898DC4">
    <w:name w:val="64DAB6BB2F0346A6959809EAF4898DC4"/>
  </w:style>
  <w:style w:type="paragraph" w:customStyle="1" w:styleId="F75C0D6329AE487394E3B52498088384">
    <w:name w:val="F75C0D6329AE487394E3B52498088384"/>
  </w:style>
  <w:style w:type="paragraph" w:customStyle="1" w:styleId="509318CD4327465EA6A2780270A3556A">
    <w:name w:val="509318CD4327465EA6A2780270A3556A"/>
  </w:style>
  <w:style w:type="paragraph" w:customStyle="1" w:styleId="6781ECDC7D9D4ECC94DB78FB89DB92E9">
    <w:name w:val="6781ECDC7D9D4ECC94DB78FB89DB92E9"/>
  </w:style>
  <w:style w:type="paragraph" w:customStyle="1" w:styleId="292EBBD8BB85404380E20C039B980F1F">
    <w:name w:val="292EBBD8BB85404380E20C039B980F1F"/>
  </w:style>
  <w:style w:type="paragraph" w:customStyle="1" w:styleId="FF109C627A514666A1D77C1C8FEF1AC7">
    <w:name w:val="FF109C627A514666A1D77C1C8FEF1AC7"/>
  </w:style>
  <w:style w:type="paragraph" w:customStyle="1" w:styleId="3FBD51BEBA9D4ACA87F924DFBC475229">
    <w:name w:val="3FBD51BEBA9D4ACA87F924DFBC475229"/>
  </w:style>
  <w:style w:type="paragraph" w:customStyle="1" w:styleId="70FACA5DA2F94ACEA872FB2AC4F9B0A9">
    <w:name w:val="70FACA5DA2F94ACEA872FB2AC4F9B0A9"/>
  </w:style>
  <w:style w:type="paragraph" w:customStyle="1" w:styleId="1ADA325983E5431BA2B74CD1090C230A">
    <w:name w:val="1ADA325983E5431BA2B74CD1090C230A"/>
  </w:style>
  <w:style w:type="paragraph" w:customStyle="1" w:styleId="B1AC020215074225AE3BEE17D152B83E">
    <w:name w:val="B1AC020215074225AE3BEE17D152B83E"/>
  </w:style>
  <w:style w:type="paragraph" w:customStyle="1" w:styleId="5F4FAE28B1214099BE6C48A23443E4B9">
    <w:name w:val="5F4FAE28B1214099BE6C48A23443E4B9"/>
  </w:style>
  <w:style w:type="paragraph" w:customStyle="1" w:styleId="E5A09DA9D3DB4042B996E77B720A50FE">
    <w:name w:val="E5A09DA9D3DB4042B996E77B720A50FE"/>
  </w:style>
  <w:style w:type="paragraph" w:customStyle="1" w:styleId="51066BC919544543BF5ADD7E0F0617B1">
    <w:name w:val="51066BC919544543BF5ADD7E0F0617B1"/>
  </w:style>
  <w:style w:type="paragraph" w:customStyle="1" w:styleId="E065416841344857AAC69E32D4FEB58A">
    <w:name w:val="E065416841344857AAC69E32D4FEB58A"/>
  </w:style>
  <w:style w:type="paragraph" w:customStyle="1" w:styleId="AF80853BEA57453FA0214F0410364775">
    <w:name w:val="AF80853BEA57453FA0214F0410364775"/>
  </w:style>
  <w:style w:type="paragraph" w:customStyle="1" w:styleId="85CED740A6274FF8A4CA65C51283B685">
    <w:name w:val="85CED740A6274FF8A4CA65C51283B685"/>
  </w:style>
  <w:style w:type="paragraph" w:customStyle="1" w:styleId="F5EF99073E364F85883E93666AFAB0C6">
    <w:name w:val="F5EF99073E364F85883E93666AFAB0C6"/>
  </w:style>
  <w:style w:type="paragraph" w:customStyle="1" w:styleId="BF9ABF5456A149A5825DE4985E4C37CB">
    <w:name w:val="BF9ABF5456A149A5825DE4985E4C37CB"/>
  </w:style>
  <w:style w:type="paragraph" w:customStyle="1" w:styleId="012A740D60384FDD8DD7526B08919449">
    <w:name w:val="012A740D60384FDD8DD7526B08919449"/>
  </w:style>
  <w:style w:type="paragraph" w:customStyle="1" w:styleId="C0214CBC11F74F4588AE902CA242A3FF">
    <w:name w:val="C0214CBC11F74F4588AE902CA242A3FF"/>
  </w:style>
  <w:style w:type="paragraph" w:customStyle="1" w:styleId="665212EB190D497CA76C9DED44BBBCDE">
    <w:name w:val="665212EB190D497CA76C9DED44BBBCDE"/>
  </w:style>
  <w:style w:type="paragraph" w:customStyle="1" w:styleId="BE1640E1E4A8466AB998A1EEBF2D71C4">
    <w:name w:val="BE1640E1E4A8466AB998A1EEBF2D71C4"/>
  </w:style>
  <w:style w:type="paragraph" w:customStyle="1" w:styleId="092BE434405D4376AEB6A11472D92BCC">
    <w:name w:val="092BE434405D4376AEB6A11472D92BCC"/>
  </w:style>
  <w:style w:type="paragraph" w:customStyle="1" w:styleId="9967265BD20149E48E5E20A64A6D0896">
    <w:name w:val="9967265BD20149E48E5E20A64A6D0896"/>
  </w:style>
  <w:style w:type="paragraph" w:customStyle="1" w:styleId="10903760C9B44440AEA4DD47006AB509">
    <w:name w:val="10903760C9B44440AEA4DD47006AB509"/>
  </w:style>
  <w:style w:type="paragraph" w:customStyle="1" w:styleId="0A41493D3E6C42F8AE673A81BA3279C5">
    <w:name w:val="0A41493D3E6C42F8AE673A81BA3279C5"/>
  </w:style>
  <w:style w:type="paragraph" w:customStyle="1" w:styleId="E1A754412AF74C71B128196007997944">
    <w:name w:val="E1A754412AF74C71B128196007997944"/>
  </w:style>
  <w:style w:type="paragraph" w:customStyle="1" w:styleId="E0ECFE89DD43499EB5FE022C4FB4871A">
    <w:name w:val="E0ECFE89DD43499EB5FE022C4FB4871A"/>
  </w:style>
  <w:style w:type="paragraph" w:customStyle="1" w:styleId="E96CA07DBCA746BC82BF52FC253C9219">
    <w:name w:val="E96CA07DBCA746BC82BF52FC253C9219"/>
  </w:style>
  <w:style w:type="paragraph" w:customStyle="1" w:styleId="F0F880C4012C4EB4AD609710E501FE5A">
    <w:name w:val="F0F880C4012C4EB4AD609710E501FE5A"/>
  </w:style>
  <w:style w:type="paragraph" w:customStyle="1" w:styleId="AB9624341AF0418284B19D5B75CD8D4A">
    <w:name w:val="AB9624341AF0418284B19D5B75CD8D4A"/>
  </w:style>
  <w:style w:type="paragraph" w:customStyle="1" w:styleId="7595E951CA6441C1A94F2BE264120524">
    <w:name w:val="7595E951CA6441C1A94F2BE264120524"/>
  </w:style>
  <w:style w:type="paragraph" w:customStyle="1" w:styleId="01397B9CD7A74DBBA1796845AD9C0000">
    <w:name w:val="01397B9CD7A74DBBA1796845AD9C0000"/>
  </w:style>
  <w:style w:type="paragraph" w:customStyle="1" w:styleId="067B987CE67C4E52A86CD18E6BF7069F">
    <w:name w:val="067B987CE67C4E52A86CD18E6BF7069F"/>
  </w:style>
  <w:style w:type="paragraph" w:customStyle="1" w:styleId="8C17C07F2DA64D91B4E562BE1AF17942">
    <w:name w:val="8C17C07F2DA64D91B4E562BE1AF17942"/>
  </w:style>
  <w:style w:type="paragraph" w:customStyle="1" w:styleId="76C83B2B6CEF4247B5F4C8716BF11EC6">
    <w:name w:val="76C83B2B6CEF4247B5F4C8716BF11EC6"/>
  </w:style>
  <w:style w:type="paragraph" w:customStyle="1" w:styleId="10BCAE669B8A48FDB81294F505350047">
    <w:name w:val="10BCAE669B8A48FDB81294F505350047"/>
  </w:style>
  <w:style w:type="paragraph" w:customStyle="1" w:styleId="AC163C05109443CA88FCCB5C9544D416">
    <w:name w:val="AC163C05109443CA88FCCB5C9544D416"/>
  </w:style>
  <w:style w:type="paragraph" w:customStyle="1" w:styleId="4C893AC213C34405833E4460ED5C89AB">
    <w:name w:val="4C893AC213C34405833E4460ED5C89AB"/>
  </w:style>
  <w:style w:type="paragraph" w:customStyle="1" w:styleId="CA89CCEB991C4C10AD53EC71DEDA4287">
    <w:name w:val="CA89CCEB991C4C10AD53EC71DEDA4287"/>
  </w:style>
  <w:style w:type="paragraph" w:customStyle="1" w:styleId="5F1389034A1040E4A1A9661B768E1AB8">
    <w:name w:val="5F1389034A1040E4A1A9661B768E1AB8"/>
  </w:style>
  <w:style w:type="paragraph" w:customStyle="1" w:styleId="CA74B015C63A488B907857A19F4C09B1">
    <w:name w:val="CA74B015C63A488B907857A19F4C09B1"/>
  </w:style>
  <w:style w:type="paragraph" w:customStyle="1" w:styleId="9528DCDC1E654A5AA94E00F91F236A58">
    <w:name w:val="9528DCDC1E654A5AA94E00F91F236A58"/>
  </w:style>
  <w:style w:type="paragraph" w:customStyle="1" w:styleId="27D93CB8263B4BCF82062753E9A64288">
    <w:name w:val="27D93CB8263B4BCF82062753E9A64288"/>
  </w:style>
  <w:style w:type="paragraph" w:customStyle="1" w:styleId="1C81246FE8F44B26B9A2AE2B8F8E7510">
    <w:name w:val="1C81246FE8F44B26B9A2AE2B8F8E7510"/>
  </w:style>
  <w:style w:type="paragraph" w:customStyle="1" w:styleId="F2BD525D057C406E817348A0C951A45C">
    <w:name w:val="F2BD525D057C406E817348A0C951A45C"/>
  </w:style>
  <w:style w:type="paragraph" w:customStyle="1" w:styleId="916B58440B8243AE9052FF328E7AAC8E">
    <w:name w:val="916B58440B8243AE9052FF328E7AAC8E"/>
  </w:style>
  <w:style w:type="paragraph" w:customStyle="1" w:styleId="70932FFF08EA45CF85275EB43E472C41">
    <w:name w:val="70932FFF08EA45CF85275EB43E472C41"/>
  </w:style>
  <w:style w:type="paragraph" w:customStyle="1" w:styleId="9F3CBF8559F343FF9F91DBAF3006C008">
    <w:name w:val="9F3CBF8559F343FF9F91DBAF3006C008"/>
  </w:style>
  <w:style w:type="paragraph" w:customStyle="1" w:styleId="AC7FC10253504E2B81EF5694BB881C1F">
    <w:name w:val="AC7FC10253504E2B81EF5694BB881C1F"/>
  </w:style>
  <w:style w:type="paragraph" w:customStyle="1" w:styleId="CC96E22DD240447889C3D1E8FE331F7B">
    <w:name w:val="CC96E22DD240447889C3D1E8FE331F7B"/>
  </w:style>
  <w:style w:type="paragraph" w:customStyle="1" w:styleId="65C2A91D626646BEB6EA48DE16EF355D">
    <w:name w:val="65C2A91D626646BEB6EA48DE16EF355D"/>
  </w:style>
  <w:style w:type="paragraph" w:customStyle="1" w:styleId="9CB43F63809247EE8F4BF7610FCE36E2">
    <w:name w:val="9CB43F63809247EE8F4BF7610FCE36E2"/>
  </w:style>
  <w:style w:type="paragraph" w:customStyle="1" w:styleId="D60955026892452F963998F655623830">
    <w:name w:val="D60955026892452F963998F655623830"/>
  </w:style>
  <w:style w:type="paragraph" w:customStyle="1" w:styleId="EC737199EB0347A9AB54ABFF4D3E98D2">
    <w:name w:val="EC737199EB0347A9AB54ABFF4D3E98D2"/>
  </w:style>
  <w:style w:type="paragraph" w:customStyle="1" w:styleId="0CD58B60307A43F1B5940D04EC77CF4A">
    <w:name w:val="0CD58B60307A43F1B5940D04EC77CF4A"/>
  </w:style>
  <w:style w:type="paragraph" w:customStyle="1" w:styleId="4156957F69644D98A252E82FDDC62834">
    <w:name w:val="4156957F69644D98A252E82FDDC62834"/>
  </w:style>
  <w:style w:type="paragraph" w:customStyle="1" w:styleId="1E722DD372AB4ADC892DD9E4849DAD69">
    <w:name w:val="1E722DD372AB4ADC892DD9E4849DAD69"/>
  </w:style>
  <w:style w:type="paragraph" w:customStyle="1" w:styleId="C6E5C334324D4A34B9968CCF5945A5AF">
    <w:name w:val="C6E5C334324D4A34B9968CCF5945A5AF"/>
  </w:style>
  <w:style w:type="paragraph" w:customStyle="1" w:styleId="A05690299B4C4956B40238C19E359379">
    <w:name w:val="A05690299B4C4956B40238C19E359379"/>
  </w:style>
  <w:style w:type="paragraph" w:customStyle="1" w:styleId="8DCEE009E5FE47E693EC28DB05EC9A8A">
    <w:name w:val="8DCEE009E5FE47E693EC28DB05EC9A8A"/>
  </w:style>
  <w:style w:type="paragraph" w:customStyle="1" w:styleId="72093FA0601141C2AEFE7DC3D1B54B66">
    <w:name w:val="72093FA0601141C2AEFE7DC3D1B54B66"/>
  </w:style>
  <w:style w:type="paragraph" w:customStyle="1" w:styleId="56520922D45A4252BF936641F1750676">
    <w:name w:val="56520922D45A4252BF936641F1750676"/>
  </w:style>
  <w:style w:type="paragraph" w:customStyle="1" w:styleId="D0207AF27FAC4796B21E3C9A4A2AA5D9">
    <w:name w:val="D0207AF27FAC4796B21E3C9A4A2AA5D9"/>
  </w:style>
  <w:style w:type="paragraph" w:customStyle="1" w:styleId="460E4736C8F64371B926CC4DC37F0300">
    <w:name w:val="460E4736C8F64371B926CC4DC37F0300"/>
  </w:style>
  <w:style w:type="paragraph" w:customStyle="1" w:styleId="2BE0654BA2ED49879D49B41E9A4AFC60">
    <w:name w:val="2BE0654BA2ED49879D49B41E9A4AFC60"/>
  </w:style>
  <w:style w:type="paragraph" w:customStyle="1" w:styleId="982BC3871B5A48EE8DE8B9290BFE83E8">
    <w:name w:val="982BC3871B5A48EE8DE8B9290BFE83E8"/>
  </w:style>
  <w:style w:type="paragraph" w:customStyle="1" w:styleId="66E95390169F4969BF64E4701CF30322">
    <w:name w:val="66E95390169F4969BF64E4701CF30322"/>
  </w:style>
  <w:style w:type="paragraph" w:customStyle="1" w:styleId="05666F2AD7E7468FA813FBE8BA58156B">
    <w:name w:val="05666F2AD7E7468FA813FBE8BA58156B"/>
  </w:style>
  <w:style w:type="paragraph" w:customStyle="1" w:styleId="503DB7F8E3AF44F6B66B7B52B91AAEE4">
    <w:name w:val="503DB7F8E3AF44F6B66B7B52B91AAEE4"/>
  </w:style>
  <w:style w:type="paragraph" w:customStyle="1" w:styleId="C93C1F266CD44E08B9146FF60D7884B8">
    <w:name w:val="C93C1F266CD44E08B9146FF60D7884B8"/>
  </w:style>
  <w:style w:type="paragraph" w:customStyle="1" w:styleId="A1C74613B63C491781B325ACCAEE7AEE">
    <w:name w:val="A1C74613B63C491781B325ACCAEE7AEE"/>
  </w:style>
  <w:style w:type="paragraph" w:customStyle="1" w:styleId="13587CBF111245DA99E81F89A2063DE9">
    <w:name w:val="13587CBF111245DA99E81F89A2063DE9"/>
  </w:style>
  <w:style w:type="paragraph" w:customStyle="1" w:styleId="7471196D65C7434FBDF45357CB8C2CCA">
    <w:name w:val="7471196D65C7434FBDF45357CB8C2CCA"/>
  </w:style>
  <w:style w:type="paragraph" w:customStyle="1" w:styleId="3747FD0D29944EB6B29858DD518A0850">
    <w:name w:val="3747FD0D29944EB6B29858DD518A0850"/>
  </w:style>
  <w:style w:type="paragraph" w:customStyle="1" w:styleId="6E590145D07841059109F94A9BD079D1">
    <w:name w:val="6E590145D07841059109F94A9BD079D1"/>
  </w:style>
  <w:style w:type="paragraph" w:customStyle="1" w:styleId="716F6761CFD14BE3AE6F2BC32608B38E">
    <w:name w:val="716F6761CFD14BE3AE6F2BC32608B38E"/>
  </w:style>
  <w:style w:type="paragraph" w:customStyle="1" w:styleId="216E3E4DC6B64638BACDC0C9C8D7908F">
    <w:name w:val="216E3E4DC6B64638BACDC0C9C8D7908F"/>
  </w:style>
  <w:style w:type="paragraph" w:customStyle="1" w:styleId="0FF69EC1941848E0A3D3FC9F3C207917">
    <w:name w:val="0FF69EC1941848E0A3D3FC9F3C207917"/>
  </w:style>
  <w:style w:type="paragraph" w:customStyle="1" w:styleId="5B975A1139254315BDA960B1384D87E6">
    <w:name w:val="5B975A1139254315BDA960B1384D87E6"/>
  </w:style>
  <w:style w:type="paragraph" w:customStyle="1" w:styleId="37D564661C9E4FF29C30D1B02E6781A8">
    <w:name w:val="37D564661C9E4FF29C30D1B02E6781A8"/>
  </w:style>
  <w:style w:type="paragraph" w:customStyle="1" w:styleId="7BC10F5243494DF598A77D51A5F13266">
    <w:name w:val="7BC10F5243494DF598A77D51A5F13266"/>
  </w:style>
  <w:style w:type="paragraph" w:customStyle="1" w:styleId="24233A6A8708484C90463BE102371E09">
    <w:name w:val="24233A6A8708484C90463BE102371E09"/>
  </w:style>
  <w:style w:type="paragraph" w:customStyle="1" w:styleId="A9E97A9C5B814BD4B59732306784A4D3">
    <w:name w:val="A9E97A9C5B814BD4B59732306784A4D3"/>
  </w:style>
  <w:style w:type="paragraph" w:customStyle="1" w:styleId="5D690FCDDC4C4AF0B585B8E35C577C9C">
    <w:name w:val="5D690FCDDC4C4AF0B585B8E35C577C9C"/>
  </w:style>
  <w:style w:type="paragraph" w:customStyle="1" w:styleId="79BE883BFA50448FA9BB0034D5D4255B">
    <w:name w:val="79BE883BFA50448FA9BB0034D5D4255B"/>
  </w:style>
  <w:style w:type="paragraph" w:customStyle="1" w:styleId="E3FABE2673644A11845C64A10CEE1303">
    <w:name w:val="E3FABE2673644A11845C64A10CEE1303"/>
  </w:style>
  <w:style w:type="paragraph" w:customStyle="1" w:styleId="69650EC55EDC415F9B49BAC56988AD4E">
    <w:name w:val="69650EC55EDC415F9B49BAC56988AD4E"/>
  </w:style>
  <w:style w:type="paragraph" w:customStyle="1" w:styleId="D6DA7033691C4733805953A6C3D95182">
    <w:name w:val="D6DA7033691C4733805953A6C3D95182"/>
  </w:style>
  <w:style w:type="paragraph" w:customStyle="1" w:styleId="BFA30DDDA084485ABB2E4F52D3D0837E">
    <w:name w:val="BFA30DDDA084485ABB2E4F52D3D0837E"/>
  </w:style>
  <w:style w:type="paragraph" w:customStyle="1" w:styleId="4818B118161B4596805319EE90627101">
    <w:name w:val="4818B118161B4596805319EE90627101"/>
  </w:style>
  <w:style w:type="paragraph" w:customStyle="1" w:styleId="38524B8EDF524EB290AED2961B369BD1">
    <w:name w:val="38524B8EDF524EB290AED2961B369BD1"/>
  </w:style>
  <w:style w:type="paragraph" w:customStyle="1" w:styleId="4F5D44C7AF8243E79871C9C6B01D1366">
    <w:name w:val="4F5D44C7AF8243E79871C9C6B01D1366"/>
  </w:style>
  <w:style w:type="paragraph" w:customStyle="1" w:styleId="66CD24AC24ED4A1FA95A358962ADFAE4">
    <w:name w:val="66CD24AC24ED4A1FA95A358962ADFAE4"/>
  </w:style>
  <w:style w:type="paragraph" w:customStyle="1" w:styleId="430231FD7CB54C2BBCCF31FE91781175">
    <w:name w:val="430231FD7CB54C2BBCCF31FE91781175"/>
  </w:style>
  <w:style w:type="paragraph" w:customStyle="1" w:styleId="ABBFC6CEF1F54742B942E9E861750EA8">
    <w:name w:val="ABBFC6CEF1F54742B942E9E861750EA8"/>
  </w:style>
  <w:style w:type="paragraph" w:customStyle="1" w:styleId="DC84DD0CA9954F5D9EAF87149E779742">
    <w:name w:val="DC84DD0CA9954F5D9EAF87149E779742"/>
  </w:style>
  <w:style w:type="paragraph" w:customStyle="1" w:styleId="AB7AAAE1F6F5400888274D2FB4E7FE5D">
    <w:name w:val="AB7AAAE1F6F5400888274D2FB4E7FE5D"/>
  </w:style>
  <w:style w:type="paragraph" w:customStyle="1" w:styleId="FFD63E2EF1434D7495A9312379677245">
    <w:name w:val="FFD63E2EF1434D7495A9312379677245"/>
  </w:style>
  <w:style w:type="paragraph" w:customStyle="1" w:styleId="9A901B23219346CAA5EE832C3DD5182C">
    <w:name w:val="9A901B23219346CAA5EE832C3DD5182C"/>
  </w:style>
  <w:style w:type="paragraph" w:customStyle="1" w:styleId="818ED74E88B14E96B117F01D2A5AD642">
    <w:name w:val="818ED74E88B14E96B117F01D2A5AD642"/>
  </w:style>
  <w:style w:type="paragraph" w:customStyle="1" w:styleId="B36A9FAA72524D34ACADA17510A4DFA6">
    <w:name w:val="B36A9FAA72524D34ACADA17510A4DFA6"/>
  </w:style>
  <w:style w:type="paragraph" w:customStyle="1" w:styleId="5C67CCECD4F5482CBB56F493CF0C229B">
    <w:name w:val="5C67CCECD4F5482CBB56F493CF0C229B"/>
  </w:style>
  <w:style w:type="paragraph" w:customStyle="1" w:styleId="09ACA8D5C7DB430DA600EFB7BF64CCBA">
    <w:name w:val="09ACA8D5C7DB430DA600EFB7BF64CCBA"/>
  </w:style>
  <w:style w:type="paragraph" w:customStyle="1" w:styleId="C2D55FDDE8F143D7914D9765663DBF0B">
    <w:name w:val="C2D55FDDE8F143D7914D9765663DBF0B"/>
  </w:style>
  <w:style w:type="paragraph" w:customStyle="1" w:styleId="D74D882444654299AEF18B4AD051F251">
    <w:name w:val="D74D882444654299AEF18B4AD051F251"/>
  </w:style>
  <w:style w:type="paragraph" w:customStyle="1" w:styleId="32D37DDEB7CE4C5F977DE67C588F6D53">
    <w:name w:val="32D37DDEB7CE4C5F977DE67C588F6D53"/>
  </w:style>
  <w:style w:type="paragraph" w:customStyle="1" w:styleId="95913C82310C46D680B82AB1D6B82E9B">
    <w:name w:val="95913C82310C46D680B82AB1D6B82E9B"/>
  </w:style>
  <w:style w:type="paragraph" w:customStyle="1" w:styleId="DB5D4416A9634346A41706840B893C45">
    <w:name w:val="DB5D4416A9634346A41706840B893C45"/>
  </w:style>
  <w:style w:type="paragraph" w:customStyle="1" w:styleId="C2EFDCB639234CFA8720D8904407DA3D">
    <w:name w:val="C2EFDCB639234CFA8720D8904407DA3D"/>
  </w:style>
  <w:style w:type="paragraph" w:customStyle="1" w:styleId="E66E33D27328421788861D558E9F73AD">
    <w:name w:val="E66E33D27328421788861D558E9F73AD"/>
  </w:style>
  <w:style w:type="paragraph" w:customStyle="1" w:styleId="F6D0FBF5DDE14977A61CA4A1130B03E7">
    <w:name w:val="F6D0FBF5DDE14977A61CA4A1130B03E7"/>
  </w:style>
  <w:style w:type="paragraph" w:customStyle="1" w:styleId="B9190A9394C64C8FAFADDA93B523A98A">
    <w:name w:val="B9190A9394C64C8FAFADDA93B523A98A"/>
  </w:style>
  <w:style w:type="paragraph" w:customStyle="1" w:styleId="823CDFA59DCC475D8641BD8D96853D0B">
    <w:name w:val="823CDFA59DCC475D8641BD8D96853D0B"/>
  </w:style>
  <w:style w:type="paragraph" w:customStyle="1" w:styleId="A28C5E4D5F584D34B7A96E4F5280EE27">
    <w:name w:val="A28C5E4D5F584D34B7A96E4F5280EE27"/>
  </w:style>
  <w:style w:type="paragraph" w:customStyle="1" w:styleId="A1DC9CBB1F7549B0A69B8C62385AE065">
    <w:name w:val="A1DC9CBB1F7549B0A69B8C62385AE065"/>
  </w:style>
  <w:style w:type="paragraph" w:customStyle="1" w:styleId="45BB8EDBE6FA4E8CAC7E137066A19364">
    <w:name w:val="45BB8EDBE6FA4E8CAC7E137066A19364"/>
  </w:style>
  <w:style w:type="paragraph" w:customStyle="1" w:styleId="0ACD958F053B4023A618E714BCF1601F">
    <w:name w:val="0ACD958F053B4023A618E714BCF1601F"/>
  </w:style>
  <w:style w:type="paragraph" w:customStyle="1" w:styleId="DDFB23F19C3A48CFAA6462A4054117E3">
    <w:name w:val="DDFB23F19C3A48CFAA6462A4054117E3"/>
  </w:style>
  <w:style w:type="paragraph" w:customStyle="1" w:styleId="A51A3DE507E34AFA8567728EC6BC8DA4">
    <w:name w:val="A51A3DE507E34AFA8567728EC6BC8DA4"/>
  </w:style>
  <w:style w:type="paragraph" w:customStyle="1" w:styleId="229A720E11944ABF85C6E107D76D2729">
    <w:name w:val="229A720E11944ABF85C6E107D76D2729"/>
  </w:style>
  <w:style w:type="paragraph" w:customStyle="1" w:styleId="62CC9FEBF20242E38FEE7B3AC84BDD01">
    <w:name w:val="62CC9FEBF20242E38FEE7B3AC84BDD01"/>
  </w:style>
  <w:style w:type="paragraph" w:customStyle="1" w:styleId="400C1762CBE24FA78E0EFD9EC449B09B">
    <w:name w:val="400C1762CBE24FA78E0EFD9EC449B09B"/>
  </w:style>
  <w:style w:type="paragraph" w:customStyle="1" w:styleId="C25C54DDBE144083A07C3F6D42C20351">
    <w:name w:val="C25C54DDBE144083A07C3F6D42C20351"/>
  </w:style>
  <w:style w:type="paragraph" w:customStyle="1" w:styleId="7B77D8969A45458698270212EB94A066">
    <w:name w:val="7B77D8969A45458698270212EB94A066"/>
  </w:style>
  <w:style w:type="paragraph" w:customStyle="1" w:styleId="463CD7B1F2124EC885C4A68158B0E047">
    <w:name w:val="463CD7B1F2124EC885C4A68158B0E047"/>
  </w:style>
  <w:style w:type="paragraph" w:customStyle="1" w:styleId="00B8D75C342245E88E1A3BE825D7B7F3">
    <w:name w:val="00B8D75C342245E88E1A3BE825D7B7F3"/>
  </w:style>
  <w:style w:type="paragraph" w:customStyle="1" w:styleId="663F861D0F9C494F9C2631B0D52C3265">
    <w:name w:val="663F861D0F9C494F9C2631B0D52C3265"/>
  </w:style>
  <w:style w:type="paragraph" w:customStyle="1" w:styleId="089F1FEA4EA74900B3D10CFAE0B85BB5">
    <w:name w:val="089F1FEA4EA74900B3D10CFAE0B85BB5"/>
  </w:style>
  <w:style w:type="paragraph" w:customStyle="1" w:styleId="01ECB2492D594FB5A8A8F5270A37C7D7">
    <w:name w:val="01ECB2492D594FB5A8A8F5270A37C7D7"/>
  </w:style>
  <w:style w:type="paragraph" w:customStyle="1" w:styleId="0B41FFDD73194759B562F75E77E94EE1">
    <w:name w:val="0B41FFDD73194759B562F75E77E94EE1"/>
  </w:style>
  <w:style w:type="paragraph" w:customStyle="1" w:styleId="E624F608C20A4596B6E160CEF0B33278">
    <w:name w:val="E624F608C20A4596B6E160CEF0B33278"/>
  </w:style>
  <w:style w:type="paragraph" w:customStyle="1" w:styleId="2FC870F047014AD79CE0189E95F056A9">
    <w:name w:val="2FC870F047014AD79CE0189E95F056A9"/>
  </w:style>
  <w:style w:type="paragraph" w:customStyle="1" w:styleId="677C865DFF814EF99340CDB1B24D79A0">
    <w:name w:val="677C865DFF814EF99340CDB1B24D79A0"/>
  </w:style>
  <w:style w:type="paragraph" w:customStyle="1" w:styleId="D2CDEED3C4A34A4496A52FB35B76C2CD">
    <w:name w:val="D2CDEED3C4A34A4496A52FB35B76C2CD"/>
  </w:style>
  <w:style w:type="paragraph" w:customStyle="1" w:styleId="9DCB2BD2CEED489CB287142346FF278E">
    <w:name w:val="9DCB2BD2CEED489CB287142346FF278E"/>
  </w:style>
  <w:style w:type="paragraph" w:customStyle="1" w:styleId="2FF55622FCFF46D8A05B7FB71B48F7E4">
    <w:name w:val="2FF55622FCFF46D8A05B7FB71B48F7E4"/>
  </w:style>
  <w:style w:type="paragraph" w:customStyle="1" w:styleId="CFB87898F8934DDD9217CB10C84ABE7B">
    <w:name w:val="CFB87898F8934DDD9217CB10C84ABE7B"/>
  </w:style>
  <w:style w:type="paragraph" w:customStyle="1" w:styleId="DAB8E41F448D4EED8DB1AD7F2CB52614">
    <w:name w:val="DAB8E41F448D4EED8DB1AD7F2CB52614"/>
  </w:style>
  <w:style w:type="paragraph" w:customStyle="1" w:styleId="1C8D052A09704B3BB6887A412FFFE72A">
    <w:name w:val="1C8D052A09704B3BB6887A412FFFE72A"/>
  </w:style>
  <w:style w:type="paragraph" w:customStyle="1" w:styleId="C97335288CC14310A949AA4454E7329E">
    <w:name w:val="C97335288CC14310A949AA4454E7329E"/>
  </w:style>
  <w:style w:type="paragraph" w:customStyle="1" w:styleId="EBDE538D49C04386AE6597D843992394">
    <w:name w:val="EBDE538D49C04386AE6597D843992394"/>
  </w:style>
  <w:style w:type="paragraph" w:customStyle="1" w:styleId="9607CDE430594E8EB95E31F80E32F8B8">
    <w:name w:val="9607CDE430594E8EB95E31F80E32F8B8"/>
  </w:style>
  <w:style w:type="paragraph" w:customStyle="1" w:styleId="2EBE3D27E0AB4451B20CA00A2AF2D6B2">
    <w:name w:val="2EBE3D27E0AB4451B20CA00A2AF2D6B2"/>
  </w:style>
  <w:style w:type="paragraph" w:customStyle="1" w:styleId="3C9645CC9F1447039C59DA4EBED9C4F0">
    <w:name w:val="3C9645CC9F1447039C59DA4EBED9C4F0"/>
  </w:style>
  <w:style w:type="paragraph" w:customStyle="1" w:styleId="08AC13F8E6A74EA288FECDE552F4180A">
    <w:name w:val="08AC13F8E6A74EA288FECDE552F4180A"/>
  </w:style>
  <w:style w:type="paragraph" w:customStyle="1" w:styleId="FECB09A212B04F4C992AE72C17A11B8F">
    <w:name w:val="FECB09A212B04F4C992AE72C17A11B8F"/>
  </w:style>
  <w:style w:type="paragraph" w:customStyle="1" w:styleId="202DB9C477B5405895765F98D0FA9307">
    <w:name w:val="202DB9C477B5405895765F98D0FA9307"/>
  </w:style>
  <w:style w:type="paragraph" w:customStyle="1" w:styleId="EA2A04D665E34DAFA5274AC482DAD503">
    <w:name w:val="EA2A04D665E34DAFA5274AC482DAD503"/>
  </w:style>
  <w:style w:type="paragraph" w:customStyle="1" w:styleId="79F35C51C80B4DCB81B4C8EDD54D7F24">
    <w:name w:val="79F35C51C80B4DCB81B4C8EDD54D7F24"/>
  </w:style>
  <w:style w:type="paragraph" w:customStyle="1" w:styleId="3A689EAA2BE8467CB4116AEF3FE5EABB">
    <w:name w:val="3A689EAA2BE8467CB4116AEF3FE5EABB"/>
  </w:style>
  <w:style w:type="paragraph" w:customStyle="1" w:styleId="476FE2590C77431DA92870E2EF8C5818">
    <w:name w:val="476FE2590C77431DA92870E2EF8C5818"/>
  </w:style>
  <w:style w:type="paragraph" w:customStyle="1" w:styleId="407F60BDDC8444E29740BB40744EDD7B">
    <w:name w:val="407F60BDDC8444E29740BB40744EDD7B"/>
  </w:style>
  <w:style w:type="paragraph" w:customStyle="1" w:styleId="BA308834A20C4A50BABE7A27EF6241EC">
    <w:name w:val="BA308834A20C4A50BABE7A27EF6241EC"/>
  </w:style>
  <w:style w:type="paragraph" w:customStyle="1" w:styleId="63FC7F133AF84F16989C607D5C72A3E7">
    <w:name w:val="63FC7F133AF84F16989C607D5C72A3E7"/>
  </w:style>
  <w:style w:type="paragraph" w:customStyle="1" w:styleId="714B3DCD89104E2A8A17261C83252CD9">
    <w:name w:val="714B3DCD89104E2A8A17261C83252CD9"/>
  </w:style>
  <w:style w:type="paragraph" w:customStyle="1" w:styleId="9D3B6BC1143A4C7AB19B3C9346F1B03B">
    <w:name w:val="9D3B6BC1143A4C7AB19B3C9346F1B03B"/>
  </w:style>
  <w:style w:type="paragraph" w:customStyle="1" w:styleId="D2F70C5F736943A1840001106187AFAF">
    <w:name w:val="D2F70C5F736943A1840001106187AFAF"/>
  </w:style>
  <w:style w:type="paragraph" w:customStyle="1" w:styleId="B42D79F5745347D59A390D349810337C">
    <w:name w:val="B42D79F5745347D59A390D349810337C"/>
  </w:style>
  <w:style w:type="paragraph" w:customStyle="1" w:styleId="70ADCD0E95B24F28BD1C67D3080514E6">
    <w:name w:val="70ADCD0E95B24F28BD1C67D3080514E6"/>
  </w:style>
  <w:style w:type="paragraph" w:customStyle="1" w:styleId="EDF6F3FE6187451C85EC4149B1DC605E">
    <w:name w:val="EDF6F3FE6187451C85EC4149B1DC605E"/>
  </w:style>
  <w:style w:type="paragraph" w:customStyle="1" w:styleId="A995701BE33B4144A589A768B002AE29">
    <w:name w:val="A995701BE33B4144A589A768B002AE29"/>
  </w:style>
  <w:style w:type="paragraph" w:customStyle="1" w:styleId="44FC38F13C3F49EDB6AF993819AF8895">
    <w:name w:val="44FC38F13C3F49EDB6AF993819AF8895"/>
  </w:style>
  <w:style w:type="paragraph" w:customStyle="1" w:styleId="0A2AED1178254DDA8FE0068D28AC8A82">
    <w:name w:val="0A2AED1178254DDA8FE0068D28AC8A82"/>
  </w:style>
  <w:style w:type="paragraph" w:customStyle="1" w:styleId="2BDB603BDA054DA2ACAE2FC01F67C4E0">
    <w:name w:val="2BDB603BDA054DA2ACAE2FC01F67C4E0"/>
  </w:style>
  <w:style w:type="paragraph" w:customStyle="1" w:styleId="55A0055027A24D48B6B2E86914AA6368">
    <w:name w:val="55A0055027A24D48B6B2E86914AA6368"/>
  </w:style>
  <w:style w:type="paragraph" w:customStyle="1" w:styleId="0C5DC83A37FD442180B32674C3D9A422">
    <w:name w:val="0C5DC83A37FD442180B32674C3D9A422"/>
  </w:style>
  <w:style w:type="paragraph" w:customStyle="1" w:styleId="8C878240627B486D99EAB55DD52B88D7">
    <w:name w:val="8C878240627B486D99EAB55DD52B88D7"/>
  </w:style>
  <w:style w:type="paragraph" w:customStyle="1" w:styleId="E85C0D3966B5494B959980492DA6059C">
    <w:name w:val="E85C0D3966B5494B959980492DA6059C"/>
  </w:style>
  <w:style w:type="paragraph" w:customStyle="1" w:styleId="3A0F230F70DC49D29F00673523967CF1">
    <w:name w:val="3A0F230F70DC49D29F00673523967CF1"/>
  </w:style>
  <w:style w:type="paragraph" w:customStyle="1" w:styleId="E694A166EFDD405D96743333673E988D">
    <w:name w:val="E694A166EFDD405D96743333673E988D"/>
  </w:style>
  <w:style w:type="paragraph" w:customStyle="1" w:styleId="DAAAE73A049D4DDBA63F737DAF4B20A7">
    <w:name w:val="DAAAE73A049D4DDBA63F737DAF4B20A7"/>
  </w:style>
  <w:style w:type="paragraph" w:customStyle="1" w:styleId="24FC27299FA549D3908C5CA6C4A96DDE">
    <w:name w:val="24FC27299FA549D3908C5CA6C4A96DDE"/>
  </w:style>
  <w:style w:type="paragraph" w:customStyle="1" w:styleId="E7A7968EBE3D46A4A6BDA9D731EC4406">
    <w:name w:val="E7A7968EBE3D46A4A6BDA9D731EC4406"/>
  </w:style>
  <w:style w:type="paragraph" w:customStyle="1" w:styleId="DA09EC4FD0BE4594839CC908EC784EE3">
    <w:name w:val="DA09EC4FD0BE4594839CC908EC784EE3"/>
  </w:style>
  <w:style w:type="paragraph" w:customStyle="1" w:styleId="E1259BA348044146B5E4A60714966CF6">
    <w:name w:val="E1259BA348044146B5E4A60714966CF6"/>
  </w:style>
  <w:style w:type="paragraph" w:customStyle="1" w:styleId="EE2407EEA87146A5B6407AF9E629EDC8">
    <w:name w:val="EE2407EEA87146A5B6407AF9E629EDC8"/>
  </w:style>
  <w:style w:type="paragraph" w:customStyle="1" w:styleId="5DD410ACD9114F9BABC2D2E4F471C8BD">
    <w:name w:val="5DD410ACD9114F9BABC2D2E4F471C8BD"/>
  </w:style>
  <w:style w:type="paragraph" w:customStyle="1" w:styleId="4996D99365B74905AD5F865F7AE61892">
    <w:name w:val="4996D99365B74905AD5F865F7AE61892"/>
  </w:style>
  <w:style w:type="paragraph" w:customStyle="1" w:styleId="B5DA3799EA9C435CB983AE46DEFAC27B">
    <w:name w:val="B5DA3799EA9C435CB983AE46DEFAC27B"/>
  </w:style>
  <w:style w:type="paragraph" w:customStyle="1" w:styleId="D3DFD6B7AF984C06958BC5660A4C0FA3">
    <w:name w:val="D3DFD6B7AF984C06958BC5660A4C0FA3"/>
  </w:style>
  <w:style w:type="paragraph" w:customStyle="1" w:styleId="A8B39FA140F04838A1780A6CE3CC4D7B">
    <w:name w:val="A8B39FA140F04838A1780A6CE3CC4D7B"/>
  </w:style>
  <w:style w:type="paragraph" w:customStyle="1" w:styleId="2579341AD53346A793C00ACBA17194DD">
    <w:name w:val="2579341AD53346A793C00ACBA17194DD"/>
  </w:style>
  <w:style w:type="paragraph" w:customStyle="1" w:styleId="82B6595435964E2BA7D1C17702CE2A22">
    <w:name w:val="82B6595435964E2BA7D1C17702CE2A22"/>
  </w:style>
  <w:style w:type="paragraph" w:customStyle="1" w:styleId="17190D12AAED47B69A64A97BC92C0CE7">
    <w:name w:val="17190D12AAED47B69A64A97BC92C0CE7"/>
  </w:style>
  <w:style w:type="paragraph" w:customStyle="1" w:styleId="345B86DC78F04057BF487E744FA2CA91">
    <w:name w:val="345B86DC78F04057BF487E744FA2CA91"/>
  </w:style>
  <w:style w:type="paragraph" w:customStyle="1" w:styleId="1C6E80DAADA84F7BBB126FCF850A3B95">
    <w:name w:val="1C6E80DAADA84F7BBB126FCF850A3B95"/>
  </w:style>
  <w:style w:type="paragraph" w:customStyle="1" w:styleId="F998502F76374AE384454E0DB0E1D881">
    <w:name w:val="F998502F76374AE384454E0DB0E1D881"/>
  </w:style>
  <w:style w:type="paragraph" w:customStyle="1" w:styleId="F07B3A45FDED4A559308E1D051DB756F">
    <w:name w:val="F07B3A45FDED4A559308E1D051DB756F"/>
  </w:style>
  <w:style w:type="paragraph" w:customStyle="1" w:styleId="8CB51528C01B42368035CE1BF50B2858">
    <w:name w:val="8CB51528C01B42368035CE1BF50B2858"/>
  </w:style>
  <w:style w:type="paragraph" w:customStyle="1" w:styleId="B8BE6DCB31A44BDDB2888E53D77DEAF2">
    <w:name w:val="B8BE6DCB31A44BDDB2888E53D77DEAF2"/>
  </w:style>
  <w:style w:type="paragraph" w:customStyle="1" w:styleId="84398DCDA83C4D8DB0BFED2CE00FCBEB">
    <w:name w:val="84398DCDA83C4D8DB0BFED2CE00FCBEB"/>
  </w:style>
  <w:style w:type="paragraph" w:customStyle="1" w:styleId="C27B8AEF8EDA485F880DDAC943BD3E88">
    <w:name w:val="C27B8AEF8EDA485F880DDAC943BD3E88"/>
  </w:style>
  <w:style w:type="paragraph" w:customStyle="1" w:styleId="95FFF4C633DB464F8B4E500DD79397DE">
    <w:name w:val="95FFF4C633DB464F8B4E500DD79397DE"/>
  </w:style>
  <w:style w:type="paragraph" w:customStyle="1" w:styleId="516077E067DF4078B31EDBCCE580E137">
    <w:name w:val="516077E067DF4078B31EDBCCE580E137"/>
  </w:style>
  <w:style w:type="paragraph" w:customStyle="1" w:styleId="1D40DFEE2F9E4B8CA89C690D86EC37BD">
    <w:name w:val="1D40DFEE2F9E4B8CA89C690D86EC37BD"/>
  </w:style>
  <w:style w:type="paragraph" w:customStyle="1" w:styleId="41B71AEA07C54741B7B2D71B829FC3C3">
    <w:name w:val="41B71AEA07C54741B7B2D71B829FC3C3"/>
  </w:style>
  <w:style w:type="paragraph" w:customStyle="1" w:styleId="C3659AD7C04343048ACB09D752BEEC0F">
    <w:name w:val="C3659AD7C04343048ACB09D752BEEC0F"/>
  </w:style>
  <w:style w:type="paragraph" w:customStyle="1" w:styleId="178EC460D93E455789306FF6F1D65EB7">
    <w:name w:val="178EC460D93E455789306FF6F1D65EB7"/>
  </w:style>
  <w:style w:type="paragraph" w:customStyle="1" w:styleId="7EAE66A3816449099FEF84E968DCA5CD">
    <w:name w:val="7EAE66A3816449099FEF84E968DCA5CD"/>
  </w:style>
  <w:style w:type="paragraph" w:customStyle="1" w:styleId="F104987037C7448C95FD7FD0F4644F96">
    <w:name w:val="F104987037C7448C95FD7FD0F4644F96"/>
  </w:style>
  <w:style w:type="paragraph" w:customStyle="1" w:styleId="672EC1A97FEC4234A3883F8A1DD03366">
    <w:name w:val="672EC1A97FEC4234A3883F8A1DD03366"/>
  </w:style>
  <w:style w:type="paragraph" w:customStyle="1" w:styleId="6E8DE5DC704F4FBA92722FF8AA0995DA">
    <w:name w:val="6E8DE5DC704F4FBA92722FF8AA0995DA"/>
  </w:style>
  <w:style w:type="paragraph" w:customStyle="1" w:styleId="705AE4E7DB894036848A76FEFE1050A8">
    <w:name w:val="705AE4E7DB894036848A76FEFE1050A8"/>
  </w:style>
  <w:style w:type="paragraph" w:customStyle="1" w:styleId="3C6C9C14563347C6B0074FB6076B1908">
    <w:name w:val="3C6C9C14563347C6B0074FB6076B1908"/>
  </w:style>
  <w:style w:type="paragraph" w:customStyle="1" w:styleId="7348976092124FA38F46D6BA93E41DF5">
    <w:name w:val="7348976092124FA38F46D6BA93E41DF5"/>
  </w:style>
  <w:style w:type="paragraph" w:customStyle="1" w:styleId="AC8E06CE7D2D4349A965FE6F32AD763B">
    <w:name w:val="AC8E06CE7D2D4349A965FE6F32AD763B"/>
  </w:style>
  <w:style w:type="paragraph" w:customStyle="1" w:styleId="36BDDFCA1E464D24875F0E6E54FA017B">
    <w:name w:val="36BDDFCA1E464D24875F0E6E54FA017B"/>
  </w:style>
  <w:style w:type="paragraph" w:customStyle="1" w:styleId="C140325478454A6C9FE838F7A69E6E73">
    <w:name w:val="C140325478454A6C9FE838F7A69E6E73"/>
  </w:style>
  <w:style w:type="paragraph" w:customStyle="1" w:styleId="745C0E3108474F6C8F0F58B389263423">
    <w:name w:val="745C0E3108474F6C8F0F58B389263423"/>
  </w:style>
  <w:style w:type="paragraph" w:customStyle="1" w:styleId="E64EB2F536824799874FFDBB1F1E0FC8">
    <w:name w:val="E64EB2F536824799874FFDBB1F1E0FC8"/>
  </w:style>
  <w:style w:type="paragraph" w:customStyle="1" w:styleId="E8B01E133C5D4790B94604E24D27D59B">
    <w:name w:val="E8B01E133C5D4790B94604E24D27D59B"/>
  </w:style>
  <w:style w:type="paragraph" w:customStyle="1" w:styleId="F84459065AC943F5A5609D00DC86A1A9">
    <w:name w:val="F84459065AC943F5A5609D00DC86A1A9"/>
  </w:style>
  <w:style w:type="paragraph" w:customStyle="1" w:styleId="F2BA04B759D449019BAB5973CC5D83AE">
    <w:name w:val="F2BA04B759D449019BAB5973CC5D83AE"/>
  </w:style>
  <w:style w:type="paragraph" w:customStyle="1" w:styleId="22ED06C70B7548928AF8B4DA12A2360F">
    <w:name w:val="22ED06C70B7548928AF8B4DA12A2360F"/>
  </w:style>
  <w:style w:type="paragraph" w:customStyle="1" w:styleId="4986DC12A36042359DFAB77F3B9B0D90">
    <w:name w:val="4986DC12A36042359DFAB77F3B9B0D90"/>
  </w:style>
  <w:style w:type="paragraph" w:customStyle="1" w:styleId="7DB706A5B393468DBCF955940BE8FBAA">
    <w:name w:val="7DB706A5B393468DBCF955940BE8FBAA"/>
  </w:style>
  <w:style w:type="paragraph" w:customStyle="1" w:styleId="BA08C3AB3BF946A796BF27DBED3E8402">
    <w:name w:val="BA08C3AB3BF946A796BF27DBED3E8402"/>
  </w:style>
  <w:style w:type="paragraph" w:customStyle="1" w:styleId="58331548523247CBA29D62A6588C1894">
    <w:name w:val="58331548523247CBA29D62A6588C1894"/>
  </w:style>
  <w:style w:type="paragraph" w:customStyle="1" w:styleId="7D16FD890D5C45A197FB88CA5517E1BC">
    <w:name w:val="7D16FD890D5C45A197FB88CA5517E1BC"/>
  </w:style>
  <w:style w:type="paragraph" w:customStyle="1" w:styleId="8A045A00619D489F9D88D9108C936216">
    <w:name w:val="8A045A00619D489F9D88D9108C936216"/>
  </w:style>
  <w:style w:type="paragraph" w:customStyle="1" w:styleId="246F17BE5AF24B078CE0B69256EC4973">
    <w:name w:val="246F17BE5AF24B078CE0B69256EC4973"/>
  </w:style>
  <w:style w:type="paragraph" w:customStyle="1" w:styleId="E1052805C4CA41AF8A4B3A5DBA6A76B1">
    <w:name w:val="E1052805C4CA41AF8A4B3A5DBA6A76B1"/>
  </w:style>
  <w:style w:type="paragraph" w:customStyle="1" w:styleId="2351E3D3AD4B4C0BA5D2BC60D0B24976">
    <w:name w:val="2351E3D3AD4B4C0BA5D2BC60D0B24976"/>
  </w:style>
  <w:style w:type="paragraph" w:customStyle="1" w:styleId="2F6656DF7555415790AE6B2E165683C1">
    <w:name w:val="2F6656DF7555415790AE6B2E165683C1"/>
  </w:style>
  <w:style w:type="paragraph" w:customStyle="1" w:styleId="B94BB651F84C4463BBB4C855D74B3BED">
    <w:name w:val="B94BB651F84C4463BBB4C855D74B3BED"/>
  </w:style>
  <w:style w:type="paragraph" w:customStyle="1" w:styleId="BD17C587BC1D4094852BF3C1660D4E58">
    <w:name w:val="BD17C587BC1D4094852BF3C1660D4E58"/>
  </w:style>
  <w:style w:type="paragraph" w:customStyle="1" w:styleId="4948AC7DD1674EC896A296E2A4D49486">
    <w:name w:val="4948AC7DD1674EC896A296E2A4D49486"/>
  </w:style>
  <w:style w:type="paragraph" w:customStyle="1" w:styleId="C6447A513C17434788D1AED668490CA7">
    <w:name w:val="C6447A513C17434788D1AED668490CA7"/>
  </w:style>
  <w:style w:type="paragraph" w:customStyle="1" w:styleId="AE5C560B231F49F9A4E5A2DA15ACD2ED">
    <w:name w:val="AE5C560B231F49F9A4E5A2DA15ACD2ED"/>
  </w:style>
  <w:style w:type="paragraph" w:customStyle="1" w:styleId="B80A692981064DEAB6ED17220BE46124">
    <w:name w:val="B80A692981064DEAB6ED17220BE46124"/>
  </w:style>
  <w:style w:type="paragraph" w:customStyle="1" w:styleId="B28B9E78E4A94A978A601BC37506F0B1">
    <w:name w:val="B28B9E78E4A94A978A601BC37506F0B1"/>
  </w:style>
  <w:style w:type="paragraph" w:customStyle="1" w:styleId="8B64B9B3EDE34427AC1A91EF73F63887">
    <w:name w:val="8B64B9B3EDE34427AC1A91EF73F63887"/>
  </w:style>
  <w:style w:type="paragraph" w:customStyle="1" w:styleId="04CEC696645C4400A9B2B8C631AEE74E">
    <w:name w:val="04CEC696645C4400A9B2B8C631AEE74E"/>
  </w:style>
  <w:style w:type="paragraph" w:customStyle="1" w:styleId="899CC575B33741E6B4615543EECFA19F">
    <w:name w:val="899CC575B33741E6B4615543EECFA19F"/>
  </w:style>
  <w:style w:type="paragraph" w:customStyle="1" w:styleId="4A84AC989C80498CB55CE50B50BAA07F">
    <w:name w:val="4A84AC989C80498CB55CE50B50BAA07F"/>
  </w:style>
  <w:style w:type="paragraph" w:customStyle="1" w:styleId="98B17E1F722F456580DA85D2CB5BFA60">
    <w:name w:val="98B17E1F722F456580DA85D2CB5BFA60"/>
  </w:style>
  <w:style w:type="paragraph" w:customStyle="1" w:styleId="309B8C1FAA8947EAB469F1870F9CE085">
    <w:name w:val="309B8C1FAA8947EAB469F1870F9CE085"/>
  </w:style>
  <w:style w:type="paragraph" w:customStyle="1" w:styleId="4A97715FB7874A88B5D1AC6918C32BDF">
    <w:name w:val="4A97715FB7874A88B5D1AC6918C32BDF"/>
  </w:style>
  <w:style w:type="paragraph" w:customStyle="1" w:styleId="0BD3915F131949788E4A1ADC8C279459">
    <w:name w:val="0BD3915F131949788E4A1ADC8C279459"/>
  </w:style>
  <w:style w:type="paragraph" w:customStyle="1" w:styleId="CE8FD0A1EE124F9CB0805D0E42912E19">
    <w:name w:val="CE8FD0A1EE124F9CB0805D0E42912E19"/>
  </w:style>
  <w:style w:type="paragraph" w:customStyle="1" w:styleId="93C6629C64214BCF88003473B0F7E660">
    <w:name w:val="93C6629C64214BCF88003473B0F7E660"/>
  </w:style>
  <w:style w:type="paragraph" w:customStyle="1" w:styleId="513346B2EEF045B7B82AFB56878BC62B">
    <w:name w:val="513346B2EEF045B7B82AFB56878BC62B"/>
  </w:style>
  <w:style w:type="paragraph" w:customStyle="1" w:styleId="1E9AF013DC9E468C99DE4AEA4C68BEFA">
    <w:name w:val="1E9AF013DC9E468C99DE4AEA4C68BEFA"/>
  </w:style>
  <w:style w:type="paragraph" w:customStyle="1" w:styleId="67C7B40EE57E4DFAB7A64A35CB4D3992">
    <w:name w:val="67C7B40EE57E4DFAB7A64A35CB4D3992"/>
  </w:style>
  <w:style w:type="paragraph" w:customStyle="1" w:styleId="3D92BAA86FE44541866F3F3E94E6F7A5">
    <w:name w:val="3D92BAA86FE44541866F3F3E94E6F7A5"/>
  </w:style>
  <w:style w:type="paragraph" w:customStyle="1" w:styleId="CC9B19D5435A4549932B0A7DD8D234A6">
    <w:name w:val="CC9B19D5435A4549932B0A7DD8D234A6"/>
  </w:style>
  <w:style w:type="paragraph" w:customStyle="1" w:styleId="300F16DE12FF49D0B3DF3F1E562E029C">
    <w:name w:val="300F16DE12FF49D0B3DF3F1E562E029C"/>
  </w:style>
  <w:style w:type="paragraph" w:customStyle="1" w:styleId="8E15E906EE79466AA15E702F5CD5E80B">
    <w:name w:val="8E15E906EE79466AA15E702F5CD5E80B"/>
  </w:style>
  <w:style w:type="paragraph" w:customStyle="1" w:styleId="579249F5730B4069858DEC3C8C0CDAF0">
    <w:name w:val="579249F5730B4069858DEC3C8C0CDAF0"/>
  </w:style>
  <w:style w:type="paragraph" w:customStyle="1" w:styleId="850B9918984A4D4DA1964F39C529F510">
    <w:name w:val="850B9918984A4D4DA1964F39C529F510"/>
  </w:style>
  <w:style w:type="paragraph" w:customStyle="1" w:styleId="4593A410577345FEB352E3EA1AA1CE76">
    <w:name w:val="4593A410577345FEB352E3EA1AA1CE76"/>
  </w:style>
  <w:style w:type="paragraph" w:customStyle="1" w:styleId="C745FB3DAB464091A4678DF985B3B710">
    <w:name w:val="C745FB3DAB464091A4678DF985B3B710"/>
  </w:style>
  <w:style w:type="paragraph" w:customStyle="1" w:styleId="EE24D2EF00B44B778F99C54F5C22B0FF">
    <w:name w:val="EE24D2EF00B44B778F99C54F5C22B0FF"/>
  </w:style>
  <w:style w:type="paragraph" w:customStyle="1" w:styleId="DF9E8B52661542269A08777042D27A8D">
    <w:name w:val="DF9E8B52661542269A08777042D27A8D"/>
  </w:style>
  <w:style w:type="paragraph" w:customStyle="1" w:styleId="A3FF61A4CA7C490B81CBAFCCB874A775">
    <w:name w:val="A3FF61A4CA7C490B81CBAFCCB874A775"/>
  </w:style>
  <w:style w:type="paragraph" w:customStyle="1" w:styleId="78B180B4BAA04BE19AEC42DBA26563BA">
    <w:name w:val="78B180B4BAA04BE19AEC42DBA26563BA"/>
  </w:style>
  <w:style w:type="paragraph" w:customStyle="1" w:styleId="B2E88E1FB0EC4A408EA70B1B6C3664A9">
    <w:name w:val="B2E88E1FB0EC4A408EA70B1B6C3664A9"/>
  </w:style>
  <w:style w:type="paragraph" w:customStyle="1" w:styleId="150AD13FF3C34D228A72B7180FF536BA">
    <w:name w:val="150AD13FF3C34D228A72B7180FF536BA"/>
  </w:style>
  <w:style w:type="paragraph" w:customStyle="1" w:styleId="03468E84C7684C74ABD72EFC6A7C41F3">
    <w:name w:val="03468E84C7684C74ABD72EFC6A7C41F3"/>
  </w:style>
  <w:style w:type="paragraph" w:customStyle="1" w:styleId="1F127D4E03704C1AADDFB277C6BB697E">
    <w:name w:val="1F127D4E03704C1AADDFB277C6BB697E"/>
  </w:style>
  <w:style w:type="paragraph" w:customStyle="1" w:styleId="82266AC94BAC4382964F075EC6CB275D">
    <w:name w:val="82266AC94BAC4382964F075EC6CB275D"/>
  </w:style>
  <w:style w:type="paragraph" w:customStyle="1" w:styleId="06FD2F966043487684B9D4E2E90E9A7D">
    <w:name w:val="06FD2F966043487684B9D4E2E90E9A7D"/>
  </w:style>
  <w:style w:type="paragraph" w:customStyle="1" w:styleId="D9F2E0241E5A4D51A84082C2F1A41521">
    <w:name w:val="D9F2E0241E5A4D51A84082C2F1A41521"/>
  </w:style>
  <w:style w:type="paragraph" w:customStyle="1" w:styleId="72310A34B4294F2B9A5A3F476588374A">
    <w:name w:val="72310A34B4294F2B9A5A3F476588374A"/>
  </w:style>
  <w:style w:type="paragraph" w:customStyle="1" w:styleId="EE541D64E26E4EC28C469FFF83C727F2">
    <w:name w:val="EE541D64E26E4EC28C469FFF83C727F2"/>
  </w:style>
  <w:style w:type="paragraph" w:customStyle="1" w:styleId="E877FF34B3EB4D3786233F1A53037726">
    <w:name w:val="E877FF34B3EB4D3786233F1A53037726"/>
  </w:style>
  <w:style w:type="paragraph" w:customStyle="1" w:styleId="E581A3EF72F24EAD993B0D9DD239EF86">
    <w:name w:val="E581A3EF72F24EAD993B0D9DD239EF86"/>
  </w:style>
  <w:style w:type="paragraph" w:customStyle="1" w:styleId="3BFB27F81746486CA45B43BA58BDE6CC">
    <w:name w:val="3BFB27F81746486CA45B43BA58BDE6CC"/>
  </w:style>
  <w:style w:type="paragraph" w:customStyle="1" w:styleId="FC32A5E4B3D24D68B599F61EBCD54533">
    <w:name w:val="FC32A5E4B3D24D68B599F61EBCD54533"/>
  </w:style>
  <w:style w:type="paragraph" w:customStyle="1" w:styleId="7C9449103ED84486AB0DC7A63124B343">
    <w:name w:val="7C9449103ED84486AB0DC7A63124B343"/>
  </w:style>
  <w:style w:type="paragraph" w:customStyle="1" w:styleId="E9705DC4DF94438289F608F93464CE4F">
    <w:name w:val="E9705DC4DF94438289F608F93464CE4F"/>
  </w:style>
  <w:style w:type="paragraph" w:customStyle="1" w:styleId="9C8CD8F7E1C74A368D243E8BB5AF4B16">
    <w:name w:val="9C8CD8F7E1C74A368D243E8BB5AF4B16"/>
  </w:style>
  <w:style w:type="paragraph" w:customStyle="1" w:styleId="B723BBC360A644FA85B47B55DCC2F01B">
    <w:name w:val="B723BBC360A644FA85B47B55DCC2F01B"/>
  </w:style>
  <w:style w:type="paragraph" w:customStyle="1" w:styleId="4BD4681A1B27416EA307229FA5DF1F7C">
    <w:name w:val="4BD4681A1B27416EA307229FA5DF1F7C"/>
  </w:style>
  <w:style w:type="paragraph" w:customStyle="1" w:styleId="EB54B3A59CCF49EC9E8A4802181AED06">
    <w:name w:val="EB54B3A59CCF49EC9E8A4802181AED06"/>
  </w:style>
  <w:style w:type="paragraph" w:customStyle="1" w:styleId="08F2E36BC38C4A3298F6131B8CD1F997">
    <w:name w:val="08F2E36BC38C4A3298F6131B8CD1F997"/>
  </w:style>
  <w:style w:type="paragraph" w:customStyle="1" w:styleId="5A8E10D7BC08448DAADF6432885BAB6E">
    <w:name w:val="5A8E10D7BC08448DAADF6432885BAB6E"/>
  </w:style>
  <w:style w:type="paragraph" w:customStyle="1" w:styleId="16D732FB50634B09A13DD0E3FD2A44BD">
    <w:name w:val="16D732FB50634B09A13DD0E3FD2A44BD"/>
  </w:style>
  <w:style w:type="paragraph" w:customStyle="1" w:styleId="9170EDB76F354B37A21E996374E4EF3B">
    <w:name w:val="9170EDB76F354B37A21E996374E4EF3B"/>
  </w:style>
  <w:style w:type="paragraph" w:customStyle="1" w:styleId="22ED7E9A97DC48868FDB05DF730D6BC5">
    <w:name w:val="22ED7E9A97DC48868FDB05DF730D6BC5"/>
  </w:style>
  <w:style w:type="paragraph" w:customStyle="1" w:styleId="26AC3C33DE144DD3A09D2F7BCBC9CFA2">
    <w:name w:val="26AC3C33DE144DD3A09D2F7BCBC9CFA2"/>
  </w:style>
  <w:style w:type="paragraph" w:customStyle="1" w:styleId="7FB766E7BCF04FE7BE266369A2BC4A3C">
    <w:name w:val="7FB766E7BCF04FE7BE266369A2BC4A3C"/>
  </w:style>
  <w:style w:type="paragraph" w:customStyle="1" w:styleId="A1901AF0E7B04849B04C57D64115521F">
    <w:name w:val="A1901AF0E7B04849B04C57D64115521F"/>
  </w:style>
  <w:style w:type="paragraph" w:customStyle="1" w:styleId="025E4E41085E4947A7EB9035AE46741C">
    <w:name w:val="025E4E41085E4947A7EB9035AE46741C"/>
    <w:rsid w:val="00905302"/>
  </w:style>
  <w:style w:type="paragraph" w:customStyle="1" w:styleId="6618C6E14A3F4C9AB39E2F9690864702">
    <w:name w:val="6618C6E14A3F4C9AB39E2F9690864702"/>
    <w:rsid w:val="00905302"/>
  </w:style>
  <w:style w:type="paragraph" w:customStyle="1" w:styleId="8A0C8A66F20B4161984DA4E34F284FD0">
    <w:name w:val="8A0C8A66F20B4161984DA4E34F284FD0"/>
    <w:rsid w:val="00905302"/>
  </w:style>
  <w:style w:type="paragraph" w:customStyle="1" w:styleId="0533AB59827F4828B9296229B5E6B0AE">
    <w:name w:val="0533AB59827F4828B9296229B5E6B0AE"/>
    <w:rsid w:val="00905302"/>
  </w:style>
  <w:style w:type="paragraph" w:customStyle="1" w:styleId="14081154295A47BDBD19B4DA69407E03">
    <w:name w:val="14081154295A47BDBD19B4DA69407E03"/>
    <w:rsid w:val="00905302"/>
  </w:style>
  <w:style w:type="paragraph" w:customStyle="1" w:styleId="BE39B443906749A3A9528E5812AE9354">
    <w:name w:val="BE39B443906749A3A9528E5812AE9354"/>
    <w:rsid w:val="00905302"/>
  </w:style>
  <w:style w:type="paragraph" w:customStyle="1" w:styleId="EEC298C8E8744AAC8457D717DF90E463">
    <w:name w:val="EEC298C8E8744AAC8457D717DF90E463"/>
    <w:rsid w:val="00905302"/>
  </w:style>
  <w:style w:type="paragraph" w:customStyle="1" w:styleId="F3442AF1CA204ACA902CD218A94B898A">
    <w:name w:val="F3442AF1CA204ACA902CD218A94B898A"/>
    <w:rsid w:val="00905302"/>
  </w:style>
  <w:style w:type="paragraph" w:customStyle="1" w:styleId="6CCEEA31F9234614ACA6140CFEE80A66">
    <w:name w:val="6CCEEA31F9234614ACA6140CFEE80A66"/>
    <w:rsid w:val="00905302"/>
  </w:style>
  <w:style w:type="paragraph" w:customStyle="1" w:styleId="186C2F17F2FE4F1B9A2BA49314289D97">
    <w:name w:val="186C2F17F2FE4F1B9A2BA49314289D97"/>
    <w:rsid w:val="00905302"/>
  </w:style>
  <w:style w:type="paragraph" w:customStyle="1" w:styleId="AC06DC48A0E843EAAF2999F3189C7290">
    <w:name w:val="AC06DC48A0E843EAAF2999F3189C7290"/>
    <w:rsid w:val="00905302"/>
  </w:style>
  <w:style w:type="paragraph" w:customStyle="1" w:styleId="78CB71C847E14C34B8F3931724AF2FC2">
    <w:name w:val="78CB71C847E14C34B8F3931724AF2FC2"/>
    <w:rsid w:val="00905302"/>
  </w:style>
  <w:style w:type="paragraph" w:customStyle="1" w:styleId="43F91E0A1F2443708758E5764A51ADC9">
    <w:name w:val="43F91E0A1F2443708758E5764A51ADC9"/>
    <w:rsid w:val="00905302"/>
  </w:style>
  <w:style w:type="paragraph" w:customStyle="1" w:styleId="EF02076F3789421AA597DF3A37F53FA4">
    <w:name w:val="EF02076F3789421AA597DF3A37F53FA4"/>
    <w:rsid w:val="00905302"/>
  </w:style>
  <w:style w:type="paragraph" w:customStyle="1" w:styleId="62D8ED07ADEF4B59BD9ADCFA22982C3B">
    <w:name w:val="62D8ED07ADEF4B59BD9ADCFA22982C3B"/>
    <w:rsid w:val="00905302"/>
  </w:style>
  <w:style w:type="paragraph" w:customStyle="1" w:styleId="B46D7350213C4FAEA28EF72971793721">
    <w:name w:val="B46D7350213C4FAEA28EF72971793721"/>
    <w:rsid w:val="00905302"/>
  </w:style>
  <w:style w:type="paragraph" w:customStyle="1" w:styleId="462864B3D63647CA9779622753122D4D">
    <w:name w:val="462864B3D63647CA9779622753122D4D"/>
    <w:rsid w:val="00905302"/>
  </w:style>
  <w:style w:type="paragraph" w:customStyle="1" w:styleId="7B764A19D32D4C659F7854D4453A50E6">
    <w:name w:val="7B764A19D32D4C659F7854D4453A50E6"/>
    <w:rsid w:val="00905302"/>
  </w:style>
  <w:style w:type="paragraph" w:customStyle="1" w:styleId="EEDD550646094A25B874B803EA4B2BEA">
    <w:name w:val="EEDD550646094A25B874B803EA4B2BEA"/>
    <w:rsid w:val="00905302"/>
  </w:style>
  <w:style w:type="paragraph" w:customStyle="1" w:styleId="19D539EFA7D7445A880B4EFE2DF982A0">
    <w:name w:val="19D539EFA7D7445A880B4EFE2DF982A0"/>
    <w:rsid w:val="00905302"/>
  </w:style>
  <w:style w:type="paragraph" w:customStyle="1" w:styleId="4F4975E049A343B8808C755CD15447CA">
    <w:name w:val="4F4975E049A343B8808C755CD15447CA"/>
    <w:rsid w:val="00905302"/>
  </w:style>
  <w:style w:type="paragraph" w:customStyle="1" w:styleId="8BAD265416C4453897675FBC4070D019">
    <w:name w:val="8BAD265416C4453897675FBC4070D019"/>
    <w:rsid w:val="00905302"/>
  </w:style>
  <w:style w:type="paragraph" w:customStyle="1" w:styleId="130408C154E047A9A6D096BE92BAE98D">
    <w:name w:val="130408C154E047A9A6D096BE92BAE98D"/>
    <w:rsid w:val="00905302"/>
  </w:style>
  <w:style w:type="paragraph" w:customStyle="1" w:styleId="F29516CC2A39428D8DDC36CC42B37A0F">
    <w:name w:val="F29516CC2A39428D8DDC36CC42B37A0F"/>
    <w:rsid w:val="00905302"/>
  </w:style>
  <w:style w:type="paragraph" w:customStyle="1" w:styleId="4D595CF4D11941D08A20F08BEE729B85">
    <w:name w:val="4D595CF4D11941D08A20F08BEE729B85"/>
    <w:rsid w:val="00905302"/>
  </w:style>
  <w:style w:type="paragraph" w:customStyle="1" w:styleId="8EA8DE0904D3433DA03203A4D38CA8B6">
    <w:name w:val="8EA8DE0904D3433DA03203A4D38CA8B6"/>
    <w:rsid w:val="00905302"/>
  </w:style>
  <w:style w:type="paragraph" w:customStyle="1" w:styleId="82D72B53979341B4B45582319CEA0D80">
    <w:name w:val="82D72B53979341B4B45582319CEA0D80"/>
    <w:rsid w:val="00905302"/>
  </w:style>
  <w:style w:type="paragraph" w:customStyle="1" w:styleId="119FA70F71034B88BD1A330DDF0B6886">
    <w:name w:val="119FA70F71034B88BD1A330DDF0B6886"/>
    <w:rsid w:val="00905302"/>
  </w:style>
  <w:style w:type="paragraph" w:customStyle="1" w:styleId="4FBDDDA6C7EF4CA8A4B648C649C0F354">
    <w:name w:val="4FBDDDA6C7EF4CA8A4B648C649C0F354"/>
    <w:rsid w:val="00905302"/>
  </w:style>
  <w:style w:type="paragraph" w:customStyle="1" w:styleId="E53077B7252B4BC78306262E88243975">
    <w:name w:val="E53077B7252B4BC78306262E88243975"/>
    <w:rsid w:val="00905302"/>
  </w:style>
  <w:style w:type="paragraph" w:customStyle="1" w:styleId="7BE0ABBA7764485CAD61B63623B1E02C">
    <w:name w:val="7BE0ABBA7764485CAD61B63623B1E02C"/>
    <w:rsid w:val="00905302"/>
  </w:style>
  <w:style w:type="paragraph" w:customStyle="1" w:styleId="90F79065BDCC437F9DD4685CE14DDD8D">
    <w:name w:val="90F79065BDCC437F9DD4685CE14DDD8D"/>
    <w:rsid w:val="00905302"/>
  </w:style>
  <w:style w:type="paragraph" w:customStyle="1" w:styleId="2FE4C85E2AE6463AB34681516E9D01D3">
    <w:name w:val="2FE4C85E2AE6463AB34681516E9D01D3"/>
    <w:rsid w:val="00905302"/>
  </w:style>
  <w:style w:type="paragraph" w:customStyle="1" w:styleId="796FDBD595DB40B0B1F8F5BEE15ECA8E">
    <w:name w:val="796FDBD595DB40B0B1F8F5BEE15ECA8E"/>
    <w:rsid w:val="00905302"/>
  </w:style>
  <w:style w:type="paragraph" w:customStyle="1" w:styleId="BB226E4E3DD243DEB979A8D7FA884A91">
    <w:name w:val="BB226E4E3DD243DEB979A8D7FA884A91"/>
    <w:rsid w:val="00905302"/>
  </w:style>
  <w:style w:type="paragraph" w:customStyle="1" w:styleId="FC24F011ACE742489434616CBD6932CF">
    <w:name w:val="FC24F011ACE742489434616CBD6932CF"/>
    <w:rsid w:val="00905302"/>
  </w:style>
  <w:style w:type="paragraph" w:customStyle="1" w:styleId="53705A7FBE11432EB33BAF92474CA0F6">
    <w:name w:val="53705A7FBE11432EB33BAF92474CA0F6"/>
    <w:rsid w:val="00905302"/>
  </w:style>
  <w:style w:type="paragraph" w:customStyle="1" w:styleId="01625EEC68674F449822CA7112BB2756">
    <w:name w:val="01625EEC68674F449822CA7112BB2756"/>
    <w:rsid w:val="00905302"/>
  </w:style>
  <w:style w:type="paragraph" w:customStyle="1" w:styleId="7CEF166342C34A1182B4B99A01029AE9">
    <w:name w:val="7CEF166342C34A1182B4B99A01029AE9"/>
    <w:rsid w:val="00905302"/>
  </w:style>
  <w:style w:type="paragraph" w:customStyle="1" w:styleId="4BF710F462F946498697678D235C8249">
    <w:name w:val="4BF710F462F946498697678D235C8249"/>
    <w:rsid w:val="00905302"/>
  </w:style>
  <w:style w:type="paragraph" w:customStyle="1" w:styleId="45FCD119A1D444848FCBB000A4CCA4C6">
    <w:name w:val="45FCD119A1D444848FCBB000A4CCA4C6"/>
    <w:rsid w:val="00905302"/>
  </w:style>
  <w:style w:type="paragraph" w:customStyle="1" w:styleId="4F2972439B2141FCA6E86F59D7D1209D">
    <w:name w:val="4F2972439B2141FCA6E86F59D7D1209D"/>
    <w:rsid w:val="00905302"/>
  </w:style>
  <w:style w:type="paragraph" w:customStyle="1" w:styleId="59DFE985C8864CDAA64C8D028836C492">
    <w:name w:val="59DFE985C8864CDAA64C8D028836C492"/>
    <w:rsid w:val="00905302"/>
  </w:style>
  <w:style w:type="paragraph" w:customStyle="1" w:styleId="DD7CE55A16EB4E04BD57924D65C10E4E">
    <w:name w:val="DD7CE55A16EB4E04BD57924D65C10E4E"/>
    <w:rsid w:val="00905302"/>
  </w:style>
  <w:style w:type="paragraph" w:customStyle="1" w:styleId="6F19325C030240F392AECD7BF501C8BE">
    <w:name w:val="6F19325C030240F392AECD7BF501C8BE"/>
    <w:rsid w:val="00905302"/>
  </w:style>
  <w:style w:type="paragraph" w:customStyle="1" w:styleId="8B4649FD34F846EE92892C4967AB460A">
    <w:name w:val="8B4649FD34F846EE92892C4967AB460A"/>
    <w:rsid w:val="00905302"/>
  </w:style>
  <w:style w:type="paragraph" w:customStyle="1" w:styleId="BA863995BD2845E9BE174DD706749A07">
    <w:name w:val="BA863995BD2845E9BE174DD706749A07"/>
    <w:rsid w:val="00905302"/>
  </w:style>
  <w:style w:type="paragraph" w:customStyle="1" w:styleId="69B103EA520C4D93B44678B0D3CAB213">
    <w:name w:val="69B103EA520C4D93B44678B0D3CAB213"/>
    <w:rsid w:val="00905302"/>
  </w:style>
  <w:style w:type="paragraph" w:customStyle="1" w:styleId="7B76B46FA9FC44EE9A7C7E23D897CCF9">
    <w:name w:val="7B76B46FA9FC44EE9A7C7E23D897CCF9"/>
    <w:rsid w:val="00905302"/>
  </w:style>
  <w:style w:type="paragraph" w:customStyle="1" w:styleId="84D5A3C11FC6443DB281F32DE0E32EAD">
    <w:name w:val="84D5A3C11FC6443DB281F32DE0E32EAD"/>
    <w:rsid w:val="00905302"/>
  </w:style>
  <w:style w:type="paragraph" w:customStyle="1" w:styleId="91E1776C049C4C7C805E0B9D91518D61">
    <w:name w:val="91E1776C049C4C7C805E0B9D91518D61"/>
    <w:rsid w:val="00905302"/>
  </w:style>
  <w:style w:type="paragraph" w:customStyle="1" w:styleId="0E29A489BBE2471B8FAC06DF19D857F9">
    <w:name w:val="0E29A489BBE2471B8FAC06DF19D857F9"/>
    <w:rsid w:val="00905302"/>
  </w:style>
  <w:style w:type="paragraph" w:customStyle="1" w:styleId="A5F84CE7561841B3B3F7013FEC735A51">
    <w:name w:val="A5F84CE7561841B3B3F7013FEC735A51"/>
    <w:rsid w:val="00905302"/>
  </w:style>
  <w:style w:type="paragraph" w:customStyle="1" w:styleId="8C2EB4CC3A5B41B783A7284A9BE07922">
    <w:name w:val="8C2EB4CC3A5B41B783A7284A9BE07922"/>
    <w:rsid w:val="00905302"/>
  </w:style>
  <w:style w:type="paragraph" w:customStyle="1" w:styleId="E94B88744D3B4F90AAD34A65E5615F70">
    <w:name w:val="E94B88744D3B4F90AAD34A65E5615F70"/>
    <w:rsid w:val="00905302"/>
  </w:style>
  <w:style w:type="paragraph" w:customStyle="1" w:styleId="A4C479C7E93B409390FF1BC366C3E27B">
    <w:name w:val="A4C479C7E93B409390FF1BC366C3E27B"/>
    <w:rsid w:val="00905302"/>
  </w:style>
  <w:style w:type="paragraph" w:customStyle="1" w:styleId="974DB0F7C43D4CFFADD14035025E34AD">
    <w:name w:val="974DB0F7C43D4CFFADD14035025E34AD"/>
    <w:rsid w:val="00905302"/>
  </w:style>
  <w:style w:type="paragraph" w:customStyle="1" w:styleId="05C9694EAA60461BB867EDD643F3EBDD">
    <w:name w:val="05C9694EAA60461BB867EDD643F3EBDD"/>
    <w:rsid w:val="00905302"/>
  </w:style>
  <w:style w:type="paragraph" w:customStyle="1" w:styleId="09B0416D200A43A980D9E32B4FBEBC43">
    <w:name w:val="09B0416D200A43A980D9E32B4FBEBC43"/>
    <w:rsid w:val="00905302"/>
  </w:style>
  <w:style w:type="paragraph" w:customStyle="1" w:styleId="23DC6D58869B4A6A9D12F1EEDA5F24D3">
    <w:name w:val="23DC6D58869B4A6A9D12F1EEDA5F24D3"/>
    <w:rsid w:val="00905302"/>
  </w:style>
  <w:style w:type="paragraph" w:customStyle="1" w:styleId="121D218306B2488B8E738CA98B746CC9">
    <w:name w:val="121D218306B2488B8E738CA98B746CC9"/>
    <w:rsid w:val="00905302"/>
  </w:style>
  <w:style w:type="paragraph" w:customStyle="1" w:styleId="83F310E4BA804432B190F38495A65800">
    <w:name w:val="83F310E4BA804432B190F38495A65800"/>
    <w:rsid w:val="00905302"/>
  </w:style>
  <w:style w:type="paragraph" w:customStyle="1" w:styleId="2F72FAAEC0D84AD3B44C5BBE733DB695">
    <w:name w:val="2F72FAAEC0D84AD3B44C5BBE733DB695"/>
    <w:rsid w:val="00905302"/>
  </w:style>
  <w:style w:type="paragraph" w:customStyle="1" w:styleId="85D6356E889D40A68D23DD4E47AFABCF">
    <w:name w:val="85D6356E889D40A68D23DD4E47AFABCF"/>
    <w:rsid w:val="00905302"/>
  </w:style>
  <w:style w:type="paragraph" w:customStyle="1" w:styleId="56E81ED825FF4D5CBB4E2B2E1C30E0F8">
    <w:name w:val="56E81ED825FF4D5CBB4E2B2E1C30E0F8"/>
    <w:rsid w:val="00905302"/>
  </w:style>
  <w:style w:type="paragraph" w:customStyle="1" w:styleId="4E9C377F296F47DAB52960FC5A8FE6FB">
    <w:name w:val="4E9C377F296F47DAB52960FC5A8FE6FB"/>
    <w:rsid w:val="00905302"/>
  </w:style>
  <w:style w:type="paragraph" w:customStyle="1" w:styleId="7E2DA2C126D344528568AF70C7D1D7DC">
    <w:name w:val="7E2DA2C126D344528568AF70C7D1D7DC"/>
    <w:rsid w:val="00905302"/>
  </w:style>
  <w:style w:type="paragraph" w:customStyle="1" w:styleId="1241150D1FF34054A51BA7CFF31AC260">
    <w:name w:val="1241150D1FF34054A51BA7CFF31AC260"/>
    <w:rsid w:val="00905302"/>
  </w:style>
  <w:style w:type="paragraph" w:customStyle="1" w:styleId="B7A6A19F5C6C40CC832050419CC0A762">
    <w:name w:val="B7A6A19F5C6C40CC832050419CC0A762"/>
    <w:rsid w:val="00905302"/>
  </w:style>
  <w:style w:type="paragraph" w:customStyle="1" w:styleId="D718CF248B014EF8AB9D56D7D5B58F47">
    <w:name w:val="D718CF248B014EF8AB9D56D7D5B58F47"/>
    <w:rsid w:val="00905302"/>
  </w:style>
  <w:style w:type="paragraph" w:customStyle="1" w:styleId="03D162CF756E4AEA9768E6330FBAF9CB">
    <w:name w:val="03D162CF756E4AEA9768E6330FBAF9CB"/>
    <w:rsid w:val="00905302"/>
  </w:style>
  <w:style w:type="paragraph" w:customStyle="1" w:styleId="3930685C930C4849820BC6EF4091DAF0">
    <w:name w:val="3930685C930C4849820BC6EF4091DAF0"/>
    <w:rsid w:val="00905302"/>
  </w:style>
  <w:style w:type="paragraph" w:customStyle="1" w:styleId="9434825886074BE4AE5F35B31D13CAFE">
    <w:name w:val="9434825886074BE4AE5F35B31D13CAFE"/>
    <w:rsid w:val="00905302"/>
  </w:style>
  <w:style w:type="paragraph" w:customStyle="1" w:styleId="AA10D2160A5240018F79E37322994AA4">
    <w:name w:val="AA10D2160A5240018F79E37322994AA4"/>
    <w:rsid w:val="00905302"/>
  </w:style>
  <w:style w:type="paragraph" w:customStyle="1" w:styleId="5CF82D4F56CE46B1987B5B85E8241F74">
    <w:name w:val="5CF82D4F56CE46B1987B5B85E8241F74"/>
    <w:rsid w:val="00905302"/>
  </w:style>
  <w:style w:type="paragraph" w:customStyle="1" w:styleId="260BCF979EA04311B0EE8A83487A7E8E">
    <w:name w:val="260BCF979EA04311B0EE8A83487A7E8E"/>
    <w:rsid w:val="00905302"/>
  </w:style>
  <w:style w:type="paragraph" w:customStyle="1" w:styleId="76E50218EE3446E58D86D46BE9D5FB53">
    <w:name w:val="76E50218EE3446E58D86D46BE9D5FB53"/>
    <w:rsid w:val="00905302"/>
  </w:style>
  <w:style w:type="paragraph" w:customStyle="1" w:styleId="EC596E278C1D4A12A62F02E1E718C317">
    <w:name w:val="EC596E278C1D4A12A62F02E1E718C317"/>
    <w:rsid w:val="00905302"/>
  </w:style>
  <w:style w:type="paragraph" w:customStyle="1" w:styleId="CE8513C2B96A4AF1B05892A77B07C43A">
    <w:name w:val="CE8513C2B96A4AF1B05892A77B07C43A"/>
    <w:rsid w:val="00905302"/>
  </w:style>
  <w:style w:type="paragraph" w:customStyle="1" w:styleId="03EE7A7F7F104CC68DCAF3D6D07AC969">
    <w:name w:val="03EE7A7F7F104CC68DCAF3D6D07AC969"/>
    <w:rsid w:val="00905302"/>
  </w:style>
  <w:style w:type="paragraph" w:customStyle="1" w:styleId="231384F35953480BBB1AA6B5C28B2F3A">
    <w:name w:val="231384F35953480BBB1AA6B5C28B2F3A"/>
    <w:rsid w:val="00905302"/>
  </w:style>
  <w:style w:type="paragraph" w:customStyle="1" w:styleId="9B8BE6DA482D4F968BE811E42F991178">
    <w:name w:val="9B8BE6DA482D4F968BE811E42F991178"/>
    <w:rsid w:val="00905302"/>
  </w:style>
  <w:style w:type="paragraph" w:customStyle="1" w:styleId="DD61E2BE06D74D63901D7FDE5ACE5B9B">
    <w:name w:val="DD61E2BE06D74D63901D7FDE5ACE5B9B"/>
    <w:rsid w:val="00905302"/>
  </w:style>
  <w:style w:type="paragraph" w:customStyle="1" w:styleId="DC05E8F4D6FA4ECCA7A328F5CBF792C7">
    <w:name w:val="DC05E8F4D6FA4ECCA7A328F5CBF792C7"/>
    <w:rsid w:val="00905302"/>
  </w:style>
  <w:style w:type="paragraph" w:customStyle="1" w:styleId="180E35A255BD45DF9603EE9944E9C7F6">
    <w:name w:val="180E35A255BD45DF9603EE9944E9C7F6"/>
    <w:rsid w:val="00905302"/>
  </w:style>
  <w:style w:type="paragraph" w:customStyle="1" w:styleId="FA67144BAE8942D688D18D0E057A1F65">
    <w:name w:val="FA67144BAE8942D688D18D0E057A1F65"/>
    <w:rsid w:val="00905302"/>
  </w:style>
  <w:style w:type="paragraph" w:customStyle="1" w:styleId="DD56CA892F22440EB1614B7FAC3481C4">
    <w:name w:val="DD56CA892F22440EB1614B7FAC3481C4"/>
    <w:rsid w:val="00905302"/>
  </w:style>
  <w:style w:type="paragraph" w:customStyle="1" w:styleId="F11DFDC8412D4ED4A7782D5C5045BB54">
    <w:name w:val="F11DFDC8412D4ED4A7782D5C5045BB54"/>
    <w:rsid w:val="00905302"/>
  </w:style>
  <w:style w:type="paragraph" w:customStyle="1" w:styleId="6F97800E32A54553BA0D5948D469CFFB">
    <w:name w:val="6F97800E32A54553BA0D5948D469CFFB"/>
    <w:rsid w:val="00905302"/>
  </w:style>
  <w:style w:type="paragraph" w:customStyle="1" w:styleId="BD08367014BA4C60B591DAF265F2779A">
    <w:name w:val="BD08367014BA4C60B591DAF265F2779A"/>
    <w:rsid w:val="00905302"/>
  </w:style>
  <w:style w:type="paragraph" w:customStyle="1" w:styleId="E2B8EBEE836C41FA812677472644C621">
    <w:name w:val="E2B8EBEE836C41FA812677472644C621"/>
    <w:rsid w:val="00905302"/>
  </w:style>
  <w:style w:type="paragraph" w:customStyle="1" w:styleId="C4D9DA4D789743C0A0DB434998996F1D">
    <w:name w:val="C4D9DA4D789743C0A0DB434998996F1D"/>
    <w:rsid w:val="00905302"/>
  </w:style>
  <w:style w:type="paragraph" w:customStyle="1" w:styleId="C2F560BA2E2040CABCE4FD60457CE607">
    <w:name w:val="C2F560BA2E2040CABCE4FD60457CE607"/>
    <w:rsid w:val="00905302"/>
  </w:style>
  <w:style w:type="paragraph" w:customStyle="1" w:styleId="1F895573ECAB4D08BC4B3E4F874D4860">
    <w:name w:val="1F895573ECAB4D08BC4B3E4F874D4860"/>
    <w:rsid w:val="00905302"/>
  </w:style>
  <w:style w:type="paragraph" w:customStyle="1" w:styleId="8784E2D6BCF64FEFB43C0FE33DBA31E4">
    <w:name w:val="8784E2D6BCF64FEFB43C0FE33DBA31E4"/>
    <w:rsid w:val="00905302"/>
  </w:style>
  <w:style w:type="paragraph" w:customStyle="1" w:styleId="D03191C77A91450A82021BC78D4527F3">
    <w:name w:val="D03191C77A91450A82021BC78D4527F3"/>
    <w:rsid w:val="00905302"/>
  </w:style>
  <w:style w:type="paragraph" w:customStyle="1" w:styleId="9E3D2C8E8B7943EF85B2CAE61F88B986">
    <w:name w:val="9E3D2C8E8B7943EF85B2CAE61F88B986"/>
    <w:rsid w:val="00905302"/>
  </w:style>
  <w:style w:type="paragraph" w:customStyle="1" w:styleId="3E6E474F18F849979A3C61A76829FF07">
    <w:name w:val="3E6E474F18F849979A3C61A76829FF07"/>
    <w:rsid w:val="00905302"/>
  </w:style>
  <w:style w:type="paragraph" w:customStyle="1" w:styleId="0F8905696BB847F2A06D7EF6DC483C3A">
    <w:name w:val="0F8905696BB847F2A06D7EF6DC483C3A"/>
    <w:rsid w:val="00905302"/>
  </w:style>
  <w:style w:type="paragraph" w:customStyle="1" w:styleId="8E5D32EEB9604AD482DEEDD796F2FFFB">
    <w:name w:val="8E5D32EEB9604AD482DEEDD796F2FFFB"/>
    <w:rsid w:val="00905302"/>
  </w:style>
  <w:style w:type="paragraph" w:customStyle="1" w:styleId="E1303B26ACB84490A9B68C869E8BE497">
    <w:name w:val="E1303B26ACB84490A9B68C869E8BE497"/>
    <w:rsid w:val="00905302"/>
  </w:style>
  <w:style w:type="paragraph" w:customStyle="1" w:styleId="FC5E31481B9C480B84C9F25633AB7209">
    <w:name w:val="FC5E31481B9C480B84C9F25633AB7209"/>
    <w:rsid w:val="00905302"/>
  </w:style>
  <w:style w:type="paragraph" w:customStyle="1" w:styleId="85DA388F2DEA4D7F9913FD443857B0BC">
    <w:name w:val="85DA388F2DEA4D7F9913FD443857B0BC"/>
    <w:rsid w:val="00905302"/>
  </w:style>
  <w:style w:type="paragraph" w:customStyle="1" w:styleId="B3E35214F43B47B293876ADA9525D9D2">
    <w:name w:val="B3E35214F43B47B293876ADA9525D9D2"/>
    <w:rsid w:val="00905302"/>
  </w:style>
  <w:style w:type="paragraph" w:customStyle="1" w:styleId="130214A240744FF7831FD0E739ED889C">
    <w:name w:val="130214A240744FF7831FD0E739ED889C"/>
    <w:rsid w:val="00905302"/>
  </w:style>
  <w:style w:type="paragraph" w:customStyle="1" w:styleId="3B6B3C0A2F5A4887AA55477114031234">
    <w:name w:val="3B6B3C0A2F5A4887AA55477114031234"/>
    <w:rsid w:val="00905302"/>
  </w:style>
  <w:style w:type="paragraph" w:customStyle="1" w:styleId="6F8C952915FB43DB817289CB5FED9969">
    <w:name w:val="6F8C952915FB43DB817289CB5FED9969"/>
    <w:rsid w:val="00905302"/>
  </w:style>
  <w:style w:type="paragraph" w:customStyle="1" w:styleId="C090C12B804E437AB930D5E4A0118605">
    <w:name w:val="C090C12B804E437AB930D5E4A0118605"/>
    <w:rsid w:val="00905302"/>
  </w:style>
  <w:style w:type="paragraph" w:customStyle="1" w:styleId="B20996C1D9EE4AEDA2225FEBBC5275FC">
    <w:name w:val="B20996C1D9EE4AEDA2225FEBBC5275FC"/>
    <w:rsid w:val="00905302"/>
  </w:style>
  <w:style w:type="paragraph" w:customStyle="1" w:styleId="0C63C45859DD4178B11B58F91C276772">
    <w:name w:val="0C63C45859DD4178B11B58F91C276772"/>
    <w:rsid w:val="00905302"/>
  </w:style>
  <w:style w:type="paragraph" w:customStyle="1" w:styleId="140ECAFE004E4FA7B8D841C926982741">
    <w:name w:val="140ECAFE004E4FA7B8D841C926982741"/>
    <w:rsid w:val="00905302"/>
  </w:style>
  <w:style w:type="paragraph" w:customStyle="1" w:styleId="23341286953244DB839F0D20B0D1074A">
    <w:name w:val="23341286953244DB839F0D20B0D1074A"/>
    <w:rsid w:val="00905302"/>
  </w:style>
  <w:style w:type="paragraph" w:customStyle="1" w:styleId="7E681814799545B29FFBBE877DE853C3">
    <w:name w:val="7E681814799545B29FFBBE877DE853C3"/>
    <w:rsid w:val="00905302"/>
  </w:style>
  <w:style w:type="paragraph" w:customStyle="1" w:styleId="AAD89D2DA44F4EA2A59C9FD38BE6D54F">
    <w:name w:val="AAD89D2DA44F4EA2A59C9FD38BE6D54F"/>
    <w:rsid w:val="00905302"/>
  </w:style>
  <w:style w:type="paragraph" w:customStyle="1" w:styleId="5FDFABB331CA4202A707EF3C923B032A">
    <w:name w:val="5FDFABB331CA4202A707EF3C923B032A"/>
    <w:rsid w:val="00905302"/>
  </w:style>
  <w:style w:type="paragraph" w:customStyle="1" w:styleId="9A4899ED9BD649ADAE4E064DDFB8BC39">
    <w:name w:val="9A4899ED9BD649ADAE4E064DDFB8BC39"/>
    <w:rsid w:val="00905302"/>
  </w:style>
  <w:style w:type="paragraph" w:customStyle="1" w:styleId="183AB69ACEB2497D86F62303196790F8">
    <w:name w:val="183AB69ACEB2497D86F62303196790F8"/>
    <w:rsid w:val="00905302"/>
  </w:style>
  <w:style w:type="paragraph" w:customStyle="1" w:styleId="5A7A6540089A405083B4BB2346F228FC">
    <w:name w:val="5A7A6540089A405083B4BB2346F228FC"/>
    <w:rsid w:val="00905302"/>
  </w:style>
  <w:style w:type="paragraph" w:customStyle="1" w:styleId="51ADF9F9464B41F49548E568999790DE">
    <w:name w:val="51ADF9F9464B41F49548E568999790DE"/>
    <w:rsid w:val="00905302"/>
  </w:style>
  <w:style w:type="paragraph" w:customStyle="1" w:styleId="7AFF371BCB844C869D8579C472B27836">
    <w:name w:val="7AFF371BCB844C869D8579C472B27836"/>
    <w:rsid w:val="00905302"/>
  </w:style>
  <w:style w:type="paragraph" w:customStyle="1" w:styleId="C7D43876899840219691C50984390007">
    <w:name w:val="C7D43876899840219691C50984390007"/>
    <w:rsid w:val="00905302"/>
  </w:style>
  <w:style w:type="paragraph" w:customStyle="1" w:styleId="495187C76DE54892943E55686B83174F">
    <w:name w:val="495187C76DE54892943E55686B83174F"/>
    <w:rsid w:val="00905302"/>
  </w:style>
  <w:style w:type="paragraph" w:customStyle="1" w:styleId="06550DF7D62C4CFE9701C29B7D2D93D9">
    <w:name w:val="06550DF7D62C4CFE9701C29B7D2D93D9"/>
    <w:rsid w:val="00905302"/>
  </w:style>
  <w:style w:type="paragraph" w:customStyle="1" w:styleId="403580ADBDE24264AAD765981E8F24DD">
    <w:name w:val="403580ADBDE24264AAD765981E8F24DD"/>
    <w:rsid w:val="00905302"/>
  </w:style>
  <w:style w:type="paragraph" w:customStyle="1" w:styleId="B82F7FA9F976412087010B6A4CEDE700">
    <w:name w:val="B82F7FA9F976412087010B6A4CEDE700"/>
    <w:rsid w:val="00905302"/>
  </w:style>
  <w:style w:type="paragraph" w:customStyle="1" w:styleId="15A8D1CD07EC48DCBE7654B66704EE4E">
    <w:name w:val="15A8D1CD07EC48DCBE7654B66704EE4E"/>
    <w:rsid w:val="00905302"/>
  </w:style>
  <w:style w:type="paragraph" w:customStyle="1" w:styleId="0FEB49CCB1CC4D92B6862806C8C5CCE3">
    <w:name w:val="0FEB49CCB1CC4D92B6862806C8C5CCE3"/>
    <w:rsid w:val="00905302"/>
  </w:style>
  <w:style w:type="paragraph" w:customStyle="1" w:styleId="666C6BE817DE45BF9290C8A2B7805E60">
    <w:name w:val="666C6BE817DE45BF9290C8A2B7805E60"/>
    <w:rsid w:val="00905302"/>
  </w:style>
  <w:style w:type="paragraph" w:customStyle="1" w:styleId="C23F2EF211FD43DA9DA0A0D31D7FFCE6">
    <w:name w:val="C23F2EF211FD43DA9DA0A0D31D7FFCE6"/>
    <w:rsid w:val="00905302"/>
  </w:style>
  <w:style w:type="paragraph" w:customStyle="1" w:styleId="AEBAE27A1EE14FCDA27C3D731E53D40B">
    <w:name w:val="AEBAE27A1EE14FCDA27C3D731E53D40B"/>
    <w:rsid w:val="00905302"/>
  </w:style>
  <w:style w:type="paragraph" w:customStyle="1" w:styleId="57F8A69AEB5249AA88873C3A9047B4F9">
    <w:name w:val="57F8A69AEB5249AA88873C3A9047B4F9"/>
    <w:rsid w:val="00905302"/>
  </w:style>
  <w:style w:type="paragraph" w:customStyle="1" w:styleId="50D51F2426FD46FDA1DD147947B6C2EF">
    <w:name w:val="50D51F2426FD46FDA1DD147947B6C2EF"/>
    <w:rsid w:val="00905302"/>
  </w:style>
  <w:style w:type="paragraph" w:customStyle="1" w:styleId="311DF97F09F54E9CBD6E6FB206815BFA">
    <w:name w:val="311DF97F09F54E9CBD6E6FB206815BFA"/>
    <w:rsid w:val="00905302"/>
  </w:style>
  <w:style w:type="paragraph" w:customStyle="1" w:styleId="528BC9286E7948ABAA4BB2241387255D">
    <w:name w:val="528BC9286E7948ABAA4BB2241387255D"/>
    <w:rsid w:val="00905302"/>
  </w:style>
  <w:style w:type="paragraph" w:customStyle="1" w:styleId="D2429782D41F42DA90DEF92C6173D513">
    <w:name w:val="D2429782D41F42DA90DEF92C6173D513"/>
    <w:rsid w:val="00905302"/>
  </w:style>
  <w:style w:type="paragraph" w:customStyle="1" w:styleId="ED3B6AD523CD4FD8B42A7B965F3B9233">
    <w:name w:val="ED3B6AD523CD4FD8B42A7B965F3B9233"/>
    <w:rsid w:val="00905302"/>
  </w:style>
  <w:style w:type="paragraph" w:customStyle="1" w:styleId="1C483A1F331C45ECBA6054F3E4BFC64E">
    <w:name w:val="1C483A1F331C45ECBA6054F3E4BFC64E"/>
    <w:rsid w:val="00905302"/>
  </w:style>
  <w:style w:type="paragraph" w:customStyle="1" w:styleId="5269307F3ED9475C9B040640AB251B77">
    <w:name w:val="5269307F3ED9475C9B040640AB251B77"/>
    <w:rsid w:val="00905302"/>
  </w:style>
  <w:style w:type="paragraph" w:customStyle="1" w:styleId="00F6D3846DD340C4924E7F17ED8031F0">
    <w:name w:val="00F6D3846DD340C4924E7F17ED8031F0"/>
    <w:rsid w:val="00905302"/>
  </w:style>
  <w:style w:type="paragraph" w:customStyle="1" w:styleId="EE40484E64B44DDFBFC6F6FEC691E94F">
    <w:name w:val="EE40484E64B44DDFBFC6F6FEC691E94F"/>
    <w:rsid w:val="00905302"/>
  </w:style>
  <w:style w:type="paragraph" w:customStyle="1" w:styleId="A61E7F20BBC94EB2B3020F5D6CD8C37B">
    <w:name w:val="A61E7F20BBC94EB2B3020F5D6CD8C37B"/>
    <w:rsid w:val="00905302"/>
  </w:style>
  <w:style w:type="paragraph" w:customStyle="1" w:styleId="DEC8D600C50C4339A3117A0377FFFF49">
    <w:name w:val="DEC8D600C50C4339A3117A0377FFFF49"/>
    <w:rsid w:val="00905302"/>
  </w:style>
  <w:style w:type="paragraph" w:customStyle="1" w:styleId="1350114391E64A9385FD656223C62BF9">
    <w:name w:val="1350114391E64A9385FD656223C62BF9"/>
    <w:rsid w:val="00905302"/>
  </w:style>
  <w:style w:type="paragraph" w:customStyle="1" w:styleId="B2A22259459B4D42A7E39AA52544825B">
    <w:name w:val="B2A22259459B4D42A7E39AA52544825B"/>
    <w:rsid w:val="00905302"/>
  </w:style>
  <w:style w:type="paragraph" w:customStyle="1" w:styleId="D51BB82033DE49178E07444141E16FF1">
    <w:name w:val="D51BB82033DE49178E07444141E16FF1"/>
    <w:rsid w:val="00905302"/>
  </w:style>
  <w:style w:type="paragraph" w:customStyle="1" w:styleId="D0D969F0DD694A5BB958DF6BD89FD352">
    <w:name w:val="D0D969F0DD694A5BB958DF6BD89FD352"/>
    <w:rsid w:val="00905302"/>
  </w:style>
  <w:style w:type="paragraph" w:customStyle="1" w:styleId="5FABCCD85F2C4439A1AF4B946684089F">
    <w:name w:val="5FABCCD85F2C4439A1AF4B946684089F"/>
    <w:rsid w:val="00905302"/>
  </w:style>
  <w:style w:type="paragraph" w:customStyle="1" w:styleId="51C3BAE8ACAB40E0BFCCC9516A2D59E8">
    <w:name w:val="51C3BAE8ACAB40E0BFCCC9516A2D59E8"/>
    <w:rsid w:val="00905302"/>
  </w:style>
  <w:style w:type="paragraph" w:customStyle="1" w:styleId="1334575DA2A2481883630B669AB019D9">
    <w:name w:val="1334575DA2A2481883630B669AB019D9"/>
    <w:rsid w:val="00905302"/>
  </w:style>
  <w:style w:type="paragraph" w:customStyle="1" w:styleId="334DD1A43E0C44F080FBAC8D1649B7E8">
    <w:name w:val="334DD1A43E0C44F080FBAC8D1649B7E8"/>
    <w:rsid w:val="00905302"/>
  </w:style>
  <w:style w:type="paragraph" w:customStyle="1" w:styleId="6A96B1F04ED4436CA3EEC651B35AD5DF">
    <w:name w:val="6A96B1F04ED4436CA3EEC651B35AD5DF"/>
    <w:rsid w:val="00905302"/>
  </w:style>
  <w:style w:type="paragraph" w:customStyle="1" w:styleId="0CD6FD8DC1E646899497EF9AAC5A1B5D">
    <w:name w:val="0CD6FD8DC1E646899497EF9AAC5A1B5D"/>
    <w:rsid w:val="00905302"/>
  </w:style>
  <w:style w:type="paragraph" w:customStyle="1" w:styleId="B50A503944EA4A8CACB06E180B18487E">
    <w:name w:val="B50A503944EA4A8CACB06E180B18487E"/>
    <w:rsid w:val="00905302"/>
  </w:style>
  <w:style w:type="paragraph" w:customStyle="1" w:styleId="C18E5A125A4845B09B2398D5E07D7F9C">
    <w:name w:val="C18E5A125A4845B09B2398D5E07D7F9C"/>
    <w:rsid w:val="00905302"/>
  </w:style>
  <w:style w:type="paragraph" w:customStyle="1" w:styleId="6C02F82A4DBE4B30AE413F34FDFEDCD8">
    <w:name w:val="6C02F82A4DBE4B30AE413F34FDFEDCD8"/>
    <w:rsid w:val="00905302"/>
  </w:style>
  <w:style w:type="paragraph" w:customStyle="1" w:styleId="E8A1819F39EC4771BAD2360F5CD1C7DD">
    <w:name w:val="E8A1819F39EC4771BAD2360F5CD1C7DD"/>
    <w:rsid w:val="00905302"/>
  </w:style>
  <w:style w:type="paragraph" w:customStyle="1" w:styleId="E2D0B70E2E8148199DA68F97521E6B8D">
    <w:name w:val="E2D0B70E2E8148199DA68F97521E6B8D"/>
    <w:rsid w:val="00905302"/>
  </w:style>
  <w:style w:type="paragraph" w:customStyle="1" w:styleId="908D54A2DD4548CEB455C9A53E3FA3D2">
    <w:name w:val="908D54A2DD4548CEB455C9A53E3FA3D2"/>
    <w:rsid w:val="00905302"/>
  </w:style>
  <w:style w:type="paragraph" w:customStyle="1" w:styleId="B81E0A4FCED94280965CC95CE6DE0E00">
    <w:name w:val="B81E0A4FCED94280965CC95CE6DE0E00"/>
    <w:rsid w:val="00905302"/>
  </w:style>
  <w:style w:type="paragraph" w:customStyle="1" w:styleId="ECEA17BD9E854F4F9A7DA3D115034769">
    <w:name w:val="ECEA17BD9E854F4F9A7DA3D115034769"/>
    <w:rsid w:val="00905302"/>
  </w:style>
  <w:style w:type="paragraph" w:customStyle="1" w:styleId="326E97D9CEBA44469F9F3B92175805D4">
    <w:name w:val="326E97D9CEBA44469F9F3B92175805D4"/>
    <w:rsid w:val="00905302"/>
  </w:style>
  <w:style w:type="paragraph" w:customStyle="1" w:styleId="7E93676639094C3FA4E5364D41679DB7">
    <w:name w:val="7E93676639094C3FA4E5364D41679DB7"/>
    <w:rsid w:val="00905302"/>
  </w:style>
  <w:style w:type="paragraph" w:customStyle="1" w:styleId="17481967D457465086979D50C610CCBF">
    <w:name w:val="17481967D457465086979D50C610CCBF"/>
    <w:rsid w:val="00905302"/>
  </w:style>
  <w:style w:type="paragraph" w:customStyle="1" w:styleId="A2A0E987C7264112A8F056B10A451307">
    <w:name w:val="A2A0E987C7264112A8F056B10A451307"/>
    <w:rsid w:val="00905302"/>
  </w:style>
  <w:style w:type="paragraph" w:customStyle="1" w:styleId="0F76D99D61B240D4AD3C265D80A122E7">
    <w:name w:val="0F76D99D61B240D4AD3C265D80A122E7"/>
    <w:rsid w:val="00905302"/>
  </w:style>
  <w:style w:type="paragraph" w:customStyle="1" w:styleId="D39ED28FB5C2436E96271A0DCBF9E837">
    <w:name w:val="D39ED28FB5C2436E96271A0DCBF9E837"/>
    <w:rsid w:val="00905302"/>
  </w:style>
  <w:style w:type="paragraph" w:customStyle="1" w:styleId="E48AFADC75E6406C8377FEC4DD7FD68F">
    <w:name w:val="E48AFADC75E6406C8377FEC4DD7FD68F"/>
    <w:rsid w:val="00905302"/>
  </w:style>
  <w:style w:type="paragraph" w:customStyle="1" w:styleId="76F0E317C8F84081B92DAFB7AD16B3CF">
    <w:name w:val="76F0E317C8F84081B92DAFB7AD16B3CF"/>
    <w:rsid w:val="00905302"/>
  </w:style>
  <w:style w:type="paragraph" w:customStyle="1" w:styleId="82F1C26960FB4641BBF01A20BE8E21EE">
    <w:name w:val="82F1C26960FB4641BBF01A20BE8E21EE"/>
    <w:rsid w:val="00F845A9"/>
  </w:style>
  <w:style w:type="paragraph" w:customStyle="1" w:styleId="ACC3381BFC0D4CC4B8DE21A2B0E809C6">
    <w:name w:val="ACC3381BFC0D4CC4B8DE21A2B0E809C6"/>
    <w:rsid w:val="00F845A9"/>
  </w:style>
  <w:style w:type="paragraph" w:customStyle="1" w:styleId="BEA5B4F453774B718DE1F7F4CBDD733A">
    <w:name w:val="BEA5B4F453774B718DE1F7F4CBDD733A"/>
    <w:rsid w:val="00F845A9"/>
  </w:style>
  <w:style w:type="paragraph" w:customStyle="1" w:styleId="B4D0BC2189A24CEABF4669DB7D4A1504">
    <w:name w:val="B4D0BC2189A24CEABF4669DB7D4A1504"/>
    <w:rsid w:val="00F845A9"/>
  </w:style>
  <w:style w:type="paragraph" w:customStyle="1" w:styleId="29CD336018C74E5882EE77E8E6AF6D19">
    <w:name w:val="29CD336018C74E5882EE77E8E6AF6D19"/>
    <w:rsid w:val="00F845A9"/>
  </w:style>
  <w:style w:type="paragraph" w:customStyle="1" w:styleId="F7CD48AB8B074F0DBC785748EB83D9AA">
    <w:name w:val="F7CD48AB8B074F0DBC785748EB83D9AA"/>
    <w:rsid w:val="00F845A9"/>
  </w:style>
  <w:style w:type="paragraph" w:customStyle="1" w:styleId="2E301F025D9A4F99AD025E77A1F4B2C0">
    <w:name w:val="2E301F025D9A4F99AD025E77A1F4B2C0"/>
    <w:rsid w:val="00F845A9"/>
  </w:style>
  <w:style w:type="paragraph" w:customStyle="1" w:styleId="18C398D446194E778734D19A5509819D">
    <w:name w:val="18C398D446194E778734D19A5509819D"/>
    <w:rsid w:val="00F845A9"/>
  </w:style>
  <w:style w:type="paragraph" w:customStyle="1" w:styleId="9F689FBB1E5C454F99D8607002F44AFF">
    <w:name w:val="9F689FBB1E5C454F99D8607002F44AFF"/>
    <w:rsid w:val="00F845A9"/>
  </w:style>
  <w:style w:type="paragraph" w:customStyle="1" w:styleId="FD7D9B235D384ADC99FB7DC6022B4E39">
    <w:name w:val="FD7D9B235D384ADC99FB7DC6022B4E39"/>
    <w:rsid w:val="00F845A9"/>
  </w:style>
  <w:style w:type="paragraph" w:customStyle="1" w:styleId="5A4A706AA32D43BA9EC6AE213BA3E8B0">
    <w:name w:val="5A4A706AA32D43BA9EC6AE213BA3E8B0"/>
    <w:rsid w:val="00F845A9"/>
  </w:style>
  <w:style w:type="paragraph" w:customStyle="1" w:styleId="FD3C21F1DC734B71BD5C87A3A3029101">
    <w:name w:val="FD3C21F1DC734B71BD5C87A3A3029101"/>
    <w:rsid w:val="00F845A9"/>
  </w:style>
  <w:style w:type="paragraph" w:customStyle="1" w:styleId="DEA9914D16A14D9D85D1C88F6DB3ECA1">
    <w:name w:val="DEA9914D16A14D9D85D1C88F6DB3ECA1"/>
    <w:rsid w:val="00F845A9"/>
  </w:style>
  <w:style w:type="paragraph" w:customStyle="1" w:styleId="F0BBA93CCA7E414BB7ED479FEC817514">
    <w:name w:val="F0BBA93CCA7E414BB7ED479FEC817514"/>
    <w:rsid w:val="00F845A9"/>
  </w:style>
  <w:style w:type="paragraph" w:customStyle="1" w:styleId="106EF1E04E6B431593C45E642854A376">
    <w:name w:val="106EF1E04E6B431593C45E642854A376"/>
    <w:rsid w:val="00F845A9"/>
  </w:style>
  <w:style w:type="paragraph" w:customStyle="1" w:styleId="C5FB167B897F47A18C2F7E60819BEE09">
    <w:name w:val="C5FB167B897F47A18C2F7E60819BEE09"/>
    <w:rsid w:val="00F845A9"/>
  </w:style>
  <w:style w:type="paragraph" w:customStyle="1" w:styleId="77F0D5AC09ED4AA5B30F082F72C26BE7">
    <w:name w:val="77F0D5AC09ED4AA5B30F082F72C26BE7"/>
    <w:rsid w:val="00F845A9"/>
  </w:style>
  <w:style w:type="paragraph" w:customStyle="1" w:styleId="27DEC2BB16B8435485C58231D1D845FC">
    <w:name w:val="27DEC2BB16B8435485C58231D1D845FC"/>
    <w:rsid w:val="00F845A9"/>
  </w:style>
  <w:style w:type="paragraph" w:customStyle="1" w:styleId="D973FB78883745B6881786DDA1CCC4E4">
    <w:name w:val="D973FB78883745B6881786DDA1CCC4E4"/>
    <w:rsid w:val="00F845A9"/>
  </w:style>
  <w:style w:type="paragraph" w:customStyle="1" w:styleId="49150929DD7E449B9E21E19C1939D338">
    <w:name w:val="49150929DD7E449B9E21E19C1939D338"/>
    <w:rsid w:val="00F845A9"/>
  </w:style>
  <w:style w:type="paragraph" w:customStyle="1" w:styleId="71EE2969F91B4FC79F12C29601E173A6">
    <w:name w:val="71EE2969F91B4FC79F12C29601E173A6"/>
    <w:rsid w:val="00F845A9"/>
  </w:style>
  <w:style w:type="paragraph" w:customStyle="1" w:styleId="B926859DF36345D68ACC2995014DF7F9">
    <w:name w:val="B926859DF36345D68ACC2995014DF7F9"/>
    <w:rsid w:val="00F845A9"/>
  </w:style>
  <w:style w:type="paragraph" w:customStyle="1" w:styleId="9ABCE606DE0E45C495F8B942C92D939E">
    <w:name w:val="9ABCE606DE0E45C495F8B942C92D939E"/>
    <w:rsid w:val="00F845A9"/>
  </w:style>
  <w:style w:type="paragraph" w:customStyle="1" w:styleId="04BB4D2C85B84416A0A7BD199D6811D6">
    <w:name w:val="04BB4D2C85B84416A0A7BD199D6811D6"/>
    <w:rsid w:val="00F845A9"/>
  </w:style>
  <w:style w:type="paragraph" w:customStyle="1" w:styleId="A4C226F340904691A898D5C1CC253EAE">
    <w:name w:val="A4C226F340904691A898D5C1CC253EAE"/>
    <w:rsid w:val="00F845A9"/>
  </w:style>
  <w:style w:type="paragraph" w:customStyle="1" w:styleId="2886B51DBFBE4755BE2B039B1868A907">
    <w:name w:val="2886B51DBFBE4755BE2B039B1868A907"/>
    <w:rsid w:val="00F845A9"/>
  </w:style>
  <w:style w:type="paragraph" w:customStyle="1" w:styleId="2C876B594EE24F65BC640A111D722B4A">
    <w:name w:val="2C876B594EE24F65BC640A111D722B4A"/>
    <w:rsid w:val="00F845A9"/>
  </w:style>
  <w:style w:type="paragraph" w:customStyle="1" w:styleId="330B9BF778194DE89A5F3EBD37737217">
    <w:name w:val="330B9BF778194DE89A5F3EBD37737217"/>
    <w:rsid w:val="00F845A9"/>
  </w:style>
  <w:style w:type="paragraph" w:customStyle="1" w:styleId="28E8C13090FE432C93E7D7F6A2F6F23B">
    <w:name w:val="28E8C13090FE432C93E7D7F6A2F6F23B"/>
    <w:rsid w:val="00F845A9"/>
  </w:style>
  <w:style w:type="paragraph" w:customStyle="1" w:styleId="43B85B46740E45F288DFB097D6F5C871">
    <w:name w:val="43B85B46740E45F288DFB097D6F5C871"/>
    <w:rsid w:val="00F845A9"/>
  </w:style>
  <w:style w:type="paragraph" w:customStyle="1" w:styleId="B42E91B6AABE45888EECF409CE60F4BE">
    <w:name w:val="B42E91B6AABE45888EECF409CE60F4BE"/>
    <w:rsid w:val="00F845A9"/>
  </w:style>
  <w:style w:type="paragraph" w:customStyle="1" w:styleId="79BCB716B16C4DBFAC865C0F81BC6DE0">
    <w:name w:val="79BCB716B16C4DBFAC865C0F81BC6DE0"/>
    <w:rsid w:val="00F845A9"/>
  </w:style>
  <w:style w:type="paragraph" w:customStyle="1" w:styleId="39E88B1EDC3040658AC143D1675093D3">
    <w:name w:val="39E88B1EDC3040658AC143D1675093D3"/>
    <w:rsid w:val="00F845A9"/>
  </w:style>
  <w:style w:type="paragraph" w:customStyle="1" w:styleId="4F16429E925E43329DA08EB538CEC17B">
    <w:name w:val="4F16429E925E43329DA08EB538CEC17B"/>
    <w:rsid w:val="00F845A9"/>
  </w:style>
  <w:style w:type="paragraph" w:customStyle="1" w:styleId="3201A3CF9342462395BE73401176247F">
    <w:name w:val="3201A3CF9342462395BE73401176247F"/>
    <w:rsid w:val="00F845A9"/>
  </w:style>
  <w:style w:type="paragraph" w:customStyle="1" w:styleId="FD8D133F5D204DE3BA3DF4C03D3CAEA8">
    <w:name w:val="FD8D133F5D204DE3BA3DF4C03D3CAEA8"/>
    <w:rsid w:val="00F845A9"/>
  </w:style>
  <w:style w:type="paragraph" w:customStyle="1" w:styleId="8487B591062B47DFA4EFE98824B48207">
    <w:name w:val="8487B591062B47DFA4EFE98824B48207"/>
    <w:rsid w:val="00F845A9"/>
  </w:style>
  <w:style w:type="paragraph" w:customStyle="1" w:styleId="94153A84123148CC8BBEF1D3C11A232A">
    <w:name w:val="94153A84123148CC8BBEF1D3C11A232A"/>
    <w:rsid w:val="00F845A9"/>
  </w:style>
  <w:style w:type="paragraph" w:customStyle="1" w:styleId="32A1491A697344D6A98C51398A061CBC">
    <w:name w:val="32A1491A697344D6A98C51398A061CBC"/>
    <w:rsid w:val="00F845A9"/>
  </w:style>
  <w:style w:type="paragraph" w:customStyle="1" w:styleId="4E0C2EAAEABE4A3BA190519AD5C7F441">
    <w:name w:val="4E0C2EAAEABE4A3BA190519AD5C7F441"/>
    <w:rsid w:val="00F845A9"/>
  </w:style>
  <w:style w:type="paragraph" w:customStyle="1" w:styleId="65C3F9397C004DE59D6A45D29EADB96D">
    <w:name w:val="65C3F9397C004DE59D6A45D29EADB96D"/>
    <w:rsid w:val="00F845A9"/>
  </w:style>
  <w:style w:type="paragraph" w:customStyle="1" w:styleId="8CDFCFF61D2646AA843111B2807C71B4">
    <w:name w:val="8CDFCFF61D2646AA843111B2807C71B4"/>
    <w:rsid w:val="00F845A9"/>
  </w:style>
  <w:style w:type="paragraph" w:customStyle="1" w:styleId="15237A293A4945709982685B76A2DA8A">
    <w:name w:val="15237A293A4945709982685B76A2DA8A"/>
    <w:rsid w:val="00F845A9"/>
  </w:style>
  <w:style w:type="paragraph" w:customStyle="1" w:styleId="4EEF8A8865E947C395870EDEFEFF4E18">
    <w:name w:val="4EEF8A8865E947C395870EDEFEFF4E18"/>
    <w:rsid w:val="00F845A9"/>
  </w:style>
  <w:style w:type="paragraph" w:customStyle="1" w:styleId="46FA534310AF4349A90F25F4693F6E4F">
    <w:name w:val="46FA534310AF4349A90F25F4693F6E4F"/>
    <w:rsid w:val="00F845A9"/>
  </w:style>
  <w:style w:type="paragraph" w:customStyle="1" w:styleId="D32F36E22853444B86DFF690290DDAF8">
    <w:name w:val="D32F36E22853444B86DFF690290DDAF8"/>
    <w:rsid w:val="00F845A9"/>
  </w:style>
  <w:style w:type="paragraph" w:customStyle="1" w:styleId="36C89095335A418081C1376F63F284C8">
    <w:name w:val="36C89095335A418081C1376F63F284C8"/>
    <w:rsid w:val="00F845A9"/>
  </w:style>
  <w:style w:type="paragraph" w:customStyle="1" w:styleId="EE6E0528176E4CCCAD49C177D6BC6FD9">
    <w:name w:val="EE6E0528176E4CCCAD49C177D6BC6FD9"/>
    <w:rsid w:val="00F845A9"/>
  </w:style>
  <w:style w:type="paragraph" w:customStyle="1" w:styleId="1880ADD9B47C4F4991555B749ACC25C1">
    <w:name w:val="1880ADD9B47C4F4991555B749ACC25C1"/>
    <w:rsid w:val="00F845A9"/>
  </w:style>
  <w:style w:type="paragraph" w:customStyle="1" w:styleId="2FB6D9A5B0F64AACAC7E3783EE0C97C7">
    <w:name w:val="2FB6D9A5B0F64AACAC7E3783EE0C97C7"/>
    <w:rsid w:val="00F845A9"/>
  </w:style>
  <w:style w:type="paragraph" w:customStyle="1" w:styleId="C6C9D624FC254110A59C4C4AB4D2C31D">
    <w:name w:val="C6C9D624FC254110A59C4C4AB4D2C31D"/>
    <w:rsid w:val="00F845A9"/>
  </w:style>
  <w:style w:type="paragraph" w:customStyle="1" w:styleId="BC724D0672324815AD97CF1D7B61EF39">
    <w:name w:val="BC724D0672324815AD97CF1D7B61EF39"/>
    <w:rsid w:val="00F845A9"/>
  </w:style>
  <w:style w:type="paragraph" w:customStyle="1" w:styleId="C42AD6430BD24D2196A48ADF7A8A66A0">
    <w:name w:val="C42AD6430BD24D2196A48ADF7A8A66A0"/>
    <w:rsid w:val="00F845A9"/>
  </w:style>
  <w:style w:type="paragraph" w:customStyle="1" w:styleId="CE9FD8975230455CB0F570B67899175A">
    <w:name w:val="CE9FD8975230455CB0F570B67899175A"/>
    <w:rsid w:val="00F845A9"/>
  </w:style>
  <w:style w:type="paragraph" w:customStyle="1" w:styleId="7DC94C7AB1B44131B15349809BA19287">
    <w:name w:val="7DC94C7AB1B44131B15349809BA19287"/>
    <w:rsid w:val="00F845A9"/>
  </w:style>
  <w:style w:type="paragraph" w:customStyle="1" w:styleId="F96CE4836AD94DE8B9B0F70F044AADC9">
    <w:name w:val="F96CE4836AD94DE8B9B0F70F044AADC9"/>
    <w:rsid w:val="00F845A9"/>
  </w:style>
  <w:style w:type="paragraph" w:customStyle="1" w:styleId="4CC41104BA124F53B33D174EDA072CEF">
    <w:name w:val="4CC41104BA124F53B33D174EDA072CEF"/>
    <w:rsid w:val="00F845A9"/>
  </w:style>
  <w:style w:type="paragraph" w:customStyle="1" w:styleId="5B483A3856844048922CD819BB801D79">
    <w:name w:val="5B483A3856844048922CD819BB801D79"/>
    <w:rsid w:val="00F845A9"/>
  </w:style>
  <w:style w:type="paragraph" w:customStyle="1" w:styleId="8F30971D399B410988928DF7551F49C3">
    <w:name w:val="8F30971D399B410988928DF7551F49C3"/>
    <w:rsid w:val="00F845A9"/>
  </w:style>
  <w:style w:type="paragraph" w:customStyle="1" w:styleId="90D30F41598F4386A6E2935CD57685B3">
    <w:name w:val="90D30F41598F4386A6E2935CD57685B3"/>
    <w:rsid w:val="00F845A9"/>
  </w:style>
  <w:style w:type="paragraph" w:customStyle="1" w:styleId="0920B5C07F79472EB094A5C53929F9EF">
    <w:name w:val="0920B5C07F79472EB094A5C53929F9EF"/>
    <w:rsid w:val="00F845A9"/>
  </w:style>
  <w:style w:type="paragraph" w:customStyle="1" w:styleId="A763F8E3B8904033B69D1DA6B7748ED6">
    <w:name w:val="A763F8E3B8904033B69D1DA6B7748ED6"/>
    <w:rsid w:val="00F845A9"/>
  </w:style>
  <w:style w:type="paragraph" w:customStyle="1" w:styleId="17C8301A40FF44449D830C7BA36341FF">
    <w:name w:val="17C8301A40FF44449D830C7BA36341FF"/>
    <w:rsid w:val="00F845A9"/>
  </w:style>
  <w:style w:type="paragraph" w:customStyle="1" w:styleId="B9C949A88B6142DCBB918E30EDD46DFE">
    <w:name w:val="B9C949A88B6142DCBB918E30EDD46DFE"/>
    <w:rsid w:val="00F845A9"/>
  </w:style>
  <w:style w:type="paragraph" w:customStyle="1" w:styleId="700693AB2E8D4361B69424295E101644">
    <w:name w:val="700693AB2E8D4361B69424295E101644"/>
    <w:rsid w:val="00F845A9"/>
  </w:style>
  <w:style w:type="paragraph" w:customStyle="1" w:styleId="7D717744184C458F9766848897432B9C">
    <w:name w:val="7D717744184C458F9766848897432B9C"/>
    <w:rsid w:val="00F845A9"/>
  </w:style>
  <w:style w:type="paragraph" w:customStyle="1" w:styleId="9FD90E75B35747F6A24A56BBAA55B621">
    <w:name w:val="9FD90E75B35747F6A24A56BBAA55B621"/>
    <w:rsid w:val="00F845A9"/>
  </w:style>
  <w:style w:type="paragraph" w:customStyle="1" w:styleId="2D020D9589AF446FBF96E7A8EE4BED34">
    <w:name w:val="2D020D9589AF446FBF96E7A8EE4BED34"/>
    <w:rsid w:val="00F845A9"/>
  </w:style>
  <w:style w:type="paragraph" w:customStyle="1" w:styleId="2A66BBECCB62488FBB21248B0017AA30">
    <w:name w:val="2A66BBECCB62488FBB21248B0017AA30"/>
    <w:rsid w:val="00F845A9"/>
  </w:style>
  <w:style w:type="paragraph" w:customStyle="1" w:styleId="05E44093BF5241F089FD14E594A7A691">
    <w:name w:val="05E44093BF5241F089FD14E594A7A691"/>
    <w:rsid w:val="00F845A9"/>
  </w:style>
  <w:style w:type="paragraph" w:customStyle="1" w:styleId="6EFE6CCC5D51467EB0FCF99B8B4A6D6A">
    <w:name w:val="6EFE6CCC5D51467EB0FCF99B8B4A6D6A"/>
    <w:rsid w:val="00F845A9"/>
  </w:style>
  <w:style w:type="paragraph" w:customStyle="1" w:styleId="3AE875F90AC54385A43BA1F11D8534C3">
    <w:name w:val="3AE875F90AC54385A43BA1F11D8534C3"/>
    <w:rsid w:val="00F845A9"/>
  </w:style>
  <w:style w:type="paragraph" w:customStyle="1" w:styleId="AB77CB29EFCA475AA2A383A86810C717">
    <w:name w:val="AB77CB29EFCA475AA2A383A86810C717"/>
    <w:rsid w:val="00F845A9"/>
  </w:style>
  <w:style w:type="paragraph" w:customStyle="1" w:styleId="AF11F7711C4D4CA6A184F41D25625897">
    <w:name w:val="AF11F7711C4D4CA6A184F41D25625897"/>
    <w:rsid w:val="00F845A9"/>
  </w:style>
  <w:style w:type="paragraph" w:customStyle="1" w:styleId="EE4BA8F65FD442848AC3F4D8D43B715D">
    <w:name w:val="EE4BA8F65FD442848AC3F4D8D43B715D"/>
    <w:rsid w:val="00F845A9"/>
  </w:style>
  <w:style w:type="paragraph" w:customStyle="1" w:styleId="2BD8CF9FDD73411C86614A7F815D2F9D">
    <w:name w:val="2BD8CF9FDD73411C86614A7F815D2F9D"/>
    <w:rsid w:val="00F845A9"/>
  </w:style>
  <w:style w:type="paragraph" w:customStyle="1" w:styleId="FC2FDA3A8DFD4FD2B0BFE44B77EF0936">
    <w:name w:val="FC2FDA3A8DFD4FD2B0BFE44B77EF0936"/>
    <w:rsid w:val="00F845A9"/>
  </w:style>
  <w:style w:type="paragraph" w:customStyle="1" w:styleId="3AC4FCCE95EB45DD915EDCC56715E4F5">
    <w:name w:val="3AC4FCCE95EB45DD915EDCC56715E4F5"/>
    <w:rsid w:val="00F845A9"/>
  </w:style>
  <w:style w:type="paragraph" w:customStyle="1" w:styleId="D3A1498B83604561890968FFD24D0D26">
    <w:name w:val="D3A1498B83604561890968FFD24D0D26"/>
    <w:rsid w:val="00F845A9"/>
  </w:style>
  <w:style w:type="paragraph" w:customStyle="1" w:styleId="F049AC4EE05944CA97E38C4679F6256A">
    <w:name w:val="F049AC4EE05944CA97E38C4679F6256A"/>
    <w:rsid w:val="00F845A9"/>
  </w:style>
  <w:style w:type="paragraph" w:customStyle="1" w:styleId="66F7BF3C14644EBAA317C2B5AC458283">
    <w:name w:val="66F7BF3C14644EBAA317C2B5AC458283"/>
    <w:rsid w:val="00F845A9"/>
  </w:style>
  <w:style w:type="paragraph" w:customStyle="1" w:styleId="E8C25C39A55648648BC6C97E3A58C257">
    <w:name w:val="E8C25C39A55648648BC6C97E3A58C257"/>
    <w:rsid w:val="00F845A9"/>
  </w:style>
  <w:style w:type="paragraph" w:customStyle="1" w:styleId="794285B7F1AD4D91BCFC32EC38BC4EE7">
    <w:name w:val="794285B7F1AD4D91BCFC32EC38BC4EE7"/>
    <w:rsid w:val="00F845A9"/>
  </w:style>
  <w:style w:type="paragraph" w:customStyle="1" w:styleId="380CF2BD9B724C7EAEEA1C540E22640F">
    <w:name w:val="380CF2BD9B724C7EAEEA1C540E22640F"/>
    <w:rsid w:val="00F845A9"/>
  </w:style>
  <w:style w:type="paragraph" w:customStyle="1" w:styleId="1F5B93CC62BE42ABB48B9A4115A51652">
    <w:name w:val="1F5B93CC62BE42ABB48B9A4115A51652"/>
    <w:rsid w:val="00F845A9"/>
  </w:style>
  <w:style w:type="paragraph" w:customStyle="1" w:styleId="AF4D67910392431FA117272879307B95">
    <w:name w:val="AF4D67910392431FA117272879307B95"/>
    <w:rsid w:val="00F845A9"/>
  </w:style>
  <w:style w:type="paragraph" w:customStyle="1" w:styleId="06D8F99CD7FF4A5A9DD291635F4AB20C">
    <w:name w:val="06D8F99CD7FF4A5A9DD291635F4AB20C"/>
    <w:rsid w:val="00F845A9"/>
  </w:style>
  <w:style w:type="paragraph" w:customStyle="1" w:styleId="86F97403982947FB9BEC31E7329914E2">
    <w:name w:val="86F97403982947FB9BEC31E7329914E2"/>
    <w:rsid w:val="00F845A9"/>
  </w:style>
  <w:style w:type="paragraph" w:customStyle="1" w:styleId="B0081C39531A4ADE9B8E8F074CD3C4AB">
    <w:name w:val="B0081C39531A4ADE9B8E8F074CD3C4AB"/>
    <w:rsid w:val="00F845A9"/>
  </w:style>
  <w:style w:type="paragraph" w:customStyle="1" w:styleId="01EF89719D144FABB0D983DC156CFCC3">
    <w:name w:val="01EF89719D144FABB0D983DC156CFCC3"/>
    <w:rsid w:val="00F845A9"/>
  </w:style>
  <w:style w:type="paragraph" w:customStyle="1" w:styleId="2159BBF4E87843919224193D804AAA24">
    <w:name w:val="2159BBF4E87843919224193D804AAA24"/>
    <w:rsid w:val="00F845A9"/>
  </w:style>
  <w:style w:type="paragraph" w:customStyle="1" w:styleId="F1C4CE42B05F4C389B924725EE1E6CF9">
    <w:name w:val="F1C4CE42B05F4C389B924725EE1E6CF9"/>
    <w:rsid w:val="00F845A9"/>
  </w:style>
  <w:style w:type="paragraph" w:customStyle="1" w:styleId="F9099929104140AC934593990BE3BD7D">
    <w:name w:val="F9099929104140AC934593990BE3BD7D"/>
    <w:rsid w:val="00F845A9"/>
  </w:style>
  <w:style w:type="paragraph" w:customStyle="1" w:styleId="FF525F5FA2F34163B520DFE371DCB0CF">
    <w:name w:val="FF525F5FA2F34163B520DFE371DCB0CF"/>
    <w:rsid w:val="00F845A9"/>
  </w:style>
  <w:style w:type="paragraph" w:customStyle="1" w:styleId="D1C9C2A0543946CC8BE50CA6AB12E43D">
    <w:name w:val="D1C9C2A0543946CC8BE50CA6AB12E43D"/>
    <w:rsid w:val="00CE649D"/>
  </w:style>
  <w:style w:type="paragraph" w:customStyle="1" w:styleId="94447DE2F57946698F0795907B2E53D8">
    <w:name w:val="94447DE2F57946698F0795907B2E53D8"/>
    <w:rsid w:val="00CE649D"/>
  </w:style>
  <w:style w:type="paragraph" w:customStyle="1" w:styleId="32CBCBEAE7E44F87810FD0C24C4E68FA">
    <w:name w:val="32CBCBEAE7E44F87810FD0C24C4E68FA"/>
    <w:rsid w:val="00CE649D"/>
  </w:style>
  <w:style w:type="paragraph" w:customStyle="1" w:styleId="45620E3652684A6D9BD865E30F262BF6">
    <w:name w:val="45620E3652684A6D9BD865E30F262BF6"/>
    <w:rsid w:val="00CE649D"/>
  </w:style>
  <w:style w:type="paragraph" w:customStyle="1" w:styleId="EA59495D17944E0ABF2DF4D1D5A7B3EF">
    <w:name w:val="EA59495D17944E0ABF2DF4D1D5A7B3EF"/>
    <w:rsid w:val="00CE649D"/>
  </w:style>
  <w:style w:type="paragraph" w:customStyle="1" w:styleId="64C45A5149D04272B82B47D54D0BADD7">
    <w:name w:val="64C45A5149D04272B82B47D54D0BADD7"/>
    <w:rsid w:val="00CE649D"/>
  </w:style>
  <w:style w:type="paragraph" w:customStyle="1" w:styleId="6A54723351274636B86A0873BE66EBCC">
    <w:name w:val="6A54723351274636B86A0873BE66EBCC"/>
    <w:rsid w:val="00CE649D"/>
  </w:style>
  <w:style w:type="paragraph" w:customStyle="1" w:styleId="6B2038C64C984C6AB116AA1313B239A5">
    <w:name w:val="6B2038C64C984C6AB116AA1313B239A5"/>
    <w:rsid w:val="00CE649D"/>
  </w:style>
  <w:style w:type="paragraph" w:customStyle="1" w:styleId="F3B196B4AA6D462DAB7900B9C20D514B">
    <w:name w:val="F3B196B4AA6D462DAB7900B9C20D514B"/>
    <w:rsid w:val="00CE649D"/>
  </w:style>
  <w:style w:type="paragraph" w:customStyle="1" w:styleId="33BEB6713575451C8CA58E0E65E4B028">
    <w:name w:val="33BEB6713575451C8CA58E0E65E4B028"/>
    <w:rsid w:val="00CE649D"/>
  </w:style>
  <w:style w:type="paragraph" w:customStyle="1" w:styleId="83E5D138783144D5B3D0DCC42B109ECB">
    <w:name w:val="83E5D138783144D5B3D0DCC42B109ECB"/>
    <w:rsid w:val="00CE649D"/>
  </w:style>
  <w:style w:type="paragraph" w:customStyle="1" w:styleId="F7834B5558ED4FA2B705EF898BAE0EDF">
    <w:name w:val="F7834B5558ED4FA2B705EF898BAE0EDF"/>
    <w:rsid w:val="00CE649D"/>
  </w:style>
  <w:style w:type="paragraph" w:customStyle="1" w:styleId="955CEFFE786F4D23A54BE71E1F6C805E">
    <w:name w:val="955CEFFE786F4D23A54BE71E1F6C805E"/>
    <w:rsid w:val="00CE649D"/>
  </w:style>
  <w:style w:type="paragraph" w:customStyle="1" w:styleId="D22786718B264E35B70CEAFEB5DFE172">
    <w:name w:val="D22786718B264E35B70CEAFEB5DFE172"/>
    <w:rsid w:val="00CE649D"/>
  </w:style>
  <w:style w:type="paragraph" w:customStyle="1" w:styleId="747C07757AF341F6AD4BFDBFCEF9EE6D">
    <w:name w:val="747C07757AF341F6AD4BFDBFCEF9EE6D"/>
    <w:rsid w:val="00CE649D"/>
  </w:style>
  <w:style w:type="paragraph" w:customStyle="1" w:styleId="A012721BC3B145888B8FAC24B99E58CE">
    <w:name w:val="A012721BC3B145888B8FAC24B99E58CE"/>
    <w:rsid w:val="00CE649D"/>
  </w:style>
  <w:style w:type="paragraph" w:customStyle="1" w:styleId="DB2A05A86A0944269CD3041B14F79A70">
    <w:name w:val="DB2A05A86A0944269CD3041B14F79A70"/>
    <w:rsid w:val="00CE649D"/>
  </w:style>
  <w:style w:type="paragraph" w:customStyle="1" w:styleId="7D8CCBBF95FB42C2A44C9B1CA157FC6A">
    <w:name w:val="7D8CCBBF95FB42C2A44C9B1CA157FC6A"/>
    <w:rsid w:val="00CE649D"/>
  </w:style>
  <w:style w:type="paragraph" w:customStyle="1" w:styleId="118ABE1999B742F9ABFE6E58979C8EE0">
    <w:name w:val="118ABE1999B742F9ABFE6E58979C8EE0"/>
    <w:rsid w:val="00CE649D"/>
  </w:style>
  <w:style w:type="paragraph" w:customStyle="1" w:styleId="7EA7D533192549C0ABA0A37FE8C45616">
    <w:name w:val="7EA7D533192549C0ABA0A37FE8C45616"/>
    <w:rsid w:val="00CE649D"/>
  </w:style>
  <w:style w:type="paragraph" w:customStyle="1" w:styleId="8D795DA679334E6FAA0F2DE1C3903E23">
    <w:name w:val="8D795DA679334E6FAA0F2DE1C3903E23"/>
    <w:rsid w:val="00CE649D"/>
  </w:style>
  <w:style w:type="paragraph" w:customStyle="1" w:styleId="ED6DADACC3414CF48655A0E7300C2B11">
    <w:name w:val="ED6DADACC3414CF48655A0E7300C2B11"/>
    <w:rsid w:val="00CE649D"/>
  </w:style>
  <w:style w:type="paragraph" w:customStyle="1" w:styleId="FE6A6160DE894D3482E68EF7F97F31F1">
    <w:name w:val="FE6A6160DE894D3482E68EF7F97F31F1"/>
    <w:rsid w:val="00CE649D"/>
  </w:style>
  <w:style w:type="paragraph" w:customStyle="1" w:styleId="71A18AA00BB249CFAB6D47B318BBD7B3">
    <w:name w:val="71A18AA00BB249CFAB6D47B318BBD7B3"/>
    <w:rsid w:val="00CE649D"/>
  </w:style>
  <w:style w:type="paragraph" w:customStyle="1" w:styleId="AC8628AF6D664B3F840982F6FB2C01AD">
    <w:name w:val="AC8628AF6D664B3F840982F6FB2C01AD"/>
    <w:rsid w:val="00CE649D"/>
  </w:style>
  <w:style w:type="paragraph" w:customStyle="1" w:styleId="B31184255770411D8E08DA35EADDC4EF">
    <w:name w:val="B31184255770411D8E08DA35EADDC4EF"/>
    <w:rsid w:val="00CE649D"/>
  </w:style>
  <w:style w:type="paragraph" w:customStyle="1" w:styleId="A99FC37112234C989DB26A2C9304A36E">
    <w:name w:val="A99FC37112234C989DB26A2C9304A36E"/>
    <w:rsid w:val="00CE649D"/>
  </w:style>
  <w:style w:type="paragraph" w:customStyle="1" w:styleId="B67E1F6399CB4A24A16A894C4B5AEBD2">
    <w:name w:val="B67E1F6399CB4A24A16A894C4B5AEBD2"/>
    <w:rsid w:val="00CE649D"/>
  </w:style>
  <w:style w:type="paragraph" w:customStyle="1" w:styleId="B5ED852DBE9D41908AF37E67C593964B">
    <w:name w:val="B5ED852DBE9D41908AF37E67C593964B"/>
    <w:rsid w:val="00CE649D"/>
  </w:style>
  <w:style w:type="paragraph" w:customStyle="1" w:styleId="50DCB628F8B84B96AA294E2C99D86028">
    <w:name w:val="50DCB628F8B84B96AA294E2C99D86028"/>
    <w:rsid w:val="00CE649D"/>
  </w:style>
  <w:style w:type="paragraph" w:customStyle="1" w:styleId="BE21360023C94D80BE47E54BF6C66925">
    <w:name w:val="BE21360023C94D80BE47E54BF6C66925"/>
    <w:rsid w:val="00CE649D"/>
  </w:style>
  <w:style w:type="paragraph" w:customStyle="1" w:styleId="07BE8B1DF4234F229867ACFD4CADC9EF">
    <w:name w:val="07BE8B1DF4234F229867ACFD4CADC9EF"/>
    <w:rsid w:val="00CE649D"/>
  </w:style>
  <w:style w:type="paragraph" w:customStyle="1" w:styleId="FA646B23F6084E56A0930B23C83442D5">
    <w:name w:val="FA646B23F6084E56A0930B23C83442D5"/>
    <w:rsid w:val="00CE649D"/>
  </w:style>
  <w:style w:type="paragraph" w:customStyle="1" w:styleId="9B28B05AB6264DF6B4EE3439013B6C52">
    <w:name w:val="9B28B05AB6264DF6B4EE3439013B6C52"/>
    <w:rsid w:val="00CE649D"/>
  </w:style>
  <w:style w:type="paragraph" w:customStyle="1" w:styleId="CCFB66060748474CAE117253C12C25A1">
    <w:name w:val="CCFB66060748474CAE117253C12C25A1"/>
    <w:rsid w:val="00CE649D"/>
  </w:style>
  <w:style w:type="paragraph" w:customStyle="1" w:styleId="9A073F44638441558A21C5346CDB5A84">
    <w:name w:val="9A073F44638441558A21C5346CDB5A84"/>
    <w:rsid w:val="00CE649D"/>
  </w:style>
  <w:style w:type="paragraph" w:customStyle="1" w:styleId="5C13A3481D2C4C939C7D042F35DF8EDA">
    <w:name w:val="5C13A3481D2C4C939C7D042F35DF8EDA"/>
    <w:rsid w:val="00CE649D"/>
  </w:style>
  <w:style w:type="paragraph" w:customStyle="1" w:styleId="4B5B73717D18446BAD30F4842119F556">
    <w:name w:val="4B5B73717D18446BAD30F4842119F556"/>
    <w:rsid w:val="00CE649D"/>
  </w:style>
  <w:style w:type="paragraph" w:customStyle="1" w:styleId="0783A32F716646B6B672E44437E4EB00">
    <w:name w:val="0783A32F716646B6B672E44437E4EB00"/>
    <w:rsid w:val="00CE649D"/>
  </w:style>
  <w:style w:type="paragraph" w:customStyle="1" w:styleId="9A1246352723473890004AAE7C212C76">
    <w:name w:val="9A1246352723473890004AAE7C212C76"/>
    <w:rsid w:val="00CE649D"/>
  </w:style>
  <w:style w:type="paragraph" w:customStyle="1" w:styleId="5AA663D6C4074A44B155F81E70D0190A">
    <w:name w:val="5AA663D6C4074A44B155F81E70D0190A"/>
    <w:rsid w:val="00CE649D"/>
  </w:style>
  <w:style w:type="paragraph" w:customStyle="1" w:styleId="F922A56941204712879E7AEE91FD2AE6">
    <w:name w:val="F922A56941204712879E7AEE91FD2AE6"/>
    <w:rsid w:val="00CE649D"/>
  </w:style>
  <w:style w:type="paragraph" w:customStyle="1" w:styleId="B28F17D7075C4FCA920309A90BFF66BD">
    <w:name w:val="B28F17D7075C4FCA920309A90BFF66BD"/>
    <w:rsid w:val="00CE649D"/>
  </w:style>
  <w:style w:type="paragraph" w:customStyle="1" w:styleId="7C3A6F7556C64527BBF4D0A7123A5BAF">
    <w:name w:val="7C3A6F7556C64527BBF4D0A7123A5BAF"/>
    <w:rsid w:val="00CE649D"/>
  </w:style>
  <w:style w:type="paragraph" w:customStyle="1" w:styleId="5EC7700088624D6BB37B5D4FF7FB8588">
    <w:name w:val="5EC7700088624D6BB37B5D4FF7FB8588"/>
    <w:rsid w:val="00CE649D"/>
  </w:style>
  <w:style w:type="paragraph" w:customStyle="1" w:styleId="35FAEA097946495D804688BC514DB4CC">
    <w:name w:val="35FAEA097946495D804688BC514DB4CC"/>
    <w:rsid w:val="00CE649D"/>
  </w:style>
  <w:style w:type="paragraph" w:customStyle="1" w:styleId="9A5374980430473596E6E41B25B66099">
    <w:name w:val="9A5374980430473596E6E41B25B66099"/>
    <w:rsid w:val="00CE649D"/>
  </w:style>
  <w:style w:type="paragraph" w:customStyle="1" w:styleId="E8B583DFC35A44D19CDF6D6185850F29">
    <w:name w:val="E8B583DFC35A44D19CDF6D6185850F29"/>
    <w:rsid w:val="00CE649D"/>
  </w:style>
  <w:style w:type="paragraph" w:customStyle="1" w:styleId="672CD9CD7BA04989A38D7937B719702F">
    <w:name w:val="672CD9CD7BA04989A38D7937B719702F"/>
    <w:rsid w:val="00CE649D"/>
  </w:style>
  <w:style w:type="paragraph" w:customStyle="1" w:styleId="09765D6A4D904583A785512C15F430EF">
    <w:name w:val="09765D6A4D904583A785512C15F430EF"/>
    <w:rsid w:val="00CE649D"/>
  </w:style>
  <w:style w:type="paragraph" w:customStyle="1" w:styleId="3CF0ECDE39184157B3E190000D181F54">
    <w:name w:val="3CF0ECDE39184157B3E190000D181F54"/>
    <w:rsid w:val="00CE649D"/>
  </w:style>
  <w:style w:type="paragraph" w:customStyle="1" w:styleId="223D457184DA4FB4AD234991651C73FB">
    <w:name w:val="223D457184DA4FB4AD234991651C73FB"/>
    <w:rsid w:val="00CE649D"/>
  </w:style>
  <w:style w:type="paragraph" w:customStyle="1" w:styleId="0D5F8F62400C4BC09BAFF6B4C41E22E6">
    <w:name w:val="0D5F8F62400C4BC09BAFF6B4C41E22E6"/>
    <w:rsid w:val="00CE649D"/>
  </w:style>
  <w:style w:type="paragraph" w:customStyle="1" w:styleId="DFA396F84CEC40AAB5E4AD44F3D6550A">
    <w:name w:val="DFA396F84CEC40AAB5E4AD44F3D6550A"/>
    <w:rsid w:val="00CE649D"/>
  </w:style>
  <w:style w:type="paragraph" w:customStyle="1" w:styleId="0E87C17C4DF248F98296D4A5833C9FBC">
    <w:name w:val="0E87C17C4DF248F98296D4A5833C9FBC"/>
    <w:rsid w:val="00CE649D"/>
  </w:style>
  <w:style w:type="paragraph" w:customStyle="1" w:styleId="09B54E9A81AC40E18DC22EDCD360D5F5">
    <w:name w:val="09B54E9A81AC40E18DC22EDCD360D5F5"/>
    <w:rsid w:val="00CE649D"/>
  </w:style>
  <w:style w:type="paragraph" w:customStyle="1" w:styleId="685E6BFF52CC4568B0A897981CC1428F">
    <w:name w:val="685E6BFF52CC4568B0A897981CC1428F"/>
    <w:rsid w:val="00CE649D"/>
  </w:style>
  <w:style w:type="paragraph" w:customStyle="1" w:styleId="709BA43223AB40F6BCBC61233F171019">
    <w:name w:val="709BA43223AB40F6BCBC61233F171019"/>
    <w:rsid w:val="00CE649D"/>
  </w:style>
  <w:style w:type="paragraph" w:customStyle="1" w:styleId="9528B50EB8924AF196C1F4A94D0EB033">
    <w:name w:val="9528B50EB8924AF196C1F4A94D0EB033"/>
    <w:rsid w:val="00CE649D"/>
  </w:style>
  <w:style w:type="paragraph" w:customStyle="1" w:styleId="424E1008E1AC4318A4CCBE98EC791AF9">
    <w:name w:val="424E1008E1AC4318A4CCBE98EC791AF9"/>
    <w:rsid w:val="00CE649D"/>
  </w:style>
  <w:style w:type="paragraph" w:customStyle="1" w:styleId="0CCAB44D724549BE9B4AB6D139C17944">
    <w:name w:val="0CCAB44D724549BE9B4AB6D139C17944"/>
    <w:rsid w:val="00CE649D"/>
  </w:style>
  <w:style w:type="paragraph" w:customStyle="1" w:styleId="624083379B564553AB7ACF0512BADF61">
    <w:name w:val="624083379B564553AB7ACF0512BADF61"/>
    <w:rsid w:val="00CE649D"/>
  </w:style>
  <w:style w:type="paragraph" w:customStyle="1" w:styleId="B2510A77A71746378EA46448B6751E1F">
    <w:name w:val="B2510A77A71746378EA46448B6751E1F"/>
    <w:rsid w:val="00CE649D"/>
  </w:style>
  <w:style w:type="paragraph" w:customStyle="1" w:styleId="53547FDEE249474BB444EF1F9210C823">
    <w:name w:val="53547FDEE249474BB444EF1F9210C823"/>
    <w:rsid w:val="00CE649D"/>
  </w:style>
  <w:style w:type="paragraph" w:customStyle="1" w:styleId="F54DCEE13478445088A73415D7CA5015">
    <w:name w:val="F54DCEE13478445088A73415D7CA5015"/>
    <w:rsid w:val="00CE649D"/>
  </w:style>
  <w:style w:type="paragraph" w:customStyle="1" w:styleId="D503CFDF290C4550B1E82A1ED5FCFAEC">
    <w:name w:val="D503CFDF290C4550B1E82A1ED5FCFAEC"/>
    <w:rsid w:val="00CE649D"/>
  </w:style>
  <w:style w:type="paragraph" w:customStyle="1" w:styleId="27E27FC6BC894AE197503A6D9F3009B6">
    <w:name w:val="27E27FC6BC894AE197503A6D9F3009B6"/>
    <w:rsid w:val="00CE649D"/>
  </w:style>
  <w:style w:type="paragraph" w:customStyle="1" w:styleId="BECA68B7FD624477ABEB886C6063F5EF">
    <w:name w:val="BECA68B7FD624477ABEB886C6063F5EF"/>
    <w:rsid w:val="00CE649D"/>
  </w:style>
  <w:style w:type="paragraph" w:customStyle="1" w:styleId="0E5A9DE0926841C2B00676A54B1C2F3A">
    <w:name w:val="0E5A9DE0926841C2B00676A54B1C2F3A"/>
    <w:rsid w:val="00CE649D"/>
  </w:style>
  <w:style w:type="paragraph" w:customStyle="1" w:styleId="CB1E544C16D841A3AD9BBD76EE70BA50">
    <w:name w:val="CB1E544C16D841A3AD9BBD76EE70BA50"/>
    <w:rsid w:val="00CE649D"/>
  </w:style>
  <w:style w:type="paragraph" w:customStyle="1" w:styleId="3B2C93435CBA47F0B4E663C41C69F2DF">
    <w:name w:val="3B2C93435CBA47F0B4E663C41C69F2DF"/>
    <w:rsid w:val="00CE649D"/>
  </w:style>
  <w:style w:type="paragraph" w:customStyle="1" w:styleId="1A5FF733FF184E308E1A141139AA8EE3">
    <w:name w:val="1A5FF733FF184E308E1A141139AA8EE3"/>
    <w:rsid w:val="00CE649D"/>
  </w:style>
  <w:style w:type="paragraph" w:customStyle="1" w:styleId="D75D294508C34C3B877642B4C97A16E8">
    <w:name w:val="D75D294508C34C3B877642B4C97A16E8"/>
    <w:rsid w:val="00CE649D"/>
  </w:style>
  <w:style w:type="paragraph" w:customStyle="1" w:styleId="E18D5544C9D04E17BF4D411C777E0FDF">
    <w:name w:val="E18D5544C9D04E17BF4D411C777E0FDF"/>
    <w:rsid w:val="00CE649D"/>
  </w:style>
  <w:style w:type="paragraph" w:customStyle="1" w:styleId="76AF5FC00E0F41EA91F0DD6D5364C863">
    <w:name w:val="76AF5FC00E0F41EA91F0DD6D5364C863"/>
    <w:rsid w:val="00CE649D"/>
  </w:style>
  <w:style w:type="paragraph" w:customStyle="1" w:styleId="D0644A8C48994905B3060D51F4FF6DD8">
    <w:name w:val="D0644A8C48994905B3060D51F4FF6DD8"/>
    <w:rsid w:val="00CE649D"/>
  </w:style>
  <w:style w:type="paragraph" w:customStyle="1" w:styleId="1013AD2E6C6D44A597F94EBEBFF4B3CE">
    <w:name w:val="1013AD2E6C6D44A597F94EBEBFF4B3CE"/>
    <w:rsid w:val="00CE649D"/>
  </w:style>
  <w:style w:type="paragraph" w:customStyle="1" w:styleId="F6B163424EC04D288BAC0EC249007214">
    <w:name w:val="F6B163424EC04D288BAC0EC249007214"/>
    <w:rsid w:val="00CE649D"/>
  </w:style>
  <w:style w:type="paragraph" w:customStyle="1" w:styleId="822DFD7905D74085ACA078FC2A00B753">
    <w:name w:val="822DFD7905D74085ACA078FC2A00B753"/>
    <w:rsid w:val="00CE649D"/>
  </w:style>
  <w:style w:type="paragraph" w:customStyle="1" w:styleId="1F51D15B9435499EAFD5D325053FCF51">
    <w:name w:val="1F51D15B9435499EAFD5D325053FCF51"/>
    <w:rsid w:val="00CE649D"/>
  </w:style>
  <w:style w:type="paragraph" w:customStyle="1" w:styleId="0D107D7C237D4380B906885AFD4450C7">
    <w:name w:val="0D107D7C237D4380B906885AFD4450C7"/>
    <w:rsid w:val="00CE649D"/>
  </w:style>
  <w:style w:type="paragraph" w:customStyle="1" w:styleId="23B9F022786C4FF290517CC63561405A">
    <w:name w:val="23B9F022786C4FF290517CC63561405A"/>
    <w:rsid w:val="00CE649D"/>
  </w:style>
  <w:style w:type="paragraph" w:customStyle="1" w:styleId="930FE50E93BD4689A8CAA333F33834E1">
    <w:name w:val="930FE50E93BD4689A8CAA333F33834E1"/>
    <w:rsid w:val="00CE649D"/>
  </w:style>
  <w:style w:type="paragraph" w:customStyle="1" w:styleId="12CC4502E34C4345B984DF38A62E0E76">
    <w:name w:val="12CC4502E34C4345B984DF38A62E0E76"/>
    <w:rsid w:val="00CE649D"/>
  </w:style>
  <w:style w:type="paragraph" w:customStyle="1" w:styleId="6EEE3826914B4FA4BCCDC345823BB9E3">
    <w:name w:val="6EEE3826914B4FA4BCCDC345823BB9E3"/>
    <w:rsid w:val="00CE649D"/>
  </w:style>
  <w:style w:type="paragraph" w:customStyle="1" w:styleId="309AEAF0AB3C46A4A854A7827AAF6BEE">
    <w:name w:val="309AEAF0AB3C46A4A854A7827AAF6BEE"/>
    <w:rsid w:val="00CE649D"/>
  </w:style>
  <w:style w:type="paragraph" w:customStyle="1" w:styleId="861AB976996540F399D15EB5BF30A175">
    <w:name w:val="861AB976996540F399D15EB5BF30A175"/>
    <w:rsid w:val="00CE649D"/>
  </w:style>
  <w:style w:type="paragraph" w:customStyle="1" w:styleId="5B4B711B0409458BAABF2B1A4DD3A8BB">
    <w:name w:val="5B4B711B0409458BAABF2B1A4DD3A8BB"/>
    <w:rsid w:val="00CE649D"/>
  </w:style>
  <w:style w:type="paragraph" w:customStyle="1" w:styleId="74480BC37AD6452590A4E29C692B2C5C">
    <w:name w:val="74480BC37AD6452590A4E29C692B2C5C"/>
    <w:rsid w:val="00CE649D"/>
  </w:style>
  <w:style w:type="paragraph" w:customStyle="1" w:styleId="1E4ED2FEAC5C45F5A11CE0EE0017E3C2">
    <w:name w:val="1E4ED2FEAC5C45F5A11CE0EE0017E3C2"/>
    <w:rsid w:val="00CE649D"/>
  </w:style>
  <w:style w:type="paragraph" w:customStyle="1" w:styleId="98A94CD5DC5049A5AD32F5AE4BBF4CD3">
    <w:name w:val="98A94CD5DC5049A5AD32F5AE4BBF4CD3"/>
    <w:rsid w:val="00CE649D"/>
  </w:style>
  <w:style w:type="paragraph" w:customStyle="1" w:styleId="0AB5CEA19D254A869B5EA20E6D0EA1E5">
    <w:name w:val="0AB5CEA19D254A869B5EA20E6D0EA1E5"/>
    <w:rsid w:val="00CE649D"/>
  </w:style>
  <w:style w:type="paragraph" w:customStyle="1" w:styleId="687D8097DBF54FB6A7D5D8CF53180AC6">
    <w:name w:val="687D8097DBF54FB6A7D5D8CF53180AC6"/>
    <w:rsid w:val="00CE649D"/>
  </w:style>
  <w:style w:type="paragraph" w:customStyle="1" w:styleId="DB0007CA94274C6FA35ECDF88AAA3B55">
    <w:name w:val="DB0007CA94274C6FA35ECDF88AAA3B55"/>
    <w:rsid w:val="00CE649D"/>
  </w:style>
  <w:style w:type="paragraph" w:customStyle="1" w:styleId="0D5C2651D14A4F0DA49A730D6F72899A">
    <w:name w:val="0D5C2651D14A4F0DA49A730D6F72899A"/>
    <w:rsid w:val="00CE649D"/>
  </w:style>
  <w:style w:type="paragraph" w:customStyle="1" w:styleId="BEFB7826AEAD4AA8A26C9EB87F1ADBF4">
    <w:name w:val="BEFB7826AEAD4AA8A26C9EB87F1ADBF4"/>
    <w:rsid w:val="00CE649D"/>
  </w:style>
  <w:style w:type="paragraph" w:customStyle="1" w:styleId="763933244C1140FBABCB159536F21010">
    <w:name w:val="763933244C1140FBABCB159536F21010"/>
    <w:rsid w:val="00CE649D"/>
  </w:style>
  <w:style w:type="paragraph" w:customStyle="1" w:styleId="E11068D12F8D4B819133CA4B2F4A57B2">
    <w:name w:val="E11068D12F8D4B819133CA4B2F4A57B2"/>
    <w:rsid w:val="00CE649D"/>
  </w:style>
  <w:style w:type="paragraph" w:customStyle="1" w:styleId="ED5AA4994D0444CB8F0685706E643631">
    <w:name w:val="ED5AA4994D0444CB8F0685706E643631"/>
    <w:rsid w:val="00CE649D"/>
  </w:style>
  <w:style w:type="paragraph" w:customStyle="1" w:styleId="559A5F125A9E4B919FB86740AB3BEF26">
    <w:name w:val="559A5F125A9E4B919FB86740AB3BEF26"/>
    <w:rsid w:val="00CE649D"/>
  </w:style>
  <w:style w:type="paragraph" w:customStyle="1" w:styleId="DEC860CE02EB4B9C972151F34735F1F2">
    <w:name w:val="DEC860CE02EB4B9C972151F34735F1F2"/>
    <w:rsid w:val="00CE649D"/>
  </w:style>
  <w:style w:type="paragraph" w:customStyle="1" w:styleId="0EC77131B6654A6487A9725A613B0553">
    <w:name w:val="0EC77131B6654A6487A9725A613B0553"/>
    <w:rsid w:val="00CE649D"/>
  </w:style>
  <w:style w:type="paragraph" w:customStyle="1" w:styleId="BC8368CDD3E7452286011BD84C79B69C">
    <w:name w:val="BC8368CDD3E7452286011BD84C79B69C"/>
    <w:rsid w:val="00CE649D"/>
  </w:style>
  <w:style w:type="paragraph" w:customStyle="1" w:styleId="D66AB9511F14425F9EDC7A1945209CCA">
    <w:name w:val="D66AB9511F14425F9EDC7A1945209CCA"/>
    <w:rsid w:val="00CE649D"/>
  </w:style>
  <w:style w:type="paragraph" w:customStyle="1" w:styleId="4F84C69BC4B348A4BC1CDFB14F625140">
    <w:name w:val="4F84C69BC4B348A4BC1CDFB14F625140"/>
    <w:rsid w:val="00CE649D"/>
  </w:style>
  <w:style w:type="paragraph" w:customStyle="1" w:styleId="7CC8436679AA42C190B3033A7F787477">
    <w:name w:val="7CC8436679AA42C190B3033A7F787477"/>
    <w:rsid w:val="00CE649D"/>
  </w:style>
  <w:style w:type="paragraph" w:customStyle="1" w:styleId="69D446A1CF8141AD945E824CF9CE21B8">
    <w:name w:val="69D446A1CF8141AD945E824CF9CE21B8"/>
    <w:rsid w:val="00CE649D"/>
  </w:style>
  <w:style w:type="paragraph" w:customStyle="1" w:styleId="D5EF25576CBA4B38870471CBD3AB6832">
    <w:name w:val="D5EF25576CBA4B38870471CBD3AB6832"/>
    <w:rsid w:val="00CE649D"/>
  </w:style>
  <w:style w:type="paragraph" w:customStyle="1" w:styleId="B02DC83B90434B7BBBD3B3C14E7C9C9E">
    <w:name w:val="B02DC83B90434B7BBBD3B3C14E7C9C9E"/>
    <w:rsid w:val="00CE649D"/>
  </w:style>
  <w:style w:type="paragraph" w:customStyle="1" w:styleId="21F7863993BE46F2962128290E8C7821">
    <w:name w:val="21F7863993BE46F2962128290E8C7821"/>
    <w:rsid w:val="00CE649D"/>
  </w:style>
  <w:style w:type="paragraph" w:customStyle="1" w:styleId="C672BC9C1E8C44EF9C5AC6A8B68B77E5">
    <w:name w:val="C672BC9C1E8C44EF9C5AC6A8B68B77E5"/>
    <w:rsid w:val="00CE649D"/>
  </w:style>
  <w:style w:type="paragraph" w:customStyle="1" w:styleId="4338C408345B47BE88B72DECB591F034">
    <w:name w:val="4338C408345B47BE88B72DECB591F034"/>
    <w:rsid w:val="00CE649D"/>
  </w:style>
  <w:style w:type="paragraph" w:customStyle="1" w:styleId="69EF8216CBA242B6B656670696572468">
    <w:name w:val="69EF8216CBA242B6B656670696572468"/>
    <w:rsid w:val="00CE649D"/>
  </w:style>
  <w:style w:type="paragraph" w:customStyle="1" w:styleId="7FE0DB77BB1042ACBF4F8269BFBE8A2C">
    <w:name w:val="7FE0DB77BB1042ACBF4F8269BFBE8A2C"/>
    <w:rsid w:val="00CE649D"/>
  </w:style>
  <w:style w:type="paragraph" w:customStyle="1" w:styleId="AB55599132CD419DABE52547B1B2137B">
    <w:name w:val="AB55599132CD419DABE52547B1B2137B"/>
    <w:rsid w:val="00CE649D"/>
  </w:style>
  <w:style w:type="paragraph" w:customStyle="1" w:styleId="31C0BA65B4904507A6413576C6BF391A">
    <w:name w:val="31C0BA65B4904507A6413576C6BF391A"/>
    <w:rsid w:val="00CE649D"/>
  </w:style>
  <w:style w:type="paragraph" w:customStyle="1" w:styleId="48EFF650FFE446AC8D45782F844434CA">
    <w:name w:val="48EFF650FFE446AC8D45782F844434CA"/>
    <w:rsid w:val="00CE649D"/>
  </w:style>
  <w:style w:type="paragraph" w:customStyle="1" w:styleId="F3CC5E878C704F0D89E95FB199A7E235">
    <w:name w:val="F3CC5E878C704F0D89E95FB199A7E235"/>
    <w:rsid w:val="00CE649D"/>
  </w:style>
  <w:style w:type="paragraph" w:customStyle="1" w:styleId="11199DE7245D40CDBF4043E8D2A84327">
    <w:name w:val="11199DE7245D40CDBF4043E8D2A84327"/>
    <w:rsid w:val="00CE649D"/>
  </w:style>
  <w:style w:type="paragraph" w:customStyle="1" w:styleId="A8B6895CFBE9421C899CCE94CB7C57E5">
    <w:name w:val="A8B6895CFBE9421C899CCE94CB7C57E5"/>
    <w:rsid w:val="00CE649D"/>
  </w:style>
  <w:style w:type="paragraph" w:customStyle="1" w:styleId="243E15A431F34E418B4FCD3631254F8E">
    <w:name w:val="243E15A431F34E418B4FCD3631254F8E"/>
    <w:rsid w:val="00CE649D"/>
  </w:style>
  <w:style w:type="paragraph" w:customStyle="1" w:styleId="0AFDC326E28B4FFDAA6BD79AF1B1C03D">
    <w:name w:val="0AFDC326E28B4FFDAA6BD79AF1B1C03D"/>
    <w:rsid w:val="00CE649D"/>
  </w:style>
  <w:style w:type="paragraph" w:customStyle="1" w:styleId="A7B76B2F0846400BBA2985E283964A39">
    <w:name w:val="A7B76B2F0846400BBA2985E283964A39"/>
    <w:rsid w:val="00CE649D"/>
  </w:style>
  <w:style w:type="paragraph" w:customStyle="1" w:styleId="4B4E1E6804F440F08305C04F0DC3879E">
    <w:name w:val="4B4E1E6804F440F08305C04F0DC3879E"/>
    <w:rsid w:val="00CE649D"/>
  </w:style>
  <w:style w:type="paragraph" w:customStyle="1" w:styleId="DAA8C4E18558456D8FFE353DDF44BC8B">
    <w:name w:val="DAA8C4E18558456D8FFE353DDF44BC8B"/>
    <w:rsid w:val="00CE649D"/>
  </w:style>
  <w:style w:type="paragraph" w:customStyle="1" w:styleId="C96B0DB2A6E74D9CAC1EA356CF6FC6A1">
    <w:name w:val="C96B0DB2A6E74D9CAC1EA356CF6FC6A1"/>
    <w:rsid w:val="00CE649D"/>
  </w:style>
  <w:style w:type="paragraph" w:customStyle="1" w:styleId="DC992EF295D74F5EA7B4B4C970F8DBEA">
    <w:name w:val="DC992EF295D74F5EA7B4B4C970F8DBEA"/>
    <w:rsid w:val="00CE649D"/>
  </w:style>
  <w:style w:type="paragraph" w:customStyle="1" w:styleId="F8C40BA579E6439CBF6C4F507A5FF8D4">
    <w:name w:val="F8C40BA579E6439CBF6C4F507A5FF8D4"/>
    <w:rsid w:val="00CE649D"/>
  </w:style>
  <w:style w:type="paragraph" w:customStyle="1" w:styleId="6D6B0CDBB65644568E3F27F84993B1D7">
    <w:name w:val="6D6B0CDBB65644568E3F27F84993B1D7"/>
    <w:rsid w:val="00CE649D"/>
  </w:style>
  <w:style w:type="paragraph" w:customStyle="1" w:styleId="03C5A50D570D4FD2913D6A591F843013">
    <w:name w:val="03C5A50D570D4FD2913D6A591F843013"/>
    <w:rsid w:val="00CE649D"/>
  </w:style>
  <w:style w:type="paragraph" w:customStyle="1" w:styleId="7F5807057F1242BEB8722F13529EAA0A">
    <w:name w:val="7F5807057F1242BEB8722F13529EAA0A"/>
    <w:rsid w:val="00CE649D"/>
  </w:style>
  <w:style w:type="paragraph" w:customStyle="1" w:styleId="19840AEB2DF64BBD84707665DDF4BF26">
    <w:name w:val="19840AEB2DF64BBD84707665DDF4BF26"/>
    <w:rsid w:val="00CE649D"/>
  </w:style>
  <w:style w:type="paragraph" w:customStyle="1" w:styleId="2118A932F9CE4ABFBCAAF680B822950C">
    <w:name w:val="2118A932F9CE4ABFBCAAF680B822950C"/>
    <w:rsid w:val="00CE649D"/>
  </w:style>
  <w:style w:type="paragraph" w:customStyle="1" w:styleId="C038CA4D20B44F7BA495DED428F1D491">
    <w:name w:val="C038CA4D20B44F7BA495DED428F1D491"/>
    <w:rsid w:val="00CE649D"/>
  </w:style>
  <w:style w:type="paragraph" w:customStyle="1" w:styleId="2093AA5CFC614F9E9DAF849F4E6EA74A">
    <w:name w:val="2093AA5CFC614F9E9DAF849F4E6EA74A"/>
    <w:rsid w:val="00CE649D"/>
  </w:style>
  <w:style w:type="paragraph" w:customStyle="1" w:styleId="08C05C72E6AD4A119C701F64DADA1D3F">
    <w:name w:val="08C05C72E6AD4A119C701F64DADA1D3F"/>
    <w:rsid w:val="00CE649D"/>
  </w:style>
  <w:style w:type="paragraph" w:customStyle="1" w:styleId="69EEDDFD93804EFD8DBB4A6708BCBF6B">
    <w:name w:val="69EEDDFD93804EFD8DBB4A6708BCBF6B"/>
    <w:rsid w:val="00CE649D"/>
  </w:style>
  <w:style w:type="paragraph" w:customStyle="1" w:styleId="C19792541BC84624A64C5D8A2DC8599A">
    <w:name w:val="C19792541BC84624A64C5D8A2DC8599A"/>
    <w:rsid w:val="00CE649D"/>
  </w:style>
  <w:style w:type="paragraph" w:customStyle="1" w:styleId="1AFEAB3B4176498099DF08B9502D6B90">
    <w:name w:val="1AFEAB3B4176498099DF08B9502D6B90"/>
    <w:rsid w:val="00CE649D"/>
  </w:style>
  <w:style w:type="paragraph" w:customStyle="1" w:styleId="720F5002CAE944C18E31B6D1EB17E781">
    <w:name w:val="720F5002CAE944C18E31B6D1EB17E781"/>
    <w:rsid w:val="00CE649D"/>
  </w:style>
  <w:style w:type="paragraph" w:customStyle="1" w:styleId="333CB36F8F864D8E9CA47943C9E507E3">
    <w:name w:val="333CB36F8F864D8E9CA47943C9E507E3"/>
    <w:rsid w:val="00CE649D"/>
  </w:style>
  <w:style w:type="paragraph" w:customStyle="1" w:styleId="6CF73F0043FB426B8BAE5CB7C55C169D">
    <w:name w:val="6CF73F0043FB426B8BAE5CB7C55C169D"/>
    <w:rsid w:val="00CE649D"/>
  </w:style>
  <w:style w:type="paragraph" w:customStyle="1" w:styleId="69E0D933A1374B20BC96AD5B3FA4FE00">
    <w:name w:val="69E0D933A1374B20BC96AD5B3FA4FE00"/>
    <w:rsid w:val="00CE649D"/>
  </w:style>
  <w:style w:type="paragraph" w:customStyle="1" w:styleId="636338BCC82F4EE7AAD0922DA63CCF7A">
    <w:name w:val="636338BCC82F4EE7AAD0922DA63CCF7A"/>
    <w:rsid w:val="00CE649D"/>
  </w:style>
  <w:style w:type="paragraph" w:customStyle="1" w:styleId="5968368533124C17BD78A1B56884F787">
    <w:name w:val="5968368533124C17BD78A1B56884F787"/>
    <w:rsid w:val="00CE649D"/>
  </w:style>
  <w:style w:type="paragraph" w:customStyle="1" w:styleId="6B9797B4709E4558A0378A00E537C03A">
    <w:name w:val="6B9797B4709E4558A0378A00E537C03A"/>
    <w:rsid w:val="00CE649D"/>
  </w:style>
  <w:style w:type="paragraph" w:customStyle="1" w:styleId="A2F94174094148FE9D1C6EBEA164E350">
    <w:name w:val="A2F94174094148FE9D1C6EBEA164E350"/>
    <w:rsid w:val="00CE649D"/>
  </w:style>
  <w:style w:type="paragraph" w:customStyle="1" w:styleId="11A75DCA8B0B45DD98343C54BBA2E902">
    <w:name w:val="11A75DCA8B0B45DD98343C54BBA2E902"/>
    <w:rsid w:val="00CE649D"/>
  </w:style>
  <w:style w:type="paragraph" w:customStyle="1" w:styleId="AD673B5B071245E0AAA2165C92F7408B">
    <w:name w:val="AD673B5B071245E0AAA2165C92F7408B"/>
    <w:rsid w:val="00CE649D"/>
  </w:style>
  <w:style w:type="paragraph" w:customStyle="1" w:styleId="5C0759B2D760423F84738CD943F1CBCF">
    <w:name w:val="5C0759B2D760423F84738CD943F1CBCF"/>
    <w:rsid w:val="00CE649D"/>
  </w:style>
  <w:style w:type="paragraph" w:customStyle="1" w:styleId="5C0C123C5872445EAFB5BBFC4A7FD44B">
    <w:name w:val="5C0C123C5872445EAFB5BBFC4A7FD44B"/>
    <w:rsid w:val="00CE649D"/>
  </w:style>
  <w:style w:type="paragraph" w:customStyle="1" w:styleId="B24EAE91028F495CBF5A92A0A6DED4D9">
    <w:name w:val="B24EAE91028F495CBF5A92A0A6DED4D9"/>
    <w:rsid w:val="00CE649D"/>
  </w:style>
  <w:style w:type="paragraph" w:customStyle="1" w:styleId="7F3B8F56952B4A9393DA5DF48CC8530D">
    <w:name w:val="7F3B8F56952B4A9393DA5DF48CC8530D"/>
    <w:rsid w:val="00CE649D"/>
  </w:style>
  <w:style w:type="paragraph" w:customStyle="1" w:styleId="25AB134B6D204D94AE0146A54EF25067">
    <w:name w:val="25AB134B6D204D94AE0146A54EF25067"/>
    <w:rsid w:val="00CE649D"/>
  </w:style>
  <w:style w:type="paragraph" w:customStyle="1" w:styleId="41E71B8EDD9847489E74540A26FFD79E">
    <w:name w:val="41E71B8EDD9847489E74540A26FFD79E"/>
    <w:rsid w:val="00CE649D"/>
  </w:style>
  <w:style w:type="paragraph" w:customStyle="1" w:styleId="89A0E032CE7547A3BC276DDBC78B220F">
    <w:name w:val="89A0E032CE7547A3BC276DDBC78B220F"/>
    <w:rsid w:val="00CE649D"/>
  </w:style>
  <w:style w:type="paragraph" w:customStyle="1" w:styleId="8375E1602F1149AF9F27A62E1D37A894">
    <w:name w:val="8375E1602F1149AF9F27A62E1D37A894"/>
    <w:rsid w:val="00CE649D"/>
  </w:style>
  <w:style w:type="paragraph" w:customStyle="1" w:styleId="5A361CDB76464E29BE29189716AE3DA5">
    <w:name w:val="5A361CDB76464E29BE29189716AE3DA5"/>
    <w:rsid w:val="00CE649D"/>
  </w:style>
  <w:style w:type="paragraph" w:customStyle="1" w:styleId="27E12C9C89EA4592B59A5C6C7AD57D19">
    <w:name w:val="27E12C9C89EA4592B59A5C6C7AD57D19"/>
    <w:rsid w:val="00CE649D"/>
  </w:style>
  <w:style w:type="paragraph" w:customStyle="1" w:styleId="4A0C6FD839164B009102C06725996643">
    <w:name w:val="4A0C6FD839164B009102C06725996643"/>
    <w:rsid w:val="00CE649D"/>
  </w:style>
  <w:style w:type="paragraph" w:customStyle="1" w:styleId="08C1D99BA48A4DE381E7F8047700501B">
    <w:name w:val="08C1D99BA48A4DE381E7F8047700501B"/>
    <w:rsid w:val="00CE649D"/>
  </w:style>
  <w:style w:type="paragraph" w:customStyle="1" w:styleId="EB955356FBCD4698B08DB8B1F9ABCE79">
    <w:name w:val="EB955356FBCD4698B08DB8B1F9ABCE79"/>
    <w:rsid w:val="00CE649D"/>
  </w:style>
  <w:style w:type="paragraph" w:customStyle="1" w:styleId="EB83A11A4D274813AFB4CFBD999D9A50">
    <w:name w:val="EB83A11A4D274813AFB4CFBD999D9A50"/>
    <w:rsid w:val="00CE649D"/>
  </w:style>
  <w:style w:type="paragraph" w:customStyle="1" w:styleId="0740B1EACBAD43CCB4D8B3F51A342D70">
    <w:name w:val="0740B1EACBAD43CCB4D8B3F51A342D70"/>
    <w:rsid w:val="00CE649D"/>
  </w:style>
  <w:style w:type="paragraph" w:customStyle="1" w:styleId="8AB6A5F6F44C4FA791353482A542C19D">
    <w:name w:val="8AB6A5F6F44C4FA791353482A542C19D"/>
    <w:rsid w:val="00CE649D"/>
  </w:style>
  <w:style w:type="paragraph" w:customStyle="1" w:styleId="C68E5C8B511D4DAB91E10062F63A17C6">
    <w:name w:val="C68E5C8B511D4DAB91E10062F63A17C6"/>
    <w:rsid w:val="00CE649D"/>
  </w:style>
  <w:style w:type="paragraph" w:customStyle="1" w:styleId="E42A7EC9E76441978EEAB246EA053B5D">
    <w:name w:val="E42A7EC9E76441978EEAB246EA053B5D"/>
    <w:rsid w:val="00CE649D"/>
  </w:style>
  <w:style w:type="paragraph" w:customStyle="1" w:styleId="FFB48031FBE347E9BC7255CB64578847">
    <w:name w:val="FFB48031FBE347E9BC7255CB64578847"/>
    <w:rsid w:val="00CE649D"/>
  </w:style>
  <w:style w:type="paragraph" w:customStyle="1" w:styleId="97C0879D33DD4BB8996493F4F2015F8F">
    <w:name w:val="97C0879D33DD4BB8996493F4F2015F8F"/>
    <w:rsid w:val="00CE649D"/>
  </w:style>
  <w:style w:type="paragraph" w:customStyle="1" w:styleId="ED493EAAAA4941068D24BB8A7849E00D">
    <w:name w:val="ED493EAAAA4941068D24BB8A7849E00D"/>
    <w:rsid w:val="00CE649D"/>
  </w:style>
  <w:style w:type="paragraph" w:customStyle="1" w:styleId="F377B6E779E4407EB6816446AD1807A9">
    <w:name w:val="F377B6E779E4407EB6816446AD1807A9"/>
    <w:rsid w:val="00CE649D"/>
  </w:style>
  <w:style w:type="paragraph" w:customStyle="1" w:styleId="9EAB33DE5A9C4877B447F950A6F58E29">
    <w:name w:val="9EAB33DE5A9C4877B447F950A6F58E29"/>
    <w:rsid w:val="00990D07"/>
  </w:style>
  <w:style w:type="paragraph" w:customStyle="1" w:styleId="E6C11DC3D67041C1BBD652F20F3AAF81">
    <w:name w:val="E6C11DC3D67041C1BBD652F20F3AAF81"/>
    <w:rsid w:val="00990D07"/>
  </w:style>
  <w:style w:type="paragraph" w:customStyle="1" w:styleId="102F00D0E7AB4D6FADE86B786134E50F">
    <w:name w:val="102F00D0E7AB4D6FADE86B786134E50F"/>
    <w:rsid w:val="00990D07"/>
  </w:style>
  <w:style w:type="paragraph" w:customStyle="1" w:styleId="B47D8D0C87AE4D01B24B69FC455A0A13">
    <w:name w:val="B47D8D0C87AE4D01B24B69FC455A0A13"/>
    <w:rsid w:val="00990D07"/>
  </w:style>
  <w:style w:type="paragraph" w:customStyle="1" w:styleId="F5C51049F2A3450380421F49BA8C9A7F">
    <w:name w:val="F5C51049F2A3450380421F49BA8C9A7F"/>
    <w:rsid w:val="00990D07"/>
  </w:style>
  <w:style w:type="paragraph" w:customStyle="1" w:styleId="FE066A1543504B0A9C28BF9C7A4FB333">
    <w:name w:val="FE066A1543504B0A9C28BF9C7A4FB333"/>
    <w:rsid w:val="00990D07"/>
  </w:style>
  <w:style w:type="paragraph" w:customStyle="1" w:styleId="B363852C2F02464ABBF894A886D01250">
    <w:name w:val="B363852C2F02464ABBF894A886D01250"/>
    <w:rsid w:val="00990D07"/>
  </w:style>
  <w:style w:type="paragraph" w:customStyle="1" w:styleId="7259BD22263A428EA4C832FDB56AADC0">
    <w:name w:val="7259BD22263A428EA4C832FDB56AADC0"/>
    <w:rsid w:val="00990D07"/>
  </w:style>
  <w:style w:type="paragraph" w:customStyle="1" w:styleId="4563B3417E854EA5A6CA9F53CE1F5D7B">
    <w:name w:val="4563B3417E854EA5A6CA9F53CE1F5D7B"/>
    <w:rsid w:val="00990D07"/>
  </w:style>
  <w:style w:type="paragraph" w:customStyle="1" w:styleId="DA7ADCCDBFD0413CAA8B94E38021F851">
    <w:name w:val="DA7ADCCDBFD0413CAA8B94E38021F851"/>
    <w:rsid w:val="00990D07"/>
  </w:style>
  <w:style w:type="paragraph" w:customStyle="1" w:styleId="1D3B1565165B40849C0DC0614A200BD6">
    <w:name w:val="1D3B1565165B40849C0DC0614A200BD6"/>
    <w:rsid w:val="00990D07"/>
  </w:style>
  <w:style w:type="paragraph" w:customStyle="1" w:styleId="8B735B51400940D0A0744151F8678DE5">
    <w:name w:val="8B735B51400940D0A0744151F8678DE5"/>
    <w:rsid w:val="00990D07"/>
  </w:style>
  <w:style w:type="paragraph" w:customStyle="1" w:styleId="CFBBF0FD12B44EAE9EEF0DF620732E09">
    <w:name w:val="CFBBF0FD12B44EAE9EEF0DF620732E09"/>
    <w:rsid w:val="00990D07"/>
  </w:style>
  <w:style w:type="paragraph" w:customStyle="1" w:styleId="AB60663EBD8C4BADB2F657843223B741">
    <w:name w:val="AB60663EBD8C4BADB2F657843223B741"/>
    <w:rsid w:val="00990D07"/>
  </w:style>
  <w:style w:type="paragraph" w:customStyle="1" w:styleId="0B2F6DE45BFE48B89BEC32BDDD616215">
    <w:name w:val="0B2F6DE45BFE48B89BEC32BDDD616215"/>
    <w:rsid w:val="00990D07"/>
  </w:style>
  <w:style w:type="paragraph" w:customStyle="1" w:styleId="C017A81EED9F44DBADED9650831F1212">
    <w:name w:val="C017A81EED9F44DBADED9650831F1212"/>
    <w:rsid w:val="00990D07"/>
  </w:style>
  <w:style w:type="paragraph" w:customStyle="1" w:styleId="54AF47416CAA4DCAB05579CA30D31A6D">
    <w:name w:val="54AF47416CAA4DCAB05579CA30D31A6D"/>
    <w:rsid w:val="00990D07"/>
  </w:style>
  <w:style w:type="paragraph" w:customStyle="1" w:styleId="F424173DCF77494C988B683F656E322B">
    <w:name w:val="F424173DCF77494C988B683F656E322B"/>
    <w:rsid w:val="00990D07"/>
  </w:style>
  <w:style w:type="paragraph" w:customStyle="1" w:styleId="86AFC58BF91F417C98943E96AC34455E">
    <w:name w:val="86AFC58BF91F417C98943E96AC34455E"/>
    <w:rsid w:val="00990D07"/>
  </w:style>
  <w:style w:type="paragraph" w:customStyle="1" w:styleId="748E35365F38448A8E7ED999EBA0D8F3">
    <w:name w:val="748E35365F38448A8E7ED999EBA0D8F3"/>
    <w:rsid w:val="00990D07"/>
  </w:style>
  <w:style w:type="paragraph" w:customStyle="1" w:styleId="7397FCBED8F241838D68BABBFC715522">
    <w:name w:val="7397FCBED8F241838D68BABBFC715522"/>
    <w:rsid w:val="00990D07"/>
  </w:style>
  <w:style w:type="paragraph" w:customStyle="1" w:styleId="FC158943796348C1975CD5D382A1913F">
    <w:name w:val="FC158943796348C1975CD5D382A1913F"/>
    <w:rsid w:val="00990D07"/>
  </w:style>
  <w:style w:type="paragraph" w:customStyle="1" w:styleId="5248DB4F23C84599B2C2C09C0C603011">
    <w:name w:val="5248DB4F23C84599B2C2C09C0C603011"/>
    <w:rsid w:val="00990D07"/>
  </w:style>
  <w:style w:type="paragraph" w:customStyle="1" w:styleId="1465CA6C533C4DFB9CFCBBEF9DB0873F">
    <w:name w:val="1465CA6C533C4DFB9CFCBBEF9DB0873F"/>
    <w:rsid w:val="00990D07"/>
  </w:style>
  <w:style w:type="paragraph" w:customStyle="1" w:styleId="41EDAF37A17B487DA10C7AF3B98C5ACC">
    <w:name w:val="41EDAF37A17B487DA10C7AF3B98C5ACC"/>
    <w:rsid w:val="00990D07"/>
  </w:style>
  <w:style w:type="paragraph" w:customStyle="1" w:styleId="5E02027FDAC84AD5AFA10DA75D12577F">
    <w:name w:val="5E02027FDAC84AD5AFA10DA75D12577F"/>
    <w:rsid w:val="00990D07"/>
  </w:style>
  <w:style w:type="paragraph" w:customStyle="1" w:styleId="B7862E5CCEFD4F34AEA61D82E618F403">
    <w:name w:val="B7862E5CCEFD4F34AEA61D82E618F403"/>
    <w:rsid w:val="00990D07"/>
  </w:style>
  <w:style w:type="paragraph" w:customStyle="1" w:styleId="E9235DBBE9ED4C5781A8CD00F2DFABC0">
    <w:name w:val="E9235DBBE9ED4C5781A8CD00F2DFABC0"/>
    <w:rsid w:val="00990D07"/>
  </w:style>
  <w:style w:type="paragraph" w:customStyle="1" w:styleId="9C3932E23EDB45E29913A60810ED8193">
    <w:name w:val="9C3932E23EDB45E29913A60810ED8193"/>
    <w:rsid w:val="00990D07"/>
  </w:style>
  <w:style w:type="paragraph" w:customStyle="1" w:styleId="AB4FA3E8AEB84E1A9B7D709024AF486F">
    <w:name w:val="AB4FA3E8AEB84E1A9B7D709024AF486F"/>
    <w:rsid w:val="00990D07"/>
  </w:style>
  <w:style w:type="paragraph" w:customStyle="1" w:styleId="AC285BBDBBE5475698327E604686D1B9">
    <w:name w:val="AC285BBDBBE5475698327E604686D1B9"/>
    <w:rsid w:val="00990D07"/>
  </w:style>
  <w:style w:type="paragraph" w:customStyle="1" w:styleId="66AB7D0F735D458ABC4BA70A83B1CEE2">
    <w:name w:val="66AB7D0F735D458ABC4BA70A83B1CEE2"/>
    <w:rsid w:val="00990D07"/>
  </w:style>
  <w:style w:type="paragraph" w:customStyle="1" w:styleId="C14019C365164ED786C06DA69E457284">
    <w:name w:val="C14019C365164ED786C06DA69E457284"/>
    <w:rsid w:val="00990D07"/>
  </w:style>
  <w:style w:type="paragraph" w:customStyle="1" w:styleId="6B453142B6434E7587C738C2081833F9">
    <w:name w:val="6B453142B6434E7587C738C2081833F9"/>
    <w:rsid w:val="00990D07"/>
  </w:style>
  <w:style w:type="paragraph" w:customStyle="1" w:styleId="91F0661324604344A5BA69A40FAEA323">
    <w:name w:val="91F0661324604344A5BA69A40FAEA323"/>
    <w:rsid w:val="00990D07"/>
  </w:style>
  <w:style w:type="paragraph" w:customStyle="1" w:styleId="C08BDA179B22427DA4E5F0827A75E364">
    <w:name w:val="C08BDA179B22427DA4E5F0827A75E364"/>
    <w:rsid w:val="00990D07"/>
  </w:style>
  <w:style w:type="paragraph" w:customStyle="1" w:styleId="AC1E6F7DB62F4092945DDF58F859F135">
    <w:name w:val="AC1E6F7DB62F4092945DDF58F859F135"/>
    <w:rsid w:val="00990D07"/>
  </w:style>
  <w:style w:type="paragraph" w:customStyle="1" w:styleId="1B992E430BE342B0B5E237B7261563AA">
    <w:name w:val="1B992E430BE342B0B5E237B7261563AA"/>
    <w:rsid w:val="00990D07"/>
  </w:style>
  <w:style w:type="paragraph" w:customStyle="1" w:styleId="AF6A748333664C5F86DF9CD97AF46EAF">
    <w:name w:val="AF6A748333664C5F86DF9CD97AF46EAF"/>
    <w:rsid w:val="00990D07"/>
  </w:style>
  <w:style w:type="paragraph" w:customStyle="1" w:styleId="795522062C5E413695636DC1BC18E449">
    <w:name w:val="795522062C5E413695636DC1BC18E449"/>
    <w:rsid w:val="00990D07"/>
  </w:style>
  <w:style w:type="paragraph" w:customStyle="1" w:styleId="99EDA27321FC4D478B2582F4DD34630C">
    <w:name w:val="99EDA27321FC4D478B2582F4DD34630C"/>
    <w:rsid w:val="00990D07"/>
  </w:style>
  <w:style w:type="paragraph" w:customStyle="1" w:styleId="E9D545BE6D724EF2B52E52446C136F13">
    <w:name w:val="E9D545BE6D724EF2B52E52446C136F13"/>
    <w:rsid w:val="00990D07"/>
  </w:style>
  <w:style w:type="paragraph" w:customStyle="1" w:styleId="8ACF3DB2DC3845F784D21BD02919F4EC">
    <w:name w:val="8ACF3DB2DC3845F784D21BD02919F4EC"/>
    <w:rsid w:val="00990D07"/>
  </w:style>
  <w:style w:type="paragraph" w:customStyle="1" w:styleId="4090A74D083A41289D1D6BA5156948B9">
    <w:name w:val="4090A74D083A41289D1D6BA5156948B9"/>
    <w:rsid w:val="00990D07"/>
  </w:style>
  <w:style w:type="paragraph" w:customStyle="1" w:styleId="8CE112F304D9427DA7CA4ECCA80E0208">
    <w:name w:val="8CE112F304D9427DA7CA4ECCA80E0208"/>
    <w:rsid w:val="00990D07"/>
  </w:style>
  <w:style w:type="paragraph" w:customStyle="1" w:styleId="E523935E6C6E432FA6661AF6DEFD2124">
    <w:name w:val="E523935E6C6E432FA6661AF6DEFD2124"/>
    <w:rsid w:val="00990D07"/>
  </w:style>
  <w:style w:type="paragraph" w:customStyle="1" w:styleId="870792EF8E2A4D13BD1EC98943E697DC">
    <w:name w:val="870792EF8E2A4D13BD1EC98943E697DC"/>
    <w:rsid w:val="00990D07"/>
  </w:style>
  <w:style w:type="paragraph" w:customStyle="1" w:styleId="FE5FA63D7DA14A2BB615C675CC8DB6F4">
    <w:name w:val="FE5FA63D7DA14A2BB615C675CC8DB6F4"/>
    <w:rsid w:val="00990D07"/>
  </w:style>
  <w:style w:type="paragraph" w:customStyle="1" w:styleId="9F2C5ED9D9DF404F9FE5DF1B5BF33F97">
    <w:name w:val="9F2C5ED9D9DF404F9FE5DF1B5BF33F97"/>
    <w:rsid w:val="00990D07"/>
  </w:style>
  <w:style w:type="paragraph" w:customStyle="1" w:styleId="350C6CDF782C40508F632F7EFA705217">
    <w:name w:val="350C6CDF782C40508F632F7EFA705217"/>
    <w:rsid w:val="00990D07"/>
  </w:style>
  <w:style w:type="paragraph" w:customStyle="1" w:styleId="7836C070D824428E817B3AEEE8DCBFE4">
    <w:name w:val="7836C070D824428E817B3AEEE8DCBFE4"/>
    <w:rsid w:val="00990D07"/>
  </w:style>
  <w:style w:type="paragraph" w:customStyle="1" w:styleId="9919B269D7D2447F90E774FFE059A062">
    <w:name w:val="9919B269D7D2447F90E774FFE059A062"/>
    <w:rsid w:val="00990D07"/>
  </w:style>
  <w:style w:type="paragraph" w:customStyle="1" w:styleId="4200D54547324D50A01E063B1B255014">
    <w:name w:val="4200D54547324D50A01E063B1B255014"/>
    <w:rsid w:val="00990D07"/>
  </w:style>
  <w:style w:type="paragraph" w:customStyle="1" w:styleId="8AF34D7D90E74B7BB8BA0A3EBC194DAF">
    <w:name w:val="8AF34D7D90E74B7BB8BA0A3EBC194DAF"/>
    <w:rsid w:val="00990D07"/>
  </w:style>
  <w:style w:type="paragraph" w:customStyle="1" w:styleId="A889C2C868F54F8E9E50C0FB7DFF0B7A">
    <w:name w:val="A889C2C868F54F8E9E50C0FB7DFF0B7A"/>
    <w:rsid w:val="00990D07"/>
  </w:style>
  <w:style w:type="paragraph" w:customStyle="1" w:styleId="ACA37C69EE0E4C7A8E8E3F2F5CDA774F">
    <w:name w:val="ACA37C69EE0E4C7A8E8E3F2F5CDA774F"/>
    <w:rsid w:val="00990D07"/>
  </w:style>
  <w:style w:type="paragraph" w:customStyle="1" w:styleId="5422DD4EAEEB493AB3A6890C8B43D9E1">
    <w:name w:val="5422DD4EAEEB493AB3A6890C8B43D9E1"/>
    <w:rsid w:val="00990D07"/>
  </w:style>
  <w:style w:type="paragraph" w:customStyle="1" w:styleId="09648B9A31594247B60F9D64EB779BEF">
    <w:name w:val="09648B9A31594247B60F9D64EB779BEF"/>
    <w:rsid w:val="00990D07"/>
  </w:style>
  <w:style w:type="paragraph" w:customStyle="1" w:styleId="C6F7C61B3B4E4EE88B162477697EF194">
    <w:name w:val="C6F7C61B3B4E4EE88B162477697EF194"/>
    <w:rsid w:val="00990D07"/>
  </w:style>
  <w:style w:type="paragraph" w:customStyle="1" w:styleId="209007FA61D34060840080A29A9290F6">
    <w:name w:val="209007FA61D34060840080A29A9290F6"/>
    <w:rsid w:val="00990D07"/>
  </w:style>
  <w:style w:type="paragraph" w:customStyle="1" w:styleId="C37EB2F2E1C141F1B2651B1473A237C8">
    <w:name w:val="C37EB2F2E1C141F1B2651B1473A237C8"/>
    <w:rsid w:val="00990D07"/>
  </w:style>
  <w:style w:type="paragraph" w:customStyle="1" w:styleId="169A4ABAD4D548BCB7C99F470184EEDE">
    <w:name w:val="169A4ABAD4D548BCB7C99F470184EEDE"/>
    <w:rsid w:val="00990D07"/>
  </w:style>
  <w:style w:type="paragraph" w:customStyle="1" w:styleId="BADA4580167443D48BA3F060C75F815C">
    <w:name w:val="BADA4580167443D48BA3F060C75F815C"/>
    <w:rsid w:val="00990D07"/>
  </w:style>
  <w:style w:type="paragraph" w:customStyle="1" w:styleId="CD0549DCAC3E4C84B1B69AA11EA114CC">
    <w:name w:val="CD0549DCAC3E4C84B1B69AA11EA114CC"/>
    <w:rsid w:val="00990D07"/>
  </w:style>
  <w:style w:type="paragraph" w:customStyle="1" w:styleId="9F3E8C7AA55043ECB6E693D70F4749F2">
    <w:name w:val="9F3E8C7AA55043ECB6E693D70F4749F2"/>
    <w:rsid w:val="00990D07"/>
  </w:style>
  <w:style w:type="paragraph" w:customStyle="1" w:styleId="D176E1475EE74E478B94467FDEB5330B">
    <w:name w:val="D176E1475EE74E478B94467FDEB5330B"/>
    <w:rsid w:val="00990D07"/>
  </w:style>
  <w:style w:type="paragraph" w:customStyle="1" w:styleId="A15EDEF76F124A45B95F7FFE5F1E7F43">
    <w:name w:val="A15EDEF76F124A45B95F7FFE5F1E7F43"/>
    <w:rsid w:val="00990D07"/>
  </w:style>
  <w:style w:type="paragraph" w:customStyle="1" w:styleId="E973C99E6DD4455E9328203A4047CFBE">
    <w:name w:val="E973C99E6DD4455E9328203A4047CFBE"/>
    <w:rsid w:val="00990D07"/>
  </w:style>
  <w:style w:type="paragraph" w:customStyle="1" w:styleId="5C38152B3DEF447BA281453474D0F3B4">
    <w:name w:val="5C38152B3DEF447BA281453474D0F3B4"/>
    <w:rsid w:val="00990D07"/>
  </w:style>
  <w:style w:type="paragraph" w:customStyle="1" w:styleId="FD311880650B489BB8F56ECC6CD5530C">
    <w:name w:val="FD311880650B489BB8F56ECC6CD5530C"/>
    <w:rsid w:val="00990D07"/>
  </w:style>
  <w:style w:type="paragraph" w:customStyle="1" w:styleId="5562C5AF51844B34838CA0E6D7952251">
    <w:name w:val="5562C5AF51844B34838CA0E6D7952251"/>
    <w:rsid w:val="00990D07"/>
  </w:style>
  <w:style w:type="paragraph" w:customStyle="1" w:styleId="C1855FB6EF974AAAA2B881A3E23354E4">
    <w:name w:val="C1855FB6EF974AAAA2B881A3E23354E4"/>
    <w:rsid w:val="00990D07"/>
  </w:style>
  <w:style w:type="paragraph" w:customStyle="1" w:styleId="FA2E669531044EACB72D469C799C9467">
    <w:name w:val="FA2E669531044EACB72D469C799C9467"/>
    <w:rsid w:val="00990D07"/>
  </w:style>
  <w:style w:type="paragraph" w:customStyle="1" w:styleId="3E4EE4AA23FE4C49874A5C0180BC1507">
    <w:name w:val="3E4EE4AA23FE4C49874A5C0180BC1507"/>
    <w:rsid w:val="00990D07"/>
  </w:style>
  <w:style w:type="paragraph" w:customStyle="1" w:styleId="FDBC64A7413342099A8C2163E19C6407">
    <w:name w:val="FDBC64A7413342099A8C2163E19C6407"/>
    <w:rsid w:val="00990D07"/>
  </w:style>
  <w:style w:type="paragraph" w:customStyle="1" w:styleId="B43B7316F72247CB8C520D704406E79A">
    <w:name w:val="B43B7316F72247CB8C520D704406E79A"/>
    <w:rsid w:val="00990D07"/>
  </w:style>
  <w:style w:type="paragraph" w:customStyle="1" w:styleId="553AD406A1BA45259F8A0F9429DA3A7D">
    <w:name w:val="553AD406A1BA45259F8A0F9429DA3A7D"/>
    <w:rsid w:val="00990D07"/>
  </w:style>
  <w:style w:type="paragraph" w:customStyle="1" w:styleId="9300F6725A264C6CB901A0EB0B86CF30">
    <w:name w:val="9300F6725A264C6CB901A0EB0B86CF30"/>
    <w:rsid w:val="00990D07"/>
  </w:style>
  <w:style w:type="paragraph" w:customStyle="1" w:styleId="A33A187F118A4492938268B2756CBC33">
    <w:name w:val="A33A187F118A4492938268B2756CBC33"/>
    <w:rsid w:val="00990D07"/>
  </w:style>
  <w:style w:type="paragraph" w:customStyle="1" w:styleId="83366023F33C494990C402682A87ACBD">
    <w:name w:val="83366023F33C494990C402682A87ACBD"/>
    <w:rsid w:val="00990D07"/>
  </w:style>
  <w:style w:type="paragraph" w:customStyle="1" w:styleId="0ED361481A324CBCB4630C9AF1D3DDDF">
    <w:name w:val="0ED361481A324CBCB4630C9AF1D3DDDF"/>
    <w:rsid w:val="00990D07"/>
  </w:style>
  <w:style w:type="paragraph" w:customStyle="1" w:styleId="31D47535B0644BE4A8FB893C9F3FBA8E">
    <w:name w:val="31D47535B0644BE4A8FB893C9F3FBA8E"/>
    <w:rsid w:val="00990D07"/>
  </w:style>
  <w:style w:type="paragraph" w:customStyle="1" w:styleId="E5E27E750D0846359D515CE690FCCEE1">
    <w:name w:val="E5E27E750D0846359D515CE690FCCEE1"/>
    <w:rsid w:val="00990D07"/>
  </w:style>
  <w:style w:type="paragraph" w:customStyle="1" w:styleId="9AFDCBE929004F17AD265EF2D1363F38">
    <w:name w:val="9AFDCBE929004F17AD265EF2D1363F38"/>
    <w:rsid w:val="00990D07"/>
  </w:style>
  <w:style w:type="paragraph" w:customStyle="1" w:styleId="FCE53C32E3F5416E8515BF3438413646">
    <w:name w:val="FCE53C32E3F5416E8515BF3438413646"/>
    <w:rsid w:val="00990D07"/>
  </w:style>
  <w:style w:type="paragraph" w:customStyle="1" w:styleId="1BD11A3E4C164C9EA495698F527C39B8">
    <w:name w:val="1BD11A3E4C164C9EA495698F527C39B8"/>
    <w:rsid w:val="00990D07"/>
  </w:style>
  <w:style w:type="paragraph" w:customStyle="1" w:styleId="22F2506AF97C4B2FB4BCEE303A384238">
    <w:name w:val="22F2506AF97C4B2FB4BCEE303A384238"/>
    <w:rsid w:val="00990D07"/>
  </w:style>
  <w:style w:type="paragraph" w:customStyle="1" w:styleId="9B04F4E5B60D44D1BD547A8E1079569F">
    <w:name w:val="9B04F4E5B60D44D1BD547A8E1079569F"/>
    <w:rsid w:val="00990D07"/>
  </w:style>
  <w:style w:type="paragraph" w:customStyle="1" w:styleId="48B324FC0ACE4131AFBF05A0868EEAAA">
    <w:name w:val="48B324FC0ACE4131AFBF05A0868EEAAA"/>
    <w:rsid w:val="00990D07"/>
  </w:style>
  <w:style w:type="paragraph" w:customStyle="1" w:styleId="5F327B016B32485E869F47CA82D4C71C">
    <w:name w:val="5F327B016B32485E869F47CA82D4C71C"/>
    <w:rsid w:val="00990D07"/>
  </w:style>
  <w:style w:type="paragraph" w:customStyle="1" w:styleId="AF1D7AFDAC254EC2931E4412AA7B5BF5">
    <w:name w:val="AF1D7AFDAC254EC2931E4412AA7B5BF5"/>
    <w:rsid w:val="00990D07"/>
  </w:style>
  <w:style w:type="paragraph" w:customStyle="1" w:styleId="6459C2A7FEBD459DB32F8E37B95135EC">
    <w:name w:val="6459C2A7FEBD459DB32F8E37B95135EC"/>
    <w:rsid w:val="00990D07"/>
  </w:style>
  <w:style w:type="paragraph" w:customStyle="1" w:styleId="47B65C4900374801A37C403710BC5704">
    <w:name w:val="47B65C4900374801A37C403710BC5704"/>
    <w:rsid w:val="00223DD3"/>
  </w:style>
  <w:style w:type="paragraph" w:customStyle="1" w:styleId="6105C7AECFD149039962443EF041A178">
    <w:name w:val="6105C7AECFD149039962443EF041A178"/>
    <w:rsid w:val="00223DD3"/>
  </w:style>
  <w:style w:type="paragraph" w:customStyle="1" w:styleId="6C5FE9A2A34D482BB44920723EC29EC3">
    <w:name w:val="6C5FE9A2A34D482BB44920723EC29EC3"/>
    <w:rsid w:val="00223DD3"/>
  </w:style>
  <w:style w:type="paragraph" w:customStyle="1" w:styleId="1B0B3D5CFBD04D6DA80A70E325E3387D">
    <w:name w:val="1B0B3D5CFBD04D6DA80A70E325E3387D"/>
    <w:rsid w:val="00223DD3"/>
  </w:style>
  <w:style w:type="paragraph" w:customStyle="1" w:styleId="8E9CC62DB6544898B632A1684C1E74C0">
    <w:name w:val="8E9CC62DB6544898B632A1684C1E74C0"/>
    <w:rsid w:val="00223DD3"/>
  </w:style>
  <w:style w:type="paragraph" w:customStyle="1" w:styleId="F5734FB62911424B95BA21153F63C6FD">
    <w:name w:val="F5734FB62911424B95BA21153F63C6FD"/>
    <w:rsid w:val="00223DD3"/>
  </w:style>
  <w:style w:type="paragraph" w:customStyle="1" w:styleId="0D524624698D4597B9262709F70846F9">
    <w:name w:val="0D524624698D4597B9262709F70846F9"/>
    <w:rsid w:val="00223DD3"/>
  </w:style>
  <w:style w:type="paragraph" w:customStyle="1" w:styleId="9224E58697FD4976A8A6BB67CA254DAC">
    <w:name w:val="9224E58697FD4976A8A6BB67CA254DAC"/>
    <w:rsid w:val="00223DD3"/>
  </w:style>
  <w:style w:type="paragraph" w:customStyle="1" w:styleId="88EA414B1D3945D183ED58F381DBEF96">
    <w:name w:val="88EA414B1D3945D183ED58F381DBEF96"/>
    <w:rsid w:val="00223DD3"/>
  </w:style>
  <w:style w:type="paragraph" w:customStyle="1" w:styleId="EF13D4AC800641FC9B9FBE12A9955931">
    <w:name w:val="EF13D4AC800641FC9B9FBE12A9955931"/>
    <w:rsid w:val="00223DD3"/>
  </w:style>
  <w:style w:type="paragraph" w:customStyle="1" w:styleId="D98C2620203148978B3CE679C4A132DF">
    <w:name w:val="D98C2620203148978B3CE679C4A132DF"/>
    <w:rsid w:val="00223DD3"/>
  </w:style>
  <w:style w:type="paragraph" w:customStyle="1" w:styleId="D34BE864D62C4E38A6AC285D557B62E6">
    <w:name w:val="D34BE864D62C4E38A6AC285D557B62E6"/>
    <w:rsid w:val="00223DD3"/>
  </w:style>
  <w:style w:type="paragraph" w:customStyle="1" w:styleId="E00F1BC1C4644DD8A15A4028F6592C3A">
    <w:name w:val="E00F1BC1C4644DD8A15A4028F6592C3A"/>
    <w:rsid w:val="00223DD3"/>
  </w:style>
  <w:style w:type="paragraph" w:customStyle="1" w:styleId="9C0022E20D154C99B450DDD517E7E5E1">
    <w:name w:val="9C0022E20D154C99B450DDD517E7E5E1"/>
    <w:rsid w:val="00223DD3"/>
  </w:style>
  <w:style w:type="paragraph" w:customStyle="1" w:styleId="EDC7AF27D9684B6883D2A5B670B81F5B">
    <w:name w:val="EDC7AF27D9684B6883D2A5B670B81F5B"/>
    <w:rsid w:val="00223DD3"/>
  </w:style>
  <w:style w:type="paragraph" w:customStyle="1" w:styleId="233D893C5AF8450AB2B050B1251B1433">
    <w:name w:val="233D893C5AF8450AB2B050B1251B1433"/>
    <w:rsid w:val="00223DD3"/>
  </w:style>
  <w:style w:type="paragraph" w:customStyle="1" w:styleId="7352AAAE3D434BF696C90336D1AB12BA">
    <w:name w:val="7352AAAE3D434BF696C90336D1AB12BA"/>
    <w:rsid w:val="00223DD3"/>
  </w:style>
  <w:style w:type="paragraph" w:customStyle="1" w:styleId="809CB5F905C04B608672E9F20E4DDBCC">
    <w:name w:val="809CB5F905C04B608672E9F20E4DDBCC"/>
    <w:rsid w:val="00223DD3"/>
  </w:style>
  <w:style w:type="paragraph" w:customStyle="1" w:styleId="DBBE9BA5FD3F4930A0CFC2B02F5A605F">
    <w:name w:val="DBBE9BA5FD3F4930A0CFC2B02F5A605F"/>
    <w:rsid w:val="00223DD3"/>
  </w:style>
  <w:style w:type="paragraph" w:customStyle="1" w:styleId="99C470188F374FC0B8CD4AAAC29144BB">
    <w:name w:val="99C470188F374FC0B8CD4AAAC29144BB"/>
    <w:rsid w:val="00223DD3"/>
  </w:style>
  <w:style w:type="paragraph" w:customStyle="1" w:styleId="BEF8747E318A4972AB97F0910C7DECC2">
    <w:name w:val="BEF8747E318A4972AB97F0910C7DECC2"/>
    <w:rsid w:val="00223DD3"/>
  </w:style>
  <w:style w:type="paragraph" w:customStyle="1" w:styleId="239151B3F44A4653A0F1CC014DD9556A">
    <w:name w:val="239151B3F44A4653A0F1CC014DD9556A"/>
    <w:rsid w:val="00223DD3"/>
  </w:style>
  <w:style w:type="paragraph" w:customStyle="1" w:styleId="570C7F5D0F444B68A5B6CE5C85C4B99E">
    <w:name w:val="570C7F5D0F444B68A5B6CE5C85C4B99E"/>
    <w:rsid w:val="00223DD3"/>
  </w:style>
  <w:style w:type="paragraph" w:customStyle="1" w:styleId="9F491C8B893B40AB86495B0DAD0C08C1">
    <w:name w:val="9F491C8B893B40AB86495B0DAD0C08C1"/>
    <w:rsid w:val="00223DD3"/>
  </w:style>
  <w:style w:type="paragraph" w:customStyle="1" w:styleId="A7212994378044D69BF3137B73235615">
    <w:name w:val="A7212994378044D69BF3137B73235615"/>
    <w:rsid w:val="00223DD3"/>
  </w:style>
  <w:style w:type="paragraph" w:customStyle="1" w:styleId="F6A2886916A146CABDC4CD0F7C00FE55">
    <w:name w:val="F6A2886916A146CABDC4CD0F7C00FE55"/>
    <w:rsid w:val="00223DD3"/>
  </w:style>
  <w:style w:type="paragraph" w:customStyle="1" w:styleId="D0F5A71705C941C894847B3793912462">
    <w:name w:val="D0F5A71705C941C894847B3793912462"/>
    <w:rsid w:val="00223DD3"/>
  </w:style>
  <w:style w:type="paragraph" w:customStyle="1" w:styleId="E435EAE67A3E4001B31FFFC16028F1EB">
    <w:name w:val="E435EAE67A3E4001B31FFFC16028F1EB"/>
    <w:rsid w:val="00223DD3"/>
  </w:style>
  <w:style w:type="paragraph" w:customStyle="1" w:styleId="9CE45F7CBEE04E1EA938F98ECBD6187A">
    <w:name w:val="9CE45F7CBEE04E1EA938F98ECBD6187A"/>
    <w:rsid w:val="00223DD3"/>
  </w:style>
  <w:style w:type="paragraph" w:customStyle="1" w:styleId="68AFD0EBC6D145FFA9EAD5B38FB416DA">
    <w:name w:val="68AFD0EBC6D145FFA9EAD5B38FB416DA"/>
    <w:rsid w:val="00223DD3"/>
  </w:style>
  <w:style w:type="paragraph" w:customStyle="1" w:styleId="25B7B5F1180944DABE9D26F57E8D79D3">
    <w:name w:val="25B7B5F1180944DABE9D26F57E8D79D3"/>
    <w:rsid w:val="00223DD3"/>
  </w:style>
  <w:style w:type="paragraph" w:customStyle="1" w:styleId="70FE93F87BB64E0FA9502FF6BF60269A">
    <w:name w:val="70FE93F87BB64E0FA9502FF6BF60269A"/>
    <w:rsid w:val="00223DD3"/>
  </w:style>
  <w:style w:type="paragraph" w:customStyle="1" w:styleId="BB5C0D3B8B144E729ACB624DF53D4951">
    <w:name w:val="BB5C0D3B8B144E729ACB624DF53D4951"/>
    <w:rsid w:val="00223DD3"/>
  </w:style>
  <w:style w:type="paragraph" w:customStyle="1" w:styleId="EADCE75FC8CA4DF08AB31347FCC7CC78">
    <w:name w:val="EADCE75FC8CA4DF08AB31347FCC7CC78"/>
    <w:rsid w:val="00223DD3"/>
  </w:style>
  <w:style w:type="paragraph" w:customStyle="1" w:styleId="8607D1FA4C4740BA87766B078D70F283">
    <w:name w:val="8607D1FA4C4740BA87766B078D70F283"/>
    <w:rsid w:val="00223DD3"/>
  </w:style>
  <w:style w:type="paragraph" w:customStyle="1" w:styleId="34973988E6664A44A478D7D7C41902CE">
    <w:name w:val="34973988E6664A44A478D7D7C41902CE"/>
    <w:rsid w:val="00223DD3"/>
  </w:style>
  <w:style w:type="paragraph" w:customStyle="1" w:styleId="3275953DCDDF412A9212A165FE3B35C1">
    <w:name w:val="3275953DCDDF412A9212A165FE3B35C1"/>
    <w:rsid w:val="00223DD3"/>
  </w:style>
  <w:style w:type="paragraph" w:customStyle="1" w:styleId="ADEB892A024543BA83FEE59BCBB1D774">
    <w:name w:val="ADEB892A024543BA83FEE59BCBB1D774"/>
    <w:rsid w:val="00223DD3"/>
  </w:style>
  <w:style w:type="paragraph" w:customStyle="1" w:styleId="4FF8DF0E2AE04FB1A5C1498B7BAEB273">
    <w:name w:val="4FF8DF0E2AE04FB1A5C1498B7BAEB273"/>
    <w:rsid w:val="00223DD3"/>
  </w:style>
  <w:style w:type="paragraph" w:customStyle="1" w:styleId="84E79EC715FA4E5EBF4686804E819A9A">
    <w:name w:val="84E79EC715FA4E5EBF4686804E819A9A"/>
    <w:rsid w:val="00223DD3"/>
  </w:style>
  <w:style w:type="paragraph" w:customStyle="1" w:styleId="D248757AF333420987AE9BCE7A7D0006">
    <w:name w:val="D248757AF333420987AE9BCE7A7D0006"/>
    <w:rsid w:val="00223DD3"/>
  </w:style>
  <w:style w:type="paragraph" w:customStyle="1" w:styleId="EBC8369164314E64B9D983AE9DAA25F3">
    <w:name w:val="EBC8369164314E64B9D983AE9DAA25F3"/>
    <w:rsid w:val="00223DD3"/>
  </w:style>
  <w:style w:type="paragraph" w:customStyle="1" w:styleId="FBBE0E9602C54DEAB77468C907FEC23E">
    <w:name w:val="FBBE0E9602C54DEAB77468C907FEC23E"/>
    <w:rsid w:val="00223DD3"/>
  </w:style>
  <w:style w:type="paragraph" w:customStyle="1" w:styleId="7DB9B9F54F01470CB130020E4F6E6848">
    <w:name w:val="7DB9B9F54F01470CB130020E4F6E6848"/>
    <w:rsid w:val="009F2FBC"/>
  </w:style>
  <w:style w:type="paragraph" w:customStyle="1" w:styleId="9781C6FEE4AE494CB241FEF020DB5863">
    <w:name w:val="9781C6FEE4AE494CB241FEF020DB5863"/>
    <w:rsid w:val="009F2FBC"/>
  </w:style>
  <w:style w:type="paragraph" w:customStyle="1" w:styleId="28E6172829C046C582D9171CBCC75677">
    <w:name w:val="28E6172829C046C582D9171CBCC75677"/>
    <w:rsid w:val="009F2FBC"/>
  </w:style>
  <w:style w:type="paragraph" w:customStyle="1" w:styleId="A81D0CF9359249A388F8127B43D00C2C">
    <w:name w:val="A81D0CF9359249A388F8127B43D00C2C"/>
    <w:rsid w:val="009F2FBC"/>
  </w:style>
  <w:style w:type="paragraph" w:customStyle="1" w:styleId="278D779423094E0FBC3E597C726D5234">
    <w:name w:val="278D779423094E0FBC3E597C726D5234"/>
    <w:rsid w:val="009F2FBC"/>
  </w:style>
  <w:style w:type="paragraph" w:customStyle="1" w:styleId="253882893CFD4567BDE638548AED08F8">
    <w:name w:val="253882893CFD4567BDE638548AED08F8"/>
    <w:rsid w:val="009F2FBC"/>
  </w:style>
  <w:style w:type="paragraph" w:customStyle="1" w:styleId="AC6DB008FF4E443FB60044E787DF5F9B">
    <w:name w:val="AC6DB008FF4E443FB60044E787DF5F9B"/>
    <w:rsid w:val="009F2FBC"/>
  </w:style>
  <w:style w:type="paragraph" w:customStyle="1" w:styleId="C357F649AA024F3F9749BD12DE5210B6">
    <w:name w:val="C357F649AA024F3F9749BD12DE5210B6"/>
    <w:rsid w:val="009F2FBC"/>
  </w:style>
  <w:style w:type="paragraph" w:customStyle="1" w:styleId="F504774730054697B815EC31C36A9B73">
    <w:name w:val="F504774730054697B815EC31C36A9B73"/>
    <w:rsid w:val="009F2FBC"/>
  </w:style>
  <w:style w:type="paragraph" w:customStyle="1" w:styleId="9ED9B84F2AE5410B823288B7986EB184">
    <w:name w:val="9ED9B84F2AE5410B823288B7986EB184"/>
    <w:rsid w:val="009F2FBC"/>
  </w:style>
  <w:style w:type="paragraph" w:customStyle="1" w:styleId="62F2EB9417704A91B589060512F0E5C7">
    <w:name w:val="62F2EB9417704A91B589060512F0E5C7"/>
    <w:rsid w:val="009F2FBC"/>
  </w:style>
  <w:style w:type="paragraph" w:customStyle="1" w:styleId="1BE6CA581B87419A986D3333DDD9DF61">
    <w:name w:val="1BE6CA581B87419A986D3333DDD9DF61"/>
    <w:rsid w:val="009F2FBC"/>
  </w:style>
  <w:style w:type="paragraph" w:customStyle="1" w:styleId="5B711A4DA969492E8C87DC6FCEB9D524">
    <w:name w:val="5B711A4DA969492E8C87DC6FCEB9D524"/>
    <w:rsid w:val="009F2FBC"/>
  </w:style>
  <w:style w:type="paragraph" w:customStyle="1" w:styleId="FD423C752FAA46AFAA0D8BE256639BB3">
    <w:name w:val="FD423C752FAA46AFAA0D8BE256639BB3"/>
    <w:rsid w:val="009F2FBC"/>
  </w:style>
  <w:style w:type="paragraph" w:customStyle="1" w:styleId="065422E9AD61404C9C035735FF764659">
    <w:name w:val="065422E9AD61404C9C035735FF764659"/>
    <w:rsid w:val="009F2FBC"/>
  </w:style>
  <w:style w:type="paragraph" w:customStyle="1" w:styleId="D0D66B6E069A4747AC37723FAC405AC2">
    <w:name w:val="D0D66B6E069A4747AC37723FAC405AC2"/>
    <w:rsid w:val="009F2FBC"/>
  </w:style>
  <w:style w:type="paragraph" w:customStyle="1" w:styleId="3CF69F806D9B4096984F090D78137EE6">
    <w:name w:val="3CF69F806D9B4096984F090D78137EE6"/>
    <w:rsid w:val="009F2FBC"/>
  </w:style>
  <w:style w:type="paragraph" w:customStyle="1" w:styleId="F27094A042084190B484D7D0874DCE48">
    <w:name w:val="F27094A042084190B484D7D0874DCE48"/>
    <w:rsid w:val="009F2FBC"/>
  </w:style>
  <w:style w:type="paragraph" w:customStyle="1" w:styleId="1FF3936C648242259B25AF1656FFBEE8">
    <w:name w:val="1FF3936C648242259B25AF1656FFBEE8"/>
    <w:rsid w:val="009F2FBC"/>
  </w:style>
  <w:style w:type="paragraph" w:customStyle="1" w:styleId="E7739A0FEAFF49E7918E1E75A612D222">
    <w:name w:val="E7739A0FEAFF49E7918E1E75A612D222"/>
    <w:rsid w:val="009F2FBC"/>
  </w:style>
  <w:style w:type="paragraph" w:customStyle="1" w:styleId="716C8DF928384D86A8532F510D92137A">
    <w:name w:val="716C8DF928384D86A8532F510D92137A"/>
    <w:rsid w:val="009F2FBC"/>
  </w:style>
  <w:style w:type="paragraph" w:customStyle="1" w:styleId="6F04E6E9AB3841449605550F8663E469">
    <w:name w:val="6F04E6E9AB3841449605550F8663E469"/>
    <w:rsid w:val="009F2FBC"/>
  </w:style>
  <w:style w:type="paragraph" w:customStyle="1" w:styleId="3D188A2BD90B49FD932B3F4EA4F3BD4B">
    <w:name w:val="3D188A2BD90B49FD932B3F4EA4F3BD4B"/>
    <w:rsid w:val="009F2FBC"/>
  </w:style>
  <w:style w:type="paragraph" w:customStyle="1" w:styleId="A6E194204A5642EEADECD5E28BCD71B3">
    <w:name w:val="A6E194204A5642EEADECD5E28BCD71B3"/>
    <w:rsid w:val="009F2FBC"/>
  </w:style>
  <w:style w:type="paragraph" w:customStyle="1" w:styleId="DBCE795571AB49C1B82AEC2290CCEEF0">
    <w:name w:val="DBCE795571AB49C1B82AEC2290CCEEF0"/>
    <w:rsid w:val="009F2FBC"/>
  </w:style>
  <w:style w:type="paragraph" w:customStyle="1" w:styleId="A084C9B23D644C5E9B41528A707BB78B">
    <w:name w:val="A084C9B23D644C5E9B41528A707BB78B"/>
    <w:rsid w:val="009F2FBC"/>
  </w:style>
  <w:style w:type="paragraph" w:customStyle="1" w:styleId="51B284AB75A04A88A808A7D64F1F74FC">
    <w:name w:val="51B284AB75A04A88A808A7D64F1F74FC"/>
    <w:rsid w:val="009F2FBC"/>
  </w:style>
  <w:style w:type="paragraph" w:customStyle="1" w:styleId="12BD71F510BF457581E3A5599C718748">
    <w:name w:val="12BD71F510BF457581E3A5599C718748"/>
    <w:rsid w:val="009F2FBC"/>
  </w:style>
  <w:style w:type="paragraph" w:customStyle="1" w:styleId="2445AB0F0510410D924731A339A543BD">
    <w:name w:val="2445AB0F0510410D924731A339A543BD"/>
    <w:rsid w:val="009F2FBC"/>
  </w:style>
  <w:style w:type="paragraph" w:customStyle="1" w:styleId="477AF579A3DF4B3089C0EA011AED067C">
    <w:name w:val="477AF579A3DF4B3089C0EA011AED067C"/>
    <w:rsid w:val="009F2FBC"/>
  </w:style>
  <w:style w:type="paragraph" w:customStyle="1" w:styleId="100C3D5C6F9A4DDE9ECFAF939CC4991D">
    <w:name w:val="100C3D5C6F9A4DDE9ECFAF939CC4991D"/>
    <w:rsid w:val="009F2FBC"/>
  </w:style>
  <w:style w:type="paragraph" w:customStyle="1" w:styleId="57D27ACBEE0246B3B4DCCC487C93408C">
    <w:name w:val="57D27ACBEE0246B3B4DCCC487C93408C"/>
    <w:rsid w:val="009F2FBC"/>
  </w:style>
  <w:style w:type="paragraph" w:customStyle="1" w:styleId="D2C8C900FA3E43F285B9ECEECF2FB3F6">
    <w:name w:val="D2C8C900FA3E43F285B9ECEECF2FB3F6"/>
    <w:rsid w:val="009F2FBC"/>
  </w:style>
  <w:style w:type="paragraph" w:customStyle="1" w:styleId="9A482F4C37C44A0CB584F87A385433F5">
    <w:name w:val="9A482F4C37C44A0CB584F87A385433F5"/>
    <w:rsid w:val="009F2FBC"/>
  </w:style>
  <w:style w:type="paragraph" w:customStyle="1" w:styleId="7A75D52CF3894F13BCB851B09C9E2571">
    <w:name w:val="7A75D52CF3894F13BCB851B09C9E2571"/>
    <w:rsid w:val="009F2FBC"/>
  </w:style>
  <w:style w:type="paragraph" w:customStyle="1" w:styleId="C4081E078AC64C0181C1693E752CF594">
    <w:name w:val="C4081E078AC64C0181C1693E752CF594"/>
    <w:rsid w:val="009F2FBC"/>
  </w:style>
  <w:style w:type="paragraph" w:customStyle="1" w:styleId="F2318DC20C9A4518B07625B910357F99">
    <w:name w:val="F2318DC20C9A4518B07625B910357F99"/>
    <w:rsid w:val="009F2FBC"/>
  </w:style>
  <w:style w:type="paragraph" w:customStyle="1" w:styleId="8B39A05C0075400DBC482493E58714D0">
    <w:name w:val="8B39A05C0075400DBC482493E58714D0"/>
    <w:rsid w:val="009F2FBC"/>
  </w:style>
  <w:style w:type="paragraph" w:customStyle="1" w:styleId="700432CB9BE447C6A05B3C11BF594A91">
    <w:name w:val="700432CB9BE447C6A05B3C11BF594A91"/>
    <w:rsid w:val="009F2FBC"/>
  </w:style>
  <w:style w:type="paragraph" w:customStyle="1" w:styleId="A34CB3125F0E404887EA676C4899841B">
    <w:name w:val="A34CB3125F0E404887EA676C4899841B"/>
    <w:rsid w:val="009F2FBC"/>
  </w:style>
  <w:style w:type="paragraph" w:customStyle="1" w:styleId="A81A7F38B5444CCF936D1436E47298B8">
    <w:name w:val="A81A7F38B5444CCF936D1436E47298B8"/>
    <w:rsid w:val="009F2FBC"/>
  </w:style>
  <w:style w:type="paragraph" w:customStyle="1" w:styleId="166F3E881F5448DF96822C91A563FD6F">
    <w:name w:val="166F3E881F5448DF96822C91A563FD6F"/>
    <w:rsid w:val="009F2FBC"/>
  </w:style>
  <w:style w:type="paragraph" w:customStyle="1" w:styleId="5A512EBA8CB04D96AB461F62D7651847">
    <w:name w:val="5A512EBA8CB04D96AB461F62D7651847"/>
    <w:rsid w:val="009F2FBC"/>
  </w:style>
  <w:style w:type="paragraph" w:customStyle="1" w:styleId="8950AC77DEEA4FE0916B02AFCC17F363">
    <w:name w:val="8950AC77DEEA4FE0916B02AFCC17F363"/>
    <w:rsid w:val="009F2FBC"/>
  </w:style>
  <w:style w:type="paragraph" w:customStyle="1" w:styleId="FD677B85C10C4BD38C6A0C78571BB73F">
    <w:name w:val="FD677B85C10C4BD38C6A0C78571BB73F"/>
    <w:rsid w:val="009F2FBC"/>
  </w:style>
  <w:style w:type="paragraph" w:customStyle="1" w:styleId="6A3B1D0AB30147D2A22EDB2315EA3D18">
    <w:name w:val="6A3B1D0AB30147D2A22EDB2315EA3D18"/>
    <w:rsid w:val="009F2FBC"/>
  </w:style>
  <w:style w:type="paragraph" w:customStyle="1" w:styleId="7D6D6D42ADF244E6B88E06A8CD8EB795">
    <w:name w:val="7D6D6D42ADF244E6B88E06A8CD8EB795"/>
    <w:rsid w:val="009F2FBC"/>
  </w:style>
  <w:style w:type="paragraph" w:customStyle="1" w:styleId="52C9B6AACB7249708F8707B495383E9C">
    <w:name w:val="52C9B6AACB7249708F8707B495383E9C"/>
    <w:rsid w:val="009F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E0144-F522-4785-B5FE-6DF60043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F17603A8.dotm</Template>
  <TotalTime>0</TotalTime>
  <Pages>13</Pages>
  <Words>2669</Words>
  <Characters>16818</Characters>
  <Application>Microsoft Office Word</Application>
  <DocSecurity>0</DocSecurity>
  <Lines>140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3</cp:revision>
  <cp:lastPrinted>2017-03-13T10:48:00Z</cp:lastPrinted>
  <dcterms:created xsi:type="dcterms:W3CDTF">2018-07-03T10:24:00Z</dcterms:created>
  <dcterms:modified xsi:type="dcterms:W3CDTF">2018-07-03T12:13:00Z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