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D7" w:rsidRDefault="00446FEC" w:rsidP="00997A93">
      <w:pPr>
        <w:pStyle w:val="Titel"/>
        <w:spacing w:before="0" w:after="0"/>
      </w:pPr>
      <w:r>
        <w:t xml:space="preserve">Erhebungsbogen </w:t>
      </w:r>
      <w:r w:rsidR="000F78D6">
        <w:t xml:space="preserve">zur Anerkennung von </w:t>
      </w:r>
      <w:r w:rsidR="00997A93">
        <w:t>Nordseeheilbäder</w:t>
      </w:r>
      <w:r w:rsidR="000F78D6">
        <w:t>n</w:t>
      </w:r>
    </w:p>
    <w:p w:rsidR="00997A93" w:rsidRPr="00997A93" w:rsidRDefault="00997A93" w:rsidP="00997A93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997A93">
        <w:t xml:space="preserve">antragstellenden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140157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9B61C4ECF63E48F8909ABB81F23B535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2993AC49ED6A4B45B219A4DD9DE728E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pStyle w:val="Listenabsatz"/>
        <w:spacing w:before="0" w:after="0"/>
        <w:ind w:left="504"/>
      </w:pPr>
    </w:p>
    <w:p w:rsidR="009438DF" w:rsidRDefault="00997A93" w:rsidP="00997A93">
      <w:pPr>
        <w:pStyle w:val="Listenabsatz"/>
        <w:numPr>
          <w:ilvl w:val="0"/>
          <w:numId w:val="2"/>
        </w:numPr>
      </w:pPr>
      <w:r w:rsidRPr="00B266E5">
        <w:t xml:space="preserve">Welche Gemeinden oder Ortsteile </w:t>
      </w:r>
      <w:r w:rsidR="009438DF">
        <w:t xml:space="preserve">sollen zum Kurgebiet gehören? </w:t>
      </w:r>
    </w:p>
    <w:p w:rsidR="00997A93" w:rsidRDefault="009438DF" w:rsidP="009438DF">
      <w:pPr>
        <w:pStyle w:val="Listenabsatz"/>
        <w:ind w:left="504"/>
      </w:pPr>
      <w:r>
        <w:t>(bi</w:t>
      </w:r>
      <w:r w:rsidR="00997A93" w:rsidRPr="00B266E5">
        <w:t>tte Gemeindekarte in DIN A 4 beifügen und das anzuerkennende Gebiet markieren</w:t>
      </w:r>
      <w:r w:rsidR="00997A93">
        <w:t xml:space="preserve"> (Maßstab 1:</w:t>
      </w:r>
      <w:r w:rsidR="002F0CB2">
        <w:t>10.000</w:t>
      </w:r>
      <w:r w:rsidR="00997A93" w:rsidRPr="00B266E5">
        <w:t xml:space="preserve">) </w:t>
      </w:r>
    </w:p>
    <w:p w:rsidR="00997A93" w:rsidRDefault="00997A93" w:rsidP="00997A93">
      <w:pPr>
        <w:pStyle w:val="Listenabsatz"/>
        <w:spacing w:before="0" w:after="0"/>
        <w:ind w:left="504"/>
      </w:pPr>
    </w:p>
    <w:p w:rsidR="004A075D" w:rsidRPr="00997A93" w:rsidRDefault="00140157" w:rsidP="00997A93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008133161"/>
          <w:placeholder>
            <w:docPart w:val="025E4E41085E4947A7EB9035AE46741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97A93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74C1191519584D818F6A4354A2125C97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F286A41314494BD5B1293A45CF9916BE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9FD01673FE2948199F3275FD4A836185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997A93" w:rsidRPr="00B266E5" w:rsidRDefault="00997A93" w:rsidP="00997A93">
      <w:pPr>
        <w:pStyle w:val="Listenabsatz"/>
        <w:spacing w:before="0" w:after="0"/>
      </w:pPr>
    </w:p>
    <w:sdt>
      <w:sdtPr>
        <w:rPr>
          <w:rStyle w:val="Formatvorlage1"/>
        </w:rPr>
        <w:id w:val="-632328054"/>
        <w:placeholder>
          <w:docPart w:val="C4D9DA4D789743C0A0DB434998996F1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997A93" w:rsidRPr="00B266E5" w:rsidRDefault="00997A93" w:rsidP="00997A93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997A93" w:rsidRPr="00B266E5" w:rsidRDefault="00997A93" w:rsidP="00997A93">
      <w:pPr>
        <w:pStyle w:val="Listenabsatz"/>
        <w:spacing w:before="0" w:after="0"/>
      </w:pPr>
    </w:p>
    <w:p w:rsidR="00997A93" w:rsidRDefault="00997A93" w:rsidP="00997A93">
      <w:pPr>
        <w:pStyle w:val="Listenabsatz"/>
        <w:numPr>
          <w:ilvl w:val="0"/>
          <w:numId w:val="2"/>
        </w:numPr>
        <w:spacing w:before="0" w:after="0"/>
      </w:pPr>
      <w:r>
        <w:t>Wirtschaftliche Bedeutung des Kurbetriebes (in den letzten drei Jahren)</w:t>
      </w:r>
    </w:p>
    <w:p w:rsidR="00997A93" w:rsidRPr="00B266E5" w:rsidRDefault="00997A93" w:rsidP="00997A93">
      <w:pPr>
        <w:spacing w:before="0" w:after="0"/>
      </w:pPr>
    </w:p>
    <w:tbl>
      <w:tblPr>
        <w:tblStyle w:val="StatusberichtTabelle"/>
        <w:tblpPr w:leftFromText="141" w:rightFromText="141" w:vertAnchor="text" w:horzAnchor="page" w:tblpX="1591" w:tblpY="169"/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132"/>
        <w:gridCol w:w="2127"/>
        <w:gridCol w:w="2129"/>
      </w:tblGrid>
      <w:tr w:rsidR="000A13B6" w:rsidRPr="00B266E5" w:rsidTr="000A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6" w:type="pct"/>
          </w:tcPr>
          <w:p w:rsidR="00997A93" w:rsidRPr="00B266E5" w:rsidRDefault="00997A93" w:rsidP="000A13B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23" w:type="pct"/>
          </w:tcPr>
          <w:sdt>
            <w:sdtPr>
              <w:id w:val="-1454249578"/>
              <w:placeholder>
                <w:docPart w:val="DefaultPlaceholder_1081868574"/>
              </w:placeholder>
            </w:sdtPr>
            <w:sdtEndPr/>
            <w:sdtContent>
              <w:p w:rsidR="009D191A" w:rsidRDefault="00396467" w:rsidP="0039646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396467" w:rsidRPr="00B266E5" w:rsidRDefault="00396467" w:rsidP="0039646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20" w:type="pct"/>
          </w:tcPr>
          <w:sdt>
            <w:sdtPr>
              <w:id w:val="2036531168"/>
              <w:placeholder>
                <w:docPart w:val="DefaultPlaceholder_1081868574"/>
              </w:placeholder>
            </w:sdtPr>
            <w:sdtEndPr/>
            <w:sdtContent>
              <w:p w:rsidR="00997A93" w:rsidRDefault="00396467" w:rsidP="000A13B6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9D191A" w:rsidRPr="00B266E5" w:rsidRDefault="009D191A" w:rsidP="000A13B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21" w:type="pct"/>
          </w:tcPr>
          <w:sdt>
            <w:sdtPr>
              <w:id w:val="-1713570453"/>
              <w:placeholder>
                <w:docPart w:val="DefaultPlaceholder_1081868574"/>
              </w:placeholder>
            </w:sdtPr>
            <w:sdtEndPr/>
            <w:sdtContent>
              <w:p w:rsidR="00997A93" w:rsidRDefault="00396467" w:rsidP="000A13B6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997A93" w:rsidRPr="00B266E5" w:rsidRDefault="00997A93" w:rsidP="000A13B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0A13B6" w:rsidRPr="00B266E5" w:rsidTr="000A13B6">
        <w:tc>
          <w:tcPr>
            <w:tcW w:w="1636" w:type="pct"/>
          </w:tcPr>
          <w:p w:rsidR="00997A93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 w:hanging="317"/>
            </w:pPr>
            <w:r>
              <w:t>Wie viele Mitarbeiter sind im Gesundheits- und Tourismusbereich beschäftigt? (Anteil an der Einwohnerzahl)</w:t>
            </w:r>
          </w:p>
          <w:p w:rsidR="000A13B6" w:rsidRPr="00B266E5" w:rsidRDefault="000A13B6" w:rsidP="000A13B6">
            <w:pPr>
              <w:pStyle w:val="Listenabsatz"/>
              <w:spacing w:before="0" w:after="0"/>
              <w:ind w:left="317"/>
            </w:pPr>
          </w:p>
        </w:tc>
        <w:tc>
          <w:tcPr>
            <w:tcW w:w="1123" w:type="pct"/>
          </w:tcPr>
          <w:p w:rsidR="00997A93" w:rsidRPr="00B266E5" w:rsidRDefault="00140157" w:rsidP="00132EA0">
            <w:pPr>
              <w:spacing w:before="0" w:after="0"/>
            </w:pPr>
            <w:sdt>
              <w:sdtPr>
                <w:rPr>
                  <w:rStyle w:val="Formatvorlage1"/>
                </w:rPr>
                <w:id w:val="1050114039"/>
                <w:placeholder>
                  <w:docPart w:val="83F310E4BA804432B190F38495A65800"/>
                </w:placeholder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r w:rsidR="00132EA0">
                  <w:rPr>
                    <w:rStyle w:val="Formatvorlage1"/>
                  </w:rPr>
                  <w:t>__</w:t>
                </w:r>
                <w:r w:rsidR="000A13B6">
                  <w:rPr>
                    <w:rStyle w:val="Formatvorlage1"/>
                  </w:rPr>
                  <w:t>, das entspricht e</w:t>
                </w:r>
                <w:r w:rsidR="00132EA0">
                  <w:rPr>
                    <w:rStyle w:val="Formatvorlage1"/>
                  </w:rPr>
                  <w:t>inem Anteil von etwa __</w:t>
                </w:r>
                <w:r w:rsidR="000A13B6">
                  <w:rPr>
                    <w:rStyle w:val="Formatvorlage1"/>
                  </w:rPr>
                  <w:t xml:space="preserve"> %.</w:t>
                </w:r>
              </w:sdtContent>
            </w:sdt>
          </w:p>
        </w:tc>
        <w:sdt>
          <w:sdtPr>
            <w:id w:val="-1475371094"/>
            <w:placeholder>
              <w:docPart w:val="2F72FAAEC0D84AD3B44C5BBE733DB695"/>
            </w:placeholder>
          </w:sdtPr>
          <w:sdtEndPr/>
          <w:sdtContent>
            <w:sdt>
              <w:sdtPr>
                <w:id w:val="-1892799022"/>
                <w:placeholder>
                  <w:docPart w:val="85D6356E889D40A68D23DD4E47AFABCF"/>
                </w:placeholder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140157" w:rsidP="00132EA0">
                    <w:pPr>
                      <w:spacing w:before="0" w:after="0"/>
                    </w:pPr>
                    <w:sdt>
                      <w:sdtPr>
                        <w:rPr>
                          <w:rStyle w:val="Formatvorlage1"/>
                        </w:rPr>
                        <w:id w:val="-1340454822"/>
                        <w:placeholder>
                          <w:docPart w:val="C2F560BA2E2040CABCE4FD60457CE607"/>
                        </w:placeholder>
                      </w:sdtPr>
                      <w:sdtEndPr>
                        <w:rPr>
                          <w:rStyle w:val="Absatz-Standardschriftart"/>
                          <w:color w:val="595959" w:themeColor="text1" w:themeTint="A6"/>
                        </w:rPr>
                      </w:sdtEndPr>
                      <w:sdtContent>
                        <w:r w:rsidR="00132EA0">
                          <w:rPr>
                            <w:rStyle w:val="Formatvorlage1"/>
                          </w:rPr>
                          <w:t>__</w:t>
                        </w:r>
                        <w:r w:rsidR="000A13B6">
                          <w:rPr>
                            <w:rStyle w:val="Formatvorlage1"/>
                          </w:rPr>
                          <w:t>, das entspricht e</w:t>
                        </w:r>
                        <w:r w:rsidR="00132EA0">
                          <w:rPr>
                            <w:rStyle w:val="Formatvorlage1"/>
                          </w:rPr>
                          <w:t>inem Anteil von etwa __</w:t>
                        </w:r>
                        <w:r w:rsidR="000A13B6">
                          <w:rPr>
                            <w:rStyle w:val="Formatvorlage1"/>
                          </w:rPr>
                          <w:t xml:space="preserve"> %.</w:t>
                        </w:r>
                      </w:sdtContent>
                    </w:sdt>
                    <w:r w:rsidR="000A13B6"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490538805"/>
            <w:placeholder>
              <w:docPart w:val="56E81ED825FF4D5CBB4E2B2E1C30E0F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4884816"/>
                <w:placeholder>
                  <w:docPart w:val="4E9C377F296F47DAB52960FC5A8FE6FB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0A13B6" w:rsidP="000A13B6">
                    <w:pPr>
                      <w:spacing w:before="0" w:after="0"/>
                    </w:pPr>
                    <w:r>
                      <w:rPr>
                        <w:color w:val="577188" w:themeColor="accent1" w:themeShade="BF"/>
                      </w:rPr>
                      <w:t>_</w:t>
                    </w:r>
                    <w:sdt>
                      <w:sdtPr>
                        <w:rPr>
                          <w:rStyle w:val="Formatvorlage1"/>
                        </w:rPr>
                        <w:id w:val="-763756005"/>
                        <w:placeholder>
                          <w:docPart w:val="1F895573ECAB4D08BC4B3E4F874D4860"/>
                        </w:placeholder>
                      </w:sdtPr>
                      <w:sdtEndPr>
                        <w:rPr>
                          <w:rStyle w:val="Absatz-Standardschriftart"/>
                          <w:color w:val="595959" w:themeColor="text1" w:themeTint="A6"/>
                        </w:rPr>
                      </w:sdtEndPr>
                      <w:sdtContent>
                        <w:r w:rsidR="00132EA0">
                          <w:rPr>
                            <w:rStyle w:val="Formatvorlage1"/>
                          </w:rPr>
                          <w:t>_</w:t>
                        </w:r>
                        <w:r>
                          <w:rPr>
                            <w:rStyle w:val="Formatvorlage1"/>
                          </w:rPr>
                          <w:t>, das  entspricht e</w:t>
                        </w:r>
                        <w:r w:rsidR="00132EA0">
                          <w:rPr>
                            <w:rStyle w:val="Formatvorlage1"/>
                          </w:rPr>
                          <w:t>inem Anteil von etwa __</w:t>
                        </w:r>
                        <w:r>
                          <w:rPr>
                            <w:rStyle w:val="Formatvorlage1"/>
                          </w:rPr>
                          <w:t xml:space="preserve"> %.</w:t>
                        </w:r>
                      </w:sdtContent>
                    </w:sdt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0A13B6" w:rsidRPr="00B266E5" w:rsidTr="000A13B6">
        <w:tc>
          <w:tcPr>
            <w:tcW w:w="1636" w:type="pct"/>
          </w:tcPr>
          <w:p w:rsidR="00997A93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/>
            </w:pPr>
            <w:r>
              <w:t>Wie hoch sind die durchschnittlichen Ausgaben für Beschäftigte im Gesundheits- und Tourismusbe</w:t>
            </w:r>
            <w:r w:rsidR="00643A19">
              <w:t>reich?</w:t>
            </w:r>
          </w:p>
          <w:p w:rsidR="000A13B6" w:rsidRPr="00B266E5" w:rsidRDefault="000A13B6" w:rsidP="000A13B6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911002853"/>
            <w:placeholder>
              <w:docPart w:val="7E2DA2C126D344528568AF70C7D1D7D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23" w:type="pct"/>
              </w:tcPr>
              <w:p w:rsidR="00997A93" w:rsidRPr="00B266E5" w:rsidRDefault="00997A93" w:rsidP="000A13B6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358736732"/>
            <w:placeholder>
              <w:docPart w:val="1241150D1FF34054A51BA7CFF31AC260"/>
            </w:placeholder>
          </w:sdtPr>
          <w:sdtEndPr/>
          <w:sdtContent>
            <w:sdt>
              <w:sdtPr>
                <w:id w:val="72252842"/>
                <w:placeholder>
                  <w:docPart w:val="B7A6A19F5C6C40CC832050419CC0A762"/>
                </w:placeholder>
                <w:showingPlcHdr/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069852240"/>
            <w:placeholder>
              <w:docPart w:val="D718CF248B014EF8AB9D56D7D5B58F4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212796747"/>
                <w:placeholder>
                  <w:docPart w:val="03D162CF756E4AEA9768E6330FBAF9C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0A13B6" w:rsidRPr="00B266E5" w:rsidTr="000A13B6">
        <w:tc>
          <w:tcPr>
            <w:tcW w:w="1636" w:type="pct"/>
          </w:tcPr>
          <w:p w:rsidR="00997A93" w:rsidRPr="00B266E5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/>
            </w:pPr>
            <w:r>
              <w:lastRenderedPageBreak/>
              <w:t>Wie hoch sind die durchschnittl. Einnahmen durch Gäste? (auf Basis der dwif-Kennzahl)</w:t>
            </w:r>
          </w:p>
          <w:p w:rsidR="00997A93" w:rsidRPr="00B266E5" w:rsidRDefault="00997A93" w:rsidP="000A13B6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595402799"/>
            <w:placeholder>
              <w:docPart w:val="3930685C930C4849820BC6EF4091DAF0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23" w:type="pct"/>
              </w:tcPr>
              <w:p w:rsidR="00997A93" w:rsidRPr="00B266E5" w:rsidRDefault="00997A93" w:rsidP="000A13B6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037425469"/>
            <w:placeholder>
              <w:docPart w:val="9434825886074BE4AE5F35B31D13CAFE"/>
            </w:placeholder>
          </w:sdtPr>
          <w:sdtEndPr/>
          <w:sdtContent>
            <w:sdt>
              <w:sdtPr>
                <w:id w:val="-1815173180"/>
                <w:placeholder>
                  <w:docPart w:val="AA10D2160A5240018F79E37322994AA4"/>
                </w:placeholder>
                <w:showingPlcHdr/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46474895"/>
            <w:placeholder>
              <w:docPart w:val="5CF82D4F56CE46B1987B5B85E8241F7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0170204"/>
                <w:placeholder>
                  <w:docPart w:val="260BCF979EA04311B0EE8A83487A7E8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0A13B6" w:rsidRPr="00B266E5" w:rsidTr="000A13B6">
        <w:tc>
          <w:tcPr>
            <w:tcW w:w="1636" w:type="pct"/>
          </w:tcPr>
          <w:p w:rsidR="00997A93" w:rsidRPr="00B266E5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/>
            </w:pPr>
            <w:r>
              <w:t>Gibt es im Ort weitere Wirtschaftszweige, die von Bedeutung sind?</w:t>
            </w:r>
          </w:p>
          <w:p w:rsidR="00997A93" w:rsidRPr="00B266E5" w:rsidRDefault="00997A93" w:rsidP="000A13B6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982152768"/>
            <w:placeholder>
              <w:docPart w:val="76E50218EE3446E58D86D46BE9D5FB5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23" w:type="pct"/>
              </w:tcPr>
              <w:p w:rsidR="00997A93" w:rsidRPr="00B266E5" w:rsidRDefault="00997A93" w:rsidP="000A13B6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212282380"/>
            <w:placeholder>
              <w:docPart w:val="EC596E278C1D4A12A62F02E1E718C317"/>
            </w:placeholder>
          </w:sdtPr>
          <w:sdtEndPr/>
          <w:sdtContent>
            <w:sdt>
              <w:sdtPr>
                <w:id w:val="-1803229821"/>
                <w:placeholder>
                  <w:docPart w:val="CE8513C2B96A4AF1B05892A77B07C43A"/>
                </w:placeholder>
                <w:showingPlcHdr/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047347117"/>
            <w:placeholder>
              <w:docPart w:val="03EE7A7F7F104CC68DCAF3D6D07AC96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657271207"/>
                <w:placeholder>
                  <w:docPart w:val="231384F35953480BBB1AA6B5C28B2F3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4A075D" w:rsidRPr="00B266E5" w:rsidRDefault="004A075D" w:rsidP="00A91BA7">
      <w:pPr>
        <w:spacing w:before="0" w:after="0"/>
        <w:ind w:left="504"/>
      </w:pPr>
    </w:p>
    <w:p w:rsidR="006C214A" w:rsidRDefault="009E0F6C" w:rsidP="00A91BA7">
      <w:pPr>
        <w:pStyle w:val="Listenabsatz"/>
        <w:numPr>
          <w:ilvl w:val="0"/>
          <w:numId w:val="2"/>
        </w:numPr>
        <w:spacing w:before="0" w:after="0"/>
      </w:pPr>
      <w:r>
        <w:t>Gästebeitrag/Tourismusbeitrag</w:t>
      </w:r>
    </w:p>
    <w:p w:rsidR="002F13D5" w:rsidRDefault="002F13D5" w:rsidP="00A91BA7">
      <w:pPr>
        <w:spacing w:before="0" w:after="0"/>
        <w:ind w:left="144"/>
      </w:pPr>
    </w:p>
    <w:p w:rsidR="009438DF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ein</w:t>
      </w:r>
      <w:r w:rsidR="009E0F6C">
        <w:t xml:space="preserve"> Gästebeitrag</w:t>
      </w:r>
      <w:r>
        <w:t xml:space="preserve"> (</w:t>
      </w:r>
      <w:r w:rsidR="00997A93">
        <w:t xml:space="preserve">vormals </w:t>
      </w:r>
      <w:r>
        <w:t>Kurtaxe, Kurbeitrag</w:t>
      </w:r>
      <w:r w:rsidR="009E0F6C">
        <w:t>)</w:t>
      </w:r>
      <w:r>
        <w:t xml:space="preserve"> erhoben? </w:t>
      </w:r>
    </w:p>
    <w:p w:rsidR="002F13D5" w:rsidRDefault="002F13D5" w:rsidP="009438DF">
      <w:pPr>
        <w:pStyle w:val="Listenabsatz"/>
        <w:spacing w:before="0" w:after="0"/>
        <w:ind w:left="864"/>
      </w:pPr>
      <w:r>
        <w:t>(</w:t>
      </w:r>
      <w:r w:rsidR="009438DF">
        <w:t xml:space="preserve">bitte </w:t>
      </w:r>
      <w:r w:rsidR="009E0F6C">
        <w:t>Satzung</w:t>
      </w:r>
      <w:r>
        <w:t xml:space="preserve">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140157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F75C0D6329AE487394E3B5249808838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140157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509318CD4327465EA6A2780270A3556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9438DF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im Kurort ein</w:t>
      </w:r>
      <w:r w:rsidR="009E0F6C">
        <w:t xml:space="preserve"> Tourismusbeitrag</w:t>
      </w:r>
      <w:r>
        <w:t xml:space="preserve"> erhoben? </w:t>
      </w:r>
    </w:p>
    <w:p w:rsidR="002F13D5" w:rsidRDefault="002F13D5" w:rsidP="009438DF">
      <w:pPr>
        <w:pStyle w:val="Listenabsatz"/>
        <w:spacing w:before="0" w:after="0"/>
        <w:ind w:left="864"/>
      </w:pPr>
      <w:r>
        <w:t>(</w:t>
      </w:r>
      <w:r w:rsidR="009438DF">
        <w:t xml:space="preserve">bitte </w:t>
      </w:r>
      <w:r w:rsidR="009E0F6C">
        <w:t>S</w:t>
      </w:r>
      <w:r>
        <w:t>atzung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140157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0A13B6">
        <w:t>in folgender Höhe</w:t>
      </w:r>
      <w:r w:rsidR="004A075D">
        <w:t xml:space="preserve"> </w:t>
      </w:r>
      <w:sdt>
        <w:sdtPr>
          <w:rPr>
            <w:rStyle w:val="Formatvorlage1"/>
          </w:rPr>
          <w:id w:val="-821970939"/>
          <w:placeholder>
            <w:docPart w:val="6781ECDC7D9D4ECC94DB78FB89DB92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140157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6781ECDC7D9D4ECC94DB78FB89DB92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 xml:space="preserve">Hygienische Voraussetzungen 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der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0A13B6">
        <w:t>z</w:t>
      </w:r>
      <w:r w:rsidR="006E75C5" w:rsidRPr="00B266E5">
        <w:t>utreffendes</w:t>
      </w:r>
      <w:r w:rsidRPr="00B266E5">
        <w:t xml:space="preserve"> bitte ankreuzen, nich</w:t>
      </w:r>
      <w:r w:rsidR="0066460B">
        <w:t>t zutreffendes bitte begründen:</w:t>
      </w:r>
      <w:r w:rsidRPr="00B266E5">
        <w:t xml:space="preserve"> </w:t>
      </w:r>
      <w:r w:rsidR="000A13B6">
        <w:t>Stellungnahme</w:t>
      </w:r>
      <w:r w:rsidR="000F78D6">
        <w:t xml:space="preserve"> des Landkreises ist beizufügen</w:t>
      </w:r>
      <w:r w:rsidR="000A13B6">
        <w:t>)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140157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292EBBD8BB85404380E20C039B980F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140157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FF109C627A514666A1D77C1C8FEF1AC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3FBD51BEBA9D4ACA87F924DFBC4752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140157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70FACA5DA2F94ACEA872FB2AC4F9B0A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140157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1ADA325983E5431BA2B74CD1090C230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B1AC020215074225AE3BEE17D152B83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140157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5F4FAE28B1214099BE6C48A23443E4B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140157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E5A09DA9D3DB4042B996E77B720A50F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51066BC919544543BF5ADD7E0F0617B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140157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E065416841344857AAC69E32D4FEB5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140157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AF80853BEA57453FA0214F041036477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85CED740A6274FF8A4CA65C51283B6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Hygiene in Schwimmbädern</w:t>
      </w:r>
    </w:p>
    <w:p w:rsidR="009B70E8" w:rsidRPr="00B266E5" w:rsidRDefault="009B70E8" w:rsidP="00A91BA7">
      <w:pPr>
        <w:spacing w:before="0" w:after="0"/>
      </w:pPr>
    </w:p>
    <w:p w:rsidR="009B70E8" w:rsidRPr="00B266E5" w:rsidRDefault="00140157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F5EF99073E364F85883E93666AFAB0C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140157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BF9ABF5456A149A5825DE4985E4C37C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012A740D60384FDD8DD7526B089194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140157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C0214CBC11F74F4588AE902CA242A3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140157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665212EB190D497CA76C9DED44BBBCD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E1640E1E4A8466AB998A1EEBF2D71C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D10E90" w:rsidRPr="002A1C1B" w:rsidRDefault="008F01F1" w:rsidP="000F78D6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0A13B6" w:rsidRPr="00B266E5" w:rsidRDefault="000A13B6" w:rsidP="00A91BA7">
      <w:pPr>
        <w:pStyle w:val="Listenabsatz"/>
        <w:spacing w:before="0" w:after="0"/>
        <w:ind w:left="504"/>
      </w:pPr>
    </w:p>
    <w:p w:rsidR="000A13B6" w:rsidRDefault="000A13B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Ist das Kurgebiet in der Bauleitplanung verankert? </w:t>
      </w:r>
    </w:p>
    <w:p w:rsidR="000A13B6" w:rsidRDefault="000A13B6" w:rsidP="000A13B6">
      <w:pPr>
        <w:pStyle w:val="Listenabsatz"/>
        <w:spacing w:before="0" w:after="0"/>
        <w:ind w:left="864"/>
      </w:pPr>
      <w:r>
        <w:t>(bitte Flächennutzungsplan beifügen oder beschlossenen Raumordnungs-und Entwicklungsplan)</w:t>
      </w:r>
    </w:p>
    <w:p w:rsidR="000A13B6" w:rsidRDefault="000A13B6" w:rsidP="000A13B6">
      <w:pPr>
        <w:spacing w:before="0" w:after="0"/>
      </w:pPr>
    </w:p>
    <w:p w:rsidR="000A13B6" w:rsidRDefault="00140157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656107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  <w:t>ja</w:t>
      </w:r>
      <w:r w:rsidR="000A13B6">
        <w:t xml:space="preserve"> </w:t>
      </w:r>
      <w:sdt>
        <w:sdtPr>
          <w:rPr>
            <w:rStyle w:val="Formatvorlage1"/>
          </w:rPr>
          <w:id w:val="-1460717660"/>
          <w:placeholder>
            <w:docPart w:val="8784E2D6BCF64FEFB43C0FE33DBA31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A13B6" w:rsidRPr="009B70E8" w:rsidRDefault="000A13B6" w:rsidP="000A13B6">
      <w:pPr>
        <w:spacing w:before="0" w:after="0"/>
      </w:pPr>
    </w:p>
    <w:p w:rsidR="000A13B6" w:rsidRPr="009B70E8" w:rsidRDefault="00140157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774166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</w:r>
      <w:r w:rsidR="000A13B6">
        <w:t>nein</w:t>
      </w:r>
      <w:r w:rsidR="000A13B6" w:rsidRPr="009B70E8">
        <w:t xml:space="preserve"> </w:t>
      </w:r>
      <w:sdt>
        <w:sdtPr>
          <w:rPr>
            <w:rStyle w:val="Formatvorlage1"/>
          </w:rPr>
          <w:id w:val="-556547456"/>
          <w:placeholder>
            <w:docPart w:val="D03191C77A91450A82021BC78D4527F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61CD3" w:rsidRDefault="00461CD3" w:rsidP="000A13B6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lastRenderedPageBreak/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140157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092BE434405D4376AEB6A11472D92B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140157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9967265BD20149E48E5E20A64A6D08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140157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10903760C9B44440AEA4DD47006AB5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140157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0A41493D3E6C42F8AE673A81BA3279C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140157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E1A754412AF74C71B12819600799794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E0ECFE89DD43499EB5FE022C4FB4871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40157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E96CA07DBCA746BC82BF52FC253C921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140157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F0F880C4012C4EB4AD609710E501FE5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140157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AB9624341AF0418284B19D5B75CD8D4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140157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7595E951CA6441C1A94F2BE264120524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01397B9CD7A74DBBA1796845AD9C000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067B987CE67C4E52A86CD18E6BF7069F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8C17C07F2DA64D91B4E562BE1AF179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76C83B2B6CEF4247B5F4C8716BF11EC6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10BCAE669B8A48FDB81294F505350047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AC163C05109443CA88FCCB5C9544D416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4C893AC213C34405833E4460ED5C89A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9438DF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CA89CCEB991C4C10AD53EC71DEDA428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5F1389034A1040E4A1A9661B768E1AB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CA74B015C63A488B907857A19F4C09B1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9528DCDC1E654A5AA94E00F91F236A5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27D93CB8263B4BCF82062753E9A6428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1C81246FE8F44B26B9A2AE2B8F8E751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F2BD525D057C406E817348A0C951A45C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916B58440B8243AE9052FF328E7AAC8E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70932FFF08EA45CF85275EB43E472C41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9F3CBF8559F343FF9F91DBAF3006C00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lastRenderedPageBreak/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AC7FC10253504E2B81EF5694BB881C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CC96E22DD240447889C3D1E8FE331F7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65C2A91D626646BEB6EA48DE16EF355D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9CB43F63809247EE8F4BF7610FCE36E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438DF" w:rsidRDefault="009438DF" w:rsidP="001A774D">
      <w:pPr>
        <w:pStyle w:val="Listenabsatz"/>
        <w:numPr>
          <w:ilvl w:val="0"/>
          <w:numId w:val="5"/>
        </w:numPr>
        <w:spacing w:before="0" w:after="0"/>
      </w:pPr>
      <w:r>
        <w:t>Befinden sich die Kureinrichtungen in zentraler Lage des Kurgebietes (bitte in der Gemeindekarte einzeichnen) und sind diese fußläufig erreichbar? (2 km-Radius)</w:t>
      </w:r>
    </w:p>
    <w:p w:rsidR="009438DF" w:rsidRDefault="009438DF" w:rsidP="009438DF">
      <w:pPr>
        <w:pStyle w:val="Listenabsatz"/>
        <w:spacing w:before="0" w:after="0"/>
        <w:ind w:left="864"/>
      </w:pPr>
    </w:p>
    <w:p w:rsidR="009438DF" w:rsidRPr="009B70E8" w:rsidRDefault="00140157" w:rsidP="009438DF">
      <w:pPr>
        <w:spacing w:before="0" w:after="0"/>
        <w:ind w:left="864"/>
      </w:pPr>
      <w:sdt>
        <w:sdtPr>
          <w:rPr>
            <w:rStyle w:val="Formatvorlage1"/>
          </w:rPr>
          <w:id w:val="618263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>
        <w:tab/>
      </w:r>
      <w:r w:rsidR="009438DF" w:rsidRPr="009B70E8">
        <w:t>ja</w:t>
      </w:r>
      <w:r w:rsidR="009438DF">
        <w:t xml:space="preserve"> </w:t>
      </w:r>
      <w:sdt>
        <w:sdtPr>
          <w:rPr>
            <w:rStyle w:val="Formatvorlage1"/>
          </w:rPr>
          <w:id w:val="-277876970"/>
          <w:placeholder>
            <w:docPart w:val="9E3D2C8E8B7943EF85B2CAE61F88B98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Pr="009B70E8" w:rsidRDefault="009438DF" w:rsidP="009438DF">
      <w:pPr>
        <w:spacing w:before="0" w:after="0"/>
        <w:ind w:left="864"/>
      </w:pPr>
    </w:p>
    <w:p w:rsidR="009438DF" w:rsidRPr="009B70E8" w:rsidRDefault="00140157" w:rsidP="009438DF">
      <w:pPr>
        <w:spacing w:before="0" w:after="0"/>
        <w:ind w:left="864"/>
      </w:pPr>
      <w:sdt>
        <w:sdtPr>
          <w:rPr>
            <w:rStyle w:val="Formatvorlage1"/>
          </w:rPr>
          <w:id w:val="-2058310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 w:rsidRPr="009B70E8">
        <w:tab/>
        <w:t xml:space="preserve">nein </w:t>
      </w:r>
      <w:sdt>
        <w:sdtPr>
          <w:rPr>
            <w:rStyle w:val="Formatvorlage1"/>
          </w:rPr>
          <w:id w:val="2012793603"/>
          <w:placeholder>
            <w:docPart w:val="3E6E474F18F849979A3C61A76829FF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Default="009438DF" w:rsidP="009438DF">
      <w:pPr>
        <w:pStyle w:val="Listenabsatz"/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D60955026892452F963998F655623830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EC737199EB0347A9AB54ABFF4D3E98D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0CD58B60307A43F1B5940D04EC77CF4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771C0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71C05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4156957F69644D98A252E82FDDC62834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1E722DD372AB4ADC892DD9E4849DAD6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C6E5C334324D4A34B9968CCF5945A5A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A05690299B4C4956B40238C19E359379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8DCEE009E5FE47E693EC28DB05EC9A8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72093FA0601141C2AEFE7DC3D1B54B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56520922D45A4252BF936641F1750676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D0207AF27FAC4796B21E3C9A4A2AA5D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460E4736C8F64371B926CC4DC37F030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2BE0654BA2ED49879D49B41E9A4AFC60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982BC3871B5A48EE8DE8B9290BFE83E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40157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66E95390169F4969BF64E4701CF303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05666F2AD7E7468FA813FBE8BA58156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503DB7F8E3AF44F6B66B7B52B91AAE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lastRenderedPageBreak/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C93C1F266CD44E08B9146FF60D7884B8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A1C74613B63C491781B325ACCAEE7AE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13587CBF111245DA99E81F89A2063D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7471196D65C7434FBDF45357CB8C2CCA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3747FD0D29944EB6B29858DD518A085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6E590145D07841059109F94A9BD079D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0B465A" w:rsidRPr="00B266E5" w:rsidRDefault="000F78D6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716F6761CFD14BE3AE6F2BC32608B38E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216E3E4DC6B64638BACDC0C9C8D7908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0FF69EC1941848E0A3D3FC9F3C20791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9438DF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Wie wird der innerörtliche Ziel- und Quellverkehr beschränkt? </w:t>
      </w:r>
    </w:p>
    <w:p w:rsidR="0055308E" w:rsidRPr="00B266E5" w:rsidRDefault="0055308E" w:rsidP="009438DF">
      <w:pPr>
        <w:pStyle w:val="Listenabsatz"/>
        <w:spacing w:before="0" w:after="0"/>
        <w:ind w:left="864"/>
      </w:pPr>
      <w:r w:rsidRPr="00B266E5">
        <w:t>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5B975A1139254315BDA960B1384D87E6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37D564661C9E4FF29C30D1B02E6781A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7BC10F5243494DF598A77D51A5F13266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24233A6A8708484C90463BE102371E0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A9E97A9C5B814BD4B59732306784A4D3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5D690FCDDC4C4AF0B585B8E35C577C9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79BE883BFA50448FA9BB0034D5D4255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E3FABE2673644A11845C64A10CEE130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0F78D6">
        <w:rPr>
          <w:b/>
        </w:rPr>
        <w:t>nden</w:t>
      </w:r>
      <w:r w:rsidR="009438DF">
        <w:rPr>
          <w:b/>
        </w:rPr>
        <w:t>)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69650EC55EDC415F9B49BAC56988AD4E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D6DA7033691C4733805953A6C3D9518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BFA30DDDA084485ABB2E4F52D3D0837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4818B118161B4596805319EE90627101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38524B8EDF524EB290AED2961B369BD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4F5D44C7AF8243E79871C9C6B01D13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BE7D86" w:rsidRDefault="00BE7D86" w:rsidP="00A91BA7">
      <w:pPr>
        <w:spacing w:before="0" w:after="0"/>
      </w:pPr>
    </w:p>
    <w:p w:rsidR="00015B62" w:rsidRPr="00B266E5" w:rsidRDefault="000F78D6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Barrierefreiheit 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9438DF" w:rsidP="001A774D">
      <w:pPr>
        <w:pStyle w:val="Listenabsatz"/>
        <w:numPr>
          <w:ilvl w:val="0"/>
          <w:numId w:val="8"/>
        </w:numPr>
        <w:spacing w:before="0" w:after="0"/>
      </w:pPr>
      <w:r>
        <w:t>Wie</w:t>
      </w:r>
      <w:r w:rsidRPr="00B266E5">
        <w:t xml:space="preserve"> viele</w:t>
      </w:r>
      <w:r w:rsidR="00015B62" w:rsidRPr="00B266E5">
        <w:t xml:space="preserve"> öffentliche barrierefreie Toiletten sind vorhanden? </w:t>
      </w:r>
      <w:sdt>
        <w:sdtPr>
          <w:id w:val="-1082682878"/>
          <w:placeholder>
            <w:docPart w:val="66CD24AC24ED4A1FA95A358962ADFAE4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430231FD7CB54C2BBCCF31FE9178117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ABBFC6CEF1F54742B942E9E861750EA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DC84DD0CA9954F5D9EAF87149E7797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9438DF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 xml:space="preserve">Ist das Straßen-, Fußgänger- und Radwegenetz weitestgehend barrierefrei/-arm? </w:t>
      </w:r>
    </w:p>
    <w:p w:rsidR="000B465A" w:rsidRPr="00B266E5" w:rsidRDefault="00015B62" w:rsidP="009438DF">
      <w:pPr>
        <w:pStyle w:val="Listenabsatz"/>
        <w:spacing w:before="0" w:after="0"/>
        <w:ind w:left="864"/>
      </w:pPr>
      <w:r w:rsidRPr="00B266E5">
        <w:t>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AB7AAAE1F6F5400888274D2FB4E7FE5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FFD63E2EF1434D7495A93123796772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9A901B23219346CAA5EE832C3DD5182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818ED74E88B14E96B117F01D2A5AD6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B36A9FAA72524D34ACADA17510A4DFA6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5C67CCECD4F5482CBB56F493CF0C229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9B653C" w:rsidRPr="00B266E5" w:rsidRDefault="00F50CFF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431EE3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 gestalteter und gärtnerisch be</w:t>
      </w:r>
      <w:r w:rsidR="00EB086A">
        <w:t xml:space="preserve">wirtschafteter Kurpark oder eine vergleichbare Anlage mit derselben vollständigen </w:t>
      </w:r>
      <w:r w:rsidR="002425DB">
        <w:t>Funktionalität</w:t>
      </w:r>
      <w:r w:rsidR="00EB086A">
        <w:t xml:space="preserve"> z. B. Seepark vorhanden</w:t>
      </w:r>
      <w:r w:rsidR="00EB337A">
        <w:t>?</w:t>
      </w:r>
      <w:r w:rsidR="00771C05">
        <w:t xml:space="preserve"> </w:t>
      </w:r>
    </w:p>
    <w:p w:rsidR="00F50CFF" w:rsidRDefault="00771C05" w:rsidP="00431EE3">
      <w:pPr>
        <w:pStyle w:val="Listenabsatz"/>
        <w:spacing w:before="0" w:after="0"/>
        <w:ind w:left="864"/>
      </w:pPr>
      <w:r>
        <w:t>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09ACA8D5C7DB430DA600EFB7BF64CCBA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C2D55FDDE8F143D7914D9765663DBF0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D74D882444654299AEF18B4AD051F25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32D37DDEB7CE4C5F977DE67C588F6D53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95913C82310C46D680B82AB1D6B82E9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40157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DB5D4416A9634346A41706840B893C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Der Park w</w:t>
      </w:r>
      <w:r w:rsidR="00D03954">
        <w:t>eist folgende Gestaltung auf: (zu</w:t>
      </w:r>
      <w:r w:rsidR="00D03954" w:rsidRPr="00B266E5">
        <w:t>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40157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140157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140157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140157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140157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140157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40157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C2EFDCB639234CFA8720D8904407DA3D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66E33D27328421788861D558E9F73A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635C35" w:rsidRPr="00B266E5" w:rsidRDefault="000F78D6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 xml:space="preserve">(Kopie der Urkunde bitte beifügen und in </w:t>
      </w:r>
      <w:r w:rsidR="00D03954">
        <w:t xml:space="preserve">der </w:t>
      </w:r>
      <w:r w:rsidRPr="00B266E5">
        <w:t>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F6D0FBF5DDE14977A61CA4A1130B03E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B9190A9394C64C8FAFADDA93B523A9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823CDFA59DCC475D8641BD8D96853D0B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A28C5E4D5F584D34B7A96E4F5280EE2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B00E2A" w:rsidRDefault="00B00E2A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A1DC9CBB1F7549B0A69B8C62385AE065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45BB8EDBE6FA4E8CAC7E137066A1936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0ACD958F053B4023A618E714BCF1601F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DDFB23F19C3A48CFAA6462A4054117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140157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A51A3DE507E34AFA8567728EC6BC8DA4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229A720E11944ABF85C6E107D76D27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62CC9FEBF20242E38FEE7B3AC84BDD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635C35" w:rsidRPr="00B266E5" w:rsidRDefault="000F78D6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Unterkunft und Verpflegung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1A774D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1A774D">
      <w:pPr>
        <w:pStyle w:val="Listenabsatz"/>
        <w:numPr>
          <w:ilvl w:val="0"/>
          <w:numId w:val="17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Bettenzahl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5A031A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400C1762CBE24FA78E0EFD9EC449B09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C25C54DDBE144083A07C3F6D42C20351"/>
            </w:placeholder>
          </w:sdtPr>
          <w:sdtEndPr/>
          <w:sdtContent>
            <w:sdt>
              <w:sdtPr>
                <w:id w:val="-1142187690"/>
                <w:placeholder>
                  <w:docPart w:val="7B77D8969A45458698270212EB94A06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463CD7B1F2124EC885C4A68158B0E04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00B8D75C342245E88E1A3BE825D7B7F3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A031A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663F861D0F9C494F9C2631B0D52C326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089F1FEA4EA74900B3D10CFAE0B85BB5"/>
            </w:placeholder>
          </w:sdtPr>
          <w:sdtEndPr/>
          <w:sdtContent>
            <w:sdt>
              <w:sdtPr>
                <w:id w:val="-850801298"/>
                <w:placeholder>
                  <w:docPart w:val="01ECB2492D594FB5A8A8F5270A37C7D7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0B41FFDD73194759B562F75E77E94EE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E624F608C20A4596B6E160CEF0B33278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A031A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2FC870F047014AD79CE0189E95F056A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677C865DFF814EF99340CDB1B24D79A0"/>
            </w:placeholder>
          </w:sdtPr>
          <w:sdtEndPr/>
          <w:sdtContent>
            <w:sdt>
              <w:sdtPr>
                <w:id w:val="-1028796492"/>
                <w:placeholder>
                  <w:docPart w:val="D2CDEED3C4A34A4496A52FB35B76C2CD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9DCB2BD2CEED489CB287142346FF278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2FF55622FCFF46D8A05B7FB71B48F7E4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A031A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CFB87898F8934DDD9217CB10C84ABE7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DAB8E41F448D4EED8DB1AD7F2CB52614"/>
            </w:placeholder>
          </w:sdtPr>
          <w:sdtEndPr/>
          <w:sdtContent>
            <w:sdt>
              <w:sdtPr>
                <w:id w:val="-1477599448"/>
                <w:placeholder>
                  <w:docPart w:val="1C8D052A09704B3BB6887A412FFFE72A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C97335288CC14310A949AA4454E7329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EBDE538D49C04386AE6597D843992394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A031A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9607CDE430594E8EB95E31F80E32F8B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2EBE3D27E0AB4451B20CA00A2AF2D6B2"/>
            </w:placeholder>
          </w:sdtPr>
          <w:sdtEndPr/>
          <w:sdtContent>
            <w:sdt>
              <w:sdtPr>
                <w:id w:val="332110972"/>
                <w:placeholder>
                  <w:docPart w:val="3C9645CC9F1447039C59DA4EBED9C4F0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08AC13F8E6A74EA288FECDE552F4180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FECB09A212B04F4C992AE72C17A11B8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5A031A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202DB9C477B5405895765F98D0FA930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EA2A04D665E34DAFA5274AC482DAD503"/>
            </w:placeholder>
          </w:sdtPr>
          <w:sdtEndPr/>
          <w:sdtContent>
            <w:sdt>
              <w:sdtPr>
                <w:id w:val="1942569652"/>
                <w:placeholder>
                  <w:docPart w:val="79F35C51C80B4DCB81B4C8EDD54D7F24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3A689EAA2BE8467CB4116AEF3FE5EAB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476FE2590C77431DA92870E2EF8C5818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1A774D">
      <w:pPr>
        <w:pStyle w:val="Listenabsatz"/>
        <w:numPr>
          <w:ilvl w:val="0"/>
          <w:numId w:val="17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id w:val="-130492069"/>
              <w:placeholder>
                <w:docPart w:val="DefaultPlaceholder_1081868574"/>
              </w:placeholder>
            </w:sdtPr>
            <w:sdtEndPr/>
            <w:sdtContent>
              <w:p w:rsidR="00025D01" w:rsidRDefault="00396467" w:rsidP="00A91BA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id w:val="1741668652"/>
              <w:placeholder>
                <w:docPart w:val="DefaultPlaceholder_1081868574"/>
              </w:placeholder>
            </w:sdtPr>
            <w:sdtEndPr/>
            <w:sdtContent>
              <w:p w:rsidR="00025D01" w:rsidRDefault="00396467" w:rsidP="00A91BA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id w:val="868339071"/>
              <w:placeholder>
                <w:docPart w:val="DefaultPlaceholder_1081868574"/>
              </w:placeholder>
            </w:sdtPr>
            <w:sdtEndPr/>
            <w:sdtContent>
              <w:p w:rsidR="00FD4A37" w:rsidRDefault="00396467" w:rsidP="0039646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396467" w:rsidRPr="00B266E5" w:rsidRDefault="00396467" w:rsidP="0039646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407F60BDDC8444E29740BB40744EDD7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BA308834A20C4A50BABE7A27EF6241E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63FC7F133AF84F16989C607D5C72A3E7"/>
            </w:placeholder>
          </w:sdtPr>
          <w:sdtEndPr/>
          <w:sdtContent>
            <w:sdt>
              <w:sdtPr>
                <w:id w:val="277216911"/>
                <w:placeholder>
                  <w:docPart w:val="714B3DCD89104E2A8A17261C83252CD9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9D3B6BC1143A4C7AB19B3C9346F1B03B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D2F70C5F736943A1840001106187AFA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B42D79F5745347D59A390D349810337C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70ADCD0E95B24F28BD1C67D3080514E6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F50CFF" w:rsidRPr="00B266E5" w:rsidRDefault="00482978" w:rsidP="001A774D">
      <w:pPr>
        <w:pStyle w:val="Listenabsatz"/>
        <w:numPr>
          <w:ilvl w:val="0"/>
          <w:numId w:val="18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482978" w:rsidRDefault="00140157" w:rsidP="00643A19">
      <w:pPr>
        <w:spacing w:before="0" w:after="0"/>
        <w:ind w:left="414" w:firstLine="720"/>
        <w:rPr>
          <w:rStyle w:val="Formatvorlage1"/>
        </w:rPr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</w:r>
      <w:r w:rsidR="00643A19" w:rsidRPr="000B4386">
        <w:t>ja</w:t>
      </w:r>
      <w:r w:rsidR="00643A19">
        <w:t xml:space="preserve"> </w:t>
      </w:r>
      <w:sdt>
        <w:sdtPr>
          <w:rPr>
            <w:rStyle w:val="Formatvorlage1"/>
          </w:rPr>
          <w:id w:val="-990239960"/>
          <w:placeholder>
            <w:docPart w:val="A2A0E987C7264112A8F056B10A4513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43A19" w:rsidRPr="00B266E5" w:rsidRDefault="00643A19" w:rsidP="00643A19">
      <w:pPr>
        <w:spacing w:before="0" w:after="0"/>
        <w:ind w:left="414" w:firstLine="72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EDF6F3FE6187451C85EC4149B1DC605E"/>
            </w:placeholder>
          </w:sdtPr>
          <w:sdtEndPr/>
          <w:sdtContent>
            <w:sdt>
              <w:sdtPr>
                <w:id w:val="-846168650"/>
                <w:placeholder>
                  <w:docPart w:val="A995701BE33B4144A589A768B002AE29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EDF6F3FE6187451C85EC4149B1DC605E"/>
            </w:placeholder>
          </w:sdtPr>
          <w:sdtEndPr/>
          <w:sdtContent>
            <w:sdt>
              <w:sdtPr>
                <w:id w:val="1569297972"/>
                <w:placeholder>
                  <w:docPart w:val="44FC38F13C3F49EDB6AF993819AF8895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482978" w:rsidRDefault="00140157" w:rsidP="00643A19">
      <w:pPr>
        <w:spacing w:before="0" w:after="0"/>
        <w:ind w:left="1134"/>
        <w:rPr>
          <w:rStyle w:val="Formatvorlage1"/>
        </w:rPr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</w:r>
      <w:r w:rsidR="00643A19" w:rsidRPr="00B266E5">
        <w:t>nein</w:t>
      </w:r>
      <w:r w:rsidR="00643A19">
        <w:t xml:space="preserve"> </w:t>
      </w:r>
      <w:sdt>
        <w:sdtPr>
          <w:rPr>
            <w:rStyle w:val="Formatvorlage1"/>
          </w:rPr>
          <w:id w:val="166149724"/>
          <w:placeholder>
            <w:docPart w:val="D39ED28FB5C2436E96271A0DCBF9E83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43A19" w:rsidRPr="00B266E5" w:rsidRDefault="00643A19" w:rsidP="00643A19">
      <w:pPr>
        <w:spacing w:before="0" w:after="0"/>
        <w:ind w:left="1134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643A19" w:rsidRPr="00B266E5" w:rsidRDefault="00140157" w:rsidP="00643A19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</w:r>
      <w:r w:rsidR="00643A19" w:rsidRPr="000B4386">
        <w:t>ja</w:t>
      </w:r>
      <w:r w:rsidR="00643A19">
        <w:t xml:space="preserve"> </w:t>
      </w:r>
    </w:p>
    <w:sdt>
      <w:sdtPr>
        <w:rPr>
          <w:rStyle w:val="Formatvorlage1"/>
        </w:rPr>
        <w:id w:val="883750274"/>
        <w:placeholder>
          <w:docPart w:val="0A2AED1178254DDA8FE0068D28AC8A82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B266E5" w:rsidRDefault="00140157" w:rsidP="00643A19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</w:r>
      <w:r w:rsidR="00643A19" w:rsidRPr="00B266E5">
        <w:t>nein</w:t>
      </w:r>
      <w:r w:rsidR="00643A19">
        <w:t xml:space="preserve"> </w:t>
      </w:r>
      <w:sdt>
        <w:sdtPr>
          <w:rPr>
            <w:rStyle w:val="Formatvorlage1"/>
          </w:rPr>
          <w:id w:val="-493408220"/>
          <w:placeholder>
            <w:docPart w:val="E48AFADC75E6406C8377FEC4DD7FD68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  <w:r w:rsidR="000F78D6">
        <w:t xml:space="preserve"> 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140157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140157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140157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140157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2BDB603BDA054DA2ACAE2FC01F67C4E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  <w:sdt>
        <w:sdtPr>
          <w:rPr>
            <w:rStyle w:val="Formatvorlage1"/>
          </w:rPr>
          <w:id w:val="-1891112021"/>
          <w:placeholder>
            <w:docPart w:val="76F0E317C8F84081B92DAFB7AD16B3C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1A774D" w:rsidRDefault="00D53D9D" w:rsidP="001A774D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p w:rsidR="00D03954" w:rsidRPr="001A774D" w:rsidRDefault="00D03954" w:rsidP="001A774D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726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965"/>
        <w:gridCol w:w="3280"/>
      </w:tblGrid>
      <w:tr w:rsidR="00202FEE" w:rsidRPr="00B266E5" w:rsidTr="005A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9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5A031A">
        <w:trPr>
          <w:trHeight w:val="840"/>
        </w:trPr>
        <w:sdt>
          <w:sdtPr>
            <w:rPr>
              <w:rStyle w:val="Formatvorlage1"/>
            </w:rPr>
            <w:id w:val="-461969322"/>
            <w:placeholder>
              <w:docPart w:val="55A0055027A24D48B6B2E86914AA6368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0C5DC83A37FD442180B32674C3D9A42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0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8C878240627B486D99EAB55DD52B88D7"/>
            </w:placeholder>
          </w:sdtPr>
          <w:sdtEndPr/>
          <w:sdtContent>
            <w:sdt>
              <w:sdtPr>
                <w:id w:val="359409899"/>
                <w:placeholder>
                  <w:docPart w:val="E85C0D3966B5494B959980492DA6059C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3A0F230F70DC49D29F00673523967CF1"/>
                    </w:placeholder>
                    <w:showingPlcHdr/>
                  </w:sdtPr>
                  <w:sdtEndPr/>
                  <w:sdtContent>
                    <w:tc>
                      <w:tcPr>
                        <w:tcW w:w="161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5A031A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781" w:type="pct"/>
          </w:tcPr>
          <w:sdt>
            <w:sdtPr>
              <w:id w:val="959920224"/>
              <w:placeholder>
                <w:docPart w:val="DefaultPlaceholder_1081868574"/>
              </w:placeholder>
              <w:showingPlcHdr/>
            </w:sdtPr>
            <w:sdtEndPr/>
            <w:sdtContent>
              <w:p w:rsidR="002D2897" w:rsidRDefault="005A031A" w:rsidP="005A031A">
                <w:pPr>
                  <w:spacing w:before="0" w:after="0"/>
                </w:pPr>
                <w:r w:rsidRPr="005A031A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sdtContent>
          </w:sdt>
          <w:p w:rsidR="005A031A" w:rsidRDefault="005A031A" w:rsidP="005A031A">
            <w:pPr>
              <w:spacing w:before="0" w:after="0"/>
            </w:pPr>
          </w:p>
          <w:p w:rsidR="005A031A" w:rsidRPr="00B266E5" w:rsidRDefault="005A031A" w:rsidP="005A031A">
            <w:pPr>
              <w:spacing w:before="0" w:after="0"/>
            </w:pPr>
          </w:p>
        </w:tc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D03954" w:rsidRDefault="00276C3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Wo befindet sich das nächstgelegene Krankenhaus / die nächstgelegene Klinik? </w:t>
      </w:r>
    </w:p>
    <w:p w:rsidR="00276C38" w:rsidRPr="00B266E5" w:rsidRDefault="00276C38" w:rsidP="00D03954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E7A7968EBE3D46A4A6BDA9D731EC4406"/>
        </w:placeholder>
      </w:sdtPr>
      <w:sdtEndPr/>
      <w:sdtContent>
        <w:p w:rsidR="00382D36" w:rsidRPr="00B266E5" w:rsidRDefault="00140157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DA09EC4FD0BE4594839CC908EC784E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E1259BA348044146B5E4A60714966CF6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EE2407EEA87146A5B6407AF9E629EDC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E7D86">
        <w:trPr>
          <w:trHeight w:val="706"/>
        </w:trPr>
        <w:sdt>
          <w:sdtPr>
            <w:rPr>
              <w:rStyle w:val="Formatvorlage1"/>
            </w:rPr>
            <w:id w:val="-1566715660"/>
            <w:placeholder>
              <w:docPart w:val="5DD410ACD9114F9BABC2D2E4F471C8BD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4996D99365B74905AD5F865F7AE6189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B5DA3799EA9C435CB983AE46DEFAC27B"/>
            </w:placeholder>
          </w:sdtPr>
          <w:sdtEndPr/>
          <w:sdtContent>
            <w:sdt>
              <w:sdtPr>
                <w:id w:val="-244954525"/>
                <w:placeholder>
                  <w:docPart w:val="D3DFD6B7AF984C06958BC5660A4C0FA3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A8B39FA140F04838A1780A6CE3CC4D7B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1A774D">
      <w:pPr>
        <w:pStyle w:val="Listenabsatz"/>
        <w:numPr>
          <w:ilvl w:val="0"/>
          <w:numId w:val="20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2579341AD53346A793C00ACBA17194D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140157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82B6595435964E2BA7D1C17702CE2A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BE7D86" w:rsidRDefault="00BE7D86" w:rsidP="00A91BA7">
      <w:pPr>
        <w:spacing w:before="0" w:after="0"/>
        <w:ind w:left="851" w:firstLine="425"/>
      </w:pPr>
    </w:p>
    <w:p w:rsidR="005A19A2" w:rsidRPr="00B266E5" w:rsidRDefault="004A6018" w:rsidP="001A774D">
      <w:pPr>
        <w:pStyle w:val="Listenabsatz"/>
        <w:numPr>
          <w:ilvl w:val="0"/>
          <w:numId w:val="20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140157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17190D12AAED47B69A64A97BC92C0CE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140157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345B86DC78F04057BF487E744FA2CA9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EB086A" w:rsidRDefault="00EB086A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Befindet sich der Ort oder die Ortsmitte an der Meeresküste oder in deren unmittelbaren Nähe? </w:t>
      </w:r>
    </w:p>
    <w:p w:rsidR="00957E38" w:rsidRPr="001A774D" w:rsidRDefault="00EB086A" w:rsidP="00EB086A">
      <w:pPr>
        <w:pStyle w:val="Listenabsatz"/>
        <w:spacing w:before="0" w:after="0"/>
        <w:ind w:left="426"/>
        <w:rPr>
          <w:rFonts w:cs="Arial"/>
        </w:rPr>
      </w:pPr>
      <w:r>
        <w:rPr>
          <w:rFonts w:cs="Arial"/>
        </w:rPr>
        <w:t>(Entfernung nicht weiter als 2 km vom Strand)</w:t>
      </w:r>
    </w:p>
    <w:p w:rsidR="00F10D42" w:rsidRDefault="00F10D42" w:rsidP="00EB086A">
      <w:pPr>
        <w:pStyle w:val="Listenabsatz"/>
        <w:spacing w:before="0" w:after="0"/>
        <w:ind w:left="426"/>
        <w:rPr>
          <w:rFonts w:cs="Arial"/>
        </w:rPr>
      </w:pPr>
    </w:p>
    <w:p w:rsidR="00F10D42" w:rsidRPr="00E02B82" w:rsidRDefault="00140157" w:rsidP="00EB086A">
      <w:pPr>
        <w:spacing w:before="0" w:after="0"/>
        <w:ind w:left="426"/>
      </w:pPr>
      <w:sdt>
        <w:sdtPr>
          <w:rPr>
            <w:rStyle w:val="Formatvorlage1"/>
          </w:rPr>
          <w:id w:val="692571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B086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>ja</w:t>
      </w:r>
      <w:r w:rsidR="00F10D42">
        <w:t xml:space="preserve"> </w:t>
      </w:r>
      <w:r w:rsidR="00EB086A">
        <w:t xml:space="preserve">(km-Angabe) </w:t>
      </w:r>
      <w:r w:rsidR="00F10D42">
        <w:t xml:space="preserve"> </w:t>
      </w:r>
      <w:sdt>
        <w:sdtPr>
          <w:rPr>
            <w:rStyle w:val="Formatvorlage1"/>
          </w:rPr>
          <w:id w:val="219406568"/>
          <w:placeholder>
            <w:docPart w:val="1C6E80DAADA84F7BBB126FCF850A3B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10D42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F10D42" w:rsidRPr="009B70E8" w:rsidRDefault="00F10D42" w:rsidP="00F10D42">
      <w:pPr>
        <w:spacing w:before="0" w:after="0"/>
      </w:pPr>
    </w:p>
    <w:p w:rsidR="004F22EB" w:rsidRDefault="00140157" w:rsidP="00EB086A">
      <w:pPr>
        <w:spacing w:before="0" w:after="0"/>
        <w:ind w:left="426"/>
        <w:rPr>
          <w:color w:val="577188" w:themeColor="accent1" w:themeShade="BF"/>
        </w:rPr>
      </w:pPr>
      <w:sdt>
        <w:sdtPr>
          <w:rPr>
            <w:rStyle w:val="Formatvorlage1"/>
          </w:rPr>
          <w:id w:val="2137287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B086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 xml:space="preserve">nein </w:t>
      </w:r>
      <w:r w:rsidR="00F10D42">
        <w:t xml:space="preserve"> </w:t>
      </w:r>
      <w:sdt>
        <w:sdtPr>
          <w:rPr>
            <w:color w:val="577188" w:themeColor="accent1" w:themeShade="BF"/>
          </w:rPr>
          <w:id w:val="-958419707"/>
          <w:placeholder>
            <w:docPart w:val="F998502F76374AE384454E0DB0E1D881"/>
          </w:placeholder>
        </w:sdtPr>
        <w:sdtEndPr/>
        <w:sdtContent>
          <w:sdt>
            <w:sdtPr>
              <w:rPr>
                <w:rStyle w:val="Formatvorlage1"/>
              </w:rPr>
              <w:id w:val="1355235641"/>
              <w:placeholder>
                <w:docPart w:val="F07B3A45FDED4A559308E1D051DB756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03954" w:rsidRPr="002C62AF" w:rsidRDefault="00D03954" w:rsidP="00EB086A">
      <w:pPr>
        <w:spacing w:before="0" w:after="0"/>
        <w:ind w:left="426"/>
        <w:rPr>
          <w:rFonts w:cs="Arial"/>
        </w:rPr>
      </w:pPr>
    </w:p>
    <w:p w:rsidR="00026344" w:rsidRDefault="00D03954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Wie viele</w:t>
      </w:r>
      <w:r w:rsidR="00EB086A">
        <w:rPr>
          <w:rFonts w:cs="Arial"/>
        </w:rPr>
        <w:t xml:space="preserve"> kassenarztrechtlich zugelassene Kur-/Badeärzte sind im Ort niedergelassen?</w:t>
      </w:r>
    </w:p>
    <w:p w:rsidR="00EB086A" w:rsidRDefault="00EB086A" w:rsidP="00EB086A">
      <w:pPr>
        <w:pStyle w:val="Listenabsatz"/>
        <w:spacing w:before="0" w:after="0"/>
        <w:ind w:left="426"/>
        <w:rPr>
          <w:rFonts w:cs="Arial"/>
        </w:rPr>
      </w:pPr>
    </w:p>
    <w:p w:rsidR="001D2593" w:rsidRPr="001D2593" w:rsidRDefault="00140157" w:rsidP="001D2593">
      <w:pPr>
        <w:pStyle w:val="Listenabsatz"/>
        <w:spacing w:before="0" w:after="0"/>
        <w:ind w:left="426"/>
        <w:rPr>
          <w:color w:val="577188" w:themeColor="accent1" w:themeShade="BF"/>
        </w:rPr>
      </w:pPr>
      <w:sdt>
        <w:sdtPr>
          <w:rPr>
            <w:color w:val="577188" w:themeColor="accent1" w:themeShade="BF"/>
          </w:rPr>
          <w:id w:val="-1461713064"/>
          <w:placeholder>
            <w:docPart w:val="C140325478454A6C9FE838F7A69E6E73"/>
          </w:placeholder>
        </w:sdtPr>
        <w:sdtEndPr/>
        <w:sdtContent>
          <w:sdt>
            <w:sdtPr>
              <w:rPr>
                <w:rStyle w:val="Formatvorlage1"/>
              </w:rPr>
              <w:id w:val="213164157"/>
              <w:placeholder>
                <w:docPart w:val="745C0E3108474F6C8F0F58B38926342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B086A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03954" w:rsidRPr="00D03954" w:rsidRDefault="00D03954" w:rsidP="00D03954">
      <w:pPr>
        <w:spacing w:before="0" w:after="0"/>
        <w:rPr>
          <w:rFonts w:cs="Arial"/>
        </w:rPr>
      </w:pPr>
    </w:p>
    <w:p w:rsidR="00D03954" w:rsidRPr="001D38A1" w:rsidRDefault="00D03954" w:rsidP="00D03954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Psychologische Begleitung der Patienten</w:t>
      </w:r>
    </w:p>
    <w:p w:rsidR="00D03954" w:rsidRDefault="00D03954" w:rsidP="00D03954">
      <w:pPr>
        <w:pStyle w:val="Listenabsatz"/>
        <w:spacing w:before="0" w:after="0"/>
        <w:ind w:left="567"/>
        <w:rPr>
          <w:rFonts w:cs="Arial"/>
        </w:rPr>
      </w:pPr>
    </w:p>
    <w:p w:rsidR="00D03954" w:rsidRDefault="00D03954" w:rsidP="00643A19">
      <w:pPr>
        <w:spacing w:before="0" w:after="0"/>
        <w:ind w:left="426"/>
        <w:rPr>
          <w:rFonts w:cs="Arial"/>
        </w:rPr>
      </w:pPr>
      <w:r>
        <w:rPr>
          <w:rFonts w:cs="Arial"/>
        </w:rPr>
        <w:t>Ist eine psychologische Begleitung der Kurpatienten durch Psychotherapeuten, entsprechend ausgebildete Angehörige verschiedener Sozialberufe oder der Seelsorge gewährleistet?</w:t>
      </w:r>
      <w:r w:rsidRPr="00D03954">
        <w:rPr>
          <w:rFonts w:cs="Arial"/>
        </w:rPr>
        <w:t xml:space="preserve"> </w:t>
      </w:r>
    </w:p>
    <w:p w:rsidR="000572C5" w:rsidRDefault="000572C5" w:rsidP="00D03954">
      <w:pPr>
        <w:spacing w:before="0" w:after="0"/>
        <w:ind w:left="567"/>
        <w:rPr>
          <w:rFonts w:cs="Arial"/>
        </w:rPr>
      </w:pPr>
    </w:p>
    <w:p w:rsidR="000572C5" w:rsidRPr="001D38A1" w:rsidRDefault="00140157" w:rsidP="000572C5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700232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572C5" w:rsidRPr="001D38A1">
        <w:tab/>
        <w:t xml:space="preserve">ja </w:t>
      </w:r>
      <w:r w:rsidR="000572C5">
        <w:t>und zwar folgende:</w:t>
      </w:r>
      <w:r w:rsidR="000572C5" w:rsidRPr="001D38A1">
        <w:t xml:space="preserve"> </w:t>
      </w:r>
      <w:sdt>
        <w:sdtPr>
          <w:id w:val="866334066"/>
          <w:placeholder>
            <w:docPart w:val="6F8C952915FB43DB817289CB5FED9969"/>
          </w:placeholder>
        </w:sdtPr>
        <w:sdtEndPr/>
        <w:sdtContent>
          <w:sdt>
            <w:sdtPr>
              <w:rPr>
                <w:rStyle w:val="Formatvorlage1"/>
              </w:rPr>
              <w:id w:val="-1207181193"/>
              <w:placeholder>
                <w:docPart w:val="C090C12B804E437AB930D5E4A011860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03954" w:rsidRPr="00B266E5" w:rsidRDefault="00D03954" w:rsidP="00D03954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977"/>
        <w:gridCol w:w="2977"/>
      </w:tblGrid>
      <w:tr w:rsidR="00D03954" w:rsidRPr="00B266E5" w:rsidTr="0064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pct"/>
          </w:tcPr>
          <w:p w:rsidR="000572C5" w:rsidRDefault="00D03954" w:rsidP="000572C5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Einrichtung</w:t>
            </w:r>
          </w:p>
          <w:p w:rsidR="00396467" w:rsidRPr="00B266E5" w:rsidRDefault="00396467" w:rsidP="000572C5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591" w:type="pct"/>
          </w:tcPr>
          <w:p w:rsidR="000572C5" w:rsidRDefault="000572C5" w:rsidP="000572C5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396467" w:rsidRPr="00B266E5" w:rsidRDefault="00396467" w:rsidP="000572C5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591" w:type="pct"/>
          </w:tcPr>
          <w:p w:rsidR="000572C5" w:rsidRDefault="000572C5" w:rsidP="000572C5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Qualifikation</w:t>
            </w:r>
          </w:p>
          <w:p w:rsidR="00396467" w:rsidRPr="000572C5" w:rsidRDefault="00396467" w:rsidP="000572C5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D03954" w:rsidRPr="00B266E5" w:rsidTr="00643A19">
        <w:trPr>
          <w:trHeight w:val="872"/>
        </w:trPr>
        <w:sdt>
          <w:sdtPr>
            <w:rPr>
              <w:rStyle w:val="Formatvorlage1"/>
            </w:rPr>
            <w:id w:val="303366183"/>
            <w:placeholder>
              <w:docPart w:val="0F8905696BB847F2A06D7EF6DC483C3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558985926"/>
                <w:placeholder>
                  <w:docPart w:val="8E5D32EEB9604AD482DEEDD796F2FFF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818" w:type="pct"/>
                  </w:tcPr>
                  <w:p w:rsidR="00D03954" w:rsidRPr="00B266E5" w:rsidRDefault="00D03954" w:rsidP="0069490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2081099382"/>
            <w:placeholder>
              <w:docPart w:val="E1303B26ACB84490A9B68C869E8BE497"/>
            </w:placeholder>
          </w:sdtPr>
          <w:sdtEndPr/>
          <w:sdtContent>
            <w:sdt>
              <w:sdtPr>
                <w:id w:val="545414228"/>
                <w:placeholder>
                  <w:docPart w:val="FC5E31481B9C480B84C9F25633AB7209"/>
                </w:placeholder>
              </w:sdtPr>
              <w:sdtEndPr/>
              <w:sdtContent>
                <w:sdt>
                  <w:sdtPr>
                    <w:id w:val="1539307360"/>
                    <w:placeholder>
                      <w:docPart w:val="85DA388F2DEA4D7F9913FD443857B0BC"/>
                    </w:placeholder>
                    <w:showingPlcHdr/>
                  </w:sdtPr>
                  <w:sdtEndPr/>
                  <w:sdtContent>
                    <w:tc>
                      <w:tcPr>
                        <w:tcW w:w="1591" w:type="pct"/>
                      </w:tcPr>
                      <w:p w:rsidR="00D03954" w:rsidRPr="00B266E5" w:rsidRDefault="00D03954" w:rsidP="0069490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591" w:type="pct"/>
          </w:tcPr>
          <w:sdt>
            <w:sdtPr>
              <w:rPr>
                <w:color w:val="577188" w:themeColor="accent1" w:themeShade="BF"/>
              </w:rPr>
              <w:id w:val="2052494361"/>
              <w:placeholder>
                <w:docPart w:val="B3E35214F43B47B293876ADA9525D9D2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-468137821"/>
                  <w:placeholder>
                    <w:docPart w:val="130214A240744FF7831FD0E739ED889C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-1927253859"/>
                      <w:placeholder>
                        <w:docPart w:val="3B6B3C0A2F5A4887AA55477114031234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D03954" w:rsidRPr="00403BFA" w:rsidRDefault="00D03954" w:rsidP="00694906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0572C5" w:rsidRPr="009B70E8" w:rsidRDefault="000572C5" w:rsidP="000572C5">
      <w:pPr>
        <w:spacing w:before="0" w:after="0"/>
      </w:pPr>
    </w:p>
    <w:p w:rsidR="000572C5" w:rsidRDefault="00140157" w:rsidP="000572C5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874058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572C5" w:rsidRPr="001D38A1">
        <w:tab/>
        <w:t xml:space="preserve">nein  </w:t>
      </w:r>
      <w:sdt>
        <w:sdtPr>
          <w:id w:val="1799405823"/>
          <w:placeholder>
            <w:docPart w:val="140ECAFE004E4FA7B8D841C926982741"/>
          </w:placeholder>
        </w:sdtPr>
        <w:sdtEndPr/>
        <w:sdtContent>
          <w:sdt>
            <w:sdtPr>
              <w:rPr>
                <w:rStyle w:val="Formatvorlage1"/>
              </w:rPr>
              <w:id w:val="1518502219"/>
              <w:placeholder>
                <w:docPart w:val="23341286953244DB839F0D20B0D1074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572C5" w:rsidRPr="000572C5" w:rsidRDefault="000572C5" w:rsidP="000572C5">
      <w:pPr>
        <w:spacing w:before="0" w:after="0"/>
        <w:rPr>
          <w:rFonts w:cs="Arial"/>
        </w:rPr>
      </w:pPr>
    </w:p>
    <w:p w:rsidR="001D2593" w:rsidRPr="001D38A1" w:rsidRDefault="001D2593" w:rsidP="001D2593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1D2593" w:rsidRDefault="001D2593" w:rsidP="001D2593">
      <w:pPr>
        <w:pStyle w:val="Listenabsatz"/>
        <w:spacing w:before="0" w:after="0"/>
        <w:ind w:left="567"/>
        <w:rPr>
          <w:rFonts w:cs="Arial"/>
        </w:rPr>
      </w:pPr>
    </w:p>
    <w:p w:rsidR="001D2593" w:rsidRPr="002A1C1B" w:rsidRDefault="000572C5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Ist ein Kurmittelhaus oder eine vergleichbare Einrichtung oder eine Kurmittelabteilung zur Abgabe von Meerwasserbädern, Schlickbädern und –packungen, Inhalationen oder Trinkkuren vorhanden?</w:t>
      </w:r>
    </w:p>
    <w:p w:rsidR="001D2593" w:rsidRPr="00B266E5" w:rsidRDefault="001D2593" w:rsidP="001D2593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1D2593" w:rsidRPr="00B266E5" w:rsidTr="00997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2593" w:rsidRPr="00B266E5" w:rsidRDefault="001D2593" w:rsidP="00997A9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1D2593" w:rsidRPr="00B266E5" w:rsidRDefault="001D2593" w:rsidP="00403BFA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Abgabe des folgenden heilmittels</w:t>
            </w:r>
          </w:p>
        </w:tc>
        <w:tc>
          <w:tcPr>
            <w:tcW w:w="1667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</w:p>
          <w:p w:rsidR="001D2593" w:rsidRPr="002A1C1B" w:rsidRDefault="001D2593" w:rsidP="00997A93">
            <w:pPr>
              <w:spacing w:before="0" w:after="0"/>
            </w:pPr>
          </w:p>
        </w:tc>
      </w:tr>
      <w:tr w:rsidR="001D2593" w:rsidRPr="00B266E5" w:rsidTr="00BE7D86">
        <w:trPr>
          <w:trHeight w:val="834"/>
        </w:trPr>
        <w:sdt>
          <w:sdtPr>
            <w:rPr>
              <w:rStyle w:val="Formatvorlage1"/>
            </w:rPr>
            <w:id w:val="2133972449"/>
            <w:placeholder>
              <w:docPart w:val="E64EB2F536824799874FFDBB1F1E0FC8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879590771"/>
                <w:placeholder>
                  <w:docPart w:val="E8B01E133C5D4790B94604E24D27D59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1D2593" w:rsidRPr="00B266E5" w:rsidRDefault="001D2593" w:rsidP="00997A93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249621744"/>
            <w:placeholder>
              <w:docPart w:val="F84459065AC943F5A5609D00DC86A1A9"/>
            </w:placeholder>
          </w:sdtPr>
          <w:sdtEndPr/>
          <w:sdtContent>
            <w:sdt>
              <w:sdtPr>
                <w:id w:val="-2135010155"/>
                <w:placeholder>
                  <w:docPart w:val="F2BA04B759D449019BAB5973CC5D83AE"/>
                </w:placeholder>
              </w:sdtPr>
              <w:sdtEndPr/>
              <w:sdtContent>
                <w:sdt>
                  <w:sdtPr>
                    <w:id w:val="734668549"/>
                    <w:placeholder>
                      <w:docPart w:val="22ED06C70B7548928AF8B4DA12A2360F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1D2593" w:rsidRPr="00B266E5" w:rsidRDefault="001D2593" w:rsidP="00997A9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67" w:type="pct"/>
          </w:tcPr>
          <w:sdt>
            <w:sdtPr>
              <w:rPr>
                <w:color w:val="577188" w:themeColor="accent1" w:themeShade="BF"/>
              </w:rPr>
              <w:id w:val="748699300"/>
              <w:placeholder>
                <w:docPart w:val="4986DC12A36042359DFAB77F3B9B0D90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1555126836"/>
                  <w:placeholder>
                    <w:docPart w:val="7DB706A5B393468DBCF955940BE8FBAA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-684050649"/>
                      <w:placeholder>
                        <w:docPart w:val="BA08C3AB3BF946A796BF27DBED3E8402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1D2593" w:rsidRPr="00403BFA" w:rsidRDefault="001D2593" w:rsidP="00997A93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D2593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p w:rsidR="001D2593" w:rsidRPr="00831151" w:rsidRDefault="001D2593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 w:rsidRPr="00831151">
        <w:rPr>
          <w:rFonts w:cs="Arial"/>
        </w:rPr>
        <w:t>Welche zusätzlichen Behandlungsmöglichkeiten werden angeboten?</w:t>
      </w:r>
    </w:p>
    <w:p w:rsidR="001D2593" w:rsidRDefault="001D2593" w:rsidP="001D2593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1D2593" w:rsidRPr="00B266E5" w:rsidTr="00997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2593" w:rsidRPr="00B266E5" w:rsidRDefault="001D2593" w:rsidP="00997A9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>/Therapie</w:t>
            </w:r>
          </w:p>
          <w:p w:rsidR="001D2593" w:rsidRPr="002A1C1B" w:rsidRDefault="001D2593" w:rsidP="00997A93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D2593" w:rsidRPr="00B266E5" w:rsidTr="00BE7D86">
        <w:trPr>
          <w:trHeight w:val="729"/>
        </w:trPr>
        <w:sdt>
          <w:sdtPr>
            <w:rPr>
              <w:rStyle w:val="Formatvorlage1"/>
            </w:rPr>
            <w:id w:val="322621991"/>
            <w:placeholder>
              <w:docPart w:val="58331548523247CBA29D62A6588C189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858722341"/>
                <w:placeholder>
                  <w:docPart w:val="7D16FD890D5C45A197FB88CA5517E1B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1D2593" w:rsidRPr="00B266E5" w:rsidRDefault="001D2593" w:rsidP="00997A93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658456233"/>
            <w:placeholder>
              <w:docPart w:val="8A045A00619D489F9D88D9108C936216"/>
            </w:placeholder>
          </w:sdtPr>
          <w:sdtEndPr/>
          <w:sdtContent>
            <w:sdt>
              <w:sdtPr>
                <w:id w:val="821229141"/>
                <w:placeholder>
                  <w:docPart w:val="246F17BE5AF24B078CE0B69256EC4973"/>
                </w:placeholder>
              </w:sdtPr>
              <w:sdtEndPr/>
              <w:sdtContent>
                <w:sdt>
                  <w:sdtPr>
                    <w:id w:val="-1824813392"/>
                    <w:placeholder>
                      <w:docPart w:val="E1052805C4CA41AF8A4B3A5DBA6A76B1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1D2593" w:rsidRPr="00B266E5" w:rsidRDefault="001D2593" w:rsidP="00997A9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D2593" w:rsidRPr="00831151" w:rsidRDefault="001D2593" w:rsidP="001D2593">
      <w:pPr>
        <w:spacing w:before="0" w:after="0"/>
        <w:rPr>
          <w:rFonts w:cs="Arial"/>
        </w:rPr>
      </w:pPr>
    </w:p>
    <w:p w:rsidR="001D2593" w:rsidRPr="008C6F7A" w:rsidRDefault="001D2593" w:rsidP="001D2593">
      <w:pPr>
        <w:pStyle w:val="Listenabsatz"/>
        <w:numPr>
          <w:ilvl w:val="0"/>
          <w:numId w:val="24"/>
        </w:numPr>
        <w:spacing w:before="0" w:after="0"/>
        <w:ind w:hanging="438"/>
        <w:rPr>
          <w:rFonts w:cs="Arial"/>
        </w:rPr>
      </w:pPr>
      <w:r>
        <w:rPr>
          <w:rFonts w:cs="Arial"/>
        </w:rPr>
        <w:t>Gibt es besondere Gesundheitsangebote (Thalasso-Therapie, Ayurveda)?</w:t>
      </w:r>
    </w:p>
    <w:p w:rsidR="001D2593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1329949296"/>
        <w:placeholder>
          <w:docPart w:val="2351E3D3AD4B4C0BA5D2BC60D0B24976"/>
        </w:placeholder>
      </w:sdtPr>
      <w:sdtEndPr/>
      <w:sdtContent>
        <w:p w:rsidR="001D2593" w:rsidRDefault="00140157" w:rsidP="001D2593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1605109617"/>
              <w:placeholder>
                <w:docPart w:val="2F6656DF7555415790AE6B2E165683C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2593" w:rsidRPr="002661FA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p w:rsidR="001D2593" w:rsidRPr="001D2593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1D2593">
        <w:rPr>
          <w:rFonts w:cs="Arial"/>
        </w:rPr>
        <w:t xml:space="preserve">Sind Einrichtungen für sogenannte „aktivierende“ Behandlungsformen vorhanden? </w:t>
      </w:r>
    </w:p>
    <w:p w:rsidR="001D2593" w:rsidRPr="00B266E5" w:rsidRDefault="001D2593" w:rsidP="001D2593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1D2593" w:rsidRPr="009B70E8" w:rsidRDefault="001D2593" w:rsidP="001D2593">
      <w:pPr>
        <w:spacing w:before="0" w:after="0"/>
      </w:pPr>
    </w:p>
    <w:p w:rsidR="001D2593" w:rsidRPr="001D38A1" w:rsidRDefault="00140157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</w:t>
      </w:r>
      <w:r w:rsidR="001D2593">
        <w:t>und zwar folgende:</w:t>
      </w:r>
      <w:r w:rsidR="001D2593" w:rsidRPr="001D38A1">
        <w:t xml:space="preserve"> </w:t>
      </w:r>
      <w:sdt>
        <w:sdtPr>
          <w:id w:val="843668529"/>
          <w:placeholder>
            <w:docPart w:val="B94BB651F84C4463BBB4C855D74B3BED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BD17C587BC1D4094852BF3C1660D4E5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9B70E8" w:rsidRDefault="001D2593" w:rsidP="001D2593">
      <w:pPr>
        <w:spacing w:before="0" w:after="0"/>
      </w:pPr>
    </w:p>
    <w:p w:rsidR="001D2593" w:rsidRDefault="00140157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nein  </w:t>
      </w:r>
      <w:sdt>
        <w:sdtPr>
          <w:id w:val="-1125540344"/>
          <w:placeholder>
            <w:docPart w:val="4948AC7DD1674EC896A296E2A4D49486"/>
          </w:placeholder>
        </w:sdtPr>
        <w:sdtEndPr/>
        <w:sdtContent>
          <w:sdt>
            <w:sdtPr>
              <w:rPr>
                <w:rStyle w:val="Formatvorlage1"/>
              </w:rPr>
              <w:id w:val="-135415707"/>
              <w:placeholder>
                <w:docPart w:val="C6447A513C17434788D1AED668490CA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1D2593" w:rsidRDefault="001D2593" w:rsidP="001D2593">
      <w:pPr>
        <w:spacing w:before="0" w:after="0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>
        <w:rPr>
          <w:rFonts w:cs="Arial"/>
        </w:rPr>
        <w:t>rhanden?</w:t>
      </w:r>
    </w:p>
    <w:p w:rsidR="001D2593" w:rsidRPr="009B70E8" w:rsidRDefault="001D2593" w:rsidP="001D2593">
      <w:pPr>
        <w:spacing w:before="0" w:after="0"/>
      </w:pPr>
    </w:p>
    <w:p w:rsidR="001D2593" w:rsidRPr="001D38A1" w:rsidRDefault="00140157" w:rsidP="001D2593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und zwar folgende: </w:t>
      </w:r>
      <w:sdt>
        <w:sdtPr>
          <w:id w:val="-1626846785"/>
          <w:placeholder>
            <w:docPart w:val="AE5C560B231F49F9A4E5A2DA15ACD2ED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B80A692981064DEAB6ED17220BE4612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1D38A1" w:rsidRDefault="001D2593" w:rsidP="001D2593">
      <w:pPr>
        <w:pStyle w:val="Listenabsatz"/>
        <w:spacing w:before="0" w:after="0"/>
        <w:ind w:left="850" w:hanging="424"/>
      </w:pPr>
    </w:p>
    <w:p w:rsidR="001D2593" w:rsidRDefault="00140157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Style w:val="Formatvorlage1"/>
        </w:rPr>
        <w:tab/>
      </w:r>
      <w:r w:rsidR="001D2593">
        <w:rPr>
          <w:rStyle w:val="Formatvorlage1"/>
        </w:rPr>
        <w:tab/>
      </w:r>
      <w:r w:rsidR="001D2593">
        <w:t xml:space="preserve">   </w:t>
      </w:r>
      <w:r w:rsidR="001D2593" w:rsidRPr="001D38A1">
        <w:t xml:space="preserve">nein  </w:t>
      </w:r>
      <w:sdt>
        <w:sdtPr>
          <w:id w:val="2145379639"/>
          <w:placeholder>
            <w:docPart w:val="B28B9E78E4A94A978A601BC37506F0B1"/>
          </w:placeholder>
        </w:sdtPr>
        <w:sdtEndPr/>
        <w:sdtContent>
          <w:sdt>
            <w:sdtPr>
              <w:rPr>
                <w:rStyle w:val="Formatvorlage1"/>
              </w:rPr>
              <w:id w:val="-745879876"/>
              <w:placeholder>
                <w:docPart w:val="8B64B9B3EDE34427AC1A91EF73F6388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B266E5" w:rsidRDefault="001D2593" w:rsidP="001D2593">
      <w:pPr>
        <w:spacing w:before="0" w:after="0"/>
      </w:pPr>
    </w:p>
    <w:p w:rsidR="000572C5" w:rsidRDefault="000572C5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Sind Voraussetzungen und Einrichtungen (Promenaden, Wege, Anlagen, Liegehalle, Schutzhütten, Anpflanzungen) im Bereich der Strandzone und in windgeschützten Bereichen zur kontrollierbaren Dosierung der Klimareize vorhanden?</w:t>
      </w:r>
    </w:p>
    <w:p w:rsidR="000572C5" w:rsidRPr="009B70E8" w:rsidRDefault="000572C5" w:rsidP="000572C5">
      <w:pPr>
        <w:spacing w:before="0" w:after="0"/>
      </w:pPr>
    </w:p>
    <w:p w:rsidR="000572C5" w:rsidRPr="001D38A1" w:rsidRDefault="00140157" w:rsidP="000572C5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19538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572C5" w:rsidRPr="001D38A1">
        <w:tab/>
        <w:t xml:space="preserve">ja und zwar folgende: </w:t>
      </w:r>
      <w:sdt>
        <w:sdtPr>
          <w:id w:val="-1870600163"/>
          <w:placeholder>
            <w:docPart w:val="7E681814799545B29FFBBE877DE853C3"/>
          </w:placeholder>
        </w:sdtPr>
        <w:sdtEndPr/>
        <w:sdtContent>
          <w:sdt>
            <w:sdtPr>
              <w:rPr>
                <w:rStyle w:val="Formatvorlage1"/>
              </w:rPr>
              <w:id w:val="210387990"/>
              <w:placeholder>
                <w:docPart w:val="AAD89D2DA44F4EA2A59C9FD38BE6D54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572C5" w:rsidRPr="000572C5" w:rsidRDefault="000572C5" w:rsidP="000572C5">
      <w:pPr>
        <w:spacing w:before="0" w:after="0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0572C5" w:rsidRPr="00B266E5" w:rsidTr="0069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0572C5" w:rsidRDefault="000572C5" w:rsidP="00694906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0572C5" w:rsidRPr="00B266E5" w:rsidRDefault="000572C5" w:rsidP="0069490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0572C5" w:rsidRDefault="000572C5" w:rsidP="0069490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LAGE</w:t>
            </w:r>
          </w:p>
          <w:p w:rsidR="000572C5" w:rsidRPr="00B266E5" w:rsidRDefault="000572C5" w:rsidP="0069490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0572C5" w:rsidRPr="00B266E5" w:rsidTr="00694906">
        <w:sdt>
          <w:sdtPr>
            <w:rPr>
              <w:rStyle w:val="Formatvorlage1"/>
            </w:rPr>
            <w:id w:val="437954250"/>
            <w:placeholder>
              <w:docPart w:val="C7D43876899840219691C50984390007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15035140"/>
                <w:placeholder>
                  <w:docPart w:val="495187C76DE54892943E55686B83174F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0572C5" w:rsidRPr="00B266E5" w:rsidRDefault="000572C5" w:rsidP="0069490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2385" w:type="pct"/>
          </w:tcPr>
          <w:sdt>
            <w:sdtPr>
              <w:id w:val="-1938667247"/>
              <w:placeholder>
                <w:docPart w:val="06550DF7D62C4CFE9701C29B7D2D93D9"/>
              </w:placeholder>
            </w:sdtPr>
            <w:sdtEndPr/>
            <w:sdtContent>
              <w:sdt>
                <w:sdtPr>
                  <w:id w:val="1894469251"/>
                  <w:placeholder>
                    <w:docPart w:val="403580ADBDE24264AAD765981E8F24DD"/>
                  </w:placeholder>
                </w:sdtPr>
                <w:sdtEndPr/>
                <w:sdtContent>
                  <w:sdt>
                    <w:sdtPr>
                      <w:id w:val="1190880626"/>
                      <w:placeholder>
                        <w:docPart w:val="B82F7FA9F976412087010B6A4CEDE700"/>
                      </w:placeholder>
                      <w:showingPlcHdr/>
                    </w:sdtPr>
                    <w:sdtEndPr/>
                    <w:sdtContent>
                      <w:p w:rsidR="000572C5" w:rsidRDefault="000572C5" w:rsidP="0069490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0572C5" w:rsidRPr="00B266E5" w:rsidRDefault="000572C5" w:rsidP="00694906">
            <w:pPr>
              <w:spacing w:before="0" w:after="0"/>
            </w:pPr>
          </w:p>
        </w:tc>
      </w:tr>
    </w:tbl>
    <w:p w:rsidR="000572C5" w:rsidRPr="001D38A1" w:rsidRDefault="000572C5" w:rsidP="000572C5">
      <w:pPr>
        <w:spacing w:before="0" w:after="0"/>
      </w:pPr>
    </w:p>
    <w:p w:rsidR="000572C5" w:rsidRDefault="00140157" w:rsidP="000572C5">
      <w:pPr>
        <w:pStyle w:val="Listenabsatz"/>
        <w:spacing w:before="0" w:after="0"/>
        <w:ind w:left="426"/>
        <w:rPr>
          <w:rFonts w:cs="Arial"/>
        </w:rPr>
      </w:pPr>
      <w:sdt>
        <w:sdtPr>
          <w:rPr>
            <w:rStyle w:val="Formatvorlage1"/>
          </w:rPr>
          <w:id w:val="1096908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5B0B">
        <w:rPr>
          <w:rStyle w:val="Formatvorlage1"/>
        </w:rPr>
        <w:tab/>
      </w:r>
      <w:r w:rsidR="000572C5">
        <w:t xml:space="preserve">  </w:t>
      </w:r>
      <w:r w:rsidR="000572C5" w:rsidRPr="001D38A1">
        <w:t xml:space="preserve">nein  </w:t>
      </w:r>
      <w:sdt>
        <w:sdtPr>
          <w:id w:val="1733820870"/>
          <w:placeholder>
            <w:docPart w:val="5FDFABB331CA4202A707EF3C923B032A"/>
          </w:placeholder>
        </w:sdtPr>
        <w:sdtEndPr/>
        <w:sdtContent>
          <w:sdt>
            <w:sdtPr>
              <w:rPr>
                <w:rStyle w:val="Formatvorlage1"/>
              </w:rPr>
              <w:id w:val="1399628621"/>
              <w:placeholder>
                <w:docPart w:val="9A4899ED9BD649ADAE4E064DDFB8BC3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572C5" w:rsidRDefault="000572C5" w:rsidP="000572C5">
      <w:pPr>
        <w:pStyle w:val="Listenabsatz"/>
        <w:spacing w:before="0" w:after="0"/>
        <w:ind w:left="426"/>
        <w:rPr>
          <w:rFonts w:cs="Arial"/>
        </w:rPr>
      </w:pPr>
    </w:p>
    <w:p w:rsidR="000572C5" w:rsidRDefault="000572C5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Sind Räumlichkeiten, Ausstattung und Personal zur Vermittlung und ggf. praktischen Einübung indikationsbezogener Ernährungs- und Diätprogramme vorhanden?</w:t>
      </w:r>
    </w:p>
    <w:p w:rsidR="000572C5" w:rsidRPr="009B70E8" w:rsidRDefault="000572C5" w:rsidP="000572C5">
      <w:pPr>
        <w:spacing w:before="0" w:after="0"/>
      </w:pPr>
    </w:p>
    <w:p w:rsidR="000572C5" w:rsidRPr="001D38A1" w:rsidRDefault="00140157" w:rsidP="000572C5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6337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572C5" w:rsidRPr="001D38A1">
        <w:tab/>
        <w:t xml:space="preserve">ja und zwar folgende: </w:t>
      </w:r>
      <w:sdt>
        <w:sdtPr>
          <w:id w:val="-1609034248"/>
          <w:placeholder>
            <w:docPart w:val="183AB69ACEB2497D86F62303196790F8"/>
          </w:placeholder>
        </w:sdtPr>
        <w:sdtEndPr/>
        <w:sdtContent>
          <w:sdt>
            <w:sdtPr>
              <w:rPr>
                <w:rStyle w:val="Formatvorlage1"/>
              </w:rPr>
              <w:id w:val="343443027"/>
              <w:placeholder>
                <w:docPart w:val="5A7A6540089A405083B4BB2346F228F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572C5" w:rsidRPr="001D38A1" w:rsidRDefault="000572C5" w:rsidP="000572C5">
      <w:pPr>
        <w:pStyle w:val="Listenabsatz"/>
        <w:spacing w:before="0" w:after="0"/>
        <w:ind w:left="850" w:hanging="424"/>
      </w:pPr>
    </w:p>
    <w:p w:rsidR="000572C5" w:rsidRDefault="00140157" w:rsidP="000572C5">
      <w:pPr>
        <w:pStyle w:val="Listenabsatz"/>
        <w:spacing w:before="0" w:after="0"/>
        <w:ind w:left="426"/>
        <w:rPr>
          <w:rFonts w:cs="Arial"/>
        </w:rPr>
      </w:pPr>
      <w:sdt>
        <w:sdtPr>
          <w:rPr>
            <w:rStyle w:val="Formatvorlage1"/>
          </w:rPr>
          <w:id w:val="1842582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572C5">
        <w:rPr>
          <w:rStyle w:val="Formatvorlage1"/>
        </w:rPr>
        <w:tab/>
      </w:r>
      <w:r w:rsidR="000572C5">
        <w:t xml:space="preserve">   </w:t>
      </w:r>
      <w:r w:rsidR="000572C5" w:rsidRPr="001D38A1">
        <w:t xml:space="preserve">nein  </w:t>
      </w:r>
      <w:sdt>
        <w:sdtPr>
          <w:id w:val="-930125016"/>
          <w:placeholder>
            <w:docPart w:val="51ADF9F9464B41F49548E568999790DE"/>
          </w:placeholder>
        </w:sdtPr>
        <w:sdtEndPr/>
        <w:sdtContent>
          <w:sdt>
            <w:sdtPr>
              <w:rPr>
                <w:rStyle w:val="Formatvorlage1"/>
              </w:rPr>
              <w:id w:val="958690339"/>
              <w:placeholder>
                <w:docPart w:val="7AFF371BCB844C869D8579C472B2783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572C5" w:rsidRPr="000572C5" w:rsidRDefault="000572C5" w:rsidP="000572C5">
      <w:pPr>
        <w:spacing w:before="0" w:after="0"/>
        <w:rPr>
          <w:rFonts w:cs="Arial"/>
        </w:rPr>
      </w:pPr>
    </w:p>
    <w:p w:rsidR="001D2593" w:rsidRPr="006F1415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1D2593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p w:rsidR="001D2593" w:rsidRPr="00F2750E" w:rsidRDefault="00140157" w:rsidP="001D2593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04CEC696645C4400A9B2B8C631AEE74E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899CC575B33741E6B4615543EECFA19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1D2593" w:rsidRPr="00F2750E" w:rsidRDefault="001D2593" w:rsidP="001D2593">
      <w:pPr>
        <w:spacing w:before="0" w:after="0"/>
        <w:rPr>
          <w:rFonts w:cs="Arial"/>
        </w:rPr>
      </w:pPr>
    </w:p>
    <w:p w:rsidR="001D2593" w:rsidRPr="00F2750E" w:rsidRDefault="00140157" w:rsidP="001D2593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4A84AC989C80498CB55CE50B50BAA07F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98B17E1F722F456580DA85D2CB5BFA6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B266E5" w:rsidRDefault="001D2593" w:rsidP="001D2593">
      <w:pPr>
        <w:spacing w:before="0" w:after="0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1D2593" w:rsidRPr="00B266E5" w:rsidTr="00997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2593" w:rsidRPr="00B266E5" w:rsidRDefault="001D2593" w:rsidP="00997A9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1D2593" w:rsidRPr="00B266E5" w:rsidRDefault="001D2593" w:rsidP="00997A93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D2593" w:rsidRPr="00B266E5" w:rsidTr="00997A93">
        <w:sdt>
          <w:sdtPr>
            <w:rPr>
              <w:rStyle w:val="Formatvorlage1"/>
            </w:rPr>
            <w:id w:val="-1474742628"/>
            <w:placeholder>
              <w:docPart w:val="309B8C1FAA8947EAB469F1870F9CE085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4A97715FB7874A88B5D1AC6918C32BDF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1D2593" w:rsidRPr="00B266E5" w:rsidRDefault="001D2593" w:rsidP="00997A93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2385" w:type="pct"/>
          </w:tcPr>
          <w:sdt>
            <w:sdtPr>
              <w:id w:val="2119554745"/>
              <w:placeholder>
                <w:docPart w:val="0BD3915F131949788E4A1ADC8C279459"/>
              </w:placeholder>
            </w:sdtPr>
            <w:sdtEndPr/>
            <w:sdtContent>
              <w:sdt>
                <w:sdtPr>
                  <w:id w:val="-776566224"/>
                  <w:placeholder>
                    <w:docPart w:val="CE8FD0A1EE124F9CB0805D0E42912E19"/>
                  </w:placeholder>
                </w:sdtPr>
                <w:sdtEndPr/>
                <w:sdtContent>
                  <w:sdt>
                    <w:sdtPr>
                      <w:id w:val="-1058702723"/>
                      <w:placeholder>
                        <w:docPart w:val="93C6629C64214BCF88003473B0F7E660"/>
                      </w:placeholder>
                      <w:showingPlcHdr/>
                    </w:sdtPr>
                    <w:sdtEndPr/>
                    <w:sdtContent>
                      <w:p w:rsidR="001D2593" w:rsidRDefault="001D2593" w:rsidP="00997A9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1D2593" w:rsidRPr="00B266E5" w:rsidRDefault="001D2593" w:rsidP="00997A93">
            <w:pPr>
              <w:spacing w:before="0" w:after="0"/>
            </w:pPr>
          </w:p>
        </w:tc>
      </w:tr>
    </w:tbl>
    <w:p w:rsidR="001D2593" w:rsidRPr="00B266E5" w:rsidRDefault="001D2593" w:rsidP="001D2593">
      <w:pPr>
        <w:spacing w:before="0" w:after="0"/>
        <w:rPr>
          <w:rFonts w:cs="Arial"/>
        </w:rPr>
      </w:pPr>
    </w:p>
    <w:p w:rsidR="001D2593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Möglichkeit von Kommunikationsmedien Gebrauch zu machen gibt es? </w:t>
      </w:r>
    </w:p>
    <w:p w:rsidR="001D2593" w:rsidRPr="00B266E5" w:rsidRDefault="001D2593" w:rsidP="001D2593">
      <w:pPr>
        <w:pStyle w:val="Listenabsatz"/>
        <w:spacing w:before="0" w:after="0"/>
        <w:ind w:left="851"/>
        <w:rPr>
          <w:rFonts w:cs="Arial"/>
        </w:rPr>
      </w:pPr>
      <w:r w:rsidRPr="00B266E5">
        <w:rPr>
          <w:rFonts w:cs="Arial"/>
        </w:rPr>
        <w:t>(Zeitungen, Fernsehen, Internet, Buchverleih, DVD-Verleih, …)</w:t>
      </w:r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1D2593" w:rsidRPr="00B266E5" w:rsidTr="00997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1D2593" w:rsidRPr="00B266E5" w:rsidRDefault="001D2593" w:rsidP="00997A9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1D2593" w:rsidRDefault="001D2593" w:rsidP="00997A93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1D2593" w:rsidRPr="00B266E5" w:rsidRDefault="001D2593" w:rsidP="00997A93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D2593" w:rsidRPr="00B266E5" w:rsidTr="00997A93">
        <w:sdt>
          <w:sdtPr>
            <w:rPr>
              <w:rStyle w:val="Formatvorlage1"/>
            </w:rPr>
            <w:id w:val="352084973"/>
            <w:placeholder>
              <w:docPart w:val="513346B2EEF045B7B82AFB56878BC62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1E9AF013DC9E468C99DE4AEA4C68BEFA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1D2593" w:rsidRPr="00B266E5" w:rsidRDefault="001D2593" w:rsidP="00997A93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67C7B40EE57E4DFAB7A64A35CB4D3992"/>
            </w:placeholder>
          </w:sdtPr>
          <w:sdtEndPr/>
          <w:sdtContent>
            <w:sdt>
              <w:sdtPr>
                <w:id w:val="-1848083301"/>
                <w:placeholder>
                  <w:docPart w:val="3D92BAA86FE44541866F3F3E94E6F7A5"/>
                </w:placeholder>
              </w:sdtPr>
              <w:sdtEndPr/>
              <w:sdtContent>
                <w:tc>
                  <w:tcPr>
                    <w:tcW w:w="2385" w:type="pct"/>
                  </w:tcPr>
                  <w:sdt>
                    <w:sdtPr>
                      <w:id w:val="-1690821098"/>
                      <w:placeholder>
                        <w:docPart w:val="CC9B19D5435A4549932B0A7DD8D234A6"/>
                      </w:placeholder>
                      <w:showingPlcHdr/>
                    </w:sdtPr>
                    <w:sdtEndPr/>
                    <w:sdtContent>
                      <w:p w:rsidR="001D2593" w:rsidRDefault="001D2593" w:rsidP="00997A9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  <w:p w:rsidR="001D2593" w:rsidRPr="00B266E5" w:rsidRDefault="001D2593" w:rsidP="00997A93">
                    <w:pPr>
                      <w:spacing w:before="0" w:after="0"/>
                    </w:pPr>
                  </w:p>
                </w:tc>
              </w:sdtContent>
            </w:sdt>
          </w:sdtContent>
        </w:sdt>
      </w:tr>
    </w:tbl>
    <w:p w:rsidR="001D2593" w:rsidRPr="00513D7D" w:rsidRDefault="001D2593" w:rsidP="001D2593">
      <w:pPr>
        <w:spacing w:before="0" w:after="0"/>
        <w:rPr>
          <w:rFonts w:cs="Arial"/>
        </w:rPr>
      </w:pPr>
    </w:p>
    <w:p w:rsidR="00D649CA" w:rsidRDefault="00D649CA" w:rsidP="00D649CA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Sportanlagen, Spiel</w:t>
      </w:r>
      <w:r w:rsidRPr="00B266E5">
        <w:rPr>
          <w:rFonts w:cs="Arial"/>
        </w:rPr>
        <w:t>angebote und Freizeiteinrichtungen</w:t>
      </w:r>
    </w:p>
    <w:p w:rsidR="00D649CA" w:rsidRDefault="00D649CA" w:rsidP="00D649CA">
      <w:pPr>
        <w:pStyle w:val="Listenabsatz"/>
        <w:spacing w:before="0" w:after="0"/>
        <w:ind w:left="426"/>
        <w:rPr>
          <w:rFonts w:cs="Arial"/>
        </w:rPr>
      </w:pPr>
    </w:p>
    <w:p w:rsidR="00D649CA" w:rsidRDefault="00D649CA" w:rsidP="00D649CA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Folgende Sportanlagen und Spielangebote sind vorhanden und für die Kurgäste zugänglich: </w:t>
      </w:r>
    </w:p>
    <w:p w:rsidR="00D649CA" w:rsidRPr="001A774D" w:rsidRDefault="00D649CA" w:rsidP="00D649CA">
      <w:pPr>
        <w:spacing w:before="0" w:after="0"/>
        <w:ind w:left="131" w:firstLine="720"/>
        <w:rPr>
          <w:rFonts w:cs="Arial"/>
        </w:rPr>
      </w:pPr>
      <w:r w:rsidRPr="001A774D">
        <w:rPr>
          <w:rFonts w:cs="Arial"/>
        </w:rPr>
        <w:t xml:space="preserve">(bitte Zutreffendes ankreuzen) </w:t>
      </w:r>
    </w:p>
    <w:p w:rsidR="00D649CA" w:rsidRPr="009B70E8" w:rsidRDefault="00D649CA" w:rsidP="00D649CA">
      <w:pPr>
        <w:spacing w:before="0" w:after="0"/>
      </w:pPr>
    </w:p>
    <w:p w:rsidR="00D649CA" w:rsidRDefault="00140157" w:rsidP="00D649CA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3440A">
        <w:rPr>
          <w:rFonts w:cs="Arial"/>
        </w:rPr>
        <w:t>Sportplatz/Sporthalle</w:t>
      </w:r>
    </w:p>
    <w:p w:rsidR="00D649CA" w:rsidRPr="009B70E8" w:rsidRDefault="00D649CA" w:rsidP="00D649CA">
      <w:pPr>
        <w:spacing w:before="0" w:after="0"/>
      </w:pPr>
    </w:p>
    <w:p w:rsidR="00D649CA" w:rsidRDefault="00140157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  <w:t>(Mini-) Golfanlage</w:t>
      </w:r>
    </w:p>
    <w:p w:rsidR="00D649CA" w:rsidRPr="009B70E8" w:rsidRDefault="00D649CA" w:rsidP="00D649CA">
      <w:pPr>
        <w:spacing w:before="0" w:after="0"/>
      </w:pPr>
    </w:p>
    <w:p w:rsidR="00D649CA" w:rsidRDefault="00140157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  <w:t>Tennisplätze</w:t>
      </w:r>
    </w:p>
    <w:p w:rsidR="00D649CA" w:rsidRPr="009B70E8" w:rsidRDefault="00D649CA" w:rsidP="00D649CA">
      <w:pPr>
        <w:spacing w:before="0" w:after="0"/>
      </w:pPr>
    </w:p>
    <w:p w:rsidR="00D649CA" w:rsidRDefault="00140157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D7C0B">
        <w:rPr>
          <w:rFonts w:cs="Arial"/>
        </w:rPr>
        <w:t>Spielplätze</w:t>
      </w:r>
    </w:p>
    <w:p w:rsidR="00D649CA" w:rsidRPr="009B70E8" w:rsidRDefault="00D649CA" w:rsidP="00D649CA">
      <w:pPr>
        <w:spacing w:before="0" w:after="0"/>
      </w:pPr>
    </w:p>
    <w:p w:rsidR="00D649CA" w:rsidRDefault="00140157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D7C0B">
        <w:rPr>
          <w:rFonts w:cs="Arial"/>
        </w:rPr>
        <w:t>Indoor-Spielplatz</w:t>
      </w:r>
    </w:p>
    <w:p w:rsidR="00D649CA" w:rsidRPr="009B70E8" w:rsidRDefault="00D649CA" w:rsidP="00D649CA">
      <w:pPr>
        <w:spacing w:before="0" w:after="0"/>
      </w:pPr>
    </w:p>
    <w:p w:rsidR="00D649CA" w:rsidRPr="008D7C0B" w:rsidRDefault="00140157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15A8D1CD07EC48DCBE7654B66704EE4E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0FEB49CCB1CC4D92B6862806C8C5CC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D649CA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649CA" w:rsidRDefault="00D649CA" w:rsidP="00D649CA">
      <w:pPr>
        <w:pStyle w:val="Listenabsatz"/>
        <w:spacing w:before="0" w:after="0"/>
        <w:ind w:left="709"/>
        <w:rPr>
          <w:rFonts w:cs="Arial"/>
        </w:rPr>
      </w:pPr>
    </w:p>
    <w:p w:rsidR="00D649CA" w:rsidRDefault="00D649CA" w:rsidP="00D649CA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D649CA" w:rsidRPr="009B70E8" w:rsidRDefault="00D649CA" w:rsidP="00D649CA">
      <w:pPr>
        <w:spacing w:before="0" w:after="0"/>
      </w:pPr>
    </w:p>
    <w:p w:rsidR="00D649CA" w:rsidRDefault="00140157" w:rsidP="00D649CA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 w:rsidRPr="001D38A1">
        <w:tab/>
        <w:t xml:space="preserve">ja und zwar folgende: </w:t>
      </w:r>
      <w:sdt>
        <w:sdtPr>
          <w:id w:val="-1417089994"/>
          <w:placeholder>
            <w:docPart w:val="666C6BE817DE45BF9290C8A2B7805E60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C23F2EF211FD43DA9DA0A0D31D7FFCE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D649CA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649CA" w:rsidRPr="00B266E5" w:rsidRDefault="00D649CA" w:rsidP="00D649CA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D649CA" w:rsidRPr="00B266E5" w:rsidTr="0069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D649CA" w:rsidRDefault="00D649CA" w:rsidP="0069490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D649CA" w:rsidRPr="00B266E5" w:rsidRDefault="00D649CA" w:rsidP="0069490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D649CA" w:rsidRDefault="00D649CA" w:rsidP="0069490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D649CA" w:rsidRPr="00B266E5" w:rsidRDefault="00D649CA" w:rsidP="0069490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D649CA" w:rsidRPr="00B266E5" w:rsidTr="00694906">
        <w:trPr>
          <w:trHeight w:val="508"/>
        </w:trPr>
        <w:sdt>
          <w:sdtPr>
            <w:rPr>
              <w:rStyle w:val="Formatvorlage1"/>
            </w:rPr>
            <w:id w:val="-1068108629"/>
            <w:placeholder>
              <w:docPart w:val="AEBAE27A1EE14FCDA27C3D731E53D40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57F8A69AEB5249AA88873C3A9047B4F9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D649CA" w:rsidRPr="00B266E5" w:rsidRDefault="00D649CA" w:rsidP="0069490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50D51F2426FD46FDA1DD147947B6C2EF"/>
            </w:placeholder>
          </w:sdtPr>
          <w:sdtEndPr/>
          <w:sdtContent>
            <w:sdt>
              <w:sdtPr>
                <w:id w:val="-81534287"/>
                <w:placeholder>
                  <w:docPart w:val="311DF97F09F54E9CBD6E6FB206815BFA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528BC9286E7948ABAA4BB2241387255D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D649CA" w:rsidRPr="00B266E5" w:rsidRDefault="00D649CA" w:rsidP="0069490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649CA" w:rsidRDefault="00D649CA" w:rsidP="00D649CA">
      <w:pPr>
        <w:spacing w:before="0" w:after="0"/>
      </w:pPr>
    </w:p>
    <w:p w:rsidR="00D649CA" w:rsidRPr="00513D7D" w:rsidRDefault="00140157" w:rsidP="00D649CA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E7D8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tab/>
        <w:t xml:space="preserve">nein, aber in </w:t>
      </w:r>
      <w:sdt>
        <w:sdtPr>
          <w:rPr>
            <w:rStyle w:val="Formatvorlage1"/>
          </w:rPr>
          <w:id w:val="965779152"/>
          <w:placeholder>
            <w:docPart w:val="D2429782D41F42DA90DEF92C6173D51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D649CA" w:rsidRPr="00E02B82">
            <w:rPr>
              <w:color w:val="577188" w:themeColor="accent1" w:themeShade="BF"/>
            </w:rPr>
            <w:t>Klicken Sie hier, um Text einzugeben.</w:t>
          </w:r>
        </w:sdtContent>
      </w:sdt>
      <w:r w:rsidR="00D649CA">
        <w:rPr>
          <w:rStyle w:val="Formatvorlage1"/>
        </w:rPr>
        <w:t xml:space="preserve"> </w:t>
      </w:r>
      <w:r w:rsidR="00D649CA" w:rsidRPr="00513D7D">
        <w:rPr>
          <w:rStyle w:val="Formatvorlage1"/>
          <w:color w:val="595959" w:themeColor="text1" w:themeTint="A6"/>
        </w:rPr>
        <w:t>km Entfernung</w:t>
      </w:r>
    </w:p>
    <w:p w:rsidR="00D649CA" w:rsidRDefault="00D649CA" w:rsidP="00D649CA">
      <w:pPr>
        <w:pStyle w:val="Listenabsatz"/>
        <w:spacing w:before="0" w:after="0"/>
        <w:ind w:left="709"/>
        <w:rPr>
          <w:rFonts w:cs="Arial"/>
        </w:rPr>
      </w:pPr>
    </w:p>
    <w:p w:rsidR="00D649CA" w:rsidRDefault="00D649CA" w:rsidP="00D649CA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Sind Kindergärten und –spielplätze unter Aufsicht von </w:t>
      </w:r>
      <w:r w:rsidRPr="00513D7D">
        <w:rPr>
          <w:rFonts w:cs="Arial"/>
        </w:rPr>
        <w:t>Fachpersonal</w:t>
      </w:r>
      <w:r>
        <w:rPr>
          <w:rFonts w:cs="Arial"/>
        </w:rPr>
        <w:t xml:space="preserve"> vorhanden, die auch Kindern von Gästen zur Verfügung stehen?</w:t>
      </w:r>
    </w:p>
    <w:p w:rsidR="00D649CA" w:rsidRPr="009B70E8" w:rsidRDefault="00D649CA" w:rsidP="00D649CA">
      <w:pPr>
        <w:spacing w:before="0" w:after="0"/>
      </w:pPr>
    </w:p>
    <w:p w:rsidR="00D649CA" w:rsidRPr="001D38A1" w:rsidRDefault="00140157" w:rsidP="00D649CA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E7D8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 w:rsidRPr="001D38A1">
        <w:tab/>
        <w:t xml:space="preserve">ja und zwar folgende: </w:t>
      </w:r>
      <w:sdt>
        <w:sdtPr>
          <w:id w:val="684799859"/>
          <w:placeholder>
            <w:docPart w:val="ED3B6AD523CD4FD8B42A7B965F3B9233"/>
          </w:placeholder>
        </w:sdtPr>
        <w:sdtEndPr/>
        <w:sdtContent>
          <w:bookmarkStart w:id="0" w:name="_GoBack"/>
          <w:sdt>
            <w:sdtPr>
              <w:rPr>
                <w:rStyle w:val="Formatvorlage1"/>
              </w:rPr>
              <w:id w:val="1872266831"/>
              <w:placeholder>
                <w:docPart w:val="1C483A1F331C45ECBA6054F3E4BFC64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D649CA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  <w:bookmarkEnd w:id="0"/>
        </w:sdtContent>
      </w:sdt>
    </w:p>
    <w:p w:rsidR="00D649CA" w:rsidRPr="009B70E8" w:rsidRDefault="00D649CA" w:rsidP="00D649CA">
      <w:pPr>
        <w:spacing w:before="0" w:after="0"/>
      </w:pPr>
    </w:p>
    <w:p w:rsidR="00F25B0B" w:rsidRDefault="00140157" w:rsidP="00F25B0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25B0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 w:rsidRPr="001D38A1">
        <w:tab/>
      </w:r>
      <w:r w:rsidR="00F25B0B">
        <w:t xml:space="preserve">       </w:t>
      </w:r>
      <w:r w:rsidR="00F25B0B" w:rsidRPr="001D38A1">
        <w:t xml:space="preserve">nein  </w:t>
      </w:r>
      <w:sdt>
        <w:sdtPr>
          <w:id w:val="1848436892"/>
          <w:placeholder>
            <w:docPart w:val="908D54A2DD4548CEB455C9A53E3FA3D2"/>
          </w:placeholder>
        </w:sdtPr>
        <w:sdtEndPr/>
        <w:sdtContent>
          <w:sdt>
            <w:sdtPr>
              <w:rPr>
                <w:rStyle w:val="Formatvorlage1"/>
              </w:rPr>
              <w:id w:val="326480149"/>
              <w:placeholder>
                <w:docPart w:val="B81E0A4FCED94280965CC95CE6DE0E0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25B0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37610" w:rsidRPr="00B266E5" w:rsidRDefault="00237610" w:rsidP="00D649CA">
      <w:pPr>
        <w:pStyle w:val="Listenabsatz"/>
        <w:spacing w:before="0" w:after="0"/>
        <w:ind w:left="850" w:firstLine="1"/>
      </w:pPr>
    </w:p>
    <w:p w:rsidR="00D649CA" w:rsidRDefault="00D649CA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Terrainkurwegenetz</w:t>
      </w:r>
    </w:p>
    <w:p w:rsidR="00237610" w:rsidRPr="00237610" w:rsidRDefault="00237610" w:rsidP="00237610">
      <w:pPr>
        <w:contextualSpacing/>
        <w:rPr>
          <w:rFonts w:cs="Arial"/>
          <w:kern w:val="20"/>
        </w:rPr>
      </w:pPr>
    </w:p>
    <w:p w:rsidR="00237610" w:rsidRPr="00237610" w:rsidRDefault="00237610" w:rsidP="004274A9">
      <w:pPr>
        <w:ind w:left="426"/>
        <w:contextualSpacing/>
        <w:rPr>
          <w:rFonts w:cs="Arial"/>
          <w:kern w:val="20"/>
        </w:rPr>
      </w:pPr>
      <w:r w:rsidRPr="00237610">
        <w:rPr>
          <w:rFonts w:cs="Arial"/>
          <w:kern w:val="20"/>
        </w:rPr>
        <w:t xml:space="preserve">Sind mindestens 3 Terrainkurwege oder therapeutisch vermessene Wege für z. B. Nordic Walking mit unterschiedlichen Belastungsstufen (leicht, mittel, schwer) vorhanden? </w:t>
      </w:r>
    </w:p>
    <w:p w:rsidR="00237610" w:rsidRDefault="00237610" w:rsidP="004274A9">
      <w:pPr>
        <w:ind w:left="426"/>
        <w:contextualSpacing/>
        <w:rPr>
          <w:rFonts w:cs="Arial"/>
          <w:kern w:val="20"/>
        </w:rPr>
      </w:pPr>
      <w:r w:rsidRPr="00237610">
        <w:rPr>
          <w:rFonts w:cs="Arial"/>
          <w:kern w:val="20"/>
        </w:rPr>
        <w:t>(Flyer bitte beifügen)</w:t>
      </w:r>
    </w:p>
    <w:p w:rsidR="004274A9" w:rsidRPr="00237610" w:rsidRDefault="004274A9" w:rsidP="00237610">
      <w:pPr>
        <w:ind w:left="709"/>
        <w:contextualSpacing/>
        <w:rPr>
          <w:rFonts w:cs="Arial"/>
          <w:kern w:val="20"/>
        </w:rPr>
      </w:pPr>
    </w:p>
    <w:p w:rsidR="00237610" w:rsidRPr="00237610" w:rsidRDefault="00140157" w:rsidP="004274A9">
      <w:pPr>
        <w:pStyle w:val="Listenabsatz"/>
        <w:spacing w:before="0" w:after="0"/>
        <w:ind w:left="993" w:hanging="567"/>
        <w:rPr>
          <w:kern w:val="20"/>
        </w:rPr>
      </w:pPr>
      <w:sdt>
        <w:sdtPr>
          <w:rPr>
            <w:rStyle w:val="Formatvorlage1"/>
          </w:rPr>
          <w:id w:val="785653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274A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274A9" w:rsidRPr="001D38A1">
        <w:tab/>
        <w:t>ja</w:t>
      </w:r>
      <w:r w:rsidR="004274A9">
        <w:t>, Anzahl</w:t>
      </w:r>
      <w:r w:rsidR="004274A9" w:rsidRPr="001D38A1">
        <w:t xml:space="preserve">: </w:t>
      </w:r>
      <w:sdt>
        <w:sdtPr>
          <w:id w:val="500084595"/>
          <w:placeholder>
            <w:docPart w:val="E8A1819F39EC4771BAD2360F5CD1C7DD"/>
          </w:placeholder>
        </w:sdtPr>
        <w:sdtEndPr/>
        <w:sdtContent>
          <w:sdt>
            <w:sdtPr>
              <w:rPr>
                <w:rStyle w:val="Formatvorlage1"/>
              </w:rPr>
              <w:id w:val="542572655"/>
              <w:placeholder>
                <w:docPart w:val="E2D0B70E2E8148199DA68F97521E6B8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274A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37610" w:rsidRPr="00237610" w:rsidRDefault="00237610" w:rsidP="00237610">
      <w:pPr>
        <w:spacing w:after="0"/>
        <w:ind w:left="426"/>
        <w:contextualSpacing/>
        <w:rPr>
          <w:rFonts w:cs="Arial"/>
          <w:kern w:val="20"/>
        </w:rPr>
      </w:pPr>
    </w:p>
    <w:tbl>
      <w:tblPr>
        <w:tblStyle w:val="StatusberichtTabelle1"/>
        <w:tblW w:w="480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024"/>
        <w:gridCol w:w="3025"/>
      </w:tblGrid>
      <w:tr w:rsidR="00237610" w:rsidRPr="00237610" w:rsidTr="0042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</w:tcPr>
          <w:p w:rsidR="00237610" w:rsidRDefault="00237610" w:rsidP="00237610">
            <w:pPr>
              <w:rPr>
                <w:rFonts w:asciiTheme="minorHAnsi" w:hAnsiTheme="minorHAnsi"/>
                <w:kern w:val="20"/>
              </w:rPr>
            </w:pPr>
            <w:r w:rsidRPr="00237610">
              <w:rPr>
                <w:rFonts w:asciiTheme="minorHAnsi" w:hAnsiTheme="minorHAnsi"/>
                <w:kern w:val="20"/>
              </w:rPr>
              <w:t xml:space="preserve">Art  </w:t>
            </w:r>
          </w:p>
          <w:p w:rsidR="000F78D6" w:rsidRPr="00237610" w:rsidRDefault="000F78D6" w:rsidP="00237610">
            <w:pPr>
              <w:rPr>
                <w:rFonts w:asciiTheme="minorHAnsi" w:hAnsiTheme="minorHAnsi"/>
                <w:kern w:val="20"/>
              </w:rPr>
            </w:pPr>
          </w:p>
        </w:tc>
        <w:tc>
          <w:tcPr>
            <w:tcW w:w="1615" w:type="pct"/>
          </w:tcPr>
          <w:p w:rsidR="00237610" w:rsidRDefault="00237610" w:rsidP="00237610">
            <w:pPr>
              <w:rPr>
                <w:rFonts w:asciiTheme="minorHAnsi" w:hAnsiTheme="minorHAnsi"/>
                <w:kern w:val="20"/>
              </w:rPr>
            </w:pPr>
            <w:r w:rsidRPr="007E7421">
              <w:rPr>
                <w:rFonts w:asciiTheme="minorHAnsi" w:hAnsiTheme="minorHAnsi"/>
                <w:kern w:val="20"/>
              </w:rPr>
              <w:t>Länge</w:t>
            </w:r>
          </w:p>
          <w:p w:rsidR="000F78D6" w:rsidRPr="00237610" w:rsidRDefault="000F78D6" w:rsidP="00237610">
            <w:pPr>
              <w:rPr>
                <w:kern w:val="20"/>
              </w:rPr>
            </w:pPr>
          </w:p>
        </w:tc>
        <w:tc>
          <w:tcPr>
            <w:tcW w:w="1616" w:type="pct"/>
          </w:tcPr>
          <w:p w:rsidR="00237610" w:rsidRDefault="00237610" w:rsidP="00237610">
            <w:pPr>
              <w:rPr>
                <w:rFonts w:asciiTheme="minorHAnsi" w:hAnsiTheme="minorHAnsi"/>
                <w:kern w:val="20"/>
              </w:rPr>
            </w:pPr>
            <w:r w:rsidRPr="00237610">
              <w:rPr>
                <w:rFonts w:asciiTheme="minorHAnsi" w:hAnsiTheme="minorHAnsi"/>
                <w:kern w:val="20"/>
              </w:rPr>
              <w:t>Belastungsstufe</w:t>
            </w:r>
          </w:p>
          <w:p w:rsidR="000F78D6" w:rsidRPr="00237610" w:rsidRDefault="000F78D6" w:rsidP="00237610">
            <w:pPr>
              <w:rPr>
                <w:rFonts w:asciiTheme="minorHAnsi" w:hAnsiTheme="minorHAnsi"/>
                <w:kern w:val="20"/>
              </w:rPr>
            </w:pPr>
          </w:p>
        </w:tc>
      </w:tr>
      <w:tr w:rsidR="007E7421" w:rsidRPr="00237610" w:rsidTr="004274A9">
        <w:sdt>
          <w:sdtPr>
            <w:rPr>
              <w:rStyle w:val="Formatvorlage1"/>
            </w:rPr>
            <w:id w:val="2055338646"/>
            <w:placeholder>
              <w:docPart w:val="56130E6491CB4A2D82B4F18EBF2CFDEF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65655387"/>
                <w:placeholder>
                  <w:docPart w:val="CB475CF4651C41E383E2775B052FD8B9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7E7421" w:rsidRPr="00B266E5" w:rsidRDefault="007E7421" w:rsidP="007E7421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61214891"/>
            <w:placeholder>
              <w:docPart w:val="276CBC6094584A5FBCF76F2E63E23F5F"/>
            </w:placeholder>
          </w:sdtPr>
          <w:sdtEndPr/>
          <w:sdtContent>
            <w:sdt>
              <w:sdtPr>
                <w:id w:val="70935216"/>
                <w:placeholder>
                  <w:docPart w:val="874A4041A032479F98F43FC864BD4709"/>
                </w:placeholder>
              </w:sdtPr>
              <w:sdtEndPr/>
              <w:sdtContent>
                <w:sdt>
                  <w:sdtPr>
                    <w:id w:val="1240372570"/>
                    <w:placeholder>
                      <w:docPart w:val="39C5F0243D8345FD83AC7BDB2C46B362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7E7421" w:rsidRPr="00B266E5" w:rsidRDefault="007E7421" w:rsidP="007E7421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16" w:type="pct"/>
          </w:tcPr>
          <w:sdt>
            <w:sdtPr>
              <w:rPr>
                <w:color w:val="577188" w:themeColor="accent1" w:themeShade="BF"/>
              </w:rPr>
              <w:id w:val="-350038116"/>
              <w:placeholder>
                <w:docPart w:val="2335F4F58E48436B852F887D9510CA41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-518933179"/>
                  <w:placeholder>
                    <w:docPart w:val="337A9255A4B14813A230F887F3DDB466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2065594125"/>
                      <w:placeholder>
                        <w:docPart w:val="A5C1B8E1C20F4E65B8D70F2D718C3E19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7E7421" w:rsidRPr="00403BFA" w:rsidRDefault="007E7421" w:rsidP="007E7421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37610" w:rsidRPr="00237610" w:rsidRDefault="00237610" w:rsidP="004274A9">
      <w:pPr>
        <w:ind w:left="567" w:hanging="142"/>
        <w:rPr>
          <w:kern w:val="20"/>
        </w:rPr>
      </w:pPr>
    </w:p>
    <w:p w:rsidR="00237610" w:rsidRDefault="00140157" w:rsidP="00F25B0B">
      <w:pPr>
        <w:pStyle w:val="Listenabsatz"/>
        <w:spacing w:before="0" w:after="0"/>
        <w:ind w:left="426" w:firstLine="1"/>
      </w:pPr>
      <w:sdt>
        <w:sdtPr>
          <w:rPr>
            <w:rStyle w:val="Formatvorlage1"/>
          </w:rPr>
          <w:id w:val="1375819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25B0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5B0B">
        <w:rPr>
          <w:rStyle w:val="Formatvorlage1"/>
        </w:rPr>
        <w:tab/>
        <w:t xml:space="preserve">      </w:t>
      </w:r>
      <w:r w:rsidR="00F25B0B" w:rsidRPr="001D38A1">
        <w:t xml:space="preserve">nein  </w:t>
      </w:r>
      <w:sdt>
        <w:sdtPr>
          <w:id w:val="-1163862180"/>
          <w:placeholder>
            <w:docPart w:val="ECEA17BD9E854F4F9A7DA3D115034769"/>
          </w:placeholder>
        </w:sdtPr>
        <w:sdtEndPr/>
        <w:sdtContent>
          <w:sdt>
            <w:sdtPr>
              <w:rPr>
                <w:rStyle w:val="Formatvorlage1"/>
              </w:rPr>
              <w:id w:val="666217029"/>
              <w:placeholder>
                <w:docPart w:val="326E97D9CEBA44469F9F3B92175805D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25B0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25B0B" w:rsidRPr="00237610" w:rsidRDefault="00F25B0B" w:rsidP="00F25B0B">
      <w:pPr>
        <w:pStyle w:val="Listenabsatz"/>
        <w:spacing w:before="0" w:after="0"/>
        <w:ind w:left="426" w:firstLine="1"/>
        <w:rPr>
          <w:kern w:val="20"/>
        </w:rPr>
      </w:pPr>
    </w:p>
    <w:p w:rsidR="00D649CA" w:rsidRDefault="00D649CA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 xml:space="preserve">Ist ein gepflegter </w:t>
      </w:r>
      <w:r w:rsidR="00237610">
        <w:rPr>
          <w:rFonts w:cs="Arial"/>
        </w:rPr>
        <w:t>und überwachter Badestand mit qualitativ und quantitativ angemessenen Dienstleistungen und Serviceeinrichtungen vorhanden?</w:t>
      </w:r>
    </w:p>
    <w:p w:rsidR="00BE7D86" w:rsidRPr="009B70E8" w:rsidRDefault="00BE7D86" w:rsidP="00BE7D86">
      <w:pPr>
        <w:spacing w:before="0" w:after="0"/>
      </w:pPr>
    </w:p>
    <w:p w:rsidR="00BE7D86" w:rsidRPr="001D38A1" w:rsidRDefault="00140157" w:rsidP="00F25B0B">
      <w:pPr>
        <w:pStyle w:val="Listenabsatz"/>
        <w:spacing w:before="0" w:after="0"/>
        <w:ind w:left="993" w:hanging="567"/>
      </w:pPr>
      <w:sdt>
        <w:sdtPr>
          <w:rPr>
            <w:rStyle w:val="Formatvorlage1"/>
          </w:rPr>
          <w:id w:val="-572967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25B0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E7D86" w:rsidRPr="001D38A1">
        <w:tab/>
        <w:t xml:space="preserve">ja und zwar folgende: </w:t>
      </w:r>
      <w:sdt>
        <w:sdtPr>
          <w:id w:val="310604283"/>
          <w:placeholder>
            <w:docPart w:val="C18E5A125A4845B09B2398D5E07D7F9C"/>
          </w:placeholder>
        </w:sdtPr>
        <w:sdtEndPr/>
        <w:sdtContent>
          <w:sdt>
            <w:sdtPr>
              <w:rPr>
                <w:rStyle w:val="Formatvorlage1"/>
              </w:rPr>
              <w:id w:val="54132299"/>
              <w:placeholder>
                <w:docPart w:val="6C02F82A4DBE4B30AE413F34FDFEDCD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E7D86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BE7D86" w:rsidRPr="009B70E8" w:rsidRDefault="00BE7D86" w:rsidP="00BE7D86">
      <w:pPr>
        <w:spacing w:before="0" w:after="0"/>
      </w:pPr>
    </w:p>
    <w:p w:rsidR="00BE7D86" w:rsidRDefault="00140157" w:rsidP="00F25B0B">
      <w:pPr>
        <w:pStyle w:val="Listenabsatz"/>
        <w:spacing w:before="0" w:after="0"/>
        <w:ind w:left="426" w:firstLine="1"/>
      </w:pPr>
      <w:sdt>
        <w:sdtPr>
          <w:rPr>
            <w:rStyle w:val="Formatvorlage1"/>
          </w:rPr>
          <w:id w:val="-4181777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274A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E7D86" w:rsidRPr="001D38A1">
        <w:tab/>
      </w:r>
      <w:r w:rsidR="00F25B0B">
        <w:t xml:space="preserve">      </w:t>
      </w:r>
      <w:r w:rsidR="00F25B0B" w:rsidRPr="001D38A1">
        <w:t xml:space="preserve">nein  </w:t>
      </w:r>
      <w:sdt>
        <w:sdtPr>
          <w:id w:val="-808480910"/>
          <w:placeholder>
            <w:docPart w:val="7E93676639094C3FA4E5364D41679DB7"/>
          </w:placeholder>
        </w:sdtPr>
        <w:sdtEndPr/>
        <w:sdtContent>
          <w:sdt>
            <w:sdtPr>
              <w:rPr>
                <w:rStyle w:val="Formatvorlage1"/>
              </w:rPr>
              <w:id w:val="1680924769"/>
              <w:placeholder>
                <w:docPart w:val="17481967D457465086979D50C610CCB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25B0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649CA" w:rsidRDefault="00D649CA" w:rsidP="004A025D">
      <w:pPr>
        <w:pStyle w:val="Listenabsatz"/>
        <w:spacing w:before="0" w:after="0"/>
        <w:ind w:left="426"/>
        <w:rPr>
          <w:rFonts w:cs="Arial"/>
        </w:rPr>
      </w:pPr>
    </w:p>
    <w:p w:rsidR="00513D7D" w:rsidRPr="00B266E5" w:rsidRDefault="00513D7D" w:rsidP="00403BFA">
      <w:pPr>
        <w:spacing w:before="0" w:after="0"/>
      </w:pP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5A031A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5A031A">
        <w:lastRenderedPageBreak/>
        <w:t>Analysen und Gutachten</w:t>
      </w:r>
    </w:p>
    <w:p w:rsidR="00994F0E" w:rsidRDefault="00994F0E" w:rsidP="00403BFA">
      <w:pPr>
        <w:pStyle w:val="Listenabsatz"/>
        <w:spacing w:before="0" w:after="0"/>
        <w:ind w:left="144"/>
      </w:pPr>
    </w:p>
    <w:p w:rsidR="00C927C6" w:rsidRPr="00D53D9D" w:rsidRDefault="004A025D" w:rsidP="00403BFA">
      <w:pPr>
        <w:pStyle w:val="Listenabsatz"/>
        <w:spacing w:before="0" w:after="0"/>
        <w:ind w:left="144"/>
      </w:pPr>
      <w:r>
        <w:t>Folgende Gutachten liegen vor (bitte zutreffendes ankreuzen und Kopie beifügen sowie Datum des Gutachtens angeben) oder werden nachgereicht (mit ungefährer Datumsangabe)</w:t>
      </w:r>
    </w:p>
    <w:p w:rsidR="00C927C6" w:rsidRPr="001D2593" w:rsidRDefault="00C927C6" w:rsidP="00403BFA">
      <w:pPr>
        <w:pStyle w:val="Listenabsatz"/>
        <w:spacing w:before="0" w:after="0"/>
        <w:ind w:left="144"/>
        <w:rPr>
          <w:b/>
        </w:rPr>
      </w:pPr>
    </w:p>
    <w:p w:rsidR="00C927C6" w:rsidRPr="00D53D9D" w:rsidRDefault="006F1415" w:rsidP="00403BFA">
      <w:pPr>
        <w:pStyle w:val="Listenabsatz"/>
        <w:numPr>
          <w:ilvl w:val="0"/>
          <w:numId w:val="29"/>
        </w:numPr>
        <w:spacing w:before="0" w:after="0"/>
      </w:pPr>
      <w:r>
        <w:t xml:space="preserve">Bioklimatisches </w:t>
      </w:r>
      <w:r w:rsidR="004A025D">
        <w:t>Gutachten in Form einer erweiterten Klimaanalyse</w:t>
      </w:r>
    </w:p>
    <w:p w:rsidR="00CD321D" w:rsidRDefault="00CD321D" w:rsidP="00403BFA">
      <w:pPr>
        <w:spacing w:before="0" w:after="0"/>
      </w:pPr>
    </w:p>
    <w:p w:rsidR="00CD321D" w:rsidRPr="00D53D9D" w:rsidRDefault="00140157" w:rsidP="00403BFA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D9F2E0241E5A4D51A84082C2F1A4152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140157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72310A34B4294F2B9A5A3F476588374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EE541D64E26E4EC28C469FFF83C727F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D53D9D" w:rsidRDefault="00140157" w:rsidP="00403BFA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E877FF34B3EB4D3786233F1A530377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403BFA">
      <w:pPr>
        <w:pStyle w:val="Listenabsatz"/>
        <w:spacing w:before="0" w:after="0"/>
        <w:ind w:left="864"/>
      </w:pPr>
    </w:p>
    <w:p w:rsidR="002E540B" w:rsidRDefault="00093930" w:rsidP="00403BFA">
      <w:pPr>
        <w:pStyle w:val="Listenabsatz"/>
        <w:numPr>
          <w:ilvl w:val="0"/>
          <w:numId w:val="29"/>
        </w:numPr>
        <w:spacing w:before="0" w:after="0"/>
      </w:pPr>
      <w:r>
        <w:t xml:space="preserve">Luftqualitätsgutachten mit </w:t>
      </w:r>
      <w:r w:rsidR="004A025D">
        <w:t>besonderen</w:t>
      </w:r>
      <w:r w:rsidR="00403BFA">
        <w:t xml:space="preserve"> </w:t>
      </w:r>
      <w:r w:rsidR="00B741F3">
        <w:t>Anforderungen</w:t>
      </w:r>
      <w:r w:rsidR="00B00248">
        <w:t xml:space="preserve"> </w:t>
      </w:r>
    </w:p>
    <w:p w:rsidR="00CD321D" w:rsidRDefault="00CD321D" w:rsidP="00403BFA">
      <w:pPr>
        <w:spacing w:before="0" w:after="0"/>
      </w:pPr>
    </w:p>
    <w:p w:rsidR="00CD321D" w:rsidRPr="00D53D9D" w:rsidRDefault="00140157" w:rsidP="00403BFA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E581A3EF72F24EAD993B0D9DD239EF8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140157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3BFB27F81746486CA45B43BA58BDE6C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FC32A5E4B3D24D68B599F61EBCD5453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F10D42" w:rsidRDefault="00140157" w:rsidP="00403BFA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7C9449103ED84486AB0DC7A63124B34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403BFA">
      <w:pPr>
        <w:spacing w:before="0" w:after="0"/>
      </w:pPr>
    </w:p>
    <w:p w:rsidR="00B741F3" w:rsidRDefault="00B741F3" w:rsidP="00403BFA">
      <w:pPr>
        <w:pStyle w:val="Listenabsatz"/>
        <w:numPr>
          <w:ilvl w:val="0"/>
          <w:numId w:val="29"/>
        </w:numPr>
        <w:spacing w:before="0" w:after="0"/>
      </w:pPr>
      <w:r>
        <w:t xml:space="preserve">Meerwasseranalyse </w:t>
      </w:r>
    </w:p>
    <w:p w:rsidR="00B741F3" w:rsidRDefault="00B741F3" w:rsidP="00403BFA">
      <w:pPr>
        <w:spacing w:before="0" w:after="0"/>
      </w:pPr>
    </w:p>
    <w:p w:rsidR="00B741F3" w:rsidRPr="00D53D9D" w:rsidRDefault="00140157" w:rsidP="00403BFA">
      <w:pPr>
        <w:spacing w:before="0" w:after="0"/>
        <w:ind w:left="504"/>
      </w:pPr>
      <w:sdt>
        <w:sdtPr>
          <w:rPr>
            <w:rStyle w:val="Formatvorlage1"/>
          </w:rPr>
          <w:id w:val="155813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</w:r>
      <w:r w:rsidR="00B741F3" w:rsidRPr="00F2750E">
        <w:t>liegt</w:t>
      </w:r>
      <w:r w:rsidR="00B741F3">
        <w:t xml:space="preserve"> vor </w:t>
      </w:r>
      <w:r w:rsidR="00B741F3" w:rsidRPr="00D53D9D">
        <w:t>und zwar vom</w:t>
      </w:r>
      <w:r w:rsidR="00B741F3">
        <w:t xml:space="preserve"> </w:t>
      </w:r>
      <w:sdt>
        <w:sdtPr>
          <w:rPr>
            <w:rStyle w:val="Formatvorlage1"/>
          </w:rPr>
          <w:id w:val="-1080521976"/>
          <w:placeholder>
            <w:docPart w:val="E9705DC4DF94438289F608F93464CE4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B741F3" w:rsidRPr="00DD05D4">
            <w:rPr>
              <w:rStyle w:val="Formatvorlage1"/>
            </w:rPr>
            <w:t>Klicken Sie hier, um ein Datum einzugeben.</w:t>
          </w:r>
        </w:sdtContent>
      </w:sdt>
    </w:p>
    <w:p w:rsidR="00B741F3" w:rsidRDefault="00B741F3" w:rsidP="00403BFA">
      <w:pPr>
        <w:pStyle w:val="Listenabsatz"/>
        <w:spacing w:before="0" w:after="0"/>
        <w:ind w:left="864"/>
      </w:pPr>
    </w:p>
    <w:p w:rsidR="00B741F3" w:rsidRDefault="00140157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75411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rPr>
          <w:color w:val="577188" w:themeColor="accent1" w:themeShade="BF"/>
        </w:rPr>
        <w:tab/>
      </w:r>
      <w:r w:rsidR="00B741F3">
        <w:rPr>
          <w:color w:val="577188" w:themeColor="accent1" w:themeShade="BF"/>
        </w:rPr>
        <w:tab/>
      </w:r>
      <w:r w:rsidR="00B741F3" w:rsidRPr="00F2750E">
        <w:t xml:space="preserve">wird etwa am </w:t>
      </w:r>
      <w:sdt>
        <w:sdtPr>
          <w:rPr>
            <w:rStyle w:val="Formatvorlage1"/>
          </w:rPr>
          <w:id w:val="2075858850"/>
          <w:placeholder>
            <w:docPart w:val="9C8CD8F7E1C74A368D243E8BB5AF4B1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84696860"/>
              <w:placeholder>
                <w:docPart w:val="B723BBC360A644FA85B47B55DCC2F01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741F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B741F3">
        <w:t>nachgereicht</w:t>
      </w:r>
    </w:p>
    <w:p w:rsidR="00B741F3" w:rsidRDefault="00B741F3" w:rsidP="00403BFA">
      <w:pPr>
        <w:pStyle w:val="Listenabsatz"/>
        <w:spacing w:before="0" w:after="0"/>
        <w:ind w:left="504"/>
      </w:pPr>
    </w:p>
    <w:p w:rsidR="00B741F3" w:rsidRDefault="00140157" w:rsidP="00403BFA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04551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  <w:t xml:space="preserve">wurde beauftragt am </w:t>
      </w:r>
      <w:sdt>
        <w:sdtPr>
          <w:rPr>
            <w:rStyle w:val="Formatvorlage1"/>
          </w:rPr>
          <w:id w:val="-1801459024"/>
          <w:placeholder>
            <w:docPart w:val="4BD4681A1B27416EA307229FA5DF1F7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741F3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4A025D" w:rsidRPr="00D53D9D" w:rsidRDefault="004A025D" w:rsidP="00403BFA">
      <w:pPr>
        <w:spacing w:before="0" w:after="0"/>
        <w:ind w:left="504"/>
      </w:pPr>
    </w:p>
    <w:p w:rsidR="004A025D" w:rsidRDefault="004A025D" w:rsidP="004A025D">
      <w:pPr>
        <w:pStyle w:val="Listenabsatz"/>
        <w:numPr>
          <w:ilvl w:val="0"/>
          <w:numId w:val="29"/>
        </w:numPr>
        <w:spacing w:before="0" w:after="0"/>
      </w:pPr>
      <w:r>
        <w:t>Medizinisch-balneologisches Gutachten für die therapeutische Eignung des Meerwassers</w:t>
      </w:r>
      <w:r w:rsidR="00B00248">
        <w:t xml:space="preserve"> </w:t>
      </w:r>
    </w:p>
    <w:p w:rsidR="004A025D" w:rsidRDefault="004A025D" w:rsidP="004A025D">
      <w:pPr>
        <w:spacing w:before="0" w:after="0"/>
      </w:pPr>
    </w:p>
    <w:p w:rsidR="004A025D" w:rsidRPr="00D53D9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1671452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</w:r>
      <w:r w:rsidR="004A025D" w:rsidRPr="00F2750E">
        <w:t>liegt</w:t>
      </w:r>
      <w:r w:rsidR="004A025D">
        <w:t xml:space="preserve"> vor </w:t>
      </w:r>
      <w:r w:rsidR="004A025D" w:rsidRPr="00D53D9D">
        <w:t>und zwar vom</w:t>
      </w:r>
      <w:r w:rsidR="004A025D">
        <w:t xml:space="preserve"> </w:t>
      </w:r>
      <w:sdt>
        <w:sdtPr>
          <w:rPr>
            <w:rStyle w:val="Formatvorlage1"/>
          </w:rPr>
          <w:id w:val="-1059094110"/>
          <w:placeholder>
            <w:docPart w:val="5269307F3ED9475C9B040640AB251B7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4A025D" w:rsidRPr="00DD05D4">
            <w:rPr>
              <w:rStyle w:val="Formatvorlage1"/>
            </w:rPr>
            <w:t>Klicken Sie hier, um ein Datum einzugeben.</w:t>
          </w:r>
        </w:sdtContent>
      </w:sdt>
    </w:p>
    <w:p w:rsidR="004A025D" w:rsidRDefault="004A025D" w:rsidP="004A025D">
      <w:pPr>
        <w:pStyle w:val="Listenabsatz"/>
        <w:spacing w:before="0" w:after="0"/>
        <w:ind w:left="864"/>
      </w:pPr>
    </w:p>
    <w:p w:rsidR="004A025D" w:rsidRDefault="00140157" w:rsidP="004A025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459374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rPr>
          <w:color w:val="577188" w:themeColor="accent1" w:themeShade="BF"/>
        </w:rPr>
        <w:tab/>
      </w:r>
      <w:r w:rsidR="004A025D">
        <w:rPr>
          <w:color w:val="577188" w:themeColor="accent1" w:themeShade="BF"/>
        </w:rPr>
        <w:tab/>
      </w:r>
      <w:r w:rsidR="004A025D" w:rsidRPr="00F2750E">
        <w:t xml:space="preserve">wird etwa am </w:t>
      </w:r>
      <w:sdt>
        <w:sdtPr>
          <w:rPr>
            <w:rStyle w:val="Formatvorlage1"/>
          </w:rPr>
          <w:id w:val="1893454623"/>
          <w:placeholder>
            <w:docPart w:val="00F6D3846DD340C4924E7F17ED8031F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337225235"/>
              <w:placeholder>
                <w:docPart w:val="EE40484E64B44DDFBFC6F6FEC691E94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A025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4A025D">
        <w:t>nachgereicht</w:t>
      </w:r>
    </w:p>
    <w:p w:rsidR="004A025D" w:rsidRDefault="004A025D" w:rsidP="004A025D">
      <w:pPr>
        <w:pStyle w:val="Listenabsatz"/>
        <w:spacing w:before="0" w:after="0"/>
        <w:ind w:left="504"/>
      </w:pPr>
    </w:p>
    <w:p w:rsidR="004A025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-766836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  <w:t>wurde beauftragt</w:t>
      </w:r>
    </w:p>
    <w:p w:rsidR="004A025D" w:rsidRDefault="004A025D" w:rsidP="004A025D">
      <w:pPr>
        <w:spacing w:before="0" w:after="0"/>
      </w:pPr>
    </w:p>
    <w:p w:rsidR="004A025D" w:rsidRDefault="004A025D" w:rsidP="004A025D">
      <w:pPr>
        <w:pStyle w:val="Listenabsatz"/>
        <w:numPr>
          <w:ilvl w:val="0"/>
          <w:numId w:val="29"/>
        </w:numPr>
        <w:spacing w:before="0" w:after="0"/>
      </w:pPr>
      <w:r>
        <w:t>Peloidanalyse bei der Anwendung von Meeresschlick</w:t>
      </w:r>
      <w:r w:rsidR="00B00248">
        <w:t xml:space="preserve"> </w:t>
      </w:r>
    </w:p>
    <w:p w:rsidR="004A025D" w:rsidRDefault="004A025D" w:rsidP="004A025D">
      <w:pPr>
        <w:spacing w:before="0" w:after="0"/>
      </w:pPr>
    </w:p>
    <w:p w:rsidR="004A025D" w:rsidRPr="00D53D9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147016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</w:r>
      <w:r w:rsidR="004A025D" w:rsidRPr="00F2750E">
        <w:t>liegt</w:t>
      </w:r>
      <w:r w:rsidR="004A025D">
        <w:t xml:space="preserve"> vor </w:t>
      </w:r>
      <w:r w:rsidR="004A025D" w:rsidRPr="00D53D9D">
        <w:t>und zwar vom</w:t>
      </w:r>
      <w:r w:rsidR="004A025D">
        <w:t xml:space="preserve"> </w:t>
      </w:r>
      <w:sdt>
        <w:sdtPr>
          <w:rPr>
            <w:rStyle w:val="Formatvorlage1"/>
          </w:rPr>
          <w:id w:val="1546560204"/>
          <w:placeholder>
            <w:docPart w:val="A61E7F20BBC94EB2B3020F5D6CD8C37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4A025D" w:rsidRPr="00DD05D4">
            <w:rPr>
              <w:rStyle w:val="Formatvorlage1"/>
            </w:rPr>
            <w:t>Klicken Sie hier, um ein Datum einzugeben.</w:t>
          </w:r>
        </w:sdtContent>
      </w:sdt>
    </w:p>
    <w:p w:rsidR="004A025D" w:rsidRDefault="004A025D" w:rsidP="004A025D">
      <w:pPr>
        <w:pStyle w:val="Listenabsatz"/>
        <w:spacing w:before="0" w:after="0"/>
        <w:ind w:left="864"/>
      </w:pPr>
    </w:p>
    <w:p w:rsidR="004A025D" w:rsidRDefault="00140157" w:rsidP="004A025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26098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rPr>
          <w:color w:val="577188" w:themeColor="accent1" w:themeShade="BF"/>
        </w:rPr>
        <w:tab/>
      </w:r>
      <w:r w:rsidR="004A025D">
        <w:rPr>
          <w:color w:val="577188" w:themeColor="accent1" w:themeShade="BF"/>
        </w:rPr>
        <w:tab/>
      </w:r>
      <w:r w:rsidR="004A025D" w:rsidRPr="00F2750E">
        <w:t xml:space="preserve">wird etwa am </w:t>
      </w:r>
      <w:sdt>
        <w:sdtPr>
          <w:rPr>
            <w:rStyle w:val="Formatvorlage1"/>
          </w:rPr>
          <w:id w:val="-2096317343"/>
          <w:placeholder>
            <w:docPart w:val="DEC8D600C50C4339A3117A0377FFFF49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234811893"/>
              <w:placeholder>
                <w:docPart w:val="1350114391E64A9385FD656223C62BF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A025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4A025D">
        <w:t>nachgereicht</w:t>
      </w:r>
    </w:p>
    <w:p w:rsidR="004A025D" w:rsidRDefault="004A025D" w:rsidP="004A025D">
      <w:pPr>
        <w:pStyle w:val="Listenabsatz"/>
        <w:spacing w:before="0" w:after="0"/>
        <w:ind w:left="504"/>
      </w:pPr>
    </w:p>
    <w:p w:rsidR="004A025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327872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  <w:t>wurde beauftragt</w:t>
      </w:r>
    </w:p>
    <w:p w:rsidR="004A025D" w:rsidRDefault="004A025D" w:rsidP="004A025D">
      <w:pPr>
        <w:spacing w:before="0" w:after="0"/>
      </w:pPr>
    </w:p>
    <w:p w:rsidR="004A025D" w:rsidRDefault="004A025D" w:rsidP="004A025D">
      <w:pPr>
        <w:pStyle w:val="Listenabsatz"/>
        <w:numPr>
          <w:ilvl w:val="0"/>
          <w:numId w:val="29"/>
        </w:numPr>
        <w:spacing w:before="0" w:after="0"/>
      </w:pPr>
      <w:r>
        <w:t>Medizinisch-balneologisches Gutachten bei der Anwendung von Meeres</w:t>
      </w:r>
      <w:r w:rsidR="007F22B4">
        <w:t>s</w:t>
      </w:r>
      <w:r>
        <w:t xml:space="preserve">chlick </w:t>
      </w:r>
    </w:p>
    <w:p w:rsidR="004A025D" w:rsidRDefault="004A025D" w:rsidP="004A025D">
      <w:pPr>
        <w:spacing w:before="0" w:after="0"/>
      </w:pPr>
    </w:p>
    <w:p w:rsidR="004A025D" w:rsidRPr="00D53D9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386927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</w:r>
      <w:r w:rsidR="004A025D" w:rsidRPr="00F2750E">
        <w:t>liegt</w:t>
      </w:r>
      <w:r w:rsidR="004A025D">
        <w:t xml:space="preserve"> vor </w:t>
      </w:r>
      <w:r w:rsidR="004A025D" w:rsidRPr="00D53D9D">
        <w:t>und zwar vom</w:t>
      </w:r>
      <w:r w:rsidR="004A025D">
        <w:t xml:space="preserve"> </w:t>
      </w:r>
      <w:sdt>
        <w:sdtPr>
          <w:rPr>
            <w:rStyle w:val="Formatvorlage1"/>
          </w:rPr>
          <w:id w:val="1676150501"/>
          <w:placeholder>
            <w:docPart w:val="B2A22259459B4D42A7E39AA52544825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4A025D" w:rsidRPr="00DD05D4">
            <w:rPr>
              <w:rStyle w:val="Formatvorlage1"/>
            </w:rPr>
            <w:t>Klicken Sie hier, um ein Datum einzugeben.</w:t>
          </w:r>
        </w:sdtContent>
      </w:sdt>
    </w:p>
    <w:p w:rsidR="004A025D" w:rsidRDefault="004A025D" w:rsidP="004A025D">
      <w:pPr>
        <w:pStyle w:val="Listenabsatz"/>
        <w:spacing w:before="0" w:after="0"/>
        <w:ind w:left="864"/>
      </w:pPr>
    </w:p>
    <w:p w:rsidR="004A025D" w:rsidRDefault="00140157" w:rsidP="004A025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1326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rPr>
          <w:color w:val="577188" w:themeColor="accent1" w:themeShade="BF"/>
        </w:rPr>
        <w:tab/>
      </w:r>
      <w:r w:rsidR="004A025D">
        <w:rPr>
          <w:color w:val="577188" w:themeColor="accent1" w:themeShade="BF"/>
        </w:rPr>
        <w:tab/>
      </w:r>
      <w:r w:rsidR="004A025D" w:rsidRPr="00F2750E">
        <w:t xml:space="preserve">wird etwa am </w:t>
      </w:r>
      <w:sdt>
        <w:sdtPr>
          <w:rPr>
            <w:rStyle w:val="Formatvorlage1"/>
          </w:rPr>
          <w:id w:val="120188582"/>
          <w:placeholder>
            <w:docPart w:val="D51BB82033DE49178E07444141E16FF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200617132"/>
              <w:placeholder>
                <w:docPart w:val="D0D969F0DD694A5BB958DF6BD89FD35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A025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4A025D">
        <w:t>nachgereicht</w:t>
      </w:r>
    </w:p>
    <w:p w:rsidR="004A025D" w:rsidRDefault="004A025D" w:rsidP="004A025D">
      <w:pPr>
        <w:pStyle w:val="Listenabsatz"/>
        <w:spacing w:before="0" w:after="0"/>
        <w:ind w:left="504"/>
      </w:pPr>
    </w:p>
    <w:p w:rsidR="004A025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-12481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  <w:t>wurde beauftragt</w:t>
      </w:r>
    </w:p>
    <w:p w:rsidR="004A025D" w:rsidRDefault="004A025D" w:rsidP="004A025D">
      <w:pPr>
        <w:spacing w:before="0" w:after="0"/>
      </w:pPr>
    </w:p>
    <w:p w:rsidR="004274A9" w:rsidRDefault="004274A9" w:rsidP="004A025D">
      <w:pPr>
        <w:spacing w:before="0" w:after="0"/>
      </w:pPr>
    </w:p>
    <w:p w:rsidR="004274A9" w:rsidRDefault="004274A9" w:rsidP="004A025D">
      <w:pPr>
        <w:spacing w:before="0" w:after="0"/>
      </w:pPr>
    </w:p>
    <w:p w:rsidR="004274A9" w:rsidRDefault="004274A9" w:rsidP="004A025D">
      <w:pPr>
        <w:spacing w:before="0" w:after="0"/>
      </w:pPr>
    </w:p>
    <w:p w:rsidR="004A025D" w:rsidRDefault="004A025D" w:rsidP="004A025D">
      <w:pPr>
        <w:pStyle w:val="Listenabsatz"/>
        <w:numPr>
          <w:ilvl w:val="0"/>
          <w:numId w:val="29"/>
        </w:numPr>
        <w:spacing w:before="0" w:after="0"/>
      </w:pPr>
      <w:r>
        <w:lastRenderedPageBreak/>
        <w:t>Medizinisch-wi</w:t>
      </w:r>
      <w:r w:rsidR="007F22B4">
        <w:t>s</w:t>
      </w:r>
      <w:r>
        <w:t>senschaftliches Gutachten über die Gesundungs- und Erholungsmöglichkeiten des lokalen Bioklimas und seiner therapeutischen Anwendungsmöglichkeiten mit Feststellung der Heil- und Gegenanzeigen</w:t>
      </w:r>
    </w:p>
    <w:p w:rsidR="004A025D" w:rsidRDefault="004A025D" w:rsidP="004A025D">
      <w:pPr>
        <w:spacing w:before="0" w:after="0"/>
      </w:pPr>
    </w:p>
    <w:p w:rsidR="004A025D" w:rsidRPr="00D53D9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3827646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</w:r>
      <w:r w:rsidR="004A025D" w:rsidRPr="00F2750E">
        <w:t>liegt</w:t>
      </w:r>
      <w:r w:rsidR="004A025D">
        <w:t xml:space="preserve"> vor </w:t>
      </w:r>
      <w:r w:rsidR="004A025D" w:rsidRPr="00D53D9D">
        <w:t>und zwar vom</w:t>
      </w:r>
      <w:r w:rsidR="004A025D">
        <w:t xml:space="preserve"> </w:t>
      </w:r>
      <w:sdt>
        <w:sdtPr>
          <w:rPr>
            <w:rStyle w:val="Formatvorlage1"/>
          </w:rPr>
          <w:id w:val="17745202"/>
          <w:placeholder>
            <w:docPart w:val="5FABCCD85F2C4439A1AF4B946684089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4A025D" w:rsidRPr="00DD05D4">
            <w:rPr>
              <w:rStyle w:val="Formatvorlage1"/>
            </w:rPr>
            <w:t>Klicken Sie hier, um ein Datum einzugeben.</w:t>
          </w:r>
        </w:sdtContent>
      </w:sdt>
    </w:p>
    <w:p w:rsidR="004A025D" w:rsidRDefault="004A025D" w:rsidP="004A025D">
      <w:pPr>
        <w:pStyle w:val="Listenabsatz"/>
        <w:spacing w:before="0" w:after="0"/>
        <w:ind w:left="864"/>
      </w:pPr>
    </w:p>
    <w:p w:rsidR="004A025D" w:rsidRDefault="00140157" w:rsidP="004A025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2043734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rPr>
          <w:color w:val="577188" w:themeColor="accent1" w:themeShade="BF"/>
        </w:rPr>
        <w:tab/>
      </w:r>
      <w:r w:rsidR="004A025D">
        <w:rPr>
          <w:color w:val="577188" w:themeColor="accent1" w:themeShade="BF"/>
        </w:rPr>
        <w:tab/>
      </w:r>
      <w:r w:rsidR="004A025D" w:rsidRPr="00F2750E">
        <w:t xml:space="preserve">wird etwa am </w:t>
      </w:r>
      <w:sdt>
        <w:sdtPr>
          <w:rPr>
            <w:rStyle w:val="Formatvorlage1"/>
          </w:rPr>
          <w:id w:val="1513722749"/>
          <w:placeholder>
            <w:docPart w:val="51C3BAE8ACAB40E0BFCCC9516A2D59E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898884601"/>
              <w:placeholder>
                <w:docPart w:val="1334575DA2A2481883630B669AB019D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A025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4A025D">
        <w:t>nachgereicht</w:t>
      </w:r>
    </w:p>
    <w:p w:rsidR="004A025D" w:rsidRDefault="004A025D" w:rsidP="004A025D">
      <w:pPr>
        <w:pStyle w:val="Listenabsatz"/>
        <w:spacing w:before="0" w:after="0"/>
        <w:ind w:left="504"/>
      </w:pPr>
    </w:p>
    <w:p w:rsidR="004A025D" w:rsidRDefault="00140157" w:rsidP="004A025D">
      <w:pPr>
        <w:spacing w:before="0" w:after="0"/>
        <w:ind w:left="504"/>
      </w:pPr>
      <w:sdt>
        <w:sdtPr>
          <w:rPr>
            <w:rStyle w:val="Formatvorlage1"/>
          </w:rPr>
          <w:id w:val="597837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  <w:t>wurde beauftragt</w:t>
      </w:r>
    </w:p>
    <w:p w:rsidR="004A025D" w:rsidRDefault="004A025D" w:rsidP="004A025D">
      <w:pPr>
        <w:spacing w:before="0" w:after="0"/>
      </w:pPr>
    </w:p>
    <w:p w:rsidR="002E540B" w:rsidRDefault="002E540B" w:rsidP="00403BFA">
      <w:pPr>
        <w:pStyle w:val="Listenabsatz"/>
        <w:numPr>
          <w:ilvl w:val="0"/>
          <w:numId w:val="29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</w:t>
      </w:r>
    </w:p>
    <w:p w:rsidR="00F2750E" w:rsidRDefault="00F2750E" w:rsidP="00403BFA">
      <w:pPr>
        <w:spacing w:before="0" w:after="0"/>
      </w:pPr>
    </w:p>
    <w:p w:rsidR="00F2750E" w:rsidRPr="00D53D9D" w:rsidRDefault="00140157" w:rsidP="00403BFA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16D732FB50634B09A13DD0E3FD2A44B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403BFA">
      <w:pPr>
        <w:pStyle w:val="Listenabsatz"/>
        <w:spacing w:before="0" w:after="0"/>
        <w:ind w:left="864"/>
      </w:pPr>
    </w:p>
    <w:p w:rsidR="00F2750E" w:rsidRDefault="00140157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9170EDB76F354B37A21E996374E4EF3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22ED7E9A97DC48868FDB05DF730D6BC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403BFA">
      <w:pPr>
        <w:pStyle w:val="Listenabsatz"/>
        <w:spacing w:before="0" w:after="0"/>
        <w:ind w:left="504"/>
      </w:pPr>
    </w:p>
    <w:p w:rsidR="008D78DB" w:rsidRDefault="00140157" w:rsidP="00403BFA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26AC3C33DE144DD3A09D2F7BCBC9CF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  <w:r w:rsidR="008D78DB"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2567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403BFA" w:rsidTr="00C65C38">
        <w:trPr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403BFA" w:rsidRDefault="00403BFA" w:rsidP="00A91BA7">
            <w:pPr>
              <w:spacing w:before="0" w:after="0"/>
              <w:rPr>
                <w:b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</w:tr>
      <w:tr w:rsidR="00403BFA" w:rsidTr="00997A93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248" w:rsidRDefault="00B00248" w:rsidP="00B00248">
            <w:r>
              <w:t>Kommunalaufsichtliche Stellungnahme des Landkreises (zu Baurecht, Städtebau, Raumordnung, Naturschutz, Wasser-/Küsten-/Deichschutz, Umweltschutz, Gesundheitsamt, straßenbauliche Entwicklung)</w:t>
            </w:r>
          </w:p>
          <w:p w:rsidR="00403BFA" w:rsidRPr="001A774D" w:rsidRDefault="00403BFA" w:rsidP="00997A93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642CD5" w:rsidRDefault="00140157" w:rsidP="00997A93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80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03BF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642CD5" w:rsidRDefault="00140157" w:rsidP="00997A93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9200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03BF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431EE3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B00248" w:rsidP="00431EE3">
            <w:pPr>
              <w:spacing w:before="0" w:after="0"/>
            </w:pPr>
            <w:r>
              <w:t>Analysen und Gutachten</w:t>
            </w:r>
          </w:p>
          <w:p w:rsidR="00B00248" w:rsidRPr="001A774D" w:rsidRDefault="00B00248" w:rsidP="00431EE3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140157" w:rsidP="00431EE3">
            <w:pPr>
              <w:jc w:val="center"/>
            </w:pPr>
            <w:sdt>
              <w:sdtPr>
                <w:rPr>
                  <w:rStyle w:val="Formatvorlage1"/>
                </w:rPr>
                <w:id w:val="-1438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140157" w:rsidP="00431EE3">
            <w:pPr>
              <w:jc w:val="center"/>
            </w:pPr>
            <w:sdt>
              <w:sdtPr>
                <w:rPr>
                  <w:rStyle w:val="Formatvorlage1"/>
                </w:rPr>
                <w:id w:val="3687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B00248" w:rsidP="00CD321D">
            <w:pPr>
              <w:spacing w:before="0" w:after="0"/>
            </w:pPr>
            <w:r>
              <w:t>Bebauungsplan o. ä.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 xml:space="preserve">Gemeindekarte mit Legende und </w:t>
            </w:r>
            <w:r w:rsidR="004A025D">
              <w:t>eingezeichneten Punkten (gem. Anforderung im Er</w:t>
            </w:r>
            <w:r w:rsidR="00B00248">
              <w:t xml:space="preserve">hebungsbogen) sowie gewünschtem </w:t>
            </w:r>
            <w:r w:rsidRPr="001A774D">
              <w:t>Anerkennungsgebiet (Maßstab 1:</w:t>
            </w:r>
            <w:r w:rsidR="007E7421">
              <w:t>10.000</w:t>
            </w:r>
            <w:r w:rsidRPr="001A774D">
              <w:t>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B00248">
            <w:pPr>
              <w:spacing w:before="0" w:after="0"/>
              <w:jc w:val="right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40157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40157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Nachweis Vermessung Terrainkurwege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40157" w:rsidP="003F58E1">
            <w:pPr>
              <w:jc w:val="center"/>
            </w:pPr>
            <w:sdt>
              <w:sdtPr>
                <w:rPr>
                  <w:rStyle w:val="Formatvorlage1"/>
                </w:rPr>
                <w:id w:val="-14560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40157" w:rsidP="003F58E1">
            <w:pPr>
              <w:jc w:val="center"/>
            </w:pPr>
            <w:sdt>
              <w:sdtPr>
                <w:rPr>
                  <w:rStyle w:val="Formatvorlage1"/>
                </w:rPr>
                <w:id w:val="216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140157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140157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40157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40157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403BFA">
      <w:pPr>
        <w:spacing w:before="0" w:after="0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403BFA" w:rsidRDefault="00403BFA" w:rsidP="00A91BA7">
      <w:pPr>
        <w:pStyle w:val="Listenabsatz"/>
        <w:spacing w:before="0" w:after="0"/>
        <w:ind w:left="144"/>
      </w:pPr>
    </w:p>
    <w:p w:rsidR="00D44CDD" w:rsidRDefault="00140157" w:rsidP="00F25B0B">
      <w:pPr>
        <w:pStyle w:val="Listenabsatz"/>
        <w:spacing w:before="0" w:after="0"/>
        <w:ind w:left="0"/>
      </w:pPr>
      <w:sdt>
        <w:sdtPr>
          <w:id w:val="1311669850"/>
          <w:placeholder>
            <w:docPart w:val="7FB766E7BCF04FE7BE266369A2BC4A3C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A1901AF0E7B04849B04C57D64115521F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F25B0B">
      <w:pPr>
        <w:pStyle w:val="Listenabsatz"/>
        <w:spacing w:before="0" w:after="0"/>
        <w:ind w:left="0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D4CF4">
      <w:pPr>
        <w:spacing w:before="0"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93" w:rsidRDefault="00997A93">
      <w:pPr>
        <w:spacing w:before="0" w:after="0"/>
      </w:pPr>
      <w:r>
        <w:separator/>
      </w:r>
    </w:p>
  </w:endnote>
  <w:endnote w:type="continuationSeparator" w:id="0">
    <w:p w:rsidR="00997A93" w:rsidRDefault="00997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93" w:rsidRDefault="00997A93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140157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93" w:rsidRDefault="00997A93">
      <w:pPr>
        <w:spacing w:before="0" w:after="0"/>
      </w:pPr>
      <w:r>
        <w:separator/>
      </w:r>
    </w:p>
  </w:footnote>
  <w:footnote w:type="continuationSeparator" w:id="0">
    <w:p w:rsidR="00997A93" w:rsidRDefault="00997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93" w:rsidRDefault="0014015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9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93" w:rsidRDefault="0014015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30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997A93" w:rsidTr="008F01F1">
      <w:tc>
        <w:tcPr>
          <w:tcW w:w="2557" w:type="pct"/>
          <w:vAlign w:val="bottom"/>
        </w:tcPr>
        <w:p w:rsidR="003714BB" w:rsidRDefault="003714BB" w:rsidP="003714BB">
          <w:r>
            <w:t>Nieders. Ministerium für Wirtschaft, Arbeit, Verkehr</w:t>
          </w:r>
        </w:p>
        <w:p w:rsidR="003714BB" w:rsidRDefault="003714BB" w:rsidP="003714BB">
          <w:r>
            <w:t>und Digitalisierung</w:t>
          </w:r>
        </w:p>
        <w:p w:rsidR="003714BB" w:rsidRDefault="003714BB" w:rsidP="003714BB">
          <w:r>
            <w:t>Referat Tourismus, Kreativwirtschaft</w:t>
          </w:r>
        </w:p>
        <w:p w:rsidR="003714BB" w:rsidRDefault="003714BB" w:rsidP="003714BB">
          <w:r>
            <w:t>Friedrichswall 1, 30159 Hannover</w:t>
          </w:r>
        </w:p>
        <w:p w:rsidR="00997A93" w:rsidRDefault="003714BB" w:rsidP="003714BB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997A93" w:rsidRDefault="00997A93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997A93" w:rsidRDefault="00140157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8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85506F8"/>
    <w:multiLevelType w:val="hybridMultilevel"/>
    <w:tmpl w:val="86F87CC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D622A7F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3E655BAB"/>
    <w:multiLevelType w:val="hybridMultilevel"/>
    <w:tmpl w:val="5998ACC8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410A528D"/>
    <w:multiLevelType w:val="hybridMultilevel"/>
    <w:tmpl w:val="18ACC85E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4E6F3D9A"/>
    <w:multiLevelType w:val="hybridMultilevel"/>
    <w:tmpl w:val="DD34B1F0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60380BF8"/>
    <w:multiLevelType w:val="hybridMultilevel"/>
    <w:tmpl w:val="F3245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109593A"/>
    <w:multiLevelType w:val="hybridMultilevel"/>
    <w:tmpl w:val="31D05EC4"/>
    <w:lvl w:ilvl="0" w:tplc="04070019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77CC1A13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1"/>
  </w:num>
  <w:num w:numId="5">
    <w:abstractNumId w:val="20"/>
  </w:num>
  <w:num w:numId="6">
    <w:abstractNumId w:val="9"/>
  </w:num>
  <w:num w:numId="7">
    <w:abstractNumId w:val="24"/>
  </w:num>
  <w:num w:numId="8">
    <w:abstractNumId w:val="25"/>
  </w:num>
  <w:num w:numId="9">
    <w:abstractNumId w:val="13"/>
  </w:num>
  <w:num w:numId="10">
    <w:abstractNumId w:val="21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7"/>
  </w:num>
  <w:num w:numId="19">
    <w:abstractNumId w:val="4"/>
  </w:num>
  <w:num w:numId="20">
    <w:abstractNumId w:val="26"/>
  </w:num>
  <w:num w:numId="21">
    <w:abstractNumId w:val="29"/>
  </w:num>
  <w:num w:numId="22">
    <w:abstractNumId w:val="28"/>
  </w:num>
  <w:num w:numId="23">
    <w:abstractNumId w:val="15"/>
  </w:num>
  <w:num w:numId="24">
    <w:abstractNumId w:val="5"/>
  </w:num>
  <w:num w:numId="25">
    <w:abstractNumId w:val="7"/>
  </w:num>
  <w:num w:numId="26">
    <w:abstractNumId w:val="12"/>
  </w:num>
  <w:num w:numId="27">
    <w:abstractNumId w:val="27"/>
  </w:num>
  <w:num w:numId="28">
    <w:abstractNumId w:val="22"/>
  </w:num>
  <w:num w:numId="29">
    <w:abstractNumId w:val="16"/>
  </w:num>
  <w:num w:numId="3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/kTn9VTcCnoses8PrvlxfTBPhVlwn19JNctBMN+ooXjSToLUnehH0F9CR/Wpw7n2OeRelpWEdM8gTcFRgiRaQ==" w:salt="Mj8eZqqxXxcbm5HfFTzENQ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3"/>
    <w:rsid w:val="00015B62"/>
    <w:rsid w:val="000251C7"/>
    <w:rsid w:val="00025D01"/>
    <w:rsid w:val="00026344"/>
    <w:rsid w:val="00045F14"/>
    <w:rsid w:val="000550E1"/>
    <w:rsid w:val="000572C5"/>
    <w:rsid w:val="00093930"/>
    <w:rsid w:val="000A13B6"/>
    <w:rsid w:val="000B4386"/>
    <w:rsid w:val="000B465A"/>
    <w:rsid w:val="000F78D6"/>
    <w:rsid w:val="001015CE"/>
    <w:rsid w:val="0010513A"/>
    <w:rsid w:val="00132EA0"/>
    <w:rsid w:val="00135088"/>
    <w:rsid w:val="00140157"/>
    <w:rsid w:val="001465C1"/>
    <w:rsid w:val="001974EB"/>
    <w:rsid w:val="001A774D"/>
    <w:rsid w:val="001C14E3"/>
    <w:rsid w:val="001D2593"/>
    <w:rsid w:val="001D38A1"/>
    <w:rsid w:val="00202FEE"/>
    <w:rsid w:val="0021179D"/>
    <w:rsid w:val="0021674E"/>
    <w:rsid w:val="00237610"/>
    <w:rsid w:val="002425DB"/>
    <w:rsid w:val="00255B67"/>
    <w:rsid w:val="002661FA"/>
    <w:rsid w:val="002769E8"/>
    <w:rsid w:val="00276C38"/>
    <w:rsid w:val="00294698"/>
    <w:rsid w:val="002A0CD7"/>
    <w:rsid w:val="002A1C1B"/>
    <w:rsid w:val="002C2DEC"/>
    <w:rsid w:val="002C62AF"/>
    <w:rsid w:val="002D2897"/>
    <w:rsid w:val="002D738D"/>
    <w:rsid w:val="002E540B"/>
    <w:rsid w:val="002F0CB2"/>
    <w:rsid w:val="002F13D5"/>
    <w:rsid w:val="002F55A3"/>
    <w:rsid w:val="002F5B05"/>
    <w:rsid w:val="00304F70"/>
    <w:rsid w:val="003071C2"/>
    <w:rsid w:val="00352402"/>
    <w:rsid w:val="00365B4F"/>
    <w:rsid w:val="003714BB"/>
    <w:rsid w:val="00382D36"/>
    <w:rsid w:val="003925EC"/>
    <w:rsid w:val="00396467"/>
    <w:rsid w:val="003A42CD"/>
    <w:rsid w:val="003A7032"/>
    <w:rsid w:val="003B17FA"/>
    <w:rsid w:val="003B234D"/>
    <w:rsid w:val="003C78C8"/>
    <w:rsid w:val="003D0A97"/>
    <w:rsid w:val="003D6352"/>
    <w:rsid w:val="003E0B10"/>
    <w:rsid w:val="003F1DB5"/>
    <w:rsid w:val="003F58E1"/>
    <w:rsid w:val="00403BFA"/>
    <w:rsid w:val="00411118"/>
    <w:rsid w:val="00425B88"/>
    <w:rsid w:val="004274A9"/>
    <w:rsid w:val="00431EE3"/>
    <w:rsid w:val="00446FEC"/>
    <w:rsid w:val="0045689B"/>
    <w:rsid w:val="00461CD3"/>
    <w:rsid w:val="00482978"/>
    <w:rsid w:val="004A025D"/>
    <w:rsid w:val="004A075D"/>
    <w:rsid w:val="004A6018"/>
    <w:rsid w:val="004C6AE9"/>
    <w:rsid w:val="004C7D50"/>
    <w:rsid w:val="004D26A8"/>
    <w:rsid w:val="004F22EB"/>
    <w:rsid w:val="0050438D"/>
    <w:rsid w:val="00513D7D"/>
    <w:rsid w:val="005314A5"/>
    <w:rsid w:val="0055308E"/>
    <w:rsid w:val="005A031A"/>
    <w:rsid w:val="005A19A2"/>
    <w:rsid w:val="00635C35"/>
    <w:rsid w:val="00643A19"/>
    <w:rsid w:val="00651625"/>
    <w:rsid w:val="00661B20"/>
    <w:rsid w:val="0066460B"/>
    <w:rsid w:val="006B5147"/>
    <w:rsid w:val="006B76D4"/>
    <w:rsid w:val="006C214A"/>
    <w:rsid w:val="006C6970"/>
    <w:rsid w:val="006E75C5"/>
    <w:rsid w:val="006F1415"/>
    <w:rsid w:val="006F63D1"/>
    <w:rsid w:val="006F7534"/>
    <w:rsid w:val="00715576"/>
    <w:rsid w:val="00771C05"/>
    <w:rsid w:val="007964DC"/>
    <w:rsid w:val="007A2567"/>
    <w:rsid w:val="007E7421"/>
    <w:rsid w:val="007F22B4"/>
    <w:rsid w:val="00806AFE"/>
    <w:rsid w:val="00814C5E"/>
    <w:rsid w:val="00831151"/>
    <w:rsid w:val="0083440A"/>
    <w:rsid w:val="008367F9"/>
    <w:rsid w:val="008413CD"/>
    <w:rsid w:val="00841E67"/>
    <w:rsid w:val="00875DEE"/>
    <w:rsid w:val="008C6F7A"/>
    <w:rsid w:val="008D78DB"/>
    <w:rsid w:val="008D7C0B"/>
    <w:rsid w:val="008E50D2"/>
    <w:rsid w:val="008F01F1"/>
    <w:rsid w:val="008F0390"/>
    <w:rsid w:val="0092395F"/>
    <w:rsid w:val="009438DF"/>
    <w:rsid w:val="00957E38"/>
    <w:rsid w:val="0097281F"/>
    <w:rsid w:val="00994F0E"/>
    <w:rsid w:val="00995014"/>
    <w:rsid w:val="00997A93"/>
    <w:rsid w:val="009B3AC6"/>
    <w:rsid w:val="009B5285"/>
    <w:rsid w:val="009B653C"/>
    <w:rsid w:val="009B70E8"/>
    <w:rsid w:val="009D0C3A"/>
    <w:rsid w:val="009D191A"/>
    <w:rsid w:val="009E0F6C"/>
    <w:rsid w:val="009F3B2F"/>
    <w:rsid w:val="00A91BA7"/>
    <w:rsid w:val="00A91D1E"/>
    <w:rsid w:val="00AB510C"/>
    <w:rsid w:val="00AB7490"/>
    <w:rsid w:val="00AC22B3"/>
    <w:rsid w:val="00AD4CF4"/>
    <w:rsid w:val="00AE0B26"/>
    <w:rsid w:val="00AE27DB"/>
    <w:rsid w:val="00AE2FE9"/>
    <w:rsid w:val="00B00248"/>
    <w:rsid w:val="00B00E2A"/>
    <w:rsid w:val="00B266E5"/>
    <w:rsid w:val="00B4390E"/>
    <w:rsid w:val="00B51CDF"/>
    <w:rsid w:val="00B741F3"/>
    <w:rsid w:val="00B833FF"/>
    <w:rsid w:val="00BC6DB1"/>
    <w:rsid w:val="00BD5DDD"/>
    <w:rsid w:val="00BE05E2"/>
    <w:rsid w:val="00BE7D86"/>
    <w:rsid w:val="00C23279"/>
    <w:rsid w:val="00C571AC"/>
    <w:rsid w:val="00C65C38"/>
    <w:rsid w:val="00C84E93"/>
    <w:rsid w:val="00C927C6"/>
    <w:rsid w:val="00CD321D"/>
    <w:rsid w:val="00D03954"/>
    <w:rsid w:val="00D10E90"/>
    <w:rsid w:val="00D21332"/>
    <w:rsid w:val="00D31229"/>
    <w:rsid w:val="00D44CDD"/>
    <w:rsid w:val="00D458B1"/>
    <w:rsid w:val="00D53D9D"/>
    <w:rsid w:val="00D543CC"/>
    <w:rsid w:val="00D649CA"/>
    <w:rsid w:val="00D6734E"/>
    <w:rsid w:val="00D740C5"/>
    <w:rsid w:val="00D81DCD"/>
    <w:rsid w:val="00D84EF4"/>
    <w:rsid w:val="00DA7C2C"/>
    <w:rsid w:val="00DD05D4"/>
    <w:rsid w:val="00E02B82"/>
    <w:rsid w:val="00E31763"/>
    <w:rsid w:val="00E749B9"/>
    <w:rsid w:val="00E83EC6"/>
    <w:rsid w:val="00E90976"/>
    <w:rsid w:val="00EA641C"/>
    <w:rsid w:val="00EB086A"/>
    <w:rsid w:val="00EB337A"/>
    <w:rsid w:val="00EC2788"/>
    <w:rsid w:val="00EC2D20"/>
    <w:rsid w:val="00ED02C9"/>
    <w:rsid w:val="00EE345F"/>
    <w:rsid w:val="00F10D42"/>
    <w:rsid w:val="00F25B0B"/>
    <w:rsid w:val="00F2750E"/>
    <w:rsid w:val="00F37D75"/>
    <w:rsid w:val="00F50CFF"/>
    <w:rsid w:val="00F569F7"/>
    <w:rsid w:val="00F57B9B"/>
    <w:rsid w:val="00F87202"/>
    <w:rsid w:val="00FD4A37"/>
    <w:rsid w:val="00FD7C92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2A569C9E-E283-4961-9296-A7DECA2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1FA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  <w:style w:type="table" w:customStyle="1" w:styleId="StatusberichtTabelle1">
    <w:name w:val="Statusbericht Tabelle1"/>
    <w:basedOn w:val="NormaleTabelle"/>
    <w:uiPriority w:val="99"/>
    <w:rsid w:val="00237610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1C4ECF63E48F8909ABB81F23B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DA7B-ED8A-4F4E-A245-95DE72A73EB4}"/>
      </w:docPartPr>
      <w:docPartBody>
        <w:p w:rsidR="00905302" w:rsidRDefault="00905302">
          <w:pPr>
            <w:pStyle w:val="9B61C4ECF63E48F8909ABB81F23B5359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93AC49ED6A4B45B219A4DD9DE72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EF902-70BE-42EE-8EFA-26C63E39F14A}"/>
      </w:docPartPr>
      <w:docPartBody>
        <w:p w:rsidR="00905302" w:rsidRDefault="00905302">
          <w:pPr>
            <w:pStyle w:val="2993AC49ED6A4B45B219A4DD9DE728E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C1191519584D818F6A4354A212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68A7-9178-4DEC-A5C9-620BFBA43B23}"/>
      </w:docPartPr>
      <w:docPartBody>
        <w:p w:rsidR="00905302" w:rsidRDefault="00905302">
          <w:pPr>
            <w:pStyle w:val="74C1191519584D818F6A4354A2125C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86A41314494BD5B1293A45CF991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3C565-30C9-43FC-B209-4088BB6C383B}"/>
      </w:docPartPr>
      <w:docPartBody>
        <w:p w:rsidR="00905302" w:rsidRDefault="00905302">
          <w:pPr>
            <w:pStyle w:val="F286A41314494BD5B1293A45CF9916B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D01673FE2948199F3275FD4A836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FEF77-C3CB-4EE0-AB02-2BD672AF6364}"/>
      </w:docPartPr>
      <w:docPartBody>
        <w:p w:rsidR="00905302" w:rsidRDefault="00905302">
          <w:pPr>
            <w:pStyle w:val="9FD01673FE2948199F3275FD4A83618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5C0D6329AE487394E3B52498088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C55C-47FD-40C0-B2A7-442CF4FC51B9}"/>
      </w:docPartPr>
      <w:docPartBody>
        <w:p w:rsidR="00905302" w:rsidRDefault="00905302">
          <w:pPr>
            <w:pStyle w:val="F75C0D6329AE487394E3B5249808838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9318CD4327465EA6A2780270A35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94668-1333-4520-B6DE-10D1AD9414BA}"/>
      </w:docPartPr>
      <w:docPartBody>
        <w:p w:rsidR="00905302" w:rsidRDefault="00905302">
          <w:pPr>
            <w:pStyle w:val="509318CD4327465EA6A2780270A3556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81ECDC7D9D4ECC94DB78FB89DB9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59166-42AF-4849-8924-A9DDB9E6C039}"/>
      </w:docPartPr>
      <w:docPartBody>
        <w:p w:rsidR="00905302" w:rsidRDefault="00905302">
          <w:pPr>
            <w:pStyle w:val="6781ECDC7D9D4ECC94DB78FB89DB92E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2EBBD8BB85404380E20C039B98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A5CF-65E5-4796-BDF0-49E8F6F4E040}"/>
      </w:docPartPr>
      <w:docPartBody>
        <w:p w:rsidR="00905302" w:rsidRDefault="00905302">
          <w:pPr>
            <w:pStyle w:val="292EBBD8BB85404380E20C039B980F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109C627A514666A1D77C1C8FEF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D579-3082-4E84-A3D2-70815093D2FD}"/>
      </w:docPartPr>
      <w:docPartBody>
        <w:p w:rsidR="00905302" w:rsidRDefault="00905302">
          <w:pPr>
            <w:pStyle w:val="FF109C627A514666A1D77C1C8FEF1AC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BD51BEBA9D4ACA87F924DFBC47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DF1B0-9599-4DBA-960B-82B42368F7A5}"/>
      </w:docPartPr>
      <w:docPartBody>
        <w:p w:rsidR="00905302" w:rsidRDefault="00905302">
          <w:pPr>
            <w:pStyle w:val="3FBD51BEBA9D4ACA87F924DFBC4752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FACA5DA2F94ACEA872FB2AC4F9B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12D85-C287-4013-A581-CB247017E787}"/>
      </w:docPartPr>
      <w:docPartBody>
        <w:p w:rsidR="00905302" w:rsidRDefault="00905302">
          <w:pPr>
            <w:pStyle w:val="70FACA5DA2F94ACEA872FB2AC4F9B0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DA325983E5431BA2B74CD1090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AA81D-0A67-4339-9135-025165D229FA}"/>
      </w:docPartPr>
      <w:docPartBody>
        <w:p w:rsidR="00905302" w:rsidRDefault="00905302">
          <w:pPr>
            <w:pStyle w:val="1ADA325983E5431BA2B74CD1090C230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AC020215074225AE3BEE17D152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9857B-6A82-45B7-9FD6-1F772D9D53AB}"/>
      </w:docPartPr>
      <w:docPartBody>
        <w:p w:rsidR="00905302" w:rsidRDefault="00905302">
          <w:pPr>
            <w:pStyle w:val="B1AC020215074225AE3BEE17D152B8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4FAE28B1214099BE6C48A23443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B186-41D3-496F-A569-60E191DD3C9E}"/>
      </w:docPartPr>
      <w:docPartBody>
        <w:p w:rsidR="00905302" w:rsidRDefault="00905302">
          <w:pPr>
            <w:pStyle w:val="5F4FAE28B1214099BE6C48A23443E4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A09DA9D3DB4042B996E77B720A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72C5B-E19E-4711-83FE-CFC25DAA7377}"/>
      </w:docPartPr>
      <w:docPartBody>
        <w:p w:rsidR="00905302" w:rsidRDefault="00905302">
          <w:pPr>
            <w:pStyle w:val="E5A09DA9D3DB4042B996E77B720A50F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066BC919544543BF5ADD7E0F061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BAF0B-AA1D-4B3A-80E3-4DE71CDDA1AE}"/>
      </w:docPartPr>
      <w:docPartBody>
        <w:p w:rsidR="00905302" w:rsidRDefault="00905302">
          <w:pPr>
            <w:pStyle w:val="51066BC919544543BF5ADD7E0F0617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65416841344857AAC69E32D4FE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E0A9-C82A-416A-9120-33094BD514A1}"/>
      </w:docPartPr>
      <w:docPartBody>
        <w:p w:rsidR="00905302" w:rsidRDefault="00905302">
          <w:pPr>
            <w:pStyle w:val="E065416841344857AAC69E32D4FEB5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80853BEA57453FA0214F041036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F9B7C-6F55-4F24-8FEC-F7BB84F71BB0}"/>
      </w:docPartPr>
      <w:docPartBody>
        <w:p w:rsidR="00905302" w:rsidRDefault="00905302">
          <w:pPr>
            <w:pStyle w:val="AF80853BEA57453FA0214F041036477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CED740A6274FF8A4CA65C51283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43214-6D1B-4E97-9362-65F9655D5F2F}"/>
      </w:docPartPr>
      <w:docPartBody>
        <w:p w:rsidR="00905302" w:rsidRDefault="00905302">
          <w:pPr>
            <w:pStyle w:val="85CED740A6274FF8A4CA65C51283B6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EF99073E364F85883E93666AFAB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9666D-9AA5-4640-9DB6-06FF0C4D688C}"/>
      </w:docPartPr>
      <w:docPartBody>
        <w:p w:rsidR="00905302" w:rsidRDefault="00905302">
          <w:pPr>
            <w:pStyle w:val="F5EF99073E364F85883E93666AFAB0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9ABF5456A149A5825DE4985E4C3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5765-E55A-44B0-BB39-97FFCE652F1D}"/>
      </w:docPartPr>
      <w:docPartBody>
        <w:p w:rsidR="00905302" w:rsidRDefault="00905302">
          <w:pPr>
            <w:pStyle w:val="BF9ABF5456A149A5825DE4985E4C37C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2A740D60384FDD8DD7526B0891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4AB8-5A48-4986-AD30-E9ACE3C0EEAF}"/>
      </w:docPartPr>
      <w:docPartBody>
        <w:p w:rsidR="00905302" w:rsidRDefault="00905302">
          <w:pPr>
            <w:pStyle w:val="012A740D60384FDD8DD7526B089194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214CBC11F74F4588AE902CA242A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35A0-5ABC-438A-B189-68FD28C32983}"/>
      </w:docPartPr>
      <w:docPartBody>
        <w:p w:rsidR="00905302" w:rsidRDefault="00905302">
          <w:pPr>
            <w:pStyle w:val="C0214CBC11F74F4588AE902CA242A3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5212EB190D497CA76C9DED44BBB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08A77-F311-48E3-BF61-9BEBC7119F32}"/>
      </w:docPartPr>
      <w:docPartBody>
        <w:p w:rsidR="00905302" w:rsidRDefault="00905302">
          <w:pPr>
            <w:pStyle w:val="665212EB190D497CA76C9DED44BBBCDE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1640E1E4A8466AB998A1EEBF2D7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AC78-B62D-4C15-8D77-98C8EA0FBDD4}"/>
      </w:docPartPr>
      <w:docPartBody>
        <w:p w:rsidR="00905302" w:rsidRDefault="00905302">
          <w:pPr>
            <w:pStyle w:val="BE1640E1E4A8466AB998A1EEBF2D71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2BE434405D4376AEB6A11472D92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B69B4-B89E-459D-A7EE-D62207572A46}"/>
      </w:docPartPr>
      <w:docPartBody>
        <w:p w:rsidR="00905302" w:rsidRDefault="00905302">
          <w:pPr>
            <w:pStyle w:val="092BE434405D4376AEB6A11472D92B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67265BD20149E48E5E20A64A6D0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765BE-6B2D-4D94-915C-7A81774F9D92}"/>
      </w:docPartPr>
      <w:docPartBody>
        <w:p w:rsidR="00905302" w:rsidRDefault="00905302">
          <w:pPr>
            <w:pStyle w:val="9967265BD20149E48E5E20A64A6D08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903760C9B44440AEA4DD47006AB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2C87-4AF8-4CC8-93AD-7F85B80E87E7}"/>
      </w:docPartPr>
      <w:docPartBody>
        <w:p w:rsidR="00905302" w:rsidRDefault="00905302">
          <w:pPr>
            <w:pStyle w:val="10903760C9B44440AEA4DD47006AB5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41493D3E6C42F8AE673A81BA32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EE30-8FE3-477A-A68A-E96872FD6D27}"/>
      </w:docPartPr>
      <w:docPartBody>
        <w:p w:rsidR="00905302" w:rsidRDefault="00905302">
          <w:pPr>
            <w:pStyle w:val="0A41493D3E6C42F8AE673A81BA3279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A754412AF74C71B128196007997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FEC1-7EC5-4760-8782-A4CE11EC318C}"/>
      </w:docPartPr>
      <w:docPartBody>
        <w:p w:rsidR="00905302" w:rsidRDefault="00905302">
          <w:pPr>
            <w:pStyle w:val="E1A754412AF74C71B12819600799794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ECFE89DD43499EB5FE022C4FB48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10C0-06B9-4F31-90A9-C7D2D685DF6C}"/>
      </w:docPartPr>
      <w:docPartBody>
        <w:p w:rsidR="00905302" w:rsidRDefault="00905302">
          <w:pPr>
            <w:pStyle w:val="E0ECFE89DD43499EB5FE022C4FB487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6CA07DBCA746BC82BF52FC253C9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8F774-C8FC-4FBB-8D9F-F6E228EF2D91}"/>
      </w:docPartPr>
      <w:docPartBody>
        <w:p w:rsidR="00905302" w:rsidRDefault="00905302">
          <w:pPr>
            <w:pStyle w:val="E96CA07DBCA746BC82BF52FC253C92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F880C4012C4EB4AD609710E501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2D06F-5E90-44D2-9F52-7279AC1AF583}"/>
      </w:docPartPr>
      <w:docPartBody>
        <w:p w:rsidR="00905302" w:rsidRDefault="00905302">
          <w:pPr>
            <w:pStyle w:val="F0F880C4012C4EB4AD609710E501FE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9624341AF0418284B19D5B75CD8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0BD87-491C-407F-AE69-71EAE5B02F5C}"/>
      </w:docPartPr>
      <w:docPartBody>
        <w:p w:rsidR="00905302" w:rsidRDefault="00905302">
          <w:pPr>
            <w:pStyle w:val="AB9624341AF0418284B19D5B75CD8D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95E951CA6441C1A94F2BE264120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AE1EA-64F7-4BA4-8D7B-FD43F37B32E5}"/>
      </w:docPartPr>
      <w:docPartBody>
        <w:p w:rsidR="00905302" w:rsidRDefault="00905302">
          <w:pPr>
            <w:pStyle w:val="7595E951CA6441C1A94F2BE26412052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397B9CD7A74DBBA1796845AD9C0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695D-A608-469C-B714-D083373E40BE}"/>
      </w:docPartPr>
      <w:docPartBody>
        <w:p w:rsidR="00905302" w:rsidRDefault="00905302">
          <w:pPr>
            <w:pStyle w:val="01397B9CD7A74DBBA1796845AD9C000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7B987CE67C4E52A86CD18E6BF7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E61D-771B-454D-80CD-0E26B23AD8CA}"/>
      </w:docPartPr>
      <w:docPartBody>
        <w:p w:rsidR="00905302" w:rsidRDefault="00905302">
          <w:pPr>
            <w:pStyle w:val="067B987CE67C4E52A86CD18E6BF706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17C07F2DA64D91B4E562BE1AF17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E8F2-00E4-4FEC-9127-6F331EB363B0}"/>
      </w:docPartPr>
      <w:docPartBody>
        <w:p w:rsidR="00905302" w:rsidRDefault="00905302">
          <w:pPr>
            <w:pStyle w:val="8C17C07F2DA64D91B4E562BE1AF179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C83B2B6CEF4247B5F4C8716BF11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BAEB-F08C-4E3D-B426-251951029EC5}"/>
      </w:docPartPr>
      <w:docPartBody>
        <w:p w:rsidR="00905302" w:rsidRDefault="00905302">
          <w:pPr>
            <w:pStyle w:val="76C83B2B6CEF4247B5F4C8716BF11EC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BCAE669B8A48FDB81294F50535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8D2B-5C18-4DF1-ACD6-9D761F047737}"/>
      </w:docPartPr>
      <w:docPartBody>
        <w:p w:rsidR="00905302" w:rsidRDefault="00905302">
          <w:pPr>
            <w:pStyle w:val="10BCAE669B8A48FDB81294F50535004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163C05109443CA88FCCB5C9544D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143C-8E6F-42CC-AD5E-031C1B0E9DB2}"/>
      </w:docPartPr>
      <w:docPartBody>
        <w:p w:rsidR="00905302" w:rsidRDefault="00905302">
          <w:pPr>
            <w:pStyle w:val="AC163C05109443CA88FCCB5C9544D4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893AC213C34405833E4460ED5C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EC40-0144-4084-840C-2504F95851F7}"/>
      </w:docPartPr>
      <w:docPartBody>
        <w:p w:rsidR="00905302" w:rsidRDefault="00905302">
          <w:pPr>
            <w:pStyle w:val="4C893AC213C34405833E4460ED5C89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89CCEB991C4C10AD53EC71DEDA4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B1C05-6EC9-4DC7-8337-0E3C9CE729BF}"/>
      </w:docPartPr>
      <w:docPartBody>
        <w:p w:rsidR="00905302" w:rsidRDefault="00905302">
          <w:pPr>
            <w:pStyle w:val="CA89CCEB991C4C10AD53EC71DEDA42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1389034A1040E4A1A9661B768E1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114F-6C30-4B2D-A828-E9F9C45BE2A3}"/>
      </w:docPartPr>
      <w:docPartBody>
        <w:p w:rsidR="00905302" w:rsidRDefault="00905302">
          <w:pPr>
            <w:pStyle w:val="5F1389034A1040E4A1A9661B768E1A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74B015C63A488B907857A19F4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43B40-07B3-492B-BF08-CA8DDD73CB06}"/>
      </w:docPartPr>
      <w:docPartBody>
        <w:p w:rsidR="00905302" w:rsidRDefault="00905302">
          <w:pPr>
            <w:pStyle w:val="CA74B015C63A488B907857A19F4C09B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28DCDC1E654A5AA94E00F91F23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2B9ED-9B78-45ED-BD66-CA47B6C09C8C}"/>
      </w:docPartPr>
      <w:docPartBody>
        <w:p w:rsidR="00905302" w:rsidRDefault="00905302">
          <w:pPr>
            <w:pStyle w:val="9528DCDC1E654A5AA94E00F91F236A5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D93CB8263B4BCF82062753E9A64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C9DE-231D-48BD-B6B8-3ECDCD70AE76}"/>
      </w:docPartPr>
      <w:docPartBody>
        <w:p w:rsidR="00905302" w:rsidRDefault="00905302">
          <w:pPr>
            <w:pStyle w:val="27D93CB8263B4BCF82062753E9A642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81246FE8F44B26B9A2AE2B8F8E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CC7E3-2FE9-4D3F-BE67-3281CA1E638B}"/>
      </w:docPartPr>
      <w:docPartBody>
        <w:p w:rsidR="00905302" w:rsidRDefault="00905302">
          <w:pPr>
            <w:pStyle w:val="1C81246FE8F44B26B9A2AE2B8F8E751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BD525D057C406E817348A0C951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7E156-1672-4D4C-9AF9-1BF30EB3F149}"/>
      </w:docPartPr>
      <w:docPartBody>
        <w:p w:rsidR="00905302" w:rsidRDefault="00905302">
          <w:pPr>
            <w:pStyle w:val="F2BD525D057C406E817348A0C951A45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6B58440B8243AE9052FF328E7AA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06D6-A2F0-492B-8123-407C094DBFAF}"/>
      </w:docPartPr>
      <w:docPartBody>
        <w:p w:rsidR="00905302" w:rsidRDefault="00905302">
          <w:pPr>
            <w:pStyle w:val="916B58440B8243AE9052FF328E7AAC8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932FFF08EA45CF85275EB43E472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2158E-8EB0-404C-B24B-3A5A7407E739}"/>
      </w:docPartPr>
      <w:docPartBody>
        <w:p w:rsidR="00905302" w:rsidRDefault="00905302">
          <w:pPr>
            <w:pStyle w:val="70932FFF08EA45CF85275EB43E472C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3CBF8559F343FF9F91DBAF3006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51A85-A83D-447C-AEDB-908A18AB93E8}"/>
      </w:docPartPr>
      <w:docPartBody>
        <w:p w:rsidR="00905302" w:rsidRDefault="00905302">
          <w:pPr>
            <w:pStyle w:val="9F3CBF8559F343FF9F91DBAF3006C0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7FC10253504E2B81EF5694BB88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74A1D-ACE6-42D9-A9C9-7420173BB247}"/>
      </w:docPartPr>
      <w:docPartBody>
        <w:p w:rsidR="00905302" w:rsidRDefault="00905302">
          <w:pPr>
            <w:pStyle w:val="AC7FC10253504E2B81EF5694BB881C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96E22DD240447889C3D1E8FE331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717CE-C458-491D-A9BF-8FBAEC9A61AF}"/>
      </w:docPartPr>
      <w:docPartBody>
        <w:p w:rsidR="00905302" w:rsidRDefault="00905302">
          <w:pPr>
            <w:pStyle w:val="CC96E22DD240447889C3D1E8FE331F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C2A91D626646BEB6EA48DE16EF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2F359-F98B-4D70-9298-519A0BBAF605}"/>
      </w:docPartPr>
      <w:docPartBody>
        <w:p w:rsidR="00905302" w:rsidRDefault="00905302">
          <w:pPr>
            <w:pStyle w:val="65C2A91D626646BEB6EA48DE16EF355D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B43F63809247EE8F4BF7610FCE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1B4C-1589-438A-B642-691E60A8DA87}"/>
      </w:docPartPr>
      <w:docPartBody>
        <w:p w:rsidR="00905302" w:rsidRDefault="00905302">
          <w:pPr>
            <w:pStyle w:val="9CB43F63809247EE8F4BF7610FCE36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0955026892452F963998F655623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0A426-1D80-4668-AEF5-BA5B5C1127C3}"/>
      </w:docPartPr>
      <w:docPartBody>
        <w:p w:rsidR="00905302" w:rsidRDefault="00905302">
          <w:pPr>
            <w:pStyle w:val="D60955026892452F963998F655623830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737199EB0347A9AB54ABFF4D3E9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DDC6C-751A-4A26-8AD5-2591BC25C6BA}"/>
      </w:docPartPr>
      <w:docPartBody>
        <w:p w:rsidR="00905302" w:rsidRDefault="00905302">
          <w:pPr>
            <w:pStyle w:val="EC737199EB0347A9AB54ABFF4D3E98D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D58B60307A43F1B5940D04EC77C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65CBB-4D3C-4972-BD00-2EC5A72E716C}"/>
      </w:docPartPr>
      <w:docPartBody>
        <w:p w:rsidR="00905302" w:rsidRDefault="00905302">
          <w:pPr>
            <w:pStyle w:val="0CD58B60307A43F1B5940D04EC77CF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56957F69644D98A252E82FDDC6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741E-10B8-4319-9F61-2E555AF06A49}"/>
      </w:docPartPr>
      <w:docPartBody>
        <w:p w:rsidR="00905302" w:rsidRDefault="00905302">
          <w:pPr>
            <w:pStyle w:val="4156957F69644D98A252E82FDDC6283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722DD372AB4ADC892DD9E4849DA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6538-032C-46D3-B3D6-7C8B9741BB5C}"/>
      </w:docPartPr>
      <w:docPartBody>
        <w:p w:rsidR="00905302" w:rsidRDefault="00905302">
          <w:pPr>
            <w:pStyle w:val="1E722DD372AB4ADC892DD9E4849DAD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E5C334324D4A34B9968CCF5945A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F8B9B-0AB9-46F4-9629-823084457F0C}"/>
      </w:docPartPr>
      <w:docPartBody>
        <w:p w:rsidR="00905302" w:rsidRDefault="00905302">
          <w:pPr>
            <w:pStyle w:val="C6E5C334324D4A34B9968CCF5945A5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5690299B4C4956B40238C19E359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A3BE-39D5-4AB9-9611-764BD95610AC}"/>
      </w:docPartPr>
      <w:docPartBody>
        <w:p w:rsidR="00905302" w:rsidRDefault="00905302">
          <w:pPr>
            <w:pStyle w:val="A05690299B4C4956B40238C19E35937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CEE009E5FE47E693EC28DB05EC9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DD886-83D7-4928-ACC9-81020EBB5C02}"/>
      </w:docPartPr>
      <w:docPartBody>
        <w:p w:rsidR="00905302" w:rsidRDefault="00905302">
          <w:pPr>
            <w:pStyle w:val="8DCEE009E5FE47E693EC28DB05EC9A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093FA0601141C2AEFE7DC3D1B54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91E5-3A3E-437A-8AC6-307D2626C15E}"/>
      </w:docPartPr>
      <w:docPartBody>
        <w:p w:rsidR="00905302" w:rsidRDefault="00905302">
          <w:pPr>
            <w:pStyle w:val="72093FA0601141C2AEFE7DC3D1B54B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520922D45A4252BF936641F175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CAD8-1140-4373-87C6-E9E3AD7653DD}"/>
      </w:docPartPr>
      <w:docPartBody>
        <w:p w:rsidR="00905302" w:rsidRDefault="00905302">
          <w:pPr>
            <w:pStyle w:val="56520922D45A4252BF936641F175067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207AF27FAC4796B21E3C9A4A2A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7AB1-3392-4CE6-874A-2BADA418DB31}"/>
      </w:docPartPr>
      <w:docPartBody>
        <w:p w:rsidR="00905302" w:rsidRDefault="00905302">
          <w:pPr>
            <w:pStyle w:val="D0207AF27FAC4796B21E3C9A4A2AA5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0E4736C8F64371B926CC4DC37F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4BB65-2FFC-47EA-9D8E-44D173CB0663}"/>
      </w:docPartPr>
      <w:docPartBody>
        <w:p w:rsidR="00905302" w:rsidRDefault="00905302">
          <w:pPr>
            <w:pStyle w:val="460E4736C8F64371B926CC4DC37F03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E0654BA2ED49879D49B41E9A4A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7DC5D-4870-4A9A-A2BF-E05776DE33DE}"/>
      </w:docPartPr>
      <w:docPartBody>
        <w:p w:rsidR="00905302" w:rsidRDefault="00905302">
          <w:pPr>
            <w:pStyle w:val="2BE0654BA2ED49879D49B41E9A4AFC6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2BC3871B5A48EE8DE8B9290BFE8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BF13-56DE-4370-B154-C5653E0815F7}"/>
      </w:docPartPr>
      <w:docPartBody>
        <w:p w:rsidR="00905302" w:rsidRDefault="00905302">
          <w:pPr>
            <w:pStyle w:val="982BC3871B5A48EE8DE8B9290BFE83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E95390169F4969BF64E4701CF3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29A94-5826-4693-8AA2-4CBC14091C9E}"/>
      </w:docPartPr>
      <w:docPartBody>
        <w:p w:rsidR="00905302" w:rsidRDefault="00905302">
          <w:pPr>
            <w:pStyle w:val="66E95390169F4969BF64E4701CF303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666F2AD7E7468FA813FBE8BA581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55F30-E36A-4A1E-BF00-21EF454CB032}"/>
      </w:docPartPr>
      <w:docPartBody>
        <w:p w:rsidR="00905302" w:rsidRDefault="00905302">
          <w:pPr>
            <w:pStyle w:val="05666F2AD7E7468FA813FBE8BA5815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3DB7F8E3AF44F6B66B7B52B91A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C06E0-4E7C-4718-9A21-ABD8741A7F34}"/>
      </w:docPartPr>
      <w:docPartBody>
        <w:p w:rsidR="00905302" w:rsidRDefault="00905302">
          <w:pPr>
            <w:pStyle w:val="503DB7F8E3AF44F6B66B7B52B91AAE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3C1F266CD44E08B9146FF60D788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FA7F3-E084-4660-9E02-BFD9FE39F44B}"/>
      </w:docPartPr>
      <w:docPartBody>
        <w:p w:rsidR="00905302" w:rsidRDefault="00905302">
          <w:pPr>
            <w:pStyle w:val="C93C1F266CD44E08B9146FF60D7884B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C74613B63C491781B325ACCAEE7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79868-091C-42A4-B759-092E17232E58}"/>
      </w:docPartPr>
      <w:docPartBody>
        <w:p w:rsidR="00905302" w:rsidRDefault="00905302">
          <w:pPr>
            <w:pStyle w:val="A1C74613B63C491781B325ACCAEE7A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587CBF111245DA99E81F89A2063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BCEB-AE1D-4D13-B043-8C6FD495DC8B}"/>
      </w:docPartPr>
      <w:docPartBody>
        <w:p w:rsidR="00905302" w:rsidRDefault="00905302">
          <w:pPr>
            <w:pStyle w:val="13587CBF111245DA99E81F89A2063D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71196D65C7434FBDF45357CB8C2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52A9-878F-42C7-B5C7-3C3EA01E7408}"/>
      </w:docPartPr>
      <w:docPartBody>
        <w:p w:rsidR="00905302" w:rsidRDefault="00905302">
          <w:pPr>
            <w:pStyle w:val="7471196D65C7434FBDF45357CB8C2CC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47FD0D29944EB6B29858DD518A0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DA6BC-D3F4-423D-A80D-0B3F9C072560}"/>
      </w:docPartPr>
      <w:docPartBody>
        <w:p w:rsidR="00905302" w:rsidRDefault="00905302">
          <w:pPr>
            <w:pStyle w:val="3747FD0D29944EB6B29858DD518A08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590145D07841059109F94A9BD0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0920D-2A1D-48A7-A20A-AEA3AD0A9779}"/>
      </w:docPartPr>
      <w:docPartBody>
        <w:p w:rsidR="00905302" w:rsidRDefault="00905302">
          <w:pPr>
            <w:pStyle w:val="6E590145D07841059109F94A9BD079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6F6761CFD14BE3AE6F2BC32608B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BA63-B3CA-4DC9-91D9-5C982C68673A}"/>
      </w:docPartPr>
      <w:docPartBody>
        <w:p w:rsidR="00905302" w:rsidRDefault="00905302">
          <w:pPr>
            <w:pStyle w:val="716F6761CFD14BE3AE6F2BC32608B38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6E3E4DC6B64638BACDC0C9C8D79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6A12-22B9-4EFA-9204-88A5B232D756}"/>
      </w:docPartPr>
      <w:docPartBody>
        <w:p w:rsidR="00905302" w:rsidRDefault="00905302">
          <w:pPr>
            <w:pStyle w:val="216E3E4DC6B64638BACDC0C9C8D790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F69EC1941848E0A3D3FC9F3C20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5600-81D0-45A7-9AB9-07724EB53086}"/>
      </w:docPartPr>
      <w:docPartBody>
        <w:p w:rsidR="00905302" w:rsidRDefault="00905302">
          <w:pPr>
            <w:pStyle w:val="0FF69EC1941848E0A3D3FC9F3C2079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975A1139254315BDA960B1384D8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C55DB-B04A-40BB-B926-48992ED8E607}"/>
      </w:docPartPr>
      <w:docPartBody>
        <w:p w:rsidR="00905302" w:rsidRDefault="00905302">
          <w:pPr>
            <w:pStyle w:val="5B975A1139254315BDA960B1384D87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D564661C9E4FF29C30D1B02E67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1A0C-32A0-45B6-88CE-B45C1C6FE1BE}"/>
      </w:docPartPr>
      <w:docPartBody>
        <w:p w:rsidR="00905302" w:rsidRDefault="00905302">
          <w:pPr>
            <w:pStyle w:val="37D564661C9E4FF29C30D1B02E6781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C10F5243494DF598A77D51A5F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C799A-9309-4357-B8F0-C6FD9932EF7C}"/>
      </w:docPartPr>
      <w:docPartBody>
        <w:p w:rsidR="00905302" w:rsidRDefault="00905302">
          <w:pPr>
            <w:pStyle w:val="7BC10F5243494DF598A77D51A5F132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233A6A8708484C90463BE10237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667E9-51E2-489D-9A85-555A0E1A24D1}"/>
      </w:docPartPr>
      <w:docPartBody>
        <w:p w:rsidR="00905302" w:rsidRDefault="00905302">
          <w:pPr>
            <w:pStyle w:val="24233A6A8708484C90463BE102371E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E97A9C5B814BD4B59732306784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62A62-22D6-4395-956F-D368E5269265}"/>
      </w:docPartPr>
      <w:docPartBody>
        <w:p w:rsidR="00905302" w:rsidRDefault="00905302">
          <w:pPr>
            <w:pStyle w:val="A9E97A9C5B814BD4B59732306784A4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690FCDDC4C4AF0B585B8E35C57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E6FF2-AFF1-4287-9209-431646648802}"/>
      </w:docPartPr>
      <w:docPartBody>
        <w:p w:rsidR="00905302" w:rsidRDefault="00905302">
          <w:pPr>
            <w:pStyle w:val="5D690FCDDC4C4AF0B585B8E35C577C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BE883BFA50448FA9BB0034D5D42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8C1D3-8AE9-44E2-BBB6-D7CEA95DBAA4}"/>
      </w:docPartPr>
      <w:docPartBody>
        <w:p w:rsidR="00905302" w:rsidRDefault="00905302">
          <w:pPr>
            <w:pStyle w:val="79BE883BFA50448FA9BB0034D5D425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FABE2673644A11845C64A10CEE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E32C6-6240-434B-A61A-3C48FDF6AF7C}"/>
      </w:docPartPr>
      <w:docPartBody>
        <w:p w:rsidR="00905302" w:rsidRDefault="00905302">
          <w:pPr>
            <w:pStyle w:val="E3FABE2673644A11845C64A10CEE13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650EC55EDC415F9B49BAC56988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BA8A5-3226-493C-9C8D-88EA10AEDF30}"/>
      </w:docPartPr>
      <w:docPartBody>
        <w:p w:rsidR="00905302" w:rsidRDefault="00905302">
          <w:pPr>
            <w:pStyle w:val="69650EC55EDC415F9B49BAC56988AD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DA7033691C4733805953A6C3D95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FC1F-70DC-416C-879A-887DC67BE6C4}"/>
      </w:docPartPr>
      <w:docPartBody>
        <w:p w:rsidR="00905302" w:rsidRDefault="00905302">
          <w:pPr>
            <w:pStyle w:val="D6DA7033691C4733805953A6C3D951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A30DDDA084485ABB2E4F52D3D08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3255-50F8-40D6-A0BF-586F88026E5C}"/>
      </w:docPartPr>
      <w:docPartBody>
        <w:p w:rsidR="00905302" w:rsidRDefault="00905302">
          <w:pPr>
            <w:pStyle w:val="BFA30DDDA084485ABB2E4F52D3D083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18B118161B4596805319EE9062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057C-CBA3-498C-8711-3C3A4CB2183D}"/>
      </w:docPartPr>
      <w:docPartBody>
        <w:p w:rsidR="00905302" w:rsidRDefault="00905302">
          <w:pPr>
            <w:pStyle w:val="4818B118161B4596805319EE9062710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524B8EDF524EB290AED2961B36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A2B39-B983-412B-AD37-D4FA15074874}"/>
      </w:docPartPr>
      <w:docPartBody>
        <w:p w:rsidR="00905302" w:rsidRDefault="00905302">
          <w:pPr>
            <w:pStyle w:val="38524B8EDF524EB290AED2961B369B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5D44C7AF8243E79871C9C6B01D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B47B-2C8D-45EB-AE54-719F0C299F3A}"/>
      </w:docPartPr>
      <w:docPartBody>
        <w:p w:rsidR="00905302" w:rsidRDefault="00905302">
          <w:pPr>
            <w:pStyle w:val="4F5D44C7AF8243E79871C9C6B01D13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CD24AC24ED4A1FA95A358962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70B0-7174-4F04-B492-E525E8F5301E}"/>
      </w:docPartPr>
      <w:docPartBody>
        <w:p w:rsidR="00905302" w:rsidRDefault="00905302">
          <w:pPr>
            <w:pStyle w:val="66CD24AC24ED4A1FA95A358962ADFA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0231FD7CB54C2BBCCF31FE91781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1015-089D-4422-8C4F-D20D9BBA41EB}"/>
      </w:docPartPr>
      <w:docPartBody>
        <w:p w:rsidR="00905302" w:rsidRDefault="00905302">
          <w:pPr>
            <w:pStyle w:val="430231FD7CB54C2BBCCF31FE917811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BFC6CEF1F54742B942E9E86175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1BF5-ACDC-4575-B35F-669057AF4101}"/>
      </w:docPartPr>
      <w:docPartBody>
        <w:p w:rsidR="00905302" w:rsidRDefault="00905302">
          <w:pPr>
            <w:pStyle w:val="ABBFC6CEF1F54742B942E9E861750E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84DD0CA9954F5D9EAF87149E77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97C3C-B4CB-48E5-9E7F-13A1378E60E9}"/>
      </w:docPartPr>
      <w:docPartBody>
        <w:p w:rsidR="00905302" w:rsidRDefault="00905302">
          <w:pPr>
            <w:pStyle w:val="DC84DD0CA9954F5D9EAF87149E7797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7AAAE1F6F5400888274D2FB4E7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D23E8-4171-4A6F-9C05-AF8D37859D2F}"/>
      </w:docPartPr>
      <w:docPartBody>
        <w:p w:rsidR="00905302" w:rsidRDefault="00905302">
          <w:pPr>
            <w:pStyle w:val="AB7AAAE1F6F5400888274D2FB4E7FE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D63E2EF1434D7495A9312379677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5E929-5B7C-4340-9106-8D4C52475AD3}"/>
      </w:docPartPr>
      <w:docPartBody>
        <w:p w:rsidR="00905302" w:rsidRDefault="00905302">
          <w:pPr>
            <w:pStyle w:val="FFD63E2EF1434D7495A93123796772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901B23219346CAA5EE832C3DD5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FA05-6D7E-4AF1-96C2-DAE8668FD44A}"/>
      </w:docPartPr>
      <w:docPartBody>
        <w:p w:rsidR="00905302" w:rsidRDefault="00905302">
          <w:pPr>
            <w:pStyle w:val="9A901B23219346CAA5EE832C3DD518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8ED74E88B14E96B117F01D2A5A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0823F-F625-4A57-946E-D6BABF6DF0FD}"/>
      </w:docPartPr>
      <w:docPartBody>
        <w:p w:rsidR="00905302" w:rsidRDefault="00905302">
          <w:pPr>
            <w:pStyle w:val="818ED74E88B14E96B117F01D2A5AD6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6A9FAA72524D34ACADA17510A4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1AEA4-A985-499E-BCC6-1B6DB478C50C}"/>
      </w:docPartPr>
      <w:docPartBody>
        <w:p w:rsidR="00905302" w:rsidRDefault="00905302">
          <w:pPr>
            <w:pStyle w:val="B36A9FAA72524D34ACADA17510A4DFA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67CCECD4F5482CBB56F493CF0C2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F5533-5E18-407C-988D-986136923E37}"/>
      </w:docPartPr>
      <w:docPartBody>
        <w:p w:rsidR="00905302" w:rsidRDefault="00905302">
          <w:pPr>
            <w:pStyle w:val="5C67CCECD4F5482CBB56F493CF0C22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ACA8D5C7DB430DA600EFB7BF64C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99147-D99B-43F9-A3AE-E8ED4015677A}"/>
      </w:docPartPr>
      <w:docPartBody>
        <w:p w:rsidR="00905302" w:rsidRDefault="00905302">
          <w:pPr>
            <w:pStyle w:val="09ACA8D5C7DB430DA600EFB7BF64CCB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D55FDDE8F143D7914D9765663D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0688-CF23-4329-824C-FB23A783CB18}"/>
      </w:docPartPr>
      <w:docPartBody>
        <w:p w:rsidR="00905302" w:rsidRDefault="00905302">
          <w:pPr>
            <w:pStyle w:val="C2D55FDDE8F143D7914D9765663DBF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4D882444654299AEF18B4AD051F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0F71C-A3F5-41EC-9FF4-39BECCDFCF1F}"/>
      </w:docPartPr>
      <w:docPartBody>
        <w:p w:rsidR="00905302" w:rsidRDefault="00905302">
          <w:pPr>
            <w:pStyle w:val="D74D882444654299AEF18B4AD051F2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D37DDEB7CE4C5F977DE67C588F6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A76-2C6A-4B42-984F-3B425BB81857}"/>
      </w:docPartPr>
      <w:docPartBody>
        <w:p w:rsidR="00905302" w:rsidRDefault="00905302">
          <w:pPr>
            <w:pStyle w:val="32D37DDEB7CE4C5F977DE67C588F6D5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913C82310C46D680B82AB1D6B8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9CFD-7F39-429D-AA19-1D4AF92E9A69}"/>
      </w:docPartPr>
      <w:docPartBody>
        <w:p w:rsidR="00905302" w:rsidRDefault="00905302">
          <w:pPr>
            <w:pStyle w:val="95913C82310C46D680B82AB1D6B82E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5D4416A9634346A41706840B89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59418-8283-4219-AC18-868F40589FFD}"/>
      </w:docPartPr>
      <w:docPartBody>
        <w:p w:rsidR="00905302" w:rsidRDefault="00905302">
          <w:pPr>
            <w:pStyle w:val="DB5D4416A9634346A41706840B893C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EFDCB639234CFA8720D8904407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1E169-5E89-42B5-9201-B4F387F6B7D3}"/>
      </w:docPartPr>
      <w:docPartBody>
        <w:p w:rsidR="00905302" w:rsidRDefault="00905302">
          <w:pPr>
            <w:pStyle w:val="C2EFDCB639234CFA8720D8904407DA3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6E33D27328421788861D558E9F7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B3C87-977E-4841-BEA1-EAD4F08E6796}"/>
      </w:docPartPr>
      <w:docPartBody>
        <w:p w:rsidR="00905302" w:rsidRDefault="00905302">
          <w:pPr>
            <w:pStyle w:val="E66E33D27328421788861D558E9F73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D0FBF5DDE14977A61CA4A1130B0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D571-A1AD-485E-9F20-27C79328F6FC}"/>
      </w:docPartPr>
      <w:docPartBody>
        <w:p w:rsidR="00905302" w:rsidRDefault="00905302">
          <w:pPr>
            <w:pStyle w:val="F6D0FBF5DDE14977A61CA4A1130B03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190A9394C64C8FAFADDA93B523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46FB-4B08-4A3F-B8AD-FCE5B8BC180A}"/>
      </w:docPartPr>
      <w:docPartBody>
        <w:p w:rsidR="00905302" w:rsidRDefault="00905302">
          <w:pPr>
            <w:pStyle w:val="B9190A9394C64C8FAFADDA93B523A9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3CDFA59DCC475D8641BD8D9685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DAE42-F6CA-4563-98F9-49DC996D9806}"/>
      </w:docPartPr>
      <w:docPartBody>
        <w:p w:rsidR="00905302" w:rsidRDefault="00905302">
          <w:pPr>
            <w:pStyle w:val="823CDFA59DCC475D8641BD8D96853D0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8C5E4D5F584D34B7A96E4F5280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248A-904E-418E-8E11-66718DC364CA}"/>
      </w:docPartPr>
      <w:docPartBody>
        <w:p w:rsidR="00905302" w:rsidRDefault="00905302">
          <w:pPr>
            <w:pStyle w:val="A28C5E4D5F584D34B7A96E4F5280EE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DC9CBB1F7549B0A69B8C62385A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C240-949F-4446-B732-AD3C306C965F}"/>
      </w:docPartPr>
      <w:docPartBody>
        <w:p w:rsidR="00905302" w:rsidRDefault="00905302">
          <w:pPr>
            <w:pStyle w:val="A1DC9CBB1F7549B0A69B8C62385AE065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BB8EDBE6FA4E8CAC7E137066A1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2028-AA21-42EA-BA29-DB1BDB65D788}"/>
      </w:docPartPr>
      <w:docPartBody>
        <w:p w:rsidR="00905302" w:rsidRDefault="00905302">
          <w:pPr>
            <w:pStyle w:val="45BB8EDBE6FA4E8CAC7E137066A193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CD958F053B4023A618E714BCF1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FDC4-658F-4AD5-9AD3-01D423C885EA}"/>
      </w:docPartPr>
      <w:docPartBody>
        <w:p w:rsidR="00905302" w:rsidRDefault="00905302">
          <w:pPr>
            <w:pStyle w:val="0ACD958F053B4023A618E714BCF160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FB23F19C3A48CFAA6462A405411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9126-3FF1-47D6-AB9F-65DB21EB7366}"/>
      </w:docPartPr>
      <w:docPartBody>
        <w:p w:rsidR="00905302" w:rsidRDefault="00905302">
          <w:pPr>
            <w:pStyle w:val="DDFB23F19C3A48CFAA6462A4054117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1A3DE507E34AFA8567728EC6BC8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2B72-1784-4DB0-80D9-E4A49D9A1907}"/>
      </w:docPartPr>
      <w:docPartBody>
        <w:p w:rsidR="00905302" w:rsidRDefault="00905302">
          <w:pPr>
            <w:pStyle w:val="A51A3DE507E34AFA8567728EC6BC8D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9A720E11944ABF85C6E107D76D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39751-EE42-4797-85EC-36D67B4BA6E3}"/>
      </w:docPartPr>
      <w:docPartBody>
        <w:p w:rsidR="00905302" w:rsidRDefault="00905302">
          <w:pPr>
            <w:pStyle w:val="229A720E11944ABF85C6E107D76D27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CC9FEBF20242E38FEE7B3AC84B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BC6C-36AB-46BC-9172-BD45FB33422B}"/>
      </w:docPartPr>
      <w:docPartBody>
        <w:p w:rsidR="00905302" w:rsidRDefault="00905302">
          <w:pPr>
            <w:pStyle w:val="62CC9FEBF20242E38FEE7B3AC84BDD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0C1762CBE24FA78E0EFD9EC449B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74E0C-FA19-4A24-A813-E408D1AEE63C}"/>
      </w:docPartPr>
      <w:docPartBody>
        <w:p w:rsidR="00905302" w:rsidRDefault="00905302">
          <w:pPr>
            <w:pStyle w:val="400C1762CBE24FA78E0EFD9EC449B0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5C54DDBE144083A07C3F6D42C2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9E84F-DA91-4B79-8FF5-09055014BE1B}"/>
      </w:docPartPr>
      <w:docPartBody>
        <w:p w:rsidR="00905302" w:rsidRDefault="00905302">
          <w:pPr>
            <w:pStyle w:val="C25C54DDBE144083A07C3F6D42C203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77D8969A45458698270212EB94A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D7F77-0951-4D61-BF26-06447AA0C931}"/>
      </w:docPartPr>
      <w:docPartBody>
        <w:p w:rsidR="00905302" w:rsidRDefault="00905302">
          <w:pPr>
            <w:pStyle w:val="7B77D8969A45458698270212EB94A0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3CD7B1F2124EC885C4A68158B0E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07164-DB0B-4EE8-94AA-88479D0535AF}"/>
      </w:docPartPr>
      <w:docPartBody>
        <w:p w:rsidR="00905302" w:rsidRDefault="00905302">
          <w:pPr>
            <w:pStyle w:val="463CD7B1F2124EC885C4A68158B0E0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B8D75C342245E88E1A3BE825D7B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B0E02-ABB4-4384-B765-765BC4EC7089}"/>
      </w:docPartPr>
      <w:docPartBody>
        <w:p w:rsidR="00905302" w:rsidRDefault="00905302">
          <w:pPr>
            <w:pStyle w:val="00B8D75C342245E88E1A3BE825D7B7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3F861D0F9C494F9C2631B0D52C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99E75-1E19-446F-A806-1B6D62B61ACD}"/>
      </w:docPartPr>
      <w:docPartBody>
        <w:p w:rsidR="00905302" w:rsidRDefault="00905302">
          <w:pPr>
            <w:pStyle w:val="663F861D0F9C494F9C2631B0D52C32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9F1FEA4EA74900B3D10CFAE0B85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ED034-825E-46D9-B57B-C158E9634587}"/>
      </w:docPartPr>
      <w:docPartBody>
        <w:p w:rsidR="00905302" w:rsidRDefault="00905302">
          <w:pPr>
            <w:pStyle w:val="089F1FEA4EA74900B3D10CFAE0B85B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ECB2492D594FB5A8A8F5270A37C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17CE8-412C-4A68-9AC6-7CC018D6A874}"/>
      </w:docPartPr>
      <w:docPartBody>
        <w:p w:rsidR="00905302" w:rsidRDefault="00905302">
          <w:pPr>
            <w:pStyle w:val="01ECB2492D594FB5A8A8F5270A37C7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41FFDD73194759B562F75E77E94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310F7-6B4D-441C-974A-E4770A2098E4}"/>
      </w:docPartPr>
      <w:docPartBody>
        <w:p w:rsidR="00905302" w:rsidRDefault="00905302">
          <w:pPr>
            <w:pStyle w:val="0B41FFDD73194759B562F75E77E94E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24F608C20A4596B6E160CEF0B33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FDB8-61A9-400F-8593-C2B7EFB4C4EF}"/>
      </w:docPartPr>
      <w:docPartBody>
        <w:p w:rsidR="00905302" w:rsidRDefault="00905302">
          <w:pPr>
            <w:pStyle w:val="E624F608C20A4596B6E160CEF0B332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C870F047014AD79CE0189E95F05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EFF69-8C62-401B-BAF3-4F766253D234}"/>
      </w:docPartPr>
      <w:docPartBody>
        <w:p w:rsidR="00905302" w:rsidRDefault="00905302">
          <w:pPr>
            <w:pStyle w:val="2FC870F047014AD79CE0189E95F056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7C865DFF814EF99340CDB1B24D7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5B98C-8E5E-420F-9805-C27733AC943E}"/>
      </w:docPartPr>
      <w:docPartBody>
        <w:p w:rsidR="00905302" w:rsidRDefault="00905302">
          <w:pPr>
            <w:pStyle w:val="677C865DFF814EF99340CDB1B24D79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CDEED3C4A34A4496A52FB35B76C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63DAB-E91A-4999-BA65-9B738E4101CF}"/>
      </w:docPartPr>
      <w:docPartBody>
        <w:p w:rsidR="00905302" w:rsidRDefault="00905302">
          <w:pPr>
            <w:pStyle w:val="D2CDEED3C4A34A4496A52FB35B76C2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CB2BD2CEED489CB287142346FF2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01311-301E-4155-A543-C536531F73A6}"/>
      </w:docPartPr>
      <w:docPartBody>
        <w:p w:rsidR="00905302" w:rsidRDefault="00905302">
          <w:pPr>
            <w:pStyle w:val="9DCB2BD2CEED489CB287142346FF27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F55622FCFF46D8A05B7FB71B48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A7E48-887E-451D-930E-6DA508DCC1BE}"/>
      </w:docPartPr>
      <w:docPartBody>
        <w:p w:rsidR="00905302" w:rsidRDefault="00905302">
          <w:pPr>
            <w:pStyle w:val="2FF55622FCFF46D8A05B7FB71B48F7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B87898F8934DDD9217CB10C84AB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45BD8-982D-4EAC-9964-91E844DC8914}"/>
      </w:docPartPr>
      <w:docPartBody>
        <w:p w:rsidR="00905302" w:rsidRDefault="00905302">
          <w:pPr>
            <w:pStyle w:val="CFB87898F8934DDD9217CB10C84ABE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B8E41F448D4EED8DB1AD7F2CB52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546E7-FC4D-4794-B325-733FA86E24DD}"/>
      </w:docPartPr>
      <w:docPartBody>
        <w:p w:rsidR="00905302" w:rsidRDefault="00905302">
          <w:pPr>
            <w:pStyle w:val="DAB8E41F448D4EED8DB1AD7F2CB526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8D052A09704B3BB6887A412FFFE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52A73-EA49-4075-9594-9D1D625DECE8}"/>
      </w:docPartPr>
      <w:docPartBody>
        <w:p w:rsidR="00905302" w:rsidRDefault="00905302">
          <w:pPr>
            <w:pStyle w:val="1C8D052A09704B3BB6887A412FFFE72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7335288CC14310A949AA4454E73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41F47-AEA0-4763-A804-878C50C50969}"/>
      </w:docPartPr>
      <w:docPartBody>
        <w:p w:rsidR="00905302" w:rsidRDefault="00905302">
          <w:pPr>
            <w:pStyle w:val="C97335288CC14310A949AA4454E732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DE538D49C04386AE6597D843992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AD631-4655-4D11-96E3-DA366EDDBA66}"/>
      </w:docPartPr>
      <w:docPartBody>
        <w:p w:rsidR="00905302" w:rsidRDefault="00905302">
          <w:pPr>
            <w:pStyle w:val="EBDE538D49C04386AE6597D8439923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07CDE430594E8EB95E31F80E32F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516F2-57BC-47CB-9ACA-1D9A1D4F3112}"/>
      </w:docPartPr>
      <w:docPartBody>
        <w:p w:rsidR="00905302" w:rsidRDefault="00905302">
          <w:pPr>
            <w:pStyle w:val="9607CDE430594E8EB95E31F80E32F8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BE3D27E0AB4451B20CA00A2AF2D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46CE-98E2-4EF9-9F85-EBD38D718414}"/>
      </w:docPartPr>
      <w:docPartBody>
        <w:p w:rsidR="00905302" w:rsidRDefault="00905302">
          <w:pPr>
            <w:pStyle w:val="2EBE3D27E0AB4451B20CA00A2AF2D6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9645CC9F1447039C59DA4EBED9C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76459-6B8B-4725-A6E6-6AFBA349E81E}"/>
      </w:docPartPr>
      <w:docPartBody>
        <w:p w:rsidR="00905302" w:rsidRDefault="00905302">
          <w:pPr>
            <w:pStyle w:val="3C9645CC9F1447039C59DA4EBED9C4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AC13F8E6A74EA288FECDE552F41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394D-D631-4CBD-BED4-513E5AB2D179}"/>
      </w:docPartPr>
      <w:docPartBody>
        <w:p w:rsidR="00905302" w:rsidRDefault="00905302">
          <w:pPr>
            <w:pStyle w:val="08AC13F8E6A74EA288FECDE552F418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CB09A212B04F4C992AE72C17A1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BCE75-1283-4083-A881-19380BDAB50B}"/>
      </w:docPartPr>
      <w:docPartBody>
        <w:p w:rsidR="00905302" w:rsidRDefault="00905302">
          <w:pPr>
            <w:pStyle w:val="FECB09A212B04F4C992AE72C17A11B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2DB9C477B5405895765F98D0FA9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E5E47-4CD5-45D3-8EF9-6E7801F39334}"/>
      </w:docPartPr>
      <w:docPartBody>
        <w:p w:rsidR="00905302" w:rsidRDefault="00905302">
          <w:pPr>
            <w:pStyle w:val="202DB9C477B5405895765F98D0FA93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2A04D665E34DAFA5274AC482DA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00FF-CCF5-49DF-BBAC-196AF88CB498}"/>
      </w:docPartPr>
      <w:docPartBody>
        <w:p w:rsidR="00905302" w:rsidRDefault="00905302">
          <w:pPr>
            <w:pStyle w:val="EA2A04D665E34DAFA5274AC482DAD5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F35C51C80B4DCB81B4C8EDD54D7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F25FF-C486-41D9-B1D6-D1FF340819AA}"/>
      </w:docPartPr>
      <w:docPartBody>
        <w:p w:rsidR="00905302" w:rsidRDefault="00905302">
          <w:pPr>
            <w:pStyle w:val="79F35C51C80B4DCB81B4C8EDD54D7F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689EAA2BE8467CB4116AEF3FE5E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E5698-FF70-4F02-BF50-13252EF082E0}"/>
      </w:docPartPr>
      <w:docPartBody>
        <w:p w:rsidR="00905302" w:rsidRDefault="00905302">
          <w:pPr>
            <w:pStyle w:val="3A689EAA2BE8467CB4116AEF3FE5EA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6FE2590C77431DA92870E2EF8C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904B4-A7EC-4D5B-92EB-BBCFB9BA16D0}"/>
      </w:docPartPr>
      <w:docPartBody>
        <w:p w:rsidR="00905302" w:rsidRDefault="00905302">
          <w:pPr>
            <w:pStyle w:val="476FE2590C77431DA92870E2EF8C58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7F60BDDC8444E29740BB40744ED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00C4-47CA-44E5-B100-D014565772E0}"/>
      </w:docPartPr>
      <w:docPartBody>
        <w:p w:rsidR="00905302" w:rsidRDefault="00905302">
          <w:pPr>
            <w:pStyle w:val="407F60BDDC8444E29740BB40744EDD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308834A20C4A50BABE7A27EF624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FFC4-42A7-4C1E-858F-2546BB7F12BF}"/>
      </w:docPartPr>
      <w:docPartBody>
        <w:p w:rsidR="00905302" w:rsidRDefault="00905302">
          <w:pPr>
            <w:pStyle w:val="BA308834A20C4A50BABE7A27EF6241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FC7F133AF84F16989C607D5C72A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CE9BD-260A-463E-8E8A-F3FBEF1FB923}"/>
      </w:docPartPr>
      <w:docPartBody>
        <w:p w:rsidR="00905302" w:rsidRDefault="00905302">
          <w:pPr>
            <w:pStyle w:val="63FC7F133AF84F16989C607D5C72A3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4B3DCD89104E2A8A17261C83252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4F568-DB69-4295-9E91-2F2A07F193CF}"/>
      </w:docPartPr>
      <w:docPartBody>
        <w:p w:rsidR="00905302" w:rsidRDefault="00905302">
          <w:pPr>
            <w:pStyle w:val="714B3DCD89104E2A8A17261C83252C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3B6BC1143A4C7AB19B3C9346F1B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14C98-85C8-47A8-A12D-405E1D912696}"/>
      </w:docPartPr>
      <w:docPartBody>
        <w:p w:rsidR="00905302" w:rsidRDefault="00905302">
          <w:pPr>
            <w:pStyle w:val="9D3B6BC1143A4C7AB19B3C9346F1B0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F70C5F736943A1840001106187A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AE702-B355-4BC8-9D0C-60A4D467F089}"/>
      </w:docPartPr>
      <w:docPartBody>
        <w:p w:rsidR="00905302" w:rsidRDefault="00905302">
          <w:pPr>
            <w:pStyle w:val="D2F70C5F736943A1840001106187AF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2D79F5745347D59A390D349810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3D2F9-0208-447F-8348-8A856749DB29}"/>
      </w:docPartPr>
      <w:docPartBody>
        <w:p w:rsidR="00905302" w:rsidRDefault="00905302">
          <w:pPr>
            <w:pStyle w:val="B42D79F5745347D59A390D34981033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ADCD0E95B24F28BD1C67D308051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1A277-3CFA-4636-B641-E4C7AD4E1AF4}"/>
      </w:docPartPr>
      <w:docPartBody>
        <w:p w:rsidR="00905302" w:rsidRDefault="00905302">
          <w:pPr>
            <w:pStyle w:val="70ADCD0E95B24F28BD1C67D3080514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F6F3FE6187451C85EC4149B1DC6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DC45-A5F3-43FB-A35D-5E5B7CC3C2B3}"/>
      </w:docPartPr>
      <w:docPartBody>
        <w:p w:rsidR="00905302" w:rsidRDefault="00905302">
          <w:pPr>
            <w:pStyle w:val="EDF6F3FE6187451C85EC4149B1DC60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95701BE33B4144A589A768B002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9BAB7-A84A-4861-ACB1-FED55AA7C1F3}"/>
      </w:docPartPr>
      <w:docPartBody>
        <w:p w:rsidR="00905302" w:rsidRDefault="00905302">
          <w:pPr>
            <w:pStyle w:val="A995701BE33B4144A589A768B002AE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FC38F13C3F49EDB6AF993819AF8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37911-7D3A-4016-96DF-CE500D39EB23}"/>
      </w:docPartPr>
      <w:docPartBody>
        <w:p w:rsidR="00905302" w:rsidRDefault="00905302">
          <w:pPr>
            <w:pStyle w:val="44FC38F13C3F49EDB6AF993819AF88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2AED1178254DDA8FE0068D28AC8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6D586-CFAA-45FA-836E-12E991199766}"/>
      </w:docPartPr>
      <w:docPartBody>
        <w:p w:rsidR="00905302" w:rsidRDefault="00905302">
          <w:pPr>
            <w:pStyle w:val="0A2AED1178254DDA8FE0068D28AC8A82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DB603BDA054DA2ACAE2FC01F67C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1F9D-14B2-4919-BA9E-E7005FAAED34}"/>
      </w:docPartPr>
      <w:docPartBody>
        <w:p w:rsidR="00905302" w:rsidRDefault="00905302">
          <w:pPr>
            <w:pStyle w:val="2BDB603BDA054DA2ACAE2FC01F67C4E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A0055027A24D48B6B2E86914AA6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F0F5B-AF16-44AB-9628-D0EE6C82FBEE}"/>
      </w:docPartPr>
      <w:docPartBody>
        <w:p w:rsidR="00905302" w:rsidRDefault="00905302">
          <w:pPr>
            <w:pStyle w:val="55A0055027A24D48B6B2E86914AA63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5DC83A37FD442180B32674C3D9A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5A970-AA8F-4B3A-95AD-1D999758C561}"/>
      </w:docPartPr>
      <w:docPartBody>
        <w:p w:rsidR="00905302" w:rsidRDefault="00905302">
          <w:pPr>
            <w:pStyle w:val="0C5DC83A37FD442180B32674C3D9A4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878240627B486D99EAB55DD52B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6AEE4-196E-4466-9DA8-AAD3ED0A54EB}"/>
      </w:docPartPr>
      <w:docPartBody>
        <w:p w:rsidR="00905302" w:rsidRDefault="00905302">
          <w:pPr>
            <w:pStyle w:val="8C878240627B486D99EAB55DD52B88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5C0D3966B5494B959980492DA6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01A1B-5296-4588-BFA5-26C30831A02C}"/>
      </w:docPartPr>
      <w:docPartBody>
        <w:p w:rsidR="00905302" w:rsidRDefault="00905302">
          <w:pPr>
            <w:pStyle w:val="E85C0D3966B5494B959980492DA605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0F230F70DC49D29F00673523967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BF1AD-BDCB-449B-BFD8-F4C44CF77048}"/>
      </w:docPartPr>
      <w:docPartBody>
        <w:p w:rsidR="00905302" w:rsidRDefault="00905302">
          <w:pPr>
            <w:pStyle w:val="3A0F230F70DC49D29F00673523967CF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A7968EBE3D46A4A6BDA9D731EC4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ECADC-A0B6-4329-8C3E-7561EF1BDD6C}"/>
      </w:docPartPr>
      <w:docPartBody>
        <w:p w:rsidR="00905302" w:rsidRDefault="00905302">
          <w:pPr>
            <w:pStyle w:val="E7A7968EBE3D46A4A6BDA9D731EC4406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09EC4FD0BE4594839CC908EC78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D295D-E189-4CAD-B889-B5F8FB35449B}"/>
      </w:docPartPr>
      <w:docPartBody>
        <w:p w:rsidR="00905302" w:rsidRDefault="00905302">
          <w:pPr>
            <w:pStyle w:val="DA09EC4FD0BE4594839CC908EC784EE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259BA348044146B5E4A60714966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EE9F9-3E5A-47C9-93BF-70A32422CD96}"/>
      </w:docPartPr>
      <w:docPartBody>
        <w:p w:rsidR="00905302" w:rsidRDefault="00905302">
          <w:pPr>
            <w:pStyle w:val="E1259BA348044146B5E4A60714966CF6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2407EEA87146A5B6407AF9E629E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E3DD9-CCF7-40B3-BD62-E105C5C1A376}"/>
      </w:docPartPr>
      <w:docPartBody>
        <w:p w:rsidR="00905302" w:rsidRDefault="00905302">
          <w:pPr>
            <w:pStyle w:val="EE2407EEA87146A5B6407AF9E629EDC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D410ACD9114F9BABC2D2E4F471C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6FC5B-752F-40BF-A314-13F8BC8D70B7}"/>
      </w:docPartPr>
      <w:docPartBody>
        <w:p w:rsidR="00905302" w:rsidRDefault="00905302">
          <w:pPr>
            <w:pStyle w:val="5DD410ACD9114F9BABC2D2E4F471C8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96D99365B74905AD5F865F7AE6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38AD-6353-4CC1-BEA7-EACE824F413D}"/>
      </w:docPartPr>
      <w:docPartBody>
        <w:p w:rsidR="00905302" w:rsidRDefault="00905302">
          <w:pPr>
            <w:pStyle w:val="4996D99365B74905AD5F865F7AE618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DA3799EA9C435CB983AE46DEFA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4E739-C43C-4F00-9650-787E6144F991}"/>
      </w:docPartPr>
      <w:docPartBody>
        <w:p w:rsidR="00905302" w:rsidRDefault="00905302">
          <w:pPr>
            <w:pStyle w:val="B5DA3799EA9C435CB983AE46DEFAC2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DFD6B7AF984C06958BC5660A4C0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08E0-6D08-4412-BFED-E2A9F0558B13}"/>
      </w:docPartPr>
      <w:docPartBody>
        <w:p w:rsidR="00905302" w:rsidRDefault="00905302">
          <w:pPr>
            <w:pStyle w:val="D3DFD6B7AF984C06958BC5660A4C0F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B39FA140F04838A1780A6CE3CC4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2C7E4-42FF-462B-897D-9F03174C4665}"/>
      </w:docPartPr>
      <w:docPartBody>
        <w:p w:rsidR="00905302" w:rsidRDefault="00905302">
          <w:pPr>
            <w:pStyle w:val="A8B39FA140F04838A1780A6CE3CC4D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79341AD53346A793C00ACBA171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C7F02-9510-4177-9AA3-E316A85D8E81}"/>
      </w:docPartPr>
      <w:docPartBody>
        <w:p w:rsidR="00905302" w:rsidRDefault="00905302">
          <w:pPr>
            <w:pStyle w:val="2579341AD53346A793C00ACBA17194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B6595435964E2BA7D1C17702CE2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CA2F5-3ADD-41B4-945A-5FE90BA05A9E}"/>
      </w:docPartPr>
      <w:docPartBody>
        <w:p w:rsidR="00905302" w:rsidRDefault="00905302">
          <w:pPr>
            <w:pStyle w:val="82B6595435964E2BA7D1C17702CE2A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190D12AAED47B69A64A97BC92C0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CB6B-3CAD-451A-87FE-8142508B3EDC}"/>
      </w:docPartPr>
      <w:docPartBody>
        <w:p w:rsidR="00905302" w:rsidRDefault="00905302">
          <w:pPr>
            <w:pStyle w:val="17190D12AAED47B69A64A97BC92C0C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5B86DC78F04057BF487E744FA2C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D8A8-58B7-404B-A773-3972F667B648}"/>
      </w:docPartPr>
      <w:docPartBody>
        <w:p w:rsidR="00905302" w:rsidRDefault="00905302">
          <w:pPr>
            <w:pStyle w:val="345B86DC78F04057BF487E744FA2CA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6E80DAADA84F7BBB126FCF850A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3AA82-C744-4477-AF7C-4A4A838CD291}"/>
      </w:docPartPr>
      <w:docPartBody>
        <w:p w:rsidR="00905302" w:rsidRDefault="00905302">
          <w:pPr>
            <w:pStyle w:val="1C6E80DAADA84F7BBB126FCF850A3B9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98502F76374AE384454E0DB0E1D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34FC-0EC2-4D26-B388-254F51C57DC3}"/>
      </w:docPartPr>
      <w:docPartBody>
        <w:p w:rsidR="00905302" w:rsidRDefault="00905302">
          <w:pPr>
            <w:pStyle w:val="F998502F76374AE384454E0DB0E1D881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7B3A45FDED4A559308E1D051DB7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05A4A-1EED-4BE5-9C79-F03E381259BF}"/>
      </w:docPartPr>
      <w:docPartBody>
        <w:p w:rsidR="00905302" w:rsidRDefault="00905302">
          <w:pPr>
            <w:pStyle w:val="F07B3A45FDED4A559308E1D051DB75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40325478454A6C9FE838F7A69E6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FE85C-7956-421C-939D-FE0DF4B2572D}"/>
      </w:docPartPr>
      <w:docPartBody>
        <w:p w:rsidR="00905302" w:rsidRDefault="00905302">
          <w:pPr>
            <w:pStyle w:val="C140325478454A6C9FE838F7A69E6E73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5C0E3108474F6C8F0F58B389263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6E38C-2287-4A16-9CBE-45486A61494D}"/>
      </w:docPartPr>
      <w:docPartBody>
        <w:p w:rsidR="00905302" w:rsidRDefault="00905302">
          <w:pPr>
            <w:pStyle w:val="745C0E3108474F6C8F0F58B3892634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4EB2F536824799874FFDBB1F1E0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7643B-B6D7-421E-A440-874C1B3C75EE}"/>
      </w:docPartPr>
      <w:docPartBody>
        <w:p w:rsidR="00905302" w:rsidRDefault="00905302">
          <w:pPr>
            <w:pStyle w:val="E64EB2F536824799874FFDBB1F1E0F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B01E133C5D4790B94604E24D27D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D7CF-5DB6-479D-809D-32887260950F}"/>
      </w:docPartPr>
      <w:docPartBody>
        <w:p w:rsidR="00905302" w:rsidRDefault="00905302">
          <w:pPr>
            <w:pStyle w:val="E8B01E133C5D4790B94604E24D27D5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4459065AC943F5A5609D00DC86A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84561-FCC6-42AD-BB7E-0AE02F7ABEA2}"/>
      </w:docPartPr>
      <w:docPartBody>
        <w:p w:rsidR="00905302" w:rsidRDefault="00905302">
          <w:pPr>
            <w:pStyle w:val="F84459065AC943F5A5609D00DC86A1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BA04B759D449019BAB5973CC5D8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7C868-468E-4EBD-961B-85759AD0175E}"/>
      </w:docPartPr>
      <w:docPartBody>
        <w:p w:rsidR="00905302" w:rsidRDefault="00905302">
          <w:pPr>
            <w:pStyle w:val="F2BA04B759D449019BAB5973CC5D83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ED06C70B7548928AF8B4DA12A2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7DCF0-CC35-46D3-ADD3-5DD7A15B15B3}"/>
      </w:docPartPr>
      <w:docPartBody>
        <w:p w:rsidR="00905302" w:rsidRDefault="00905302">
          <w:pPr>
            <w:pStyle w:val="22ED06C70B7548928AF8B4DA12A2360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86DC12A36042359DFAB77F3B9B0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E542-FEC3-4282-A605-0C3C62215B0D}"/>
      </w:docPartPr>
      <w:docPartBody>
        <w:p w:rsidR="00905302" w:rsidRDefault="00905302">
          <w:pPr>
            <w:pStyle w:val="4986DC12A36042359DFAB77F3B9B0D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B706A5B393468DBCF955940BE8F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A3AFD-0D67-4921-A168-546ECFB90893}"/>
      </w:docPartPr>
      <w:docPartBody>
        <w:p w:rsidR="00905302" w:rsidRDefault="00905302">
          <w:pPr>
            <w:pStyle w:val="7DB706A5B393468DBCF955940BE8FB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08C3AB3BF946A796BF27DBED3E8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70CC4-8D01-4246-B824-4F7741399539}"/>
      </w:docPartPr>
      <w:docPartBody>
        <w:p w:rsidR="00905302" w:rsidRDefault="00905302">
          <w:pPr>
            <w:pStyle w:val="BA08C3AB3BF946A796BF27DBED3E84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331548523247CBA29D62A6588C1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0089C-8459-4919-B5C3-5973F4E23767}"/>
      </w:docPartPr>
      <w:docPartBody>
        <w:p w:rsidR="00905302" w:rsidRDefault="00905302">
          <w:pPr>
            <w:pStyle w:val="58331548523247CBA29D62A6588C18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16FD890D5C45A197FB88CA5517E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88903-BC3B-4E2E-85A3-D1E403C1E4B1}"/>
      </w:docPartPr>
      <w:docPartBody>
        <w:p w:rsidR="00905302" w:rsidRDefault="00905302">
          <w:pPr>
            <w:pStyle w:val="7D16FD890D5C45A197FB88CA5517E1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045A00619D489F9D88D9108C936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C4F48-3A8E-4220-BB14-3491687015ED}"/>
      </w:docPartPr>
      <w:docPartBody>
        <w:p w:rsidR="00905302" w:rsidRDefault="00905302">
          <w:pPr>
            <w:pStyle w:val="8A045A00619D489F9D88D9108C9362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6F17BE5AF24B078CE0B69256EC4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89788-2DA9-4247-A870-CB8E24863CB2}"/>
      </w:docPartPr>
      <w:docPartBody>
        <w:p w:rsidR="00905302" w:rsidRDefault="00905302">
          <w:pPr>
            <w:pStyle w:val="246F17BE5AF24B078CE0B69256EC497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052805C4CA41AF8A4B3A5DBA6A7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6978-BE32-497D-866D-FA366A79DE56}"/>
      </w:docPartPr>
      <w:docPartBody>
        <w:p w:rsidR="00905302" w:rsidRDefault="00905302">
          <w:pPr>
            <w:pStyle w:val="E1052805C4CA41AF8A4B3A5DBA6A76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51E3D3AD4B4C0BA5D2BC60D0B2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DA92-88B2-4432-8F9E-E716E71A3E87}"/>
      </w:docPartPr>
      <w:docPartBody>
        <w:p w:rsidR="00905302" w:rsidRDefault="00905302">
          <w:pPr>
            <w:pStyle w:val="2351E3D3AD4B4C0BA5D2BC60D0B24976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6656DF7555415790AE6B2E16568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9E024-AB03-481B-9858-4690208A56AE}"/>
      </w:docPartPr>
      <w:docPartBody>
        <w:p w:rsidR="00905302" w:rsidRDefault="00905302">
          <w:pPr>
            <w:pStyle w:val="2F6656DF7555415790AE6B2E165683C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4BB651F84C4463BBB4C855D74B3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8BC0F-710F-4387-93BB-1766E2F739B0}"/>
      </w:docPartPr>
      <w:docPartBody>
        <w:p w:rsidR="00905302" w:rsidRDefault="00905302">
          <w:pPr>
            <w:pStyle w:val="B94BB651F84C4463BBB4C855D74B3BE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17C587BC1D4094852BF3C1660D4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2A29D-BEC9-43D0-A007-F9ED5E2C0F4C}"/>
      </w:docPartPr>
      <w:docPartBody>
        <w:p w:rsidR="00905302" w:rsidRDefault="00905302">
          <w:pPr>
            <w:pStyle w:val="BD17C587BC1D4094852BF3C1660D4E5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48AC7DD1674EC896A296E2A4D49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78633-4E86-460A-9B1D-2A54F5E319B1}"/>
      </w:docPartPr>
      <w:docPartBody>
        <w:p w:rsidR="00905302" w:rsidRDefault="00905302">
          <w:pPr>
            <w:pStyle w:val="4948AC7DD1674EC896A296E2A4D4948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447A513C17434788D1AED668490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59437-899E-4D25-8828-535F5A64FB79}"/>
      </w:docPartPr>
      <w:docPartBody>
        <w:p w:rsidR="00905302" w:rsidRDefault="00905302">
          <w:pPr>
            <w:pStyle w:val="C6447A513C17434788D1AED668490CA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5C560B231F49F9A4E5A2DA15ACD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EE864-B5A3-465A-855A-F8AC88BA2FF5}"/>
      </w:docPartPr>
      <w:docPartBody>
        <w:p w:rsidR="00905302" w:rsidRDefault="00905302">
          <w:pPr>
            <w:pStyle w:val="AE5C560B231F49F9A4E5A2DA15ACD2E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0A692981064DEAB6ED17220BE4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89101-05BC-46FE-B573-7E245F033018}"/>
      </w:docPartPr>
      <w:docPartBody>
        <w:p w:rsidR="00905302" w:rsidRDefault="00905302">
          <w:pPr>
            <w:pStyle w:val="B80A692981064DEAB6ED17220BE4612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8B9E78E4A94A978A601BC37506F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AE6F7-CD1E-49A2-A6F1-B113B3E99F77}"/>
      </w:docPartPr>
      <w:docPartBody>
        <w:p w:rsidR="00905302" w:rsidRDefault="00905302">
          <w:pPr>
            <w:pStyle w:val="B28B9E78E4A94A978A601BC37506F0B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64B9B3EDE34427AC1A91EF73F63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2D547-B1C3-4964-AD55-17F681E92418}"/>
      </w:docPartPr>
      <w:docPartBody>
        <w:p w:rsidR="00905302" w:rsidRDefault="00905302">
          <w:pPr>
            <w:pStyle w:val="8B64B9B3EDE34427AC1A91EF73F6388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CEC696645C4400A9B2B8C631AEE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93AB0-D998-496F-B7B7-D52956590456}"/>
      </w:docPartPr>
      <w:docPartBody>
        <w:p w:rsidR="00905302" w:rsidRDefault="00905302">
          <w:pPr>
            <w:pStyle w:val="04CEC696645C4400A9B2B8C631AEE74E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9CC575B33741E6B4615543EECF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270D8-BC32-4154-A82D-8572F783AE4B}"/>
      </w:docPartPr>
      <w:docPartBody>
        <w:p w:rsidR="00905302" w:rsidRDefault="00905302">
          <w:pPr>
            <w:pStyle w:val="899CC575B33741E6B4615543EECFA19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84AC989C80498CB55CE50B50BAA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0B976-E109-4CB0-AE11-39513BCA0BB8}"/>
      </w:docPartPr>
      <w:docPartBody>
        <w:p w:rsidR="00905302" w:rsidRDefault="00905302">
          <w:pPr>
            <w:pStyle w:val="4A84AC989C80498CB55CE50B50BAA07F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B17E1F722F456580DA85D2CB5BF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268DE-2394-4CDD-BC35-AA0AC70D7029}"/>
      </w:docPartPr>
      <w:docPartBody>
        <w:p w:rsidR="00905302" w:rsidRDefault="00905302">
          <w:pPr>
            <w:pStyle w:val="98B17E1F722F456580DA85D2CB5BFA6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9B8C1FAA8947EAB469F1870F9CE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02954-BFB4-442F-AC0E-CB10546F84A4}"/>
      </w:docPartPr>
      <w:docPartBody>
        <w:p w:rsidR="00905302" w:rsidRDefault="00905302">
          <w:pPr>
            <w:pStyle w:val="309B8C1FAA8947EAB469F1870F9CE0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97715FB7874A88B5D1AC6918C3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809B6-8B40-46D1-B02C-6C1A4A7BF358}"/>
      </w:docPartPr>
      <w:docPartBody>
        <w:p w:rsidR="00905302" w:rsidRDefault="00905302">
          <w:pPr>
            <w:pStyle w:val="4A97715FB7874A88B5D1AC6918C32B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D3915F131949788E4A1ADC8C279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ED7D4-0E22-429D-8089-174FF5C9C568}"/>
      </w:docPartPr>
      <w:docPartBody>
        <w:p w:rsidR="00905302" w:rsidRDefault="00905302">
          <w:pPr>
            <w:pStyle w:val="0BD3915F131949788E4A1ADC8C27945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8FD0A1EE124F9CB0805D0E42912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B8F1D-C844-4DEB-B422-E324D5B0D33D}"/>
      </w:docPartPr>
      <w:docPartBody>
        <w:p w:rsidR="00905302" w:rsidRDefault="00905302">
          <w:pPr>
            <w:pStyle w:val="CE8FD0A1EE124F9CB0805D0E42912E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C6629C64214BCF88003473B0F7E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88384-358B-4B08-8913-9A684E5304AF}"/>
      </w:docPartPr>
      <w:docPartBody>
        <w:p w:rsidR="00905302" w:rsidRDefault="00905302">
          <w:pPr>
            <w:pStyle w:val="93C6629C64214BCF88003473B0F7E6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3346B2EEF045B7B82AFB56878BC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E684-4068-410F-8E63-699F2FC375D6}"/>
      </w:docPartPr>
      <w:docPartBody>
        <w:p w:rsidR="00905302" w:rsidRDefault="00905302">
          <w:pPr>
            <w:pStyle w:val="513346B2EEF045B7B82AFB56878BC6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9AF013DC9E468C99DE4AEA4C68B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E29FA-F485-4AA0-9C89-B31320E5E8D7}"/>
      </w:docPartPr>
      <w:docPartBody>
        <w:p w:rsidR="00905302" w:rsidRDefault="00905302">
          <w:pPr>
            <w:pStyle w:val="1E9AF013DC9E468C99DE4AEA4C68BE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C7B40EE57E4DFAB7A64A35CB4D3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76C04-452E-43F2-922D-688F1B0B7E2C}"/>
      </w:docPartPr>
      <w:docPartBody>
        <w:p w:rsidR="00905302" w:rsidRDefault="00905302">
          <w:pPr>
            <w:pStyle w:val="67C7B40EE57E4DFAB7A64A35CB4D39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92BAA86FE44541866F3F3E94E6F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9D975-59D0-4CB8-8D21-B86DD0010B1C}"/>
      </w:docPartPr>
      <w:docPartBody>
        <w:p w:rsidR="00905302" w:rsidRDefault="00905302">
          <w:pPr>
            <w:pStyle w:val="3D92BAA86FE44541866F3F3E94E6F7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9B19D5435A4549932B0A7DD8D23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25169-FC4B-486C-9045-36292B494D65}"/>
      </w:docPartPr>
      <w:docPartBody>
        <w:p w:rsidR="00905302" w:rsidRDefault="00905302">
          <w:pPr>
            <w:pStyle w:val="CC9B19D5435A4549932B0A7DD8D234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F2E0241E5A4D51A84082C2F1A4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9A0F-CC2D-423E-A4B1-7F8113A8FB91}"/>
      </w:docPartPr>
      <w:docPartBody>
        <w:p w:rsidR="00905302" w:rsidRDefault="00905302">
          <w:pPr>
            <w:pStyle w:val="D9F2E0241E5A4D51A84082C2F1A4152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2310A34B4294F2B9A5A3F476588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350A-B574-4A04-BB9C-DFC708247DFF}"/>
      </w:docPartPr>
      <w:docPartBody>
        <w:p w:rsidR="00905302" w:rsidRDefault="00905302">
          <w:pPr>
            <w:pStyle w:val="72310A34B4294F2B9A5A3F476588374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41D64E26E4EC28C469FFF83C7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ED890-2BC3-474F-8599-944F8E9F35CC}"/>
      </w:docPartPr>
      <w:docPartBody>
        <w:p w:rsidR="00905302" w:rsidRDefault="00905302">
          <w:pPr>
            <w:pStyle w:val="EE541D64E26E4EC28C469FFF83C727F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77FF34B3EB4D3786233F1A5303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4388-DE33-4FB7-98B0-0D3F0C61361C}"/>
      </w:docPartPr>
      <w:docPartBody>
        <w:p w:rsidR="00905302" w:rsidRDefault="00905302">
          <w:pPr>
            <w:pStyle w:val="E877FF34B3EB4D3786233F1A5303772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581A3EF72F24EAD993B0D9DD239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C742-3121-43F1-BA26-C206320E43DC}"/>
      </w:docPartPr>
      <w:docPartBody>
        <w:p w:rsidR="00905302" w:rsidRDefault="00905302">
          <w:pPr>
            <w:pStyle w:val="E581A3EF72F24EAD993B0D9DD239EF8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3BFB27F81746486CA45B43BA58BD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4226C-C14F-4043-8642-06E187DFC80C}"/>
      </w:docPartPr>
      <w:docPartBody>
        <w:p w:rsidR="00905302" w:rsidRDefault="00905302">
          <w:pPr>
            <w:pStyle w:val="3BFB27F81746486CA45B43BA58BDE6C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2A5E4B3D24D68B599F61EBCD54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31BB-4EED-40AD-84F6-743584EDA1EF}"/>
      </w:docPartPr>
      <w:docPartBody>
        <w:p w:rsidR="00905302" w:rsidRDefault="00905302">
          <w:pPr>
            <w:pStyle w:val="FC32A5E4B3D24D68B599F61EBCD5453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9449103ED84486AB0DC7A63124B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F72D-EA83-40E1-B59D-38BF1C8B6068}"/>
      </w:docPartPr>
      <w:docPartBody>
        <w:p w:rsidR="00905302" w:rsidRDefault="00905302">
          <w:pPr>
            <w:pStyle w:val="7C9449103ED84486AB0DC7A63124B34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9705DC4DF94438289F608F93464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5400-3E55-4715-BE63-54BCE7A629B5}"/>
      </w:docPartPr>
      <w:docPartBody>
        <w:p w:rsidR="00905302" w:rsidRDefault="00905302">
          <w:pPr>
            <w:pStyle w:val="E9705DC4DF94438289F608F93464CE4F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C8CD8F7E1C74A368D243E8BB5AF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788B8-6926-4BB7-A58A-3B780E6F8171}"/>
      </w:docPartPr>
      <w:docPartBody>
        <w:p w:rsidR="00905302" w:rsidRDefault="00905302">
          <w:pPr>
            <w:pStyle w:val="9C8CD8F7E1C74A368D243E8BB5AF4B16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3BBC360A644FA85B47B55DCC2F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CB0C-A979-4C0D-830B-3497D85404B1}"/>
      </w:docPartPr>
      <w:docPartBody>
        <w:p w:rsidR="00905302" w:rsidRDefault="00905302">
          <w:pPr>
            <w:pStyle w:val="B723BBC360A644FA85B47B55DCC2F01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D4681A1B27416EA307229FA5DF1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8F770-9FE0-4C55-A66D-DC1552275AEB}"/>
      </w:docPartPr>
      <w:docPartBody>
        <w:p w:rsidR="00905302" w:rsidRDefault="00905302">
          <w:pPr>
            <w:pStyle w:val="4BD4681A1B27416EA307229FA5DF1F7C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6D732FB50634B09A13DD0E3FD2A4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F797-A810-4E14-82CC-8E738309797F}"/>
      </w:docPartPr>
      <w:docPartBody>
        <w:p w:rsidR="00905302" w:rsidRDefault="00905302">
          <w:pPr>
            <w:pStyle w:val="16D732FB50634B09A13DD0E3FD2A44BD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170EDB76F354B37A21E996374E4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07134-5F8C-4273-AF63-BEA2A20968EF}"/>
      </w:docPartPr>
      <w:docPartBody>
        <w:p w:rsidR="00905302" w:rsidRDefault="00905302">
          <w:pPr>
            <w:pStyle w:val="9170EDB76F354B37A21E996374E4EF3B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D7E9A97DC48868FDB05DF730D6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CECD1-308A-4FBE-BD45-31EA9DD8A698}"/>
      </w:docPartPr>
      <w:docPartBody>
        <w:p w:rsidR="00905302" w:rsidRDefault="00905302">
          <w:pPr>
            <w:pStyle w:val="22ED7E9A97DC48868FDB05DF730D6BC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AC3C33DE144DD3A09D2F7BCBC9C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2A6D-C77C-4A0D-B582-5A8F022D6728}"/>
      </w:docPartPr>
      <w:docPartBody>
        <w:p w:rsidR="00905302" w:rsidRDefault="00905302">
          <w:pPr>
            <w:pStyle w:val="26AC3C33DE144DD3A09D2F7BCBC9CFA2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FB766E7BCF04FE7BE266369A2BC4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ECF2E-3FD7-4CEB-B6B2-7A527128DAC9}"/>
      </w:docPartPr>
      <w:docPartBody>
        <w:p w:rsidR="00905302" w:rsidRDefault="00905302">
          <w:pPr>
            <w:pStyle w:val="7FB766E7BCF04FE7BE266369A2BC4A3C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901AF0E7B04849B04C57D641155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9913-904F-4242-A9ED-2F093A5B721F}"/>
      </w:docPartPr>
      <w:docPartBody>
        <w:p w:rsidR="00905302" w:rsidRDefault="00905302">
          <w:pPr>
            <w:pStyle w:val="A1901AF0E7B04849B04C57D64115521F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5E4E41085E4947A7EB9035AE467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83794-371B-4F64-81E3-5C63A8E533A9}"/>
      </w:docPartPr>
      <w:docPartBody>
        <w:p w:rsidR="00905302" w:rsidRDefault="00905302" w:rsidP="00905302">
          <w:pPr>
            <w:pStyle w:val="025E4E41085E4947A7EB9035AE46741C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F310E4BA804432B190F38495A65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03773-E8B8-44AF-ACE2-FB769CD4A99D}"/>
      </w:docPartPr>
      <w:docPartBody>
        <w:p w:rsidR="00905302" w:rsidRDefault="00905302" w:rsidP="00905302">
          <w:pPr>
            <w:pStyle w:val="83F310E4BA804432B190F38495A658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72FAAEC0D84AD3B44C5BBE733DB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2749B-143C-4654-9363-B02BD3FEFE9A}"/>
      </w:docPartPr>
      <w:docPartBody>
        <w:p w:rsidR="00905302" w:rsidRDefault="00905302" w:rsidP="00905302">
          <w:pPr>
            <w:pStyle w:val="2F72FAAEC0D84AD3B44C5BBE733DB6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D6356E889D40A68D23DD4E47AFA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0C22E-CF23-4B18-95C9-B75FEFEB120F}"/>
      </w:docPartPr>
      <w:docPartBody>
        <w:p w:rsidR="00905302" w:rsidRDefault="00905302" w:rsidP="00905302">
          <w:pPr>
            <w:pStyle w:val="85D6356E889D40A68D23DD4E47AFAB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E81ED825FF4D5CBB4E2B2E1C30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21C8C-E7F3-4267-83D4-1EF231858CDB}"/>
      </w:docPartPr>
      <w:docPartBody>
        <w:p w:rsidR="00905302" w:rsidRDefault="00905302" w:rsidP="00905302">
          <w:pPr>
            <w:pStyle w:val="56E81ED825FF4D5CBB4E2B2E1C30E0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9C377F296F47DAB52960FC5A8FE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9CFD3-459E-4772-862E-2E84036A3610}"/>
      </w:docPartPr>
      <w:docPartBody>
        <w:p w:rsidR="00905302" w:rsidRDefault="00905302" w:rsidP="00905302">
          <w:pPr>
            <w:pStyle w:val="4E9C377F296F47DAB52960FC5A8FE6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2DA2C126D344528568AF70C7D1D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5D296-D2B5-4B04-A570-750E2E7D8DB1}"/>
      </w:docPartPr>
      <w:docPartBody>
        <w:p w:rsidR="00905302" w:rsidRDefault="00905302" w:rsidP="00905302">
          <w:pPr>
            <w:pStyle w:val="7E2DA2C126D344528568AF70C7D1D7D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41150D1FF34054A51BA7CFF31AC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DBC83-36B6-4604-9766-E3241FDCD5FA}"/>
      </w:docPartPr>
      <w:docPartBody>
        <w:p w:rsidR="00905302" w:rsidRDefault="00905302" w:rsidP="00905302">
          <w:pPr>
            <w:pStyle w:val="1241150D1FF34054A51BA7CFF31AC2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A6A19F5C6C40CC832050419CC0A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E9D42-6EE9-4293-BE9E-DD9CE716F780}"/>
      </w:docPartPr>
      <w:docPartBody>
        <w:p w:rsidR="00905302" w:rsidRDefault="00905302" w:rsidP="00905302">
          <w:pPr>
            <w:pStyle w:val="B7A6A19F5C6C40CC832050419CC0A7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18CF248B014EF8AB9D56D7D5B58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71BA7-66F5-41E7-9189-8ABFBD694DBC}"/>
      </w:docPartPr>
      <w:docPartBody>
        <w:p w:rsidR="00905302" w:rsidRDefault="00905302" w:rsidP="00905302">
          <w:pPr>
            <w:pStyle w:val="D718CF248B014EF8AB9D56D7D5B58F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D162CF756E4AEA9768E6330FBA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8C704-7D07-4ACB-9FCB-E6EF13A3CD86}"/>
      </w:docPartPr>
      <w:docPartBody>
        <w:p w:rsidR="00905302" w:rsidRDefault="00905302" w:rsidP="00905302">
          <w:pPr>
            <w:pStyle w:val="03D162CF756E4AEA9768E6330FBAF9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30685C930C4849820BC6EF4091D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3A5AD-4613-4C54-AE6B-D6EE80C24615}"/>
      </w:docPartPr>
      <w:docPartBody>
        <w:p w:rsidR="00905302" w:rsidRDefault="00905302" w:rsidP="00905302">
          <w:pPr>
            <w:pStyle w:val="3930685C930C4849820BC6EF4091DA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434825886074BE4AE5F35B31D13C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F868E-651A-4FCE-9BAA-083229F27B48}"/>
      </w:docPartPr>
      <w:docPartBody>
        <w:p w:rsidR="00905302" w:rsidRDefault="00905302" w:rsidP="00905302">
          <w:pPr>
            <w:pStyle w:val="9434825886074BE4AE5F35B31D13CAF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10D2160A5240018F79E37322994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F77D6-67C7-4ABF-863C-9C47D9762DD8}"/>
      </w:docPartPr>
      <w:docPartBody>
        <w:p w:rsidR="00905302" w:rsidRDefault="00905302" w:rsidP="00905302">
          <w:pPr>
            <w:pStyle w:val="AA10D2160A5240018F79E37322994A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F82D4F56CE46B1987B5B85E8241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D46ED-264D-4EBD-94D5-B363B748A144}"/>
      </w:docPartPr>
      <w:docPartBody>
        <w:p w:rsidR="00905302" w:rsidRDefault="00905302" w:rsidP="00905302">
          <w:pPr>
            <w:pStyle w:val="5CF82D4F56CE46B1987B5B85E8241F7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0BCF979EA04311B0EE8A83487A7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F2BE3-4BA4-4CFA-B7EF-20AD080F93FF}"/>
      </w:docPartPr>
      <w:docPartBody>
        <w:p w:rsidR="00905302" w:rsidRDefault="00905302" w:rsidP="00905302">
          <w:pPr>
            <w:pStyle w:val="260BCF979EA04311B0EE8A83487A7E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E50218EE3446E58D86D46BE9D5F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37FFC-44DD-467A-B09D-F675C5B45A4A}"/>
      </w:docPartPr>
      <w:docPartBody>
        <w:p w:rsidR="00905302" w:rsidRDefault="00905302" w:rsidP="00905302">
          <w:pPr>
            <w:pStyle w:val="76E50218EE3446E58D86D46BE9D5FB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596E278C1D4A12A62F02E1E718C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D1586-B9B9-4040-A9BE-50F0A003DAF2}"/>
      </w:docPartPr>
      <w:docPartBody>
        <w:p w:rsidR="00905302" w:rsidRDefault="00905302" w:rsidP="00905302">
          <w:pPr>
            <w:pStyle w:val="EC596E278C1D4A12A62F02E1E718C3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8513C2B96A4AF1B05892A77B07C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2A53E-02CB-4B44-9C82-2D799A6FE53A}"/>
      </w:docPartPr>
      <w:docPartBody>
        <w:p w:rsidR="00905302" w:rsidRDefault="00905302" w:rsidP="00905302">
          <w:pPr>
            <w:pStyle w:val="CE8513C2B96A4AF1B05892A77B07C4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EE7A7F7F104CC68DCAF3D6D07AC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521B5-1A91-4B64-B498-B1F88EFD9E12}"/>
      </w:docPartPr>
      <w:docPartBody>
        <w:p w:rsidR="00905302" w:rsidRDefault="00905302" w:rsidP="00905302">
          <w:pPr>
            <w:pStyle w:val="03EE7A7F7F104CC68DCAF3D6D07AC9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1384F35953480BBB1AA6B5C28B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F1F0-75B2-4723-B748-8DE68C1A98F5}"/>
      </w:docPartPr>
      <w:docPartBody>
        <w:p w:rsidR="00905302" w:rsidRDefault="00905302" w:rsidP="00905302">
          <w:pPr>
            <w:pStyle w:val="231384F35953480BBB1AA6B5C28B2F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D9DA4D789743C0A0DB43499899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4D93-8AFF-49E6-B241-AEC913BFAD2D}"/>
      </w:docPartPr>
      <w:docPartBody>
        <w:p w:rsidR="00905302" w:rsidRDefault="00905302" w:rsidP="00905302">
          <w:pPr>
            <w:pStyle w:val="C4D9DA4D789743C0A0DB434998996F1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F560BA2E2040CABCE4FD60457C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5CDD-2D72-45D7-AC1F-F54FE5C03F2B}"/>
      </w:docPartPr>
      <w:docPartBody>
        <w:p w:rsidR="00A4590B" w:rsidRDefault="00905302" w:rsidP="00905302">
          <w:pPr>
            <w:pStyle w:val="C2F560BA2E2040CABCE4FD60457CE6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895573ECAB4D08BC4B3E4F874D4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78287-94D5-4344-9527-53F6C10201E9}"/>
      </w:docPartPr>
      <w:docPartBody>
        <w:p w:rsidR="00A4590B" w:rsidRDefault="00905302" w:rsidP="00905302">
          <w:pPr>
            <w:pStyle w:val="1F895573ECAB4D08BC4B3E4F874D48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84E2D6BCF64FEFB43C0FE33DBA3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823F-1EB3-419F-A470-D22461323C4E}"/>
      </w:docPartPr>
      <w:docPartBody>
        <w:p w:rsidR="00A4590B" w:rsidRDefault="00905302" w:rsidP="00905302">
          <w:pPr>
            <w:pStyle w:val="8784E2D6BCF64FEFB43C0FE33DBA31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3191C77A91450A82021BC78D452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90E8A-867C-46FB-983F-13017A84261F}"/>
      </w:docPartPr>
      <w:docPartBody>
        <w:p w:rsidR="00A4590B" w:rsidRDefault="00905302" w:rsidP="00905302">
          <w:pPr>
            <w:pStyle w:val="D03191C77A91450A82021BC78D4527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3D2C8E8B7943EF85B2CAE61F88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7F2E-2E10-412E-B9C9-72108A022F87}"/>
      </w:docPartPr>
      <w:docPartBody>
        <w:p w:rsidR="00A4590B" w:rsidRDefault="00905302" w:rsidP="00905302">
          <w:pPr>
            <w:pStyle w:val="9E3D2C8E8B7943EF85B2CAE61F88B9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6E474F18F849979A3C61A76829F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43882-3362-4C33-A226-FB82C24A94D1}"/>
      </w:docPartPr>
      <w:docPartBody>
        <w:p w:rsidR="00A4590B" w:rsidRDefault="00905302" w:rsidP="00905302">
          <w:pPr>
            <w:pStyle w:val="3E6E474F18F849979A3C61A76829FF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8905696BB847F2A06D7EF6DC483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0B5D1-E57A-47E3-BFF6-8CEF6CBED344}"/>
      </w:docPartPr>
      <w:docPartBody>
        <w:p w:rsidR="00A4590B" w:rsidRDefault="00905302" w:rsidP="00905302">
          <w:pPr>
            <w:pStyle w:val="0F8905696BB847F2A06D7EF6DC483C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5D32EEB9604AD482DEEDD796F2F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EBD26-621D-4DD1-BD5B-08724E9E78ED}"/>
      </w:docPartPr>
      <w:docPartBody>
        <w:p w:rsidR="00A4590B" w:rsidRDefault="00905302" w:rsidP="00905302">
          <w:pPr>
            <w:pStyle w:val="8E5D32EEB9604AD482DEEDD796F2FF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303B26ACB84490A9B68C869E8BE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382F1-F4DF-4F80-8AE0-E8F6A21873D3}"/>
      </w:docPartPr>
      <w:docPartBody>
        <w:p w:rsidR="00A4590B" w:rsidRDefault="00905302" w:rsidP="00905302">
          <w:pPr>
            <w:pStyle w:val="E1303B26ACB84490A9B68C869E8BE4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5E31481B9C480B84C9F25633AB7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E40A-2108-4FF2-905F-AC3FF150A24C}"/>
      </w:docPartPr>
      <w:docPartBody>
        <w:p w:rsidR="00A4590B" w:rsidRDefault="00905302" w:rsidP="00905302">
          <w:pPr>
            <w:pStyle w:val="FC5E31481B9C480B84C9F25633AB72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DA388F2DEA4D7F9913FD443857B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FADBD-2CE9-4E42-B2D3-B26B16730529}"/>
      </w:docPartPr>
      <w:docPartBody>
        <w:p w:rsidR="00A4590B" w:rsidRDefault="00905302" w:rsidP="00905302">
          <w:pPr>
            <w:pStyle w:val="85DA388F2DEA4D7F9913FD443857B0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E35214F43B47B293876ADA9525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4E6C6-6C73-47BE-BD42-5F55B2035F22}"/>
      </w:docPartPr>
      <w:docPartBody>
        <w:p w:rsidR="00A4590B" w:rsidRDefault="00905302" w:rsidP="00905302">
          <w:pPr>
            <w:pStyle w:val="B3E35214F43B47B293876ADA9525D9D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0214A240744FF7831FD0E739ED8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ED9DA-975A-4D3E-B289-1CCFA6513BA1}"/>
      </w:docPartPr>
      <w:docPartBody>
        <w:p w:rsidR="00A4590B" w:rsidRDefault="00905302" w:rsidP="00905302">
          <w:pPr>
            <w:pStyle w:val="130214A240744FF7831FD0E739ED88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6B3C0A2F5A4887AA55477114031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3B956-EA22-44AF-A96F-813F80FD023C}"/>
      </w:docPartPr>
      <w:docPartBody>
        <w:p w:rsidR="00A4590B" w:rsidRDefault="00905302" w:rsidP="00905302">
          <w:pPr>
            <w:pStyle w:val="3B6B3C0A2F5A4887AA554771140312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8C952915FB43DB817289CB5FED9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E034-CDDB-43C3-BA6B-A760A6E59B69}"/>
      </w:docPartPr>
      <w:docPartBody>
        <w:p w:rsidR="00A4590B" w:rsidRDefault="00905302" w:rsidP="00905302">
          <w:pPr>
            <w:pStyle w:val="6F8C952915FB43DB817289CB5FED996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90C12B804E437AB930D5E4A0118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A585B-1D2E-4079-BCE2-BA62237CA2D6}"/>
      </w:docPartPr>
      <w:docPartBody>
        <w:p w:rsidR="00A4590B" w:rsidRDefault="00905302" w:rsidP="00905302">
          <w:pPr>
            <w:pStyle w:val="C090C12B804E437AB930D5E4A011860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0ECAFE004E4FA7B8D841C926982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DB95-E4B9-4182-A84A-65BA3A84AFAB}"/>
      </w:docPartPr>
      <w:docPartBody>
        <w:p w:rsidR="00A4590B" w:rsidRDefault="00905302" w:rsidP="00905302">
          <w:pPr>
            <w:pStyle w:val="140ECAFE004E4FA7B8D841C92698274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341286953244DB839F0D20B0D10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512A-A18C-4100-BCAD-099771477BE7}"/>
      </w:docPartPr>
      <w:docPartBody>
        <w:p w:rsidR="00A4590B" w:rsidRDefault="00905302" w:rsidP="00905302">
          <w:pPr>
            <w:pStyle w:val="23341286953244DB839F0D20B0D1074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681814799545B29FFBBE877DE85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C8652-F07F-4426-BB62-76E8D8BD270D}"/>
      </w:docPartPr>
      <w:docPartBody>
        <w:p w:rsidR="00A4590B" w:rsidRDefault="00905302" w:rsidP="00905302">
          <w:pPr>
            <w:pStyle w:val="7E681814799545B29FFBBE877DE853C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D89D2DA44F4EA2A59C9FD38BE6D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C30A0-B715-4749-8393-6DD46158B4F4}"/>
      </w:docPartPr>
      <w:docPartBody>
        <w:p w:rsidR="00A4590B" w:rsidRDefault="00905302" w:rsidP="00905302">
          <w:pPr>
            <w:pStyle w:val="AAD89D2DA44F4EA2A59C9FD38BE6D54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DFABB331CA4202A707EF3C923B0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A38DC-EEA6-4E07-8FBF-75AA5BBF63AB}"/>
      </w:docPartPr>
      <w:docPartBody>
        <w:p w:rsidR="00A4590B" w:rsidRDefault="00905302" w:rsidP="00905302">
          <w:pPr>
            <w:pStyle w:val="5FDFABB331CA4202A707EF3C923B032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4899ED9BD649ADAE4E064DDFB8B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514E-0EEC-42AF-B5B7-B2D592669524}"/>
      </w:docPartPr>
      <w:docPartBody>
        <w:p w:rsidR="00A4590B" w:rsidRDefault="00905302" w:rsidP="00905302">
          <w:pPr>
            <w:pStyle w:val="9A4899ED9BD649ADAE4E064DDFB8BC3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3AB69ACEB2497D86F6230319679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BBD8-174B-4731-917A-C3F416E5757E}"/>
      </w:docPartPr>
      <w:docPartBody>
        <w:p w:rsidR="00A4590B" w:rsidRDefault="00905302" w:rsidP="00905302">
          <w:pPr>
            <w:pStyle w:val="183AB69ACEB2497D86F62303196790F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7A6540089A405083B4BB2346F2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DA820-6044-44FB-971A-53512B7D22F7}"/>
      </w:docPartPr>
      <w:docPartBody>
        <w:p w:rsidR="00A4590B" w:rsidRDefault="00905302" w:rsidP="00905302">
          <w:pPr>
            <w:pStyle w:val="5A7A6540089A405083B4BB2346F228F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ADF9F9464B41F49548E56899979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6615E-ACDB-406B-8868-2ADB0E1B7C70}"/>
      </w:docPartPr>
      <w:docPartBody>
        <w:p w:rsidR="00A4590B" w:rsidRDefault="00905302" w:rsidP="00905302">
          <w:pPr>
            <w:pStyle w:val="51ADF9F9464B41F49548E568999790D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FF371BCB844C869D8579C472B27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932F3-63F7-49B2-B6F9-FED66B53434F}"/>
      </w:docPartPr>
      <w:docPartBody>
        <w:p w:rsidR="00A4590B" w:rsidRDefault="00905302" w:rsidP="00905302">
          <w:pPr>
            <w:pStyle w:val="7AFF371BCB844C869D8579C472B2783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D43876899840219691C50984390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848A5-2A31-466A-80B4-09FDF29BB841}"/>
      </w:docPartPr>
      <w:docPartBody>
        <w:p w:rsidR="00A4590B" w:rsidRDefault="00905302" w:rsidP="00905302">
          <w:pPr>
            <w:pStyle w:val="C7D43876899840219691C509843900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5187C76DE54892943E55686B831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BE4DB-B42E-4FFD-A727-E1F5AD6B8858}"/>
      </w:docPartPr>
      <w:docPartBody>
        <w:p w:rsidR="00A4590B" w:rsidRDefault="00905302" w:rsidP="00905302">
          <w:pPr>
            <w:pStyle w:val="495187C76DE54892943E55686B8317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550DF7D62C4CFE9701C29B7D2D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2B37B-6CC7-4634-9826-F4FAE0F1885A}"/>
      </w:docPartPr>
      <w:docPartBody>
        <w:p w:rsidR="00A4590B" w:rsidRDefault="00905302" w:rsidP="00905302">
          <w:pPr>
            <w:pStyle w:val="06550DF7D62C4CFE9701C29B7D2D93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3580ADBDE24264AAD765981E8F2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DD5F3-FC87-4C95-9603-438C8668C353}"/>
      </w:docPartPr>
      <w:docPartBody>
        <w:p w:rsidR="00A4590B" w:rsidRDefault="00905302" w:rsidP="00905302">
          <w:pPr>
            <w:pStyle w:val="403580ADBDE24264AAD765981E8F24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2F7FA9F976412087010B6A4CEDE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1AF2-1E5D-4DC1-853D-8B1EB6087152}"/>
      </w:docPartPr>
      <w:docPartBody>
        <w:p w:rsidR="00A4590B" w:rsidRDefault="00905302" w:rsidP="00905302">
          <w:pPr>
            <w:pStyle w:val="B82F7FA9F976412087010B6A4CEDE7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A8D1CD07EC48DCBE7654B66704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A9B52-36D4-43D4-B82E-ED501908AD85}"/>
      </w:docPartPr>
      <w:docPartBody>
        <w:p w:rsidR="00A4590B" w:rsidRDefault="00905302" w:rsidP="00905302">
          <w:pPr>
            <w:pStyle w:val="15A8D1CD07EC48DCBE7654B66704EE4E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EB49CCB1CC4D92B6862806C8C5C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417F4-48D7-4008-8D77-1E6A22018B0E}"/>
      </w:docPartPr>
      <w:docPartBody>
        <w:p w:rsidR="00A4590B" w:rsidRDefault="00905302" w:rsidP="00905302">
          <w:pPr>
            <w:pStyle w:val="0FEB49CCB1CC4D92B6862806C8C5CCE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6C6BE817DE45BF9290C8A2B7805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1C29B-A965-44FC-BB55-8FA6170DAB14}"/>
      </w:docPartPr>
      <w:docPartBody>
        <w:p w:rsidR="00A4590B" w:rsidRDefault="00905302" w:rsidP="00905302">
          <w:pPr>
            <w:pStyle w:val="666C6BE817DE45BF9290C8A2B7805E6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3F2EF211FD43DA9DA0A0D31D7FF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08269-96AD-4A78-94C5-5FFA58838EED}"/>
      </w:docPartPr>
      <w:docPartBody>
        <w:p w:rsidR="00A4590B" w:rsidRDefault="00905302" w:rsidP="00905302">
          <w:pPr>
            <w:pStyle w:val="C23F2EF211FD43DA9DA0A0D31D7FFCE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BAE27A1EE14FCDA27C3D731E53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E8B84-993C-4F3E-A65D-019834C01FD0}"/>
      </w:docPartPr>
      <w:docPartBody>
        <w:p w:rsidR="00A4590B" w:rsidRDefault="00905302" w:rsidP="00905302">
          <w:pPr>
            <w:pStyle w:val="AEBAE27A1EE14FCDA27C3D731E53D4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F8A69AEB5249AA88873C3A9047B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BFEDD-4711-4CC1-B4C7-57FF01E2D6B8}"/>
      </w:docPartPr>
      <w:docPartBody>
        <w:p w:rsidR="00A4590B" w:rsidRDefault="00905302" w:rsidP="00905302">
          <w:pPr>
            <w:pStyle w:val="57F8A69AEB5249AA88873C3A9047B4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D51F2426FD46FDA1DD147947B6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CC95B-8D38-4B76-839D-6513026657AA}"/>
      </w:docPartPr>
      <w:docPartBody>
        <w:p w:rsidR="00A4590B" w:rsidRDefault="00905302" w:rsidP="00905302">
          <w:pPr>
            <w:pStyle w:val="50D51F2426FD46FDA1DD147947B6C2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1DF97F09F54E9CBD6E6FB206815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221B2-EE44-4FCB-AF60-58F00ABC9E46}"/>
      </w:docPartPr>
      <w:docPartBody>
        <w:p w:rsidR="00A4590B" w:rsidRDefault="00905302" w:rsidP="00905302">
          <w:pPr>
            <w:pStyle w:val="311DF97F09F54E9CBD6E6FB206815B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8BC9286E7948ABAA4BB22413872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BF41D-BC88-45BD-B336-DB3A453D2DCF}"/>
      </w:docPartPr>
      <w:docPartBody>
        <w:p w:rsidR="00A4590B" w:rsidRDefault="00905302" w:rsidP="00905302">
          <w:pPr>
            <w:pStyle w:val="528BC9286E7948ABAA4BB224138725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429782D41F42DA90DEF92C6173D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A825-B14A-4B4F-A034-CCE8A86A9BAF}"/>
      </w:docPartPr>
      <w:docPartBody>
        <w:p w:rsidR="00A4590B" w:rsidRDefault="00905302" w:rsidP="00905302">
          <w:pPr>
            <w:pStyle w:val="D2429782D41F42DA90DEF92C6173D5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3B6AD523CD4FD8B42A7B965F3B9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4570E-CEE9-4B7C-873A-7F4ABFA7599F}"/>
      </w:docPartPr>
      <w:docPartBody>
        <w:p w:rsidR="00A4590B" w:rsidRDefault="00905302" w:rsidP="00905302">
          <w:pPr>
            <w:pStyle w:val="ED3B6AD523CD4FD8B42A7B965F3B923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483A1F331C45ECBA6054F3E4BFC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4124-8C15-468B-B163-D77446F080B2}"/>
      </w:docPartPr>
      <w:docPartBody>
        <w:p w:rsidR="00A4590B" w:rsidRDefault="00905302" w:rsidP="00905302">
          <w:pPr>
            <w:pStyle w:val="1C483A1F331C45ECBA6054F3E4BFC6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69307F3ED9475C9B040640AB251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6B009-4F0C-47A3-A6DC-87BE93BD8024}"/>
      </w:docPartPr>
      <w:docPartBody>
        <w:p w:rsidR="00A4590B" w:rsidRDefault="00905302" w:rsidP="00905302">
          <w:pPr>
            <w:pStyle w:val="5269307F3ED9475C9B040640AB251B7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00F6D3846DD340C4924E7F17ED803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37AE5-241E-4447-B085-6DC1796AC369}"/>
      </w:docPartPr>
      <w:docPartBody>
        <w:p w:rsidR="00A4590B" w:rsidRDefault="00905302" w:rsidP="00905302">
          <w:pPr>
            <w:pStyle w:val="00F6D3846DD340C4924E7F17ED8031F0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0484E64B44DDFBFC6F6FEC691E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F0DBD-7397-47AA-83FB-09BB354AF097}"/>
      </w:docPartPr>
      <w:docPartBody>
        <w:p w:rsidR="00A4590B" w:rsidRDefault="00905302" w:rsidP="00905302">
          <w:pPr>
            <w:pStyle w:val="EE40484E64B44DDFBFC6F6FEC691E94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1E7F20BBC94EB2B3020F5D6CD8C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6E006-9D90-46D0-A594-43FD2614738F}"/>
      </w:docPartPr>
      <w:docPartBody>
        <w:p w:rsidR="00A4590B" w:rsidRDefault="00905302" w:rsidP="00905302">
          <w:pPr>
            <w:pStyle w:val="A61E7F20BBC94EB2B3020F5D6CD8C37B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EC8D600C50C4339A3117A0377FFF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BA2CD-0A84-4514-AF69-7A5CA5722E6B}"/>
      </w:docPartPr>
      <w:docPartBody>
        <w:p w:rsidR="00A4590B" w:rsidRDefault="00905302" w:rsidP="00905302">
          <w:pPr>
            <w:pStyle w:val="DEC8D600C50C4339A3117A0377FFFF49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50114391E64A9385FD656223C62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DFF62-CD2C-4806-844F-DC837EBED209}"/>
      </w:docPartPr>
      <w:docPartBody>
        <w:p w:rsidR="00A4590B" w:rsidRDefault="00905302" w:rsidP="00905302">
          <w:pPr>
            <w:pStyle w:val="1350114391E64A9385FD656223C62BF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A22259459B4D42A7E39AA525448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4C422-0E81-4D1B-8EBB-FCC2D11F2EB8}"/>
      </w:docPartPr>
      <w:docPartBody>
        <w:p w:rsidR="00A4590B" w:rsidRDefault="00905302" w:rsidP="00905302">
          <w:pPr>
            <w:pStyle w:val="B2A22259459B4D42A7E39AA52544825B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51BB82033DE49178E07444141E16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7D8D0-EF60-4A56-B215-C275D97BDEB4}"/>
      </w:docPartPr>
      <w:docPartBody>
        <w:p w:rsidR="00A4590B" w:rsidRDefault="00905302" w:rsidP="00905302">
          <w:pPr>
            <w:pStyle w:val="D51BB82033DE49178E07444141E16FF1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969F0DD694A5BB958DF6BD89FD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F3175-9647-47C0-A153-B439DDA7C6E8}"/>
      </w:docPartPr>
      <w:docPartBody>
        <w:p w:rsidR="00A4590B" w:rsidRDefault="00905302" w:rsidP="00905302">
          <w:pPr>
            <w:pStyle w:val="D0D969F0DD694A5BB958DF6BD89FD35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ABCCD85F2C4439A1AF4B9466840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5C71-7C31-493F-A843-EB37B2257BA6}"/>
      </w:docPartPr>
      <w:docPartBody>
        <w:p w:rsidR="00A4590B" w:rsidRDefault="00905302" w:rsidP="00905302">
          <w:pPr>
            <w:pStyle w:val="5FABCCD85F2C4439A1AF4B946684089F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51C3BAE8ACAB40E0BFCCC9516A2D5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8291-6096-49AD-84CA-851076E20364}"/>
      </w:docPartPr>
      <w:docPartBody>
        <w:p w:rsidR="00A4590B" w:rsidRDefault="00905302" w:rsidP="00905302">
          <w:pPr>
            <w:pStyle w:val="51C3BAE8ACAB40E0BFCCC9516A2D59E8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4575DA2A2481883630B669AB01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2A5B0-E534-4CE2-985E-6C6829ED5C88}"/>
      </w:docPartPr>
      <w:docPartBody>
        <w:p w:rsidR="00A4590B" w:rsidRDefault="00905302" w:rsidP="00905302">
          <w:pPr>
            <w:pStyle w:val="1334575DA2A2481883630B669AB019D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8E5A125A4845B09B2398D5E07D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851DC-58CC-43D0-9965-CF97D8F136FB}"/>
      </w:docPartPr>
      <w:docPartBody>
        <w:p w:rsidR="00A4590B" w:rsidRDefault="00905302" w:rsidP="00905302">
          <w:pPr>
            <w:pStyle w:val="C18E5A125A4845B09B2398D5E07D7F9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02F82A4DBE4B30AE413F34FDFED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7719C-7589-4349-86E3-926F06933A8F}"/>
      </w:docPartPr>
      <w:docPartBody>
        <w:p w:rsidR="00A4590B" w:rsidRDefault="00905302" w:rsidP="00905302">
          <w:pPr>
            <w:pStyle w:val="6C02F82A4DBE4B30AE413F34FDFEDCD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A1819F39EC4771BAD2360F5CD1C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F3A48-05EF-4C57-ADF4-A37971E832D0}"/>
      </w:docPartPr>
      <w:docPartBody>
        <w:p w:rsidR="00A4590B" w:rsidRDefault="00905302" w:rsidP="00905302">
          <w:pPr>
            <w:pStyle w:val="E8A1819F39EC4771BAD2360F5CD1C7D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D0B70E2E8148199DA68F97521E6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CEE5-55F9-469A-AEB7-51A08A54F5F9}"/>
      </w:docPartPr>
      <w:docPartBody>
        <w:p w:rsidR="00A4590B" w:rsidRDefault="00905302" w:rsidP="00905302">
          <w:pPr>
            <w:pStyle w:val="E2D0B70E2E8148199DA68F97521E6B8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8D54A2DD4548CEB455C9A53E3FA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721E1-EBEA-48A7-8A62-C5ED91D7B17A}"/>
      </w:docPartPr>
      <w:docPartBody>
        <w:p w:rsidR="00A4590B" w:rsidRDefault="00905302" w:rsidP="00905302">
          <w:pPr>
            <w:pStyle w:val="908D54A2DD4548CEB455C9A53E3FA3D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1E0A4FCED94280965CC95CE6DE0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027A6-7242-4475-84D7-971D11B96E9A}"/>
      </w:docPartPr>
      <w:docPartBody>
        <w:p w:rsidR="00A4590B" w:rsidRDefault="00905302" w:rsidP="00905302">
          <w:pPr>
            <w:pStyle w:val="B81E0A4FCED94280965CC95CE6DE0E0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EA17BD9E854F4F9A7DA3D115034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FE580-1554-4A67-A5C0-1CD1CF40516C}"/>
      </w:docPartPr>
      <w:docPartBody>
        <w:p w:rsidR="00A4590B" w:rsidRDefault="00905302" w:rsidP="00905302">
          <w:pPr>
            <w:pStyle w:val="ECEA17BD9E854F4F9A7DA3D11503476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6E97D9CEBA44469F9F3B9217580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E7566-BB80-49F1-9EB8-7ECB52FDFE50}"/>
      </w:docPartPr>
      <w:docPartBody>
        <w:p w:rsidR="00A4590B" w:rsidRDefault="00905302" w:rsidP="00905302">
          <w:pPr>
            <w:pStyle w:val="326E97D9CEBA44469F9F3B92175805D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93676639094C3FA4E5364D4167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FEBD-5B71-48F4-A26B-C1FFB444E3E5}"/>
      </w:docPartPr>
      <w:docPartBody>
        <w:p w:rsidR="00A4590B" w:rsidRDefault="00905302" w:rsidP="00905302">
          <w:pPr>
            <w:pStyle w:val="7E93676639094C3FA4E5364D41679DB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481967D457465086979D50C610C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A5B34-B81C-464F-A441-D268AE8B8B4C}"/>
      </w:docPartPr>
      <w:docPartBody>
        <w:p w:rsidR="00A4590B" w:rsidRDefault="00905302" w:rsidP="00905302">
          <w:pPr>
            <w:pStyle w:val="17481967D457465086979D50C610CCB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A0E987C7264112A8F056B10A451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DCD7-CF32-44CD-BE5F-A1047B583057}"/>
      </w:docPartPr>
      <w:docPartBody>
        <w:p w:rsidR="00A4590B" w:rsidRDefault="00905302" w:rsidP="00905302">
          <w:pPr>
            <w:pStyle w:val="A2A0E987C7264112A8F056B10A4513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9ED28FB5C2436E96271A0DCBF9E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EF0-181F-4DD7-9510-5BFDE55F729A}"/>
      </w:docPartPr>
      <w:docPartBody>
        <w:p w:rsidR="00A4590B" w:rsidRDefault="00905302" w:rsidP="00905302">
          <w:pPr>
            <w:pStyle w:val="D39ED28FB5C2436E96271A0DCBF9E8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8AFADC75E6406C8377FEC4DD7FD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31B71-40BE-4D2A-A06F-5D47961BAB5F}"/>
      </w:docPartPr>
      <w:docPartBody>
        <w:p w:rsidR="00A4590B" w:rsidRDefault="00905302" w:rsidP="00905302">
          <w:pPr>
            <w:pStyle w:val="E48AFADC75E6406C8377FEC4DD7FD6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F0E317C8F84081B92DAFB7AD16B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0C0FF-4C0E-4368-9DEE-E053F1A8B678}"/>
      </w:docPartPr>
      <w:docPartBody>
        <w:p w:rsidR="00A4590B" w:rsidRDefault="00905302" w:rsidP="00905302">
          <w:pPr>
            <w:pStyle w:val="76F0E317C8F84081B92DAFB7AD16B3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130E6491CB4A2D82B4F18EBF2CF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18CDB-4A48-42BE-9D9A-DB0C4E7CD8A8}"/>
      </w:docPartPr>
      <w:docPartBody>
        <w:p w:rsidR="007C03BC" w:rsidRDefault="006A34FD" w:rsidP="006A34FD">
          <w:pPr>
            <w:pStyle w:val="56130E6491CB4A2D82B4F18EBF2CFD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475CF4651C41E383E2775B052FD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17B57-384C-491F-991F-33CE68E48E24}"/>
      </w:docPartPr>
      <w:docPartBody>
        <w:p w:rsidR="007C03BC" w:rsidRDefault="006A34FD" w:rsidP="006A34FD">
          <w:pPr>
            <w:pStyle w:val="CB475CF4651C41E383E2775B052FD8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6CBC6094584A5FBCF76F2E63E23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5DA2-267C-48BB-BA15-548998115750}"/>
      </w:docPartPr>
      <w:docPartBody>
        <w:p w:rsidR="007C03BC" w:rsidRDefault="006A34FD" w:rsidP="006A34FD">
          <w:pPr>
            <w:pStyle w:val="276CBC6094584A5FBCF76F2E63E23F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4A4041A032479F98F43FC864BD4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5F0D-FA9F-4F20-8341-CCDDC6865117}"/>
      </w:docPartPr>
      <w:docPartBody>
        <w:p w:rsidR="007C03BC" w:rsidRDefault="006A34FD" w:rsidP="006A34FD">
          <w:pPr>
            <w:pStyle w:val="874A4041A032479F98F43FC864BD47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C5F0243D8345FD83AC7BDB2C46B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B0F5B-1378-4F95-AF4C-649991F087A9}"/>
      </w:docPartPr>
      <w:docPartBody>
        <w:p w:rsidR="007C03BC" w:rsidRDefault="006A34FD" w:rsidP="006A34FD">
          <w:pPr>
            <w:pStyle w:val="39C5F0243D8345FD83AC7BDB2C46B3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35F4F58E48436B852F887D9510C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C27DA-99C3-4070-864C-8A664D2ECAA8}"/>
      </w:docPartPr>
      <w:docPartBody>
        <w:p w:rsidR="007C03BC" w:rsidRDefault="006A34FD" w:rsidP="006A34FD">
          <w:pPr>
            <w:pStyle w:val="2335F4F58E48436B852F887D9510CA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7A9255A4B14813A230F887F3DDB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9E99-B077-4450-95D7-8CCB331B424A}"/>
      </w:docPartPr>
      <w:docPartBody>
        <w:p w:rsidR="007C03BC" w:rsidRDefault="006A34FD" w:rsidP="006A34FD">
          <w:pPr>
            <w:pStyle w:val="337A9255A4B14813A230F887F3DDB4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C1B8E1C20F4E65B8D70F2D718C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84D52-506F-4CA1-B1AC-4CEF8A41011A}"/>
      </w:docPartPr>
      <w:docPartBody>
        <w:p w:rsidR="007C03BC" w:rsidRDefault="006A34FD" w:rsidP="006A34FD">
          <w:pPr>
            <w:pStyle w:val="A5C1B8E1C20F4E65B8D70F2D718C3E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6D49-75F2-4077-BABA-113F2389B4B1}"/>
      </w:docPartPr>
      <w:docPartBody>
        <w:p w:rsidR="00A53C12" w:rsidRDefault="00A80AB3">
          <w:r w:rsidRPr="00B967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2"/>
    <w:rsid w:val="006A34FD"/>
    <w:rsid w:val="007C03BC"/>
    <w:rsid w:val="00905302"/>
    <w:rsid w:val="00A4590B"/>
    <w:rsid w:val="00A53C12"/>
    <w:rsid w:val="00A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AB3"/>
    <w:rPr>
      <w:color w:val="808080"/>
    </w:rPr>
  </w:style>
  <w:style w:type="paragraph" w:customStyle="1" w:styleId="9B61C4ECF63E48F8909ABB81F23B5359">
    <w:name w:val="9B61C4ECF63E48F8909ABB81F23B5359"/>
  </w:style>
  <w:style w:type="paragraph" w:customStyle="1" w:styleId="2993AC49ED6A4B45B219A4DD9DE728E6">
    <w:name w:val="2993AC49ED6A4B45B219A4DD9DE728E6"/>
  </w:style>
  <w:style w:type="paragraph" w:customStyle="1" w:styleId="463F9EB0B1254E8B89A2DA1ED0EDC73E">
    <w:name w:val="463F9EB0B1254E8B89A2DA1ED0EDC73E"/>
  </w:style>
  <w:style w:type="paragraph" w:customStyle="1" w:styleId="74C1191519584D818F6A4354A2125C97">
    <w:name w:val="74C1191519584D818F6A4354A2125C97"/>
  </w:style>
  <w:style w:type="paragraph" w:customStyle="1" w:styleId="F286A41314494BD5B1293A45CF9916BE">
    <w:name w:val="F286A41314494BD5B1293A45CF9916BE"/>
  </w:style>
  <w:style w:type="paragraph" w:customStyle="1" w:styleId="9FD01673FE2948199F3275FD4A836185">
    <w:name w:val="9FD01673FE2948199F3275FD4A836185"/>
  </w:style>
  <w:style w:type="paragraph" w:customStyle="1" w:styleId="64DAB6BB2F0346A6959809EAF4898DC4">
    <w:name w:val="64DAB6BB2F0346A6959809EAF4898DC4"/>
  </w:style>
  <w:style w:type="paragraph" w:customStyle="1" w:styleId="F75C0D6329AE487394E3B52498088384">
    <w:name w:val="F75C0D6329AE487394E3B52498088384"/>
  </w:style>
  <w:style w:type="paragraph" w:customStyle="1" w:styleId="509318CD4327465EA6A2780270A3556A">
    <w:name w:val="509318CD4327465EA6A2780270A3556A"/>
  </w:style>
  <w:style w:type="paragraph" w:customStyle="1" w:styleId="6781ECDC7D9D4ECC94DB78FB89DB92E9">
    <w:name w:val="6781ECDC7D9D4ECC94DB78FB89DB92E9"/>
  </w:style>
  <w:style w:type="paragraph" w:customStyle="1" w:styleId="292EBBD8BB85404380E20C039B980F1F">
    <w:name w:val="292EBBD8BB85404380E20C039B980F1F"/>
  </w:style>
  <w:style w:type="paragraph" w:customStyle="1" w:styleId="FF109C627A514666A1D77C1C8FEF1AC7">
    <w:name w:val="FF109C627A514666A1D77C1C8FEF1AC7"/>
  </w:style>
  <w:style w:type="paragraph" w:customStyle="1" w:styleId="3FBD51BEBA9D4ACA87F924DFBC475229">
    <w:name w:val="3FBD51BEBA9D4ACA87F924DFBC475229"/>
  </w:style>
  <w:style w:type="paragraph" w:customStyle="1" w:styleId="70FACA5DA2F94ACEA872FB2AC4F9B0A9">
    <w:name w:val="70FACA5DA2F94ACEA872FB2AC4F9B0A9"/>
  </w:style>
  <w:style w:type="paragraph" w:customStyle="1" w:styleId="1ADA325983E5431BA2B74CD1090C230A">
    <w:name w:val="1ADA325983E5431BA2B74CD1090C230A"/>
  </w:style>
  <w:style w:type="paragraph" w:customStyle="1" w:styleId="B1AC020215074225AE3BEE17D152B83E">
    <w:name w:val="B1AC020215074225AE3BEE17D152B83E"/>
  </w:style>
  <w:style w:type="paragraph" w:customStyle="1" w:styleId="5F4FAE28B1214099BE6C48A23443E4B9">
    <w:name w:val="5F4FAE28B1214099BE6C48A23443E4B9"/>
  </w:style>
  <w:style w:type="paragraph" w:customStyle="1" w:styleId="E5A09DA9D3DB4042B996E77B720A50FE">
    <w:name w:val="E5A09DA9D3DB4042B996E77B720A50FE"/>
  </w:style>
  <w:style w:type="paragraph" w:customStyle="1" w:styleId="51066BC919544543BF5ADD7E0F0617B1">
    <w:name w:val="51066BC919544543BF5ADD7E0F0617B1"/>
  </w:style>
  <w:style w:type="paragraph" w:customStyle="1" w:styleId="E065416841344857AAC69E32D4FEB58A">
    <w:name w:val="E065416841344857AAC69E32D4FEB58A"/>
  </w:style>
  <w:style w:type="paragraph" w:customStyle="1" w:styleId="AF80853BEA57453FA0214F0410364775">
    <w:name w:val="AF80853BEA57453FA0214F0410364775"/>
  </w:style>
  <w:style w:type="paragraph" w:customStyle="1" w:styleId="85CED740A6274FF8A4CA65C51283B685">
    <w:name w:val="85CED740A6274FF8A4CA65C51283B685"/>
  </w:style>
  <w:style w:type="paragraph" w:customStyle="1" w:styleId="F5EF99073E364F85883E93666AFAB0C6">
    <w:name w:val="F5EF99073E364F85883E93666AFAB0C6"/>
  </w:style>
  <w:style w:type="paragraph" w:customStyle="1" w:styleId="BF9ABF5456A149A5825DE4985E4C37CB">
    <w:name w:val="BF9ABF5456A149A5825DE4985E4C37CB"/>
  </w:style>
  <w:style w:type="paragraph" w:customStyle="1" w:styleId="012A740D60384FDD8DD7526B08919449">
    <w:name w:val="012A740D60384FDD8DD7526B08919449"/>
  </w:style>
  <w:style w:type="paragraph" w:customStyle="1" w:styleId="C0214CBC11F74F4588AE902CA242A3FF">
    <w:name w:val="C0214CBC11F74F4588AE902CA242A3FF"/>
  </w:style>
  <w:style w:type="paragraph" w:customStyle="1" w:styleId="665212EB190D497CA76C9DED44BBBCDE">
    <w:name w:val="665212EB190D497CA76C9DED44BBBCDE"/>
  </w:style>
  <w:style w:type="paragraph" w:customStyle="1" w:styleId="BE1640E1E4A8466AB998A1EEBF2D71C4">
    <w:name w:val="BE1640E1E4A8466AB998A1EEBF2D71C4"/>
  </w:style>
  <w:style w:type="paragraph" w:customStyle="1" w:styleId="092BE434405D4376AEB6A11472D92BCC">
    <w:name w:val="092BE434405D4376AEB6A11472D92BCC"/>
  </w:style>
  <w:style w:type="paragraph" w:customStyle="1" w:styleId="9967265BD20149E48E5E20A64A6D0896">
    <w:name w:val="9967265BD20149E48E5E20A64A6D0896"/>
  </w:style>
  <w:style w:type="paragraph" w:customStyle="1" w:styleId="10903760C9B44440AEA4DD47006AB509">
    <w:name w:val="10903760C9B44440AEA4DD47006AB509"/>
  </w:style>
  <w:style w:type="paragraph" w:customStyle="1" w:styleId="0A41493D3E6C42F8AE673A81BA3279C5">
    <w:name w:val="0A41493D3E6C42F8AE673A81BA3279C5"/>
  </w:style>
  <w:style w:type="paragraph" w:customStyle="1" w:styleId="E1A754412AF74C71B128196007997944">
    <w:name w:val="E1A754412AF74C71B128196007997944"/>
  </w:style>
  <w:style w:type="paragraph" w:customStyle="1" w:styleId="E0ECFE89DD43499EB5FE022C4FB4871A">
    <w:name w:val="E0ECFE89DD43499EB5FE022C4FB4871A"/>
  </w:style>
  <w:style w:type="paragraph" w:customStyle="1" w:styleId="E96CA07DBCA746BC82BF52FC253C9219">
    <w:name w:val="E96CA07DBCA746BC82BF52FC253C9219"/>
  </w:style>
  <w:style w:type="paragraph" w:customStyle="1" w:styleId="F0F880C4012C4EB4AD609710E501FE5A">
    <w:name w:val="F0F880C4012C4EB4AD609710E501FE5A"/>
  </w:style>
  <w:style w:type="paragraph" w:customStyle="1" w:styleId="AB9624341AF0418284B19D5B75CD8D4A">
    <w:name w:val="AB9624341AF0418284B19D5B75CD8D4A"/>
  </w:style>
  <w:style w:type="paragraph" w:customStyle="1" w:styleId="7595E951CA6441C1A94F2BE264120524">
    <w:name w:val="7595E951CA6441C1A94F2BE264120524"/>
  </w:style>
  <w:style w:type="paragraph" w:customStyle="1" w:styleId="01397B9CD7A74DBBA1796845AD9C0000">
    <w:name w:val="01397B9CD7A74DBBA1796845AD9C0000"/>
  </w:style>
  <w:style w:type="paragraph" w:customStyle="1" w:styleId="067B987CE67C4E52A86CD18E6BF7069F">
    <w:name w:val="067B987CE67C4E52A86CD18E6BF7069F"/>
  </w:style>
  <w:style w:type="paragraph" w:customStyle="1" w:styleId="8C17C07F2DA64D91B4E562BE1AF17942">
    <w:name w:val="8C17C07F2DA64D91B4E562BE1AF17942"/>
  </w:style>
  <w:style w:type="paragraph" w:customStyle="1" w:styleId="76C83B2B6CEF4247B5F4C8716BF11EC6">
    <w:name w:val="76C83B2B6CEF4247B5F4C8716BF11EC6"/>
  </w:style>
  <w:style w:type="paragraph" w:customStyle="1" w:styleId="10BCAE669B8A48FDB81294F505350047">
    <w:name w:val="10BCAE669B8A48FDB81294F505350047"/>
  </w:style>
  <w:style w:type="paragraph" w:customStyle="1" w:styleId="AC163C05109443CA88FCCB5C9544D416">
    <w:name w:val="AC163C05109443CA88FCCB5C9544D416"/>
  </w:style>
  <w:style w:type="paragraph" w:customStyle="1" w:styleId="4C893AC213C34405833E4460ED5C89AB">
    <w:name w:val="4C893AC213C34405833E4460ED5C89AB"/>
  </w:style>
  <w:style w:type="paragraph" w:customStyle="1" w:styleId="CA89CCEB991C4C10AD53EC71DEDA4287">
    <w:name w:val="CA89CCEB991C4C10AD53EC71DEDA4287"/>
  </w:style>
  <w:style w:type="paragraph" w:customStyle="1" w:styleId="5F1389034A1040E4A1A9661B768E1AB8">
    <w:name w:val="5F1389034A1040E4A1A9661B768E1AB8"/>
  </w:style>
  <w:style w:type="paragraph" w:customStyle="1" w:styleId="CA74B015C63A488B907857A19F4C09B1">
    <w:name w:val="CA74B015C63A488B907857A19F4C09B1"/>
  </w:style>
  <w:style w:type="paragraph" w:customStyle="1" w:styleId="9528DCDC1E654A5AA94E00F91F236A58">
    <w:name w:val="9528DCDC1E654A5AA94E00F91F236A58"/>
  </w:style>
  <w:style w:type="paragraph" w:customStyle="1" w:styleId="27D93CB8263B4BCF82062753E9A64288">
    <w:name w:val="27D93CB8263B4BCF82062753E9A64288"/>
  </w:style>
  <w:style w:type="paragraph" w:customStyle="1" w:styleId="1C81246FE8F44B26B9A2AE2B8F8E7510">
    <w:name w:val="1C81246FE8F44B26B9A2AE2B8F8E7510"/>
  </w:style>
  <w:style w:type="paragraph" w:customStyle="1" w:styleId="F2BD525D057C406E817348A0C951A45C">
    <w:name w:val="F2BD525D057C406E817348A0C951A45C"/>
  </w:style>
  <w:style w:type="paragraph" w:customStyle="1" w:styleId="916B58440B8243AE9052FF328E7AAC8E">
    <w:name w:val="916B58440B8243AE9052FF328E7AAC8E"/>
  </w:style>
  <w:style w:type="paragraph" w:customStyle="1" w:styleId="70932FFF08EA45CF85275EB43E472C41">
    <w:name w:val="70932FFF08EA45CF85275EB43E472C41"/>
  </w:style>
  <w:style w:type="paragraph" w:customStyle="1" w:styleId="9F3CBF8559F343FF9F91DBAF3006C008">
    <w:name w:val="9F3CBF8559F343FF9F91DBAF3006C008"/>
  </w:style>
  <w:style w:type="paragraph" w:customStyle="1" w:styleId="AC7FC10253504E2B81EF5694BB881C1F">
    <w:name w:val="AC7FC10253504E2B81EF5694BB881C1F"/>
  </w:style>
  <w:style w:type="paragraph" w:customStyle="1" w:styleId="CC96E22DD240447889C3D1E8FE331F7B">
    <w:name w:val="CC96E22DD240447889C3D1E8FE331F7B"/>
  </w:style>
  <w:style w:type="paragraph" w:customStyle="1" w:styleId="65C2A91D626646BEB6EA48DE16EF355D">
    <w:name w:val="65C2A91D626646BEB6EA48DE16EF355D"/>
  </w:style>
  <w:style w:type="paragraph" w:customStyle="1" w:styleId="9CB43F63809247EE8F4BF7610FCE36E2">
    <w:name w:val="9CB43F63809247EE8F4BF7610FCE36E2"/>
  </w:style>
  <w:style w:type="paragraph" w:customStyle="1" w:styleId="D60955026892452F963998F655623830">
    <w:name w:val="D60955026892452F963998F655623830"/>
  </w:style>
  <w:style w:type="paragraph" w:customStyle="1" w:styleId="EC737199EB0347A9AB54ABFF4D3E98D2">
    <w:name w:val="EC737199EB0347A9AB54ABFF4D3E98D2"/>
  </w:style>
  <w:style w:type="paragraph" w:customStyle="1" w:styleId="0CD58B60307A43F1B5940D04EC77CF4A">
    <w:name w:val="0CD58B60307A43F1B5940D04EC77CF4A"/>
  </w:style>
  <w:style w:type="paragraph" w:customStyle="1" w:styleId="4156957F69644D98A252E82FDDC62834">
    <w:name w:val="4156957F69644D98A252E82FDDC62834"/>
  </w:style>
  <w:style w:type="paragraph" w:customStyle="1" w:styleId="1E722DD372AB4ADC892DD9E4849DAD69">
    <w:name w:val="1E722DD372AB4ADC892DD9E4849DAD69"/>
  </w:style>
  <w:style w:type="paragraph" w:customStyle="1" w:styleId="C6E5C334324D4A34B9968CCF5945A5AF">
    <w:name w:val="C6E5C334324D4A34B9968CCF5945A5AF"/>
  </w:style>
  <w:style w:type="paragraph" w:customStyle="1" w:styleId="A05690299B4C4956B40238C19E359379">
    <w:name w:val="A05690299B4C4956B40238C19E359379"/>
  </w:style>
  <w:style w:type="paragraph" w:customStyle="1" w:styleId="8DCEE009E5FE47E693EC28DB05EC9A8A">
    <w:name w:val="8DCEE009E5FE47E693EC28DB05EC9A8A"/>
  </w:style>
  <w:style w:type="paragraph" w:customStyle="1" w:styleId="72093FA0601141C2AEFE7DC3D1B54B66">
    <w:name w:val="72093FA0601141C2AEFE7DC3D1B54B66"/>
  </w:style>
  <w:style w:type="paragraph" w:customStyle="1" w:styleId="56520922D45A4252BF936641F1750676">
    <w:name w:val="56520922D45A4252BF936641F1750676"/>
  </w:style>
  <w:style w:type="paragraph" w:customStyle="1" w:styleId="D0207AF27FAC4796B21E3C9A4A2AA5D9">
    <w:name w:val="D0207AF27FAC4796B21E3C9A4A2AA5D9"/>
  </w:style>
  <w:style w:type="paragraph" w:customStyle="1" w:styleId="460E4736C8F64371B926CC4DC37F0300">
    <w:name w:val="460E4736C8F64371B926CC4DC37F0300"/>
  </w:style>
  <w:style w:type="paragraph" w:customStyle="1" w:styleId="2BE0654BA2ED49879D49B41E9A4AFC60">
    <w:name w:val="2BE0654BA2ED49879D49B41E9A4AFC60"/>
  </w:style>
  <w:style w:type="paragraph" w:customStyle="1" w:styleId="982BC3871B5A48EE8DE8B9290BFE83E8">
    <w:name w:val="982BC3871B5A48EE8DE8B9290BFE83E8"/>
  </w:style>
  <w:style w:type="paragraph" w:customStyle="1" w:styleId="66E95390169F4969BF64E4701CF30322">
    <w:name w:val="66E95390169F4969BF64E4701CF30322"/>
  </w:style>
  <w:style w:type="paragraph" w:customStyle="1" w:styleId="05666F2AD7E7468FA813FBE8BA58156B">
    <w:name w:val="05666F2AD7E7468FA813FBE8BA58156B"/>
  </w:style>
  <w:style w:type="paragraph" w:customStyle="1" w:styleId="503DB7F8E3AF44F6B66B7B52B91AAEE4">
    <w:name w:val="503DB7F8E3AF44F6B66B7B52B91AAEE4"/>
  </w:style>
  <w:style w:type="paragraph" w:customStyle="1" w:styleId="C93C1F266CD44E08B9146FF60D7884B8">
    <w:name w:val="C93C1F266CD44E08B9146FF60D7884B8"/>
  </w:style>
  <w:style w:type="paragraph" w:customStyle="1" w:styleId="A1C74613B63C491781B325ACCAEE7AEE">
    <w:name w:val="A1C74613B63C491781B325ACCAEE7AEE"/>
  </w:style>
  <w:style w:type="paragraph" w:customStyle="1" w:styleId="13587CBF111245DA99E81F89A2063DE9">
    <w:name w:val="13587CBF111245DA99E81F89A2063DE9"/>
  </w:style>
  <w:style w:type="paragraph" w:customStyle="1" w:styleId="7471196D65C7434FBDF45357CB8C2CCA">
    <w:name w:val="7471196D65C7434FBDF45357CB8C2CCA"/>
  </w:style>
  <w:style w:type="paragraph" w:customStyle="1" w:styleId="3747FD0D29944EB6B29858DD518A0850">
    <w:name w:val="3747FD0D29944EB6B29858DD518A0850"/>
  </w:style>
  <w:style w:type="paragraph" w:customStyle="1" w:styleId="6E590145D07841059109F94A9BD079D1">
    <w:name w:val="6E590145D07841059109F94A9BD079D1"/>
  </w:style>
  <w:style w:type="paragraph" w:customStyle="1" w:styleId="716F6761CFD14BE3AE6F2BC32608B38E">
    <w:name w:val="716F6761CFD14BE3AE6F2BC32608B38E"/>
  </w:style>
  <w:style w:type="paragraph" w:customStyle="1" w:styleId="216E3E4DC6B64638BACDC0C9C8D7908F">
    <w:name w:val="216E3E4DC6B64638BACDC0C9C8D7908F"/>
  </w:style>
  <w:style w:type="paragraph" w:customStyle="1" w:styleId="0FF69EC1941848E0A3D3FC9F3C207917">
    <w:name w:val="0FF69EC1941848E0A3D3FC9F3C207917"/>
  </w:style>
  <w:style w:type="paragraph" w:customStyle="1" w:styleId="5B975A1139254315BDA960B1384D87E6">
    <w:name w:val="5B975A1139254315BDA960B1384D87E6"/>
  </w:style>
  <w:style w:type="paragraph" w:customStyle="1" w:styleId="37D564661C9E4FF29C30D1B02E6781A8">
    <w:name w:val="37D564661C9E4FF29C30D1B02E6781A8"/>
  </w:style>
  <w:style w:type="paragraph" w:customStyle="1" w:styleId="7BC10F5243494DF598A77D51A5F13266">
    <w:name w:val="7BC10F5243494DF598A77D51A5F13266"/>
  </w:style>
  <w:style w:type="paragraph" w:customStyle="1" w:styleId="24233A6A8708484C90463BE102371E09">
    <w:name w:val="24233A6A8708484C90463BE102371E09"/>
  </w:style>
  <w:style w:type="paragraph" w:customStyle="1" w:styleId="A9E97A9C5B814BD4B59732306784A4D3">
    <w:name w:val="A9E97A9C5B814BD4B59732306784A4D3"/>
  </w:style>
  <w:style w:type="paragraph" w:customStyle="1" w:styleId="5D690FCDDC4C4AF0B585B8E35C577C9C">
    <w:name w:val="5D690FCDDC4C4AF0B585B8E35C577C9C"/>
  </w:style>
  <w:style w:type="paragraph" w:customStyle="1" w:styleId="79BE883BFA50448FA9BB0034D5D4255B">
    <w:name w:val="79BE883BFA50448FA9BB0034D5D4255B"/>
  </w:style>
  <w:style w:type="paragraph" w:customStyle="1" w:styleId="E3FABE2673644A11845C64A10CEE1303">
    <w:name w:val="E3FABE2673644A11845C64A10CEE1303"/>
  </w:style>
  <w:style w:type="paragraph" w:customStyle="1" w:styleId="69650EC55EDC415F9B49BAC56988AD4E">
    <w:name w:val="69650EC55EDC415F9B49BAC56988AD4E"/>
  </w:style>
  <w:style w:type="paragraph" w:customStyle="1" w:styleId="D6DA7033691C4733805953A6C3D95182">
    <w:name w:val="D6DA7033691C4733805953A6C3D95182"/>
  </w:style>
  <w:style w:type="paragraph" w:customStyle="1" w:styleId="BFA30DDDA084485ABB2E4F52D3D0837E">
    <w:name w:val="BFA30DDDA084485ABB2E4F52D3D0837E"/>
  </w:style>
  <w:style w:type="paragraph" w:customStyle="1" w:styleId="4818B118161B4596805319EE90627101">
    <w:name w:val="4818B118161B4596805319EE90627101"/>
  </w:style>
  <w:style w:type="paragraph" w:customStyle="1" w:styleId="38524B8EDF524EB290AED2961B369BD1">
    <w:name w:val="38524B8EDF524EB290AED2961B369BD1"/>
  </w:style>
  <w:style w:type="paragraph" w:customStyle="1" w:styleId="4F5D44C7AF8243E79871C9C6B01D1366">
    <w:name w:val="4F5D44C7AF8243E79871C9C6B01D1366"/>
  </w:style>
  <w:style w:type="paragraph" w:customStyle="1" w:styleId="66CD24AC24ED4A1FA95A358962ADFAE4">
    <w:name w:val="66CD24AC24ED4A1FA95A358962ADFAE4"/>
  </w:style>
  <w:style w:type="paragraph" w:customStyle="1" w:styleId="430231FD7CB54C2BBCCF31FE91781175">
    <w:name w:val="430231FD7CB54C2BBCCF31FE91781175"/>
  </w:style>
  <w:style w:type="paragraph" w:customStyle="1" w:styleId="ABBFC6CEF1F54742B942E9E861750EA8">
    <w:name w:val="ABBFC6CEF1F54742B942E9E861750EA8"/>
  </w:style>
  <w:style w:type="paragraph" w:customStyle="1" w:styleId="DC84DD0CA9954F5D9EAF87149E779742">
    <w:name w:val="DC84DD0CA9954F5D9EAF87149E779742"/>
  </w:style>
  <w:style w:type="paragraph" w:customStyle="1" w:styleId="AB7AAAE1F6F5400888274D2FB4E7FE5D">
    <w:name w:val="AB7AAAE1F6F5400888274D2FB4E7FE5D"/>
  </w:style>
  <w:style w:type="paragraph" w:customStyle="1" w:styleId="FFD63E2EF1434D7495A9312379677245">
    <w:name w:val="FFD63E2EF1434D7495A9312379677245"/>
  </w:style>
  <w:style w:type="paragraph" w:customStyle="1" w:styleId="9A901B23219346CAA5EE832C3DD5182C">
    <w:name w:val="9A901B23219346CAA5EE832C3DD5182C"/>
  </w:style>
  <w:style w:type="paragraph" w:customStyle="1" w:styleId="818ED74E88B14E96B117F01D2A5AD642">
    <w:name w:val="818ED74E88B14E96B117F01D2A5AD642"/>
  </w:style>
  <w:style w:type="paragraph" w:customStyle="1" w:styleId="B36A9FAA72524D34ACADA17510A4DFA6">
    <w:name w:val="B36A9FAA72524D34ACADA17510A4DFA6"/>
  </w:style>
  <w:style w:type="paragraph" w:customStyle="1" w:styleId="5C67CCECD4F5482CBB56F493CF0C229B">
    <w:name w:val="5C67CCECD4F5482CBB56F493CF0C229B"/>
  </w:style>
  <w:style w:type="paragraph" w:customStyle="1" w:styleId="09ACA8D5C7DB430DA600EFB7BF64CCBA">
    <w:name w:val="09ACA8D5C7DB430DA600EFB7BF64CCBA"/>
  </w:style>
  <w:style w:type="paragraph" w:customStyle="1" w:styleId="C2D55FDDE8F143D7914D9765663DBF0B">
    <w:name w:val="C2D55FDDE8F143D7914D9765663DBF0B"/>
  </w:style>
  <w:style w:type="paragraph" w:customStyle="1" w:styleId="D74D882444654299AEF18B4AD051F251">
    <w:name w:val="D74D882444654299AEF18B4AD051F251"/>
  </w:style>
  <w:style w:type="paragraph" w:customStyle="1" w:styleId="32D37DDEB7CE4C5F977DE67C588F6D53">
    <w:name w:val="32D37DDEB7CE4C5F977DE67C588F6D53"/>
  </w:style>
  <w:style w:type="paragraph" w:customStyle="1" w:styleId="95913C82310C46D680B82AB1D6B82E9B">
    <w:name w:val="95913C82310C46D680B82AB1D6B82E9B"/>
  </w:style>
  <w:style w:type="paragraph" w:customStyle="1" w:styleId="DB5D4416A9634346A41706840B893C45">
    <w:name w:val="DB5D4416A9634346A41706840B893C45"/>
  </w:style>
  <w:style w:type="paragraph" w:customStyle="1" w:styleId="C2EFDCB639234CFA8720D8904407DA3D">
    <w:name w:val="C2EFDCB639234CFA8720D8904407DA3D"/>
  </w:style>
  <w:style w:type="paragraph" w:customStyle="1" w:styleId="E66E33D27328421788861D558E9F73AD">
    <w:name w:val="E66E33D27328421788861D558E9F73AD"/>
  </w:style>
  <w:style w:type="paragraph" w:customStyle="1" w:styleId="F6D0FBF5DDE14977A61CA4A1130B03E7">
    <w:name w:val="F6D0FBF5DDE14977A61CA4A1130B03E7"/>
  </w:style>
  <w:style w:type="paragraph" w:customStyle="1" w:styleId="B9190A9394C64C8FAFADDA93B523A98A">
    <w:name w:val="B9190A9394C64C8FAFADDA93B523A98A"/>
  </w:style>
  <w:style w:type="paragraph" w:customStyle="1" w:styleId="823CDFA59DCC475D8641BD8D96853D0B">
    <w:name w:val="823CDFA59DCC475D8641BD8D96853D0B"/>
  </w:style>
  <w:style w:type="paragraph" w:customStyle="1" w:styleId="A28C5E4D5F584D34B7A96E4F5280EE27">
    <w:name w:val="A28C5E4D5F584D34B7A96E4F5280EE27"/>
  </w:style>
  <w:style w:type="paragraph" w:customStyle="1" w:styleId="A1DC9CBB1F7549B0A69B8C62385AE065">
    <w:name w:val="A1DC9CBB1F7549B0A69B8C62385AE065"/>
  </w:style>
  <w:style w:type="paragraph" w:customStyle="1" w:styleId="45BB8EDBE6FA4E8CAC7E137066A19364">
    <w:name w:val="45BB8EDBE6FA4E8CAC7E137066A19364"/>
  </w:style>
  <w:style w:type="paragraph" w:customStyle="1" w:styleId="0ACD958F053B4023A618E714BCF1601F">
    <w:name w:val="0ACD958F053B4023A618E714BCF1601F"/>
  </w:style>
  <w:style w:type="paragraph" w:customStyle="1" w:styleId="DDFB23F19C3A48CFAA6462A4054117E3">
    <w:name w:val="DDFB23F19C3A48CFAA6462A4054117E3"/>
  </w:style>
  <w:style w:type="paragraph" w:customStyle="1" w:styleId="A51A3DE507E34AFA8567728EC6BC8DA4">
    <w:name w:val="A51A3DE507E34AFA8567728EC6BC8DA4"/>
  </w:style>
  <w:style w:type="paragraph" w:customStyle="1" w:styleId="229A720E11944ABF85C6E107D76D2729">
    <w:name w:val="229A720E11944ABF85C6E107D76D2729"/>
  </w:style>
  <w:style w:type="paragraph" w:customStyle="1" w:styleId="62CC9FEBF20242E38FEE7B3AC84BDD01">
    <w:name w:val="62CC9FEBF20242E38FEE7B3AC84BDD01"/>
  </w:style>
  <w:style w:type="paragraph" w:customStyle="1" w:styleId="400C1762CBE24FA78E0EFD9EC449B09B">
    <w:name w:val="400C1762CBE24FA78E0EFD9EC449B09B"/>
  </w:style>
  <w:style w:type="paragraph" w:customStyle="1" w:styleId="C25C54DDBE144083A07C3F6D42C20351">
    <w:name w:val="C25C54DDBE144083A07C3F6D42C20351"/>
  </w:style>
  <w:style w:type="paragraph" w:customStyle="1" w:styleId="7B77D8969A45458698270212EB94A066">
    <w:name w:val="7B77D8969A45458698270212EB94A066"/>
  </w:style>
  <w:style w:type="paragraph" w:customStyle="1" w:styleId="463CD7B1F2124EC885C4A68158B0E047">
    <w:name w:val="463CD7B1F2124EC885C4A68158B0E047"/>
  </w:style>
  <w:style w:type="paragraph" w:customStyle="1" w:styleId="00B8D75C342245E88E1A3BE825D7B7F3">
    <w:name w:val="00B8D75C342245E88E1A3BE825D7B7F3"/>
  </w:style>
  <w:style w:type="paragraph" w:customStyle="1" w:styleId="663F861D0F9C494F9C2631B0D52C3265">
    <w:name w:val="663F861D0F9C494F9C2631B0D52C3265"/>
  </w:style>
  <w:style w:type="paragraph" w:customStyle="1" w:styleId="089F1FEA4EA74900B3D10CFAE0B85BB5">
    <w:name w:val="089F1FEA4EA74900B3D10CFAE0B85BB5"/>
  </w:style>
  <w:style w:type="paragraph" w:customStyle="1" w:styleId="01ECB2492D594FB5A8A8F5270A37C7D7">
    <w:name w:val="01ECB2492D594FB5A8A8F5270A37C7D7"/>
  </w:style>
  <w:style w:type="paragraph" w:customStyle="1" w:styleId="0B41FFDD73194759B562F75E77E94EE1">
    <w:name w:val="0B41FFDD73194759B562F75E77E94EE1"/>
  </w:style>
  <w:style w:type="paragraph" w:customStyle="1" w:styleId="E624F608C20A4596B6E160CEF0B33278">
    <w:name w:val="E624F608C20A4596B6E160CEF0B33278"/>
  </w:style>
  <w:style w:type="paragraph" w:customStyle="1" w:styleId="2FC870F047014AD79CE0189E95F056A9">
    <w:name w:val="2FC870F047014AD79CE0189E95F056A9"/>
  </w:style>
  <w:style w:type="paragraph" w:customStyle="1" w:styleId="677C865DFF814EF99340CDB1B24D79A0">
    <w:name w:val="677C865DFF814EF99340CDB1B24D79A0"/>
  </w:style>
  <w:style w:type="paragraph" w:customStyle="1" w:styleId="D2CDEED3C4A34A4496A52FB35B76C2CD">
    <w:name w:val="D2CDEED3C4A34A4496A52FB35B76C2CD"/>
  </w:style>
  <w:style w:type="paragraph" w:customStyle="1" w:styleId="9DCB2BD2CEED489CB287142346FF278E">
    <w:name w:val="9DCB2BD2CEED489CB287142346FF278E"/>
  </w:style>
  <w:style w:type="paragraph" w:customStyle="1" w:styleId="2FF55622FCFF46D8A05B7FB71B48F7E4">
    <w:name w:val="2FF55622FCFF46D8A05B7FB71B48F7E4"/>
  </w:style>
  <w:style w:type="paragraph" w:customStyle="1" w:styleId="CFB87898F8934DDD9217CB10C84ABE7B">
    <w:name w:val="CFB87898F8934DDD9217CB10C84ABE7B"/>
  </w:style>
  <w:style w:type="paragraph" w:customStyle="1" w:styleId="DAB8E41F448D4EED8DB1AD7F2CB52614">
    <w:name w:val="DAB8E41F448D4EED8DB1AD7F2CB52614"/>
  </w:style>
  <w:style w:type="paragraph" w:customStyle="1" w:styleId="1C8D052A09704B3BB6887A412FFFE72A">
    <w:name w:val="1C8D052A09704B3BB6887A412FFFE72A"/>
  </w:style>
  <w:style w:type="paragraph" w:customStyle="1" w:styleId="C97335288CC14310A949AA4454E7329E">
    <w:name w:val="C97335288CC14310A949AA4454E7329E"/>
  </w:style>
  <w:style w:type="paragraph" w:customStyle="1" w:styleId="EBDE538D49C04386AE6597D843992394">
    <w:name w:val="EBDE538D49C04386AE6597D843992394"/>
  </w:style>
  <w:style w:type="paragraph" w:customStyle="1" w:styleId="9607CDE430594E8EB95E31F80E32F8B8">
    <w:name w:val="9607CDE430594E8EB95E31F80E32F8B8"/>
  </w:style>
  <w:style w:type="paragraph" w:customStyle="1" w:styleId="2EBE3D27E0AB4451B20CA00A2AF2D6B2">
    <w:name w:val="2EBE3D27E0AB4451B20CA00A2AF2D6B2"/>
  </w:style>
  <w:style w:type="paragraph" w:customStyle="1" w:styleId="3C9645CC9F1447039C59DA4EBED9C4F0">
    <w:name w:val="3C9645CC9F1447039C59DA4EBED9C4F0"/>
  </w:style>
  <w:style w:type="paragraph" w:customStyle="1" w:styleId="08AC13F8E6A74EA288FECDE552F4180A">
    <w:name w:val="08AC13F8E6A74EA288FECDE552F4180A"/>
  </w:style>
  <w:style w:type="paragraph" w:customStyle="1" w:styleId="FECB09A212B04F4C992AE72C17A11B8F">
    <w:name w:val="FECB09A212B04F4C992AE72C17A11B8F"/>
  </w:style>
  <w:style w:type="paragraph" w:customStyle="1" w:styleId="202DB9C477B5405895765F98D0FA9307">
    <w:name w:val="202DB9C477B5405895765F98D0FA9307"/>
  </w:style>
  <w:style w:type="paragraph" w:customStyle="1" w:styleId="EA2A04D665E34DAFA5274AC482DAD503">
    <w:name w:val="EA2A04D665E34DAFA5274AC482DAD503"/>
  </w:style>
  <w:style w:type="paragraph" w:customStyle="1" w:styleId="79F35C51C80B4DCB81B4C8EDD54D7F24">
    <w:name w:val="79F35C51C80B4DCB81B4C8EDD54D7F24"/>
  </w:style>
  <w:style w:type="paragraph" w:customStyle="1" w:styleId="3A689EAA2BE8467CB4116AEF3FE5EABB">
    <w:name w:val="3A689EAA2BE8467CB4116AEF3FE5EABB"/>
  </w:style>
  <w:style w:type="paragraph" w:customStyle="1" w:styleId="476FE2590C77431DA92870E2EF8C5818">
    <w:name w:val="476FE2590C77431DA92870E2EF8C5818"/>
  </w:style>
  <w:style w:type="paragraph" w:customStyle="1" w:styleId="407F60BDDC8444E29740BB40744EDD7B">
    <w:name w:val="407F60BDDC8444E29740BB40744EDD7B"/>
  </w:style>
  <w:style w:type="paragraph" w:customStyle="1" w:styleId="BA308834A20C4A50BABE7A27EF6241EC">
    <w:name w:val="BA308834A20C4A50BABE7A27EF6241EC"/>
  </w:style>
  <w:style w:type="paragraph" w:customStyle="1" w:styleId="63FC7F133AF84F16989C607D5C72A3E7">
    <w:name w:val="63FC7F133AF84F16989C607D5C72A3E7"/>
  </w:style>
  <w:style w:type="paragraph" w:customStyle="1" w:styleId="714B3DCD89104E2A8A17261C83252CD9">
    <w:name w:val="714B3DCD89104E2A8A17261C83252CD9"/>
  </w:style>
  <w:style w:type="paragraph" w:customStyle="1" w:styleId="9D3B6BC1143A4C7AB19B3C9346F1B03B">
    <w:name w:val="9D3B6BC1143A4C7AB19B3C9346F1B03B"/>
  </w:style>
  <w:style w:type="paragraph" w:customStyle="1" w:styleId="D2F70C5F736943A1840001106187AFAF">
    <w:name w:val="D2F70C5F736943A1840001106187AFAF"/>
  </w:style>
  <w:style w:type="paragraph" w:customStyle="1" w:styleId="B42D79F5745347D59A390D349810337C">
    <w:name w:val="B42D79F5745347D59A390D349810337C"/>
  </w:style>
  <w:style w:type="paragraph" w:customStyle="1" w:styleId="70ADCD0E95B24F28BD1C67D3080514E6">
    <w:name w:val="70ADCD0E95B24F28BD1C67D3080514E6"/>
  </w:style>
  <w:style w:type="paragraph" w:customStyle="1" w:styleId="EDF6F3FE6187451C85EC4149B1DC605E">
    <w:name w:val="EDF6F3FE6187451C85EC4149B1DC605E"/>
  </w:style>
  <w:style w:type="paragraph" w:customStyle="1" w:styleId="A995701BE33B4144A589A768B002AE29">
    <w:name w:val="A995701BE33B4144A589A768B002AE29"/>
  </w:style>
  <w:style w:type="paragraph" w:customStyle="1" w:styleId="44FC38F13C3F49EDB6AF993819AF8895">
    <w:name w:val="44FC38F13C3F49EDB6AF993819AF8895"/>
  </w:style>
  <w:style w:type="paragraph" w:customStyle="1" w:styleId="0A2AED1178254DDA8FE0068D28AC8A82">
    <w:name w:val="0A2AED1178254DDA8FE0068D28AC8A82"/>
  </w:style>
  <w:style w:type="paragraph" w:customStyle="1" w:styleId="2BDB603BDA054DA2ACAE2FC01F67C4E0">
    <w:name w:val="2BDB603BDA054DA2ACAE2FC01F67C4E0"/>
  </w:style>
  <w:style w:type="paragraph" w:customStyle="1" w:styleId="55A0055027A24D48B6B2E86914AA6368">
    <w:name w:val="55A0055027A24D48B6B2E86914AA6368"/>
  </w:style>
  <w:style w:type="paragraph" w:customStyle="1" w:styleId="0C5DC83A37FD442180B32674C3D9A422">
    <w:name w:val="0C5DC83A37FD442180B32674C3D9A422"/>
  </w:style>
  <w:style w:type="paragraph" w:customStyle="1" w:styleId="8C878240627B486D99EAB55DD52B88D7">
    <w:name w:val="8C878240627B486D99EAB55DD52B88D7"/>
  </w:style>
  <w:style w:type="paragraph" w:customStyle="1" w:styleId="E85C0D3966B5494B959980492DA6059C">
    <w:name w:val="E85C0D3966B5494B959980492DA6059C"/>
  </w:style>
  <w:style w:type="paragraph" w:customStyle="1" w:styleId="3A0F230F70DC49D29F00673523967CF1">
    <w:name w:val="3A0F230F70DC49D29F00673523967CF1"/>
  </w:style>
  <w:style w:type="paragraph" w:customStyle="1" w:styleId="E694A166EFDD405D96743333673E988D">
    <w:name w:val="E694A166EFDD405D96743333673E988D"/>
  </w:style>
  <w:style w:type="paragraph" w:customStyle="1" w:styleId="DAAAE73A049D4DDBA63F737DAF4B20A7">
    <w:name w:val="DAAAE73A049D4DDBA63F737DAF4B20A7"/>
  </w:style>
  <w:style w:type="paragraph" w:customStyle="1" w:styleId="24FC27299FA549D3908C5CA6C4A96DDE">
    <w:name w:val="24FC27299FA549D3908C5CA6C4A96DDE"/>
  </w:style>
  <w:style w:type="paragraph" w:customStyle="1" w:styleId="E7A7968EBE3D46A4A6BDA9D731EC4406">
    <w:name w:val="E7A7968EBE3D46A4A6BDA9D731EC4406"/>
  </w:style>
  <w:style w:type="paragraph" w:customStyle="1" w:styleId="DA09EC4FD0BE4594839CC908EC784EE3">
    <w:name w:val="DA09EC4FD0BE4594839CC908EC784EE3"/>
  </w:style>
  <w:style w:type="paragraph" w:customStyle="1" w:styleId="E1259BA348044146B5E4A60714966CF6">
    <w:name w:val="E1259BA348044146B5E4A60714966CF6"/>
  </w:style>
  <w:style w:type="paragraph" w:customStyle="1" w:styleId="EE2407EEA87146A5B6407AF9E629EDC8">
    <w:name w:val="EE2407EEA87146A5B6407AF9E629EDC8"/>
  </w:style>
  <w:style w:type="paragraph" w:customStyle="1" w:styleId="5DD410ACD9114F9BABC2D2E4F471C8BD">
    <w:name w:val="5DD410ACD9114F9BABC2D2E4F471C8BD"/>
  </w:style>
  <w:style w:type="paragraph" w:customStyle="1" w:styleId="4996D99365B74905AD5F865F7AE61892">
    <w:name w:val="4996D99365B74905AD5F865F7AE61892"/>
  </w:style>
  <w:style w:type="paragraph" w:customStyle="1" w:styleId="B5DA3799EA9C435CB983AE46DEFAC27B">
    <w:name w:val="B5DA3799EA9C435CB983AE46DEFAC27B"/>
  </w:style>
  <w:style w:type="paragraph" w:customStyle="1" w:styleId="D3DFD6B7AF984C06958BC5660A4C0FA3">
    <w:name w:val="D3DFD6B7AF984C06958BC5660A4C0FA3"/>
  </w:style>
  <w:style w:type="paragraph" w:customStyle="1" w:styleId="A8B39FA140F04838A1780A6CE3CC4D7B">
    <w:name w:val="A8B39FA140F04838A1780A6CE3CC4D7B"/>
  </w:style>
  <w:style w:type="paragraph" w:customStyle="1" w:styleId="2579341AD53346A793C00ACBA17194DD">
    <w:name w:val="2579341AD53346A793C00ACBA17194DD"/>
  </w:style>
  <w:style w:type="paragraph" w:customStyle="1" w:styleId="82B6595435964E2BA7D1C17702CE2A22">
    <w:name w:val="82B6595435964E2BA7D1C17702CE2A22"/>
  </w:style>
  <w:style w:type="paragraph" w:customStyle="1" w:styleId="17190D12AAED47B69A64A97BC92C0CE7">
    <w:name w:val="17190D12AAED47B69A64A97BC92C0CE7"/>
  </w:style>
  <w:style w:type="paragraph" w:customStyle="1" w:styleId="345B86DC78F04057BF487E744FA2CA91">
    <w:name w:val="345B86DC78F04057BF487E744FA2CA91"/>
  </w:style>
  <w:style w:type="paragraph" w:customStyle="1" w:styleId="1C6E80DAADA84F7BBB126FCF850A3B95">
    <w:name w:val="1C6E80DAADA84F7BBB126FCF850A3B95"/>
  </w:style>
  <w:style w:type="paragraph" w:customStyle="1" w:styleId="F998502F76374AE384454E0DB0E1D881">
    <w:name w:val="F998502F76374AE384454E0DB0E1D881"/>
  </w:style>
  <w:style w:type="paragraph" w:customStyle="1" w:styleId="F07B3A45FDED4A559308E1D051DB756F">
    <w:name w:val="F07B3A45FDED4A559308E1D051DB756F"/>
  </w:style>
  <w:style w:type="paragraph" w:customStyle="1" w:styleId="8CB51528C01B42368035CE1BF50B2858">
    <w:name w:val="8CB51528C01B42368035CE1BF50B2858"/>
  </w:style>
  <w:style w:type="paragraph" w:customStyle="1" w:styleId="B8BE6DCB31A44BDDB2888E53D77DEAF2">
    <w:name w:val="B8BE6DCB31A44BDDB2888E53D77DEAF2"/>
  </w:style>
  <w:style w:type="paragraph" w:customStyle="1" w:styleId="84398DCDA83C4D8DB0BFED2CE00FCBEB">
    <w:name w:val="84398DCDA83C4D8DB0BFED2CE00FCBEB"/>
  </w:style>
  <w:style w:type="paragraph" w:customStyle="1" w:styleId="C27B8AEF8EDA485F880DDAC943BD3E88">
    <w:name w:val="C27B8AEF8EDA485F880DDAC943BD3E88"/>
  </w:style>
  <w:style w:type="paragraph" w:customStyle="1" w:styleId="95FFF4C633DB464F8B4E500DD79397DE">
    <w:name w:val="95FFF4C633DB464F8B4E500DD79397DE"/>
  </w:style>
  <w:style w:type="paragraph" w:customStyle="1" w:styleId="516077E067DF4078B31EDBCCE580E137">
    <w:name w:val="516077E067DF4078B31EDBCCE580E137"/>
  </w:style>
  <w:style w:type="paragraph" w:customStyle="1" w:styleId="1D40DFEE2F9E4B8CA89C690D86EC37BD">
    <w:name w:val="1D40DFEE2F9E4B8CA89C690D86EC37BD"/>
  </w:style>
  <w:style w:type="paragraph" w:customStyle="1" w:styleId="41B71AEA07C54741B7B2D71B829FC3C3">
    <w:name w:val="41B71AEA07C54741B7B2D71B829FC3C3"/>
  </w:style>
  <w:style w:type="paragraph" w:customStyle="1" w:styleId="C3659AD7C04343048ACB09D752BEEC0F">
    <w:name w:val="C3659AD7C04343048ACB09D752BEEC0F"/>
  </w:style>
  <w:style w:type="paragraph" w:customStyle="1" w:styleId="178EC460D93E455789306FF6F1D65EB7">
    <w:name w:val="178EC460D93E455789306FF6F1D65EB7"/>
  </w:style>
  <w:style w:type="paragraph" w:customStyle="1" w:styleId="7EAE66A3816449099FEF84E968DCA5CD">
    <w:name w:val="7EAE66A3816449099FEF84E968DCA5CD"/>
  </w:style>
  <w:style w:type="paragraph" w:customStyle="1" w:styleId="F104987037C7448C95FD7FD0F4644F96">
    <w:name w:val="F104987037C7448C95FD7FD0F4644F96"/>
  </w:style>
  <w:style w:type="paragraph" w:customStyle="1" w:styleId="672EC1A97FEC4234A3883F8A1DD03366">
    <w:name w:val="672EC1A97FEC4234A3883F8A1DD03366"/>
  </w:style>
  <w:style w:type="paragraph" w:customStyle="1" w:styleId="6E8DE5DC704F4FBA92722FF8AA0995DA">
    <w:name w:val="6E8DE5DC704F4FBA92722FF8AA0995DA"/>
  </w:style>
  <w:style w:type="paragraph" w:customStyle="1" w:styleId="705AE4E7DB894036848A76FEFE1050A8">
    <w:name w:val="705AE4E7DB894036848A76FEFE1050A8"/>
  </w:style>
  <w:style w:type="paragraph" w:customStyle="1" w:styleId="3C6C9C14563347C6B0074FB6076B1908">
    <w:name w:val="3C6C9C14563347C6B0074FB6076B1908"/>
  </w:style>
  <w:style w:type="paragraph" w:customStyle="1" w:styleId="7348976092124FA38F46D6BA93E41DF5">
    <w:name w:val="7348976092124FA38F46D6BA93E41DF5"/>
  </w:style>
  <w:style w:type="paragraph" w:customStyle="1" w:styleId="AC8E06CE7D2D4349A965FE6F32AD763B">
    <w:name w:val="AC8E06CE7D2D4349A965FE6F32AD763B"/>
  </w:style>
  <w:style w:type="paragraph" w:customStyle="1" w:styleId="36BDDFCA1E464D24875F0E6E54FA017B">
    <w:name w:val="36BDDFCA1E464D24875F0E6E54FA017B"/>
  </w:style>
  <w:style w:type="paragraph" w:customStyle="1" w:styleId="C140325478454A6C9FE838F7A69E6E73">
    <w:name w:val="C140325478454A6C9FE838F7A69E6E73"/>
  </w:style>
  <w:style w:type="paragraph" w:customStyle="1" w:styleId="745C0E3108474F6C8F0F58B389263423">
    <w:name w:val="745C0E3108474F6C8F0F58B389263423"/>
  </w:style>
  <w:style w:type="paragraph" w:customStyle="1" w:styleId="E64EB2F536824799874FFDBB1F1E0FC8">
    <w:name w:val="E64EB2F536824799874FFDBB1F1E0FC8"/>
  </w:style>
  <w:style w:type="paragraph" w:customStyle="1" w:styleId="E8B01E133C5D4790B94604E24D27D59B">
    <w:name w:val="E8B01E133C5D4790B94604E24D27D59B"/>
  </w:style>
  <w:style w:type="paragraph" w:customStyle="1" w:styleId="F84459065AC943F5A5609D00DC86A1A9">
    <w:name w:val="F84459065AC943F5A5609D00DC86A1A9"/>
  </w:style>
  <w:style w:type="paragraph" w:customStyle="1" w:styleId="F2BA04B759D449019BAB5973CC5D83AE">
    <w:name w:val="F2BA04B759D449019BAB5973CC5D83AE"/>
  </w:style>
  <w:style w:type="paragraph" w:customStyle="1" w:styleId="22ED06C70B7548928AF8B4DA12A2360F">
    <w:name w:val="22ED06C70B7548928AF8B4DA12A2360F"/>
  </w:style>
  <w:style w:type="paragraph" w:customStyle="1" w:styleId="4986DC12A36042359DFAB77F3B9B0D90">
    <w:name w:val="4986DC12A36042359DFAB77F3B9B0D90"/>
  </w:style>
  <w:style w:type="paragraph" w:customStyle="1" w:styleId="7DB706A5B393468DBCF955940BE8FBAA">
    <w:name w:val="7DB706A5B393468DBCF955940BE8FBAA"/>
  </w:style>
  <w:style w:type="paragraph" w:customStyle="1" w:styleId="BA08C3AB3BF946A796BF27DBED3E8402">
    <w:name w:val="BA08C3AB3BF946A796BF27DBED3E8402"/>
  </w:style>
  <w:style w:type="paragraph" w:customStyle="1" w:styleId="58331548523247CBA29D62A6588C1894">
    <w:name w:val="58331548523247CBA29D62A6588C1894"/>
  </w:style>
  <w:style w:type="paragraph" w:customStyle="1" w:styleId="7D16FD890D5C45A197FB88CA5517E1BC">
    <w:name w:val="7D16FD890D5C45A197FB88CA5517E1BC"/>
  </w:style>
  <w:style w:type="paragraph" w:customStyle="1" w:styleId="8A045A00619D489F9D88D9108C936216">
    <w:name w:val="8A045A00619D489F9D88D9108C936216"/>
  </w:style>
  <w:style w:type="paragraph" w:customStyle="1" w:styleId="246F17BE5AF24B078CE0B69256EC4973">
    <w:name w:val="246F17BE5AF24B078CE0B69256EC4973"/>
  </w:style>
  <w:style w:type="paragraph" w:customStyle="1" w:styleId="E1052805C4CA41AF8A4B3A5DBA6A76B1">
    <w:name w:val="E1052805C4CA41AF8A4B3A5DBA6A76B1"/>
  </w:style>
  <w:style w:type="paragraph" w:customStyle="1" w:styleId="2351E3D3AD4B4C0BA5D2BC60D0B24976">
    <w:name w:val="2351E3D3AD4B4C0BA5D2BC60D0B24976"/>
  </w:style>
  <w:style w:type="paragraph" w:customStyle="1" w:styleId="2F6656DF7555415790AE6B2E165683C1">
    <w:name w:val="2F6656DF7555415790AE6B2E165683C1"/>
  </w:style>
  <w:style w:type="paragraph" w:customStyle="1" w:styleId="B94BB651F84C4463BBB4C855D74B3BED">
    <w:name w:val="B94BB651F84C4463BBB4C855D74B3BED"/>
  </w:style>
  <w:style w:type="paragraph" w:customStyle="1" w:styleId="BD17C587BC1D4094852BF3C1660D4E58">
    <w:name w:val="BD17C587BC1D4094852BF3C1660D4E58"/>
  </w:style>
  <w:style w:type="paragraph" w:customStyle="1" w:styleId="4948AC7DD1674EC896A296E2A4D49486">
    <w:name w:val="4948AC7DD1674EC896A296E2A4D49486"/>
  </w:style>
  <w:style w:type="paragraph" w:customStyle="1" w:styleId="C6447A513C17434788D1AED668490CA7">
    <w:name w:val="C6447A513C17434788D1AED668490CA7"/>
  </w:style>
  <w:style w:type="paragraph" w:customStyle="1" w:styleId="AE5C560B231F49F9A4E5A2DA15ACD2ED">
    <w:name w:val="AE5C560B231F49F9A4E5A2DA15ACD2ED"/>
  </w:style>
  <w:style w:type="paragraph" w:customStyle="1" w:styleId="B80A692981064DEAB6ED17220BE46124">
    <w:name w:val="B80A692981064DEAB6ED17220BE46124"/>
  </w:style>
  <w:style w:type="paragraph" w:customStyle="1" w:styleId="B28B9E78E4A94A978A601BC37506F0B1">
    <w:name w:val="B28B9E78E4A94A978A601BC37506F0B1"/>
  </w:style>
  <w:style w:type="paragraph" w:customStyle="1" w:styleId="8B64B9B3EDE34427AC1A91EF73F63887">
    <w:name w:val="8B64B9B3EDE34427AC1A91EF73F63887"/>
  </w:style>
  <w:style w:type="paragraph" w:customStyle="1" w:styleId="04CEC696645C4400A9B2B8C631AEE74E">
    <w:name w:val="04CEC696645C4400A9B2B8C631AEE74E"/>
  </w:style>
  <w:style w:type="paragraph" w:customStyle="1" w:styleId="899CC575B33741E6B4615543EECFA19F">
    <w:name w:val="899CC575B33741E6B4615543EECFA19F"/>
  </w:style>
  <w:style w:type="paragraph" w:customStyle="1" w:styleId="4A84AC989C80498CB55CE50B50BAA07F">
    <w:name w:val="4A84AC989C80498CB55CE50B50BAA07F"/>
  </w:style>
  <w:style w:type="paragraph" w:customStyle="1" w:styleId="98B17E1F722F456580DA85D2CB5BFA60">
    <w:name w:val="98B17E1F722F456580DA85D2CB5BFA60"/>
  </w:style>
  <w:style w:type="paragraph" w:customStyle="1" w:styleId="309B8C1FAA8947EAB469F1870F9CE085">
    <w:name w:val="309B8C1FAA8947EAB469F1870F9CE085"/>
  </w:style>
  <w:style w:type="paragraph" w:customStyle="1" w:styleId="4A97715FB7874A88B5D1AC6918C32BDF">
    <w:name w:val="4A97715FB7874A88B5D1AC6918C32BDF"/>
  </w:style>
  <w:style w:type="paragraph" w:customStyle="1" w:styleId="0BD3915F131949788E4A1ADC8C279459">
    <w:name w:val="0BD3915F131949788E4A1ADC8C279459"/>
  </w:style>
  <w:style w:type="paragraph" w:customStyle="1" w:styleId="CE8FD0A1EE124F9CB0805D0E42912E19">
    <w:name w:val="CE8FD0A1EE124F9CB0805D0E42912E19"/>
  </w:style>
  <w:style w:type="paragraph" w:customStyle="1" w:styleId="93C6629C64214BCF88003473B0F7E660">
    <w:name w:val="93C6629C64214BCF88003473B0F7E660"/>
  </w:style>
  <w:style w:type="paragraph" w:customStyle="1" w:styleId="513346B2EEF045B7B82AFB56878BC62B">
    <w:name w:val="513346B2EEF045B7B82AFB56878BC62B"/>
  </w:style>
  <w:style w:type="paragraph" w:customStyle="1" w:styleId="1E9AF013DC9E468C99DE4AEA4C68BEFA">
    <w:name w:val="1E9AF013DC9E468C99DE4AEA4C68BEFA"/>
  </w:style>
  <w:style w:type="paragraph" w:customStyle="1" w:styleId="67C7B40EE57E4DFAB7A64A35CB4D3992">
    <w:name w:val="67C7B40EE57E4DFAB7A64A35CB4D3992"/>
  </w:style>
  <w:style w:type="paragraph" w:customStyle="1" w:styleId="3D92BAA86FE44541866F3F3E94E6F7A5">
    <w:name w:val="3D92BAA86FE44541866F3F3E94E6F7A5"/>
  </w:style>
  <w:style w:type="paragraph" w:customStyle="1" w:styleId="CC9B19D5435A4549932B0A7DD8D234A6">
    <w:name w:val="CC9B19D5435A4549932B0A7DD8D234A6"/>
  </w:style>
  <w:style w:type="paragraph" w:customStyle="1" w:styleId="300F16DE12FF49D0B3DF3F1E562E029C">
    <w:name w:val="300F16DE12FF49D0B3DF3F1E562E029C"/>
  </w:style>
  <w:style w:type="paragraph" w:customStyle="1" w:styleId="8E15E906EE79466AA15E702F5CD5E80B">
    <w:name w:val="8E15E906EE79466AA15E702F5CD5E80B"/>
  </w:style>
  <w:style w:type="paragraph" w:customStyle="1" w:styleId="579249F5730B4069858DEC3C8C0CDAF0">
    <w:name w:val="579249F5730B4069858DEC3C8C0CDAF0"/>
  </w:style>
  <w:style w:type="paragraph" w:customStyle="1" w:styleId="850B9918984A4D4DA1964F39C529F510">
    <w:name w:val="850B9918984A4D4DA1964F39C529F510"/>
  </w:style>
  <w:style w:type="paragraph" w:customStyle="1" w:styleId="4593A410577345FEB352E3EA1AA1CE76">
    <w:name w:val="4593A410577345FEB352E3EA1AA1CE76"/>
  </w:style>
  <w:style w:type="paragraph" w:customStyle="1" w:styleId="C745FB3DAB464091A4678DF985B3B710">
    <w:name w:val="C745FB3DAB464091A4678DF985B3B710"/>
  </w:style>
  <w:style w:type="paragraph" w:customStyle="1" w:styleId="EE24D2EF00B44B778F99C54F5C22B0FF">
    <w:name w:val="EE24D2EF00B44B778F99C54F5C22B0FF"/>
  </w:style>
  <w:style w:type="paragraph" w:customStyle="1" w:styleId="DF9E8B52661542269A08777042D27A8D">
    <w:name w:val="DF9E8B52661542269A08777042D27A8D"/>
  </w:style>
  <w:style w:type="paragraph" w:customStyle="1" w:styleId="A3FF61A4CA7C490B81CBAFCCB874A775">
    <w:name w:val="A3FF61A4CA7C490B81CBAFCCB874A775"/>
  </w:style>
  <w:style w:type="paragraph" w:customStyle="1" w:styleId="78B180B4BAA04BE19AEC42DBA26563BA">
    <w:name w:val="78B180B4BAA04BE19AEC42DBA26563BA"/>
  </w:style>
  <w:style w:type="paragraph" w:customStyle="1" w:styleId="B2E88E1FB0EC4A408EA70B1B6C3664A9">
    <w:name w:val="B2E88E1FB0EC4A408EA70B1B6C3664A9"/>
  </w:style>
  <w:style w:type="paragraph" w:customStyle="1" w:styleId="150AD13FF3C34D228A72B7180FF536BA">
    <w:name w:val="150AD13FF3C34D228A72B7180FF536BA"/>
  </w:style>
  <w:style w:type="paragraph" w:customStyle="1" w:styleId="03468E84C7684C74ABD72EFC6A7C41F3">
    <w:name w:val="03468E84C7684C74ABD72EFC6A7C41F3"/>
  </w:style>
  <w:style w:type="paragraph" w:customStyle="1" w:styleId="1F127D4E03704C1AADDFB277C6BB697E">
    <w:name w:val="1F127D4E03704C1AADDFB277C6BB697E"/>
  </w:style>
  <w:style w:type="paragraph" w:customStyle="1" w:styleId="82266AC94BAC4382964F075EC6CB275D">
    <w:name w:val="82266AC94BAC4382964F075EC6CB275D"/>
  </w:style>
  <w:style w:type="paragraph" w:customStyle="1" w:styleId="06FD2F966043487684B9D4E2E90E9A7D">
    <w:name w:val="06FD2F966043487684B9D4E2E90E9A7D"/>
  </w:style>
  <w:style w:type="paragraph" w:customStyle="1" w:styleId="D9F2E0241E5A4D51A84082C2F1A41521">
    <w:name w:val="D9F2E0241E5A4D51A84082C2F1A41521"/>
  </w:style>
  <w:style w:type="paragraph" w:customStyle="1" w:styleId="72310A34B4294F2B9A5A3F476588374A">
    <w:name w:val="72310A34B4294F2B9A5A3F476588374A"/>
  </w:style>
  <w:style w:type="paragraph" w:customStyle="1" w:styleId="EE541D64E26E4EC28C469FFF83C727F2">
    <w:name w:val="EE541D64E26E4EC28C469FFF83C727F2"/>
  </w:style>
  <w:style w:type="paragraph" w:customStyle="1" w:styleId="E877FF34B3EB4D3786233F1A53037726">
    <w:name w:val="E877FF34B3EB4D3786233F1A53037726"/>
  </w:style>
  <w:style w:type="paragraph" w:customStyle="1" w:styleId="E581A3EF72F24EAD993B0D9DD239EF86">
    <w:name w:val="E581A3EF72F24EAD993B0D9DD239EF86"/>
  </w:style>
  <w:style w:type="paragraph" w:customStyle="1" w:styleId="3BFB27F81746486CA45B43BA58BDE6CC">
    <w:name w:val="3BFB27F81746486CA45B43BA58BDE6CC"/>
  </w:style>
  <w:style w:type="paragraph" w:customStyle="1" w:styleId="FC32A5E4B3D24D68B599F61EBCD54533">
    <w:name w:val="FC32A5E4B3D24D68B599F61EBCD54533"/>
  </w:style>
  <w:style w:type="paragraph" w:customStyle="1" w:styleId="7C9449103ED84486AB0DC7A63124B343">
    <w:name w:val="7C9449103ED84486AB0DC7A63124B343"/>
  </w:style>
  <w:style w:type="paragraph" w:customStyle="1" w:styleId="E9705DC4DF94438289F608F93464CE4F">
    <w:name w:val="E9705DC4DF94438289F608F93464CE4F"/>
  </w:style>
  <w:style w:type="paragraph" w:customStyle="1" w:styleId="9C8CD8F7E1C74A368D243E8BB5AF4B16">
    <w:name w:val="9C8CD8F7E1C74A368D243E8BB5AF4B16"/>
  </w:style>
  <w:style w:type="paragraph" w:customStyle="1" w:styleId="B723BBC360A644FA85B47B55DCC2F01B">
    <w:name w:val="B723BBC360A644FA85B47B55DCC2F01B"/>
  </w:style>
  <w:style w:type="paragraph" w:customStyle="1" w:styleId="4BD4681A1B27416EA307229FA5DF1F7C">
    <w:name w:val="4BD4681A1B27416EA307229FA5DF1F7C"/>
  </w:style>
  <w:style w:type="paragraph" w:customStyle="1" w:styleId="EB54B3A59CCF49EC9E8A4802181AED06">
    <w:name w:val="EB54B3A59CCF49EC9E8A4802181AED06"/>
  </w:style>
  <w:style w:type="paragraph" w:customStyle="1" w:styleId="08F2E36BC38C4A3298F6131B8CD1F997">
    <w:name w:val="08F2E36BC38C4A3298F6131B8CD1F997"/>
  </w:style>
  <w:style w:type="paragraph" w:customStyle="1" w:styleId="5A8E10D7BC08448DAADF6432885BAB6E">
    <w:name w:val="5A8E10D7BC08448DAADF6432885BAB6E"/>
  </w:style>
  <w:style w:type="paragraph" w:customStyle="1" w:styleId="16D732FB50634B09A13DD0E3FD2A44BD">
    <w:name w:val="16D732FB50634B09A13DD0E3FD2A44BD"/>
  </w:style>
  <w:style w:type="paragraph" w:customStyle="1" w:styleId="9170EDB76F354B37A21E996374E4EF3B">
    <w:name w:val="9170EDB76F354B37A21E996374E4EF3B"/>
  </w:style>
  <w:style w:type="paragraph" w:customStyle="1" w:styleId="22ED7E9A97DC48868FDB05DF730D6BC5">
    <w:name w:val="22ED7E9A97DC48868FDB05DF730D6BC5"/>
  </w:style>
  <w:style w:type="paragraph" w:customStyle="1" w:styleId="26AC3C33DE144DD3A09D2F7BCBC9CFA2">
    <w:name w:val="26AC3C33DE144DD3A09D2F7BCBC9CFA2"/>
  </w:style>
  <w:style w:type="paragraph" w:customStyle="1" w:styleId="7FB766E7BCF04FE7BE266369A2BC4A3C">
    <w:name w:val="7FB766E7BCF04FE7BE266369A2BC4A3C"/>
  </w:style>
  <w:style w:type="paragraph" w:customStyle="1" w:styleId="A1901AF0E7B04849B04C57D64115521F">
    <w:name w:val="A1901AF0E7B04849B04C57D64115521F"/>
  </w:style>
  <w:style w:type="paragraph" w:customStyle="1" w:styleId="025E4E41085E4947A7EB9035AE46741C">
    <w:name w:val="025E4E41085E4947A7EB9035AE46741C"/>
    <w:rsid w:val="00905302"/>
  </w:style>
  <w:style w:type="paragraph" w:customStyle="1" w:styleId="6618C6E14A3F4C9AB39E2F9690864702">
    <w:name w:val="6618C6E14A3F4C9AB39E2F9690864702"/>
    <w:rsid w:val="00905302"/>
  </w:style>
  <w:style w:type="paragraph" w:customStyle="1" w:styleId="8A0C8A66F20B4161984DA4E34F284FD0">
    <w:name w:val="8A0C8A66F20B4161984DA4E34F284FD0"/>
    <w:rsid w:val="00905302"/>
  </w:style>
  <w:style w:type="paragraph" w:customStyle="1" w:styleId="0533AB59827F4828B9296229B5E6B0AE">
    <w:name w:val="0533AB59827F4828B9296229B5E6B0AE"/>
    <w:rsid w:val="00905302"/>
  </w:style>
  <w:style w:type="paragraph" w:customStyle="1" w:styleId="14081154295A47BDBD19B4DA69407E03">
    <w:name w:val="14081154295A47BDBD19B4DA69407E03"/>
    <w:rsid w:val="00905302"/>
  </w:style>
  <w:style w:type="paragraph" w:customStyle="1" w:styleId="BE39B443906749A3A9528E5812AE9354">
    <w:name w:val="BE39B443906749A3A9528E5812AE9354"/>
    <w:rsid w:val="00905302"/>
  </w:style>
  <w:style w:type="paragraph" w:customStyle="1" w:styleId="EEC298C8E8744AAC8457D717DF90E463">
    <w:name w:val="EEC298C8E8744AAC8457D717DF90E463"/>
    <w:rsid w:val="00905302"/>
  </w:style>
  <w:style w:type="paragraph" w:customStyle="1" w:styleId="F3442AF1CA204ACA902CD218A94B898A">
    <w:name w:val="F3442AF1CA204ACA902CD218A94B898A"/>
    <w:rsid w:val="00905302"/>
  </w:style>
  <w:style w:type="paragraph" w:customStyle="1" w:styleId="6CCEEA31F9234614ACA6140CFEE80A66">
    <w:name w:val="6CCEEA31F9234614ACA6140CFEE80A66"/>
    <w:rsid w:val="00905302"/>
  </w:style>
  <w:style w:type="paragraph" w:customStyle="1" w:styleId="186C2F17F2FE4F1B9A2BA49314289D97">
    <w:name w:val="186C2F17F2FE4F1B9A2BA49314289D97"/>
    <w:rsid w:val="00905302"/>
  </w:style>
  <w:style w:type="paragraph" w:customStyle="1" w:styleId="AC06DC48A0E843EAAF2999F3189C7290">
    <w:name w:val="AC06DC48A0E843EAAF2999F3189C7290"/>
    <w:rsid w:val="00905302"/>
  </w:style>
  <w:style w:type="paragraph" w:customStyle="1" w:styleId="78CB71C847E14C34B8F3931724AF2FC2">
    <w:name w:val="78CB71C847E14C34B8F3931724AF2FC2"/>
    <w:rsid w:val="00905302"/>
  </w:style>
  <w:style w:type="paragraph" w:customStyle="1" w:styleId="43F91E0A1F2443708758E5764A51ADC9">
    <w:name w:val="43F91E0A1F2443708758E5764A51ADC9"/>
    <w:rsid w:val="00905302"/>
  </w:style>
  <w:style w:type="paragraph" w:customStyle="1" w:styleId="EF02076F3789421AA597DF3A37F53FA4">
    <w:name w:val="EF02076F3789421AA597DF3A37F53FA4"/>
    <w:rsid w:val="00905302"/>
  </w:style>
  <w:style w:type="paragraph" w:customStyle="1" w:styleId="62D8ED07ADEF4B59BD9ADCFA22982C3B">
    <w:name w:val="62D8ED07ADEF4B59BD9ADCFA22982C3B"/>
    <w:rsid w:val="00905302"/>
  </w:style>
  <w:style w:type="paragraph" w:customStyle="1" w:styleId="B46D7350213C4FAEA28EF72971793721">
    <w:name w:val="B46D7350213C4FAEA28EF72971793721"/>
    <w:rsid w:val="00905302"/>
  </w:style>
  <w:style w:type="paragraph" w:customStyle="1" w:styleId="462864B3D63647CA9779622753122D4D">
    <w:name w:val="462864B3D63647CA9779622753122D4D"/>
    <w:rsid w:val="00905302"/>
  </w:style>
  <w:style w:type="paragraph" w:customStyle="1" w:styleId="7B764A19D32D4C659F7854D4453A50E6">
    <w:name w:val="7B764A19D32D4C659F7854D4453A50E6"/>
    <w:rsid w:val="00905302"/>
  </w:style>
  <w:style w:type="paragraph" w:customStyle="1" w:styleId="EEDD550646094A25B874B803EA4B2BEA">
    <w:name w:val="EEDD550646094A25B874B803EA4B2BEA"/>
    <w:rsid w:val="00905302"/>
  </w:style>
  <w:style w:type="paragraph" w:customStyle="1" w:styleId="19D539EFA7D7445A880B4EFE2DF982A0">
    <w:name w:val="19D539EFA7D7445A880B4EFE2DF982A0"/>
    <w:rsid w:val="00905302"/>
  </w:style>
  <w:style w:type="paragraph" w:customStyle="1" w:styleId="4F4975E049A343B8808C755CD15447CA">
    <w:name w:val="4F4975E049A343B8808C755CD15447CA"/>
    <w:rsid w:val="00905302"/>
  </w:style>
  <w:style w:type="paragraph" w:customStyle="1" w:styleId="8BAD265416C4453897675FBC4070D019">
    <w:name w:val="8BAD265416C4453897675FBC4070D019"/>
    <w:rsid w:val="00905302"/>
  </w:style>
  <w:style w:type="paragraph" w:customStyle="1" w:styleId="130408C154E047A9A6D096BE92BAE98D">
    <w:name w:val="130408C154E047A9A6D096BE92BAE98D"/>
    <w:rsid w:val="00905302"/>
  </w:style>
  <w:style w:type="paragraph" w:customStyle="1" w:styleId="F29516CC2A39428D8DDC36CC42B37A0F">
    <w:name w:val="F29516CC2A39428D8DDC36CC42B37A0F"/>
    <w:rsid w:val="00905302"/>
  </w:style>
  <w:style w:type="paragraph" w:customStyle="1" w:styleId="4D595CF4D11941D08A20F08BEE729B85">
    <w:name w:val="4D595CF4D11941D08A20F08BEE729B85"/>
    <w:rsid w:val="00905302"/>
  </w:style>
  <w:style w:type="paragraph" w:customStyle="1" w:styleId="8EA8DE0904D3433DA03203A4D38CA8B6">
    <w:name w:val="8EA8DE0904D3433DA03203A4D38CA8B6"/>
    <w:rsid w:val="00905302"/>
  </w:style>
  <w:style w:type="paragraph" w:customStyle="1" w:styleId="82D72B53979341B4B45582319CEA0D80">
    <w:name w:val="82D72B53979341B4B45582319CEA0D80"/>
    <w:rsid w:val="00905302"/>
  </w:style>
  <w:style w:type="paragraph" w:customStyle="1" w:styleId="119FA70F71034B88BD1A330DDF0B6886">
    <w:name w:val="119FA70F71034B88BD1A330DDF0B6886"/>
    <w:rsid w:val="00905302"/>
  </w:style>
  <w:style w:type="paragraph" w:customStyle="1" w:styleId="4FBDDDA6C7EF4CA8A4B648C649C0F354">
    <w:name w:val="4FBDDDA6C7EF4CA8A4B648C649C0F354"/>
    <w:rsid w:val="00905302"/>
  </w:style>
  <w:style w:type="paragraph" w:customStyle="1" w:styleId="E53077B7252B4BC78306262E88243975">
    <w:name w:val="E53077B7252B4BC78306262E88243975"/>
    <w:rsid w:val="00905302"/>
  </w:style>
  <w:style w:type="paragraph" w:customStyle="1" w:styleId="7BE0ABBA7764485CAD61B63623B1E02C">
    <w:name w:val="7BE0ABBA7764485CAD61B63623B1E02C"/>
    <w:rsid w:val="00905302"/>
  </w:style>
  <w:style w:type="paragraph" w:customStyle="1" w:styleId="90F79065BDCC437F9DD4685CE14DDD8D">
    <w:name w:val="90F79065BDCC437F9DD4685CE14DDD8D"/>
    <w:rsid w:val="00905302"/>
  </w:style>
  <w:style w:type="paragraph" w:customStyle="1" w:styleId="2FE4C85E2AE6463AB34681516E9D01D3">
    <w:name w:val="2FE4C85E2AE6463AB34681516E9D01D3"/>
    <w:rsid w:val="00905302"/>
  </w:style>
  <w:style w:type="paragraph" w:customStyle="1" w:styleId="796FDBD595DB40B0B1F8F5BEE15ECA8E">
    <w:name w:val="796FDBD595DB40B0B1F8F5BEE15ECA8E"/>
    <w:rsid w:val="00905302"/>
  </w:style>
  <w:style w:type="paragraph" w:customStyle="1" w:styleId="BB226E4E3DD243DEB979A8D7FA884A91">
    <w:name w:val="BB226E4E3DD243DEB979A8D7FA884A91"/>
    <w:rsid w:val="00905302"/>
  </w:style>
  <w:style w:type="paragraph" w:customStyle="1" w:styleId="FC24F011ACE742489434616CBD6932CF">
    <w:name w:val="FC24F011ACE742489434616CBD6932CF"/>
    <w:rsid w:val="00905302"/>
  </w:style>
  <w:style w:type="paragraph" w:customStyle="1" w:styleId="53705A7FBE11432EB33BAF92474CA0F6">
    <w:name w:val="53705A7FBE11432EB33BAF92474CA0F6"/>
    <w:rsid w:val="00905302"/>
  </w:style>
  <w:style w:type="paragraph" w:customStyle="1" w:styleId="01625EEC68674F449822CA7112BB2756">
    <w:name w:val="01625EEC68674F449822CA7112BB2756"/>
    <w:rsid w:val="00905302"/>
  </w:style>
  <w:style w:type="paragraph" w:customStyle="1" w:styleId="7CEF166342C34A1182B4B99A01029AE9">
    <w:name w:val="7CEF166342C34A1182B4B99A01029AE9"/>
    <w:rsid w:val="00905302"/>
  </w:style>
  <w:style w:type="paragraph" w:customStyle="1" w:styleId="4BF710F462F946498697678D235C8249">
    <w:name w:val="4BF710F462F946498697678D235C8249"/>
    <w:rsid w:val="00905302"/>
  </w:style>
  <w:style w:type="paragraph" w:customStyle="1" w:styleId="45FCD119A1D444848FCBB000A4CCA4C6">
    <w:name w:val="45FCD119A1D444848FCBB000A4CCA4C6"/>
    <w:rsid w:val="00905302"/>
  </w:style>
  <w:style w:type="paragraph" w:customStyle="1" w:styleId="4F2972439B2141FCA6E86F59D7D1209D">
    <w:name w:val="4F2972439B2141FCA6E86F59D7D1209D"/>
    <w:rsid w:val="00905302"/>
  </w:style>
  <w:style w:type="paragraph" w:customStyle="1" w:styleId="59DFE985C8864CDAA64C8D028836C492">
    <w:name w:val="59DFE985C8864CDAA64C8D028836C492"/>
    <w:rsid w:val="00905302"/>
  </w:style>
  <w:style w:type="paragraph" w:customStyle="1" w:styleId="DD7CE55A16EB4E04BD57924D65C10E4E">
    <w:name w:val="DD7CE55A16EB4E04BD57924D65C10E4E"/>
    <w:rsid w:val="00905302"/>
  </w:style>
  <w:style w:type="paragraph" w:customStyle="1" w:styleId="6F19325C030240F392AECD7BF501C8BE">
    <w:name w:val="6F19325C030240F392AECD7BF501C8BE"/>
    <w:rsid w:val="00905302"/>
  </w:style>
  <w:style w:type="paragraph" w:customStyle="1" w:styleId="8B4649FD34F846EE92892C4967AB460A">
    <w:name w:val="8B4649FD34F846EE92892C4967AB460A"/>
    <w:rsid w:val="00905302"/>
  </w:style>
  <w:style w:type="paragraph" w:customStyle="1" w:styleId="BA863995BD2845E9BE174DD706749A07">
    <w:name w:val="BA863995BD2845E9BE174DD706749A07"/>
    <w:rsid w:val="00905302"/>
  </w:style>
  <w:style w:type="paragraph" w:customStyle="1" w:styleId="69B103EA520C4D93B44678B0D3CAB213">
    <w:name w:val="69B103EA520C4D93B44678B0D3CAB213"/>
    <w:rsid w:val="00905302"/>
  </w:style>
  <w:style w:type="paragraph" w:customStyle="1" w:styleId="7B76B46FA9FC44EE9A7C7E23D897CCF9">
    <w:name w:val="7B76B46FA9FC44EE9A7C7E23D897CCF9"/>
    <w:rsid w:val="00905302"/>
  </w:style>
  <w:style w:type="paragraph" w:customStyle="1" w:styleId="84D5A3C11FC6443DB281F32DE0E32EAD">
    <w:name w:val="84D5A3C11FC6443DB281F32DE0E32EAD"/>
    <w:rsid w:val="00905302"/>
  </w:style>
  <w:style w:type="paragraph" w:customStyle="1" w:styleId="91E1776C049C4C7C805E0B9D91518D61">
    <w:name w:val="91E1776C049C4C7C805E0B9D91518D61"/>
    <w:rsid w:val="00905302"/>
  </w:style>
  <w:style w:type="paragraph" w:customStyle="1" w:styleId="0E29A489BBE2471B8FAC06DF19D857F9">
    <w:name w:val="0E29A489BBE2471B8FAC06DF19D857F9"/>
    <w:rsid w:val="00905302"/>
  </w:style>
  <w:style w:type="paragraph" w:customStyle="1" w:styleId="A5F84CE7561841B3B3F7013FEC735A51">
    <w:name w:val="A5F84CE7561841B3B3F7013FEC735A51"/>
    <w:rsid w:val="00905302"/>
  </w:style>
  <w:style w:type="paragraph" w:customStyle="1" w:styleId="8C2EB4CC3A5B41B783A7284A9BE07922">
    <w:name w:val="8C2EB4CC3A5B41B783A7284A9BE07922"/>
    <w:rsid w:val="00905302"/>
  </w:style>
  <w:style w:type="paragraph" w:customStyle="1" w:styleId="E94B88744D3B4F90AAD34A65E5615F70">
    <w:name w:val="E94B88744D3B4F90AAD34A65E5615F70"/>
    <w:rsid w:val="00905302"/>
  </w:style>
  <w:style w:type="paragraph" w:customStyle="1" w:styleId="A4C479C7E93B409390FF1BC366C3E27B">
    <w:name w:val="A4C479C7E93B409390FF1BC366C3E27B"/>
    <w:rsid w:val="00905302"/>
  </w:style>
  <w:style w:type="paragraph" w:customStyle="1" w:styleId="974DB0F7C43D4CFFADD14035025E34AD">
    <w:name w:val="974DB0F7C43D4CFFADD14035025E34AD"/>
    <w:rsid w:val="00905302"/>
  </w:style>
  <w:style w:type="paragraph" w:customStyle="1" w:styleId="05C9694EAA60461BB867EDD643F3EBDD">
    <w:name w:val="05C9694EAA60461BB867EDD643F3EBDD"/>
    <w:rsid w:val="00905302"/>
  </w:style>
  <w:style w:type="paragraph" w:customStyle="1" w:styleId="09B0416D200A43A980D9E32B4FBEBC43">
    <w:name w:val="09B0416D200A43A980D9E32B4FBEBC43"/>
    <w:rsid w:val="00905302"/>
  </w:style>
  <w:style w:type="paragraph" w:customStyle="1" w:styleId="23DC6D58869B4A6A9D12F1EEDA5F24D3">
    <w:name w:val="23DC6D58869B4A6A9D12F1EEDA5F24D3"/>
    <w:rsid w:val="00905302"/>
  </w:style>
  <w:style w:type="paragraph" w:customStyle="1" w:styleId="121D218306B2488B8E738CA98B746CC9">
    <w:name w:val="121D218306B2488B8E738CA98B746CC9"/>
    <w:rsid w:val="00905302"/>
  </w:style>
  <w:style w:type="paragraph" w:customStyle="1" w:styleId="83F310E4BA804432B190F38495A65800">
    <w:name w:val="83F310E4BA804432B190F38495A65800"/>
    <w:rsid w:val="00905302"/>
  </w:style>
  <w:style w:type="paragraph" w:customStyle="1" w:styleId="2F72FAAEC0D84AD3B44C5BBE733DB695">
    <w:name w:val="2F72FAAEC0D84AD3B44C5BBE733DB695"/>
    <w:rsid w:val="00905302"/>
  </w:style>
  <w:style w:type="paragraph" w:customStyle="1" w:styleId="85D6356E889D40A68D23DD4E47AFABCF">
    <w:name w:val="85D6356E889D40A68D23DD4E47AFABCF"/>
    <w:rsid w:val="00905302"/>
  </w:style>
  <w:style w:type="paragraph" w:customStyle="1" w:styleId="56E81ED825FF4D5CBB4E2B2E1C30E0F8">
    <w:name w:val="56E81ED825FF4D5CBB4E2B2E1C30E0F8"/>
    <w:rsid w:val="00905302"/>
  </w:style>
  <w:style w:type="paragraph" w:customStyle="1" w:styleId="4E9C377F296F47DAB52960FC5A8FE6FB">
    <w:name w:val="4E9C377F296F47DAB52960FC5A8FE6FB"/>
    <w:rsid w:val="00905302"/>
  </w:style>
  <w:style w:type="paragraph" w:customStyle="1" w:styleId="7E2DA2C126D344528568AF70C7D1D7DC">
    <w:name w:val="7E2DA2C126D344528568AF70C7D1D7DC"/>
    <w:rsid w:val="00905302"/>
  </w:style>
  <w:style w:type="paragraph" w:customStyle="1" w:styleId="1241150D1FF34054A51BA7CFF31AC260">
    <w:name w:val="1241150D1FF34054A51BA7CFF31AC260"/>
    <w:rsid w:val="00905302"/>
  </w:style>
  <w:style w:type="paragraph" w:customStyle="1" w:styleId="B7A6A19F5C6C40CC832050419CC0A762">
    <w:name w:val="B7A6A19F5C6C40CC832050419CC0A762"/>
    <w:rsid w:val="00905302"/>
  </w:style>
  <w:style w:type="paragraph" w:customStyle="1" w:styleId="D718CF248B014EF8AB9D56D7D5B58F47">
    <w:name w:val="D718CF248B014EF8AB9D56D7D5B58F47"/>
    <w:rsid w:val="00905302"/>
  </w:style>
  <w:style w:type="paragraph" w:customStyle="1" w:styleId="03D162CF756E4AEA9768E6330FBAF9CB">
    <w:name w:val="03D162CF756E4AEA9768E6330FBAF9CB"/>
    <w:rsid w:val="00905302"/>
  </w:style>
  <w:style w:type="paragraph" w:customStyle="1" w:styleId="3930685C930C4849820BC6EF4091DAF0">
    <w:name w:val="3930685C930C4849820BC6EF4091DAF0"/>
    <w:rsid w:val="00905302"/>
  </w:style>
  <w:style w:type="paragraph" w:customStyle="1" w:styleId="9434825886074BE4AE5F35B31D13CAFE">
    <w:name w:val="9434825886074BE4AE5F35B31D13CAFE"/>
    <w:rsid w:val="00905302"/>
  </w:style>
  <w:style w:type="paragraph" w:customStyle="1" w:styleId="AA10D2160A5240018F79E37322994AA4">
    <w:name w:val="AA10D2160A5240018F79E37322994AA4"/>
    <w:rsid w:val="00905302"/>
  </w:style>
  <w:style w:type="paragraph" w:customStyle="1" w:styleId="5CF82D4F56CE46B1987B5B85E8241F74">
    <w:name w:val="5CF82D4F56CE46B1987B5B85E8241F74"/>
    <w:rsid w:val="00905302"/>
  </w:style>
  <w:style w:type="paragraph" w:customStyle="1" w:styleId="260BCF979EA04311B0EE8A83487A7E8E">
    <w:name w:val="260BCF979EA04311B0EE8A83487A7E8E"/>
    <w:rsid w:val="00905302"/>
  </w:style>
  <w:style w:type="paragraph" w:customStyle="1" w:styleId="76E50218EE3446E58D86D46BE9D5FB53">
    <w:name w:val="76E50218EE3446E58D86D46BE9D5FB53"/>
    <w:rsid w:val="00905302"/>
  </w:style>
  <w:style w:type="paragraph" w:customStyle="1" w:styleId="EC596E278C1D4A12A62F02E1E718C317">
    <w:name w:val="EC596E278C1D4A12A62F02E1E718C317"/>
    <w:rsid w:val="00905302"/>
  </w:style>
  <w:style w:type="paragraph" w:customStyle="1" w:styleId="CE8513C2B96A4AF1B05892A77B07C43A">
    <w:name w:val="CE8513C2B96A4AF1B05892A77B07C43A"/>
    <w:rsid w:val="00905302"/>
  </w:style>
  <w:style w:type="paragraph" w:customStyle="1" w:styleId="03EE7A7F7F104CC68DCAF3D6D07AC969">
    <w:name w:val="03EE7A7F7F104CC68DCAF3D6D07AC969"/>
    <w:rsid w:val="00905302"/>
  </w:style>
  <w:style w:type="paragraph" w:customStyle="1" w:styleId="231384F35953480BBB1AA6B5C28B2F3A">
    <w:name w:val="231384F35953480BBB1AA6B5C28B2F3A"/>
    <w:rsid w:val="00905302"/>
  </w:style>
  <w:style w:type="paragraph" w:customStyle="1" w:styleId="9B8BE6DA482D4F968BE811E42F991178">
    <w:name w:val="9B8BE6DA482D4F968BE811E42F991178"/>
    <w:rsid w:val="00905302"/>
  </w:style>
  <w:style w:type="paragraph" w:customStyle="1" w:styleId="DD61E2BE06D74D63901D7FDE5ACE5B9B">
    <w:name w:val="DD61E2BE06D74D63901D7FDE5ACE5B9B"/>
    <w:rsid w:val="00905302"/>
  </w:style>
  <w:style w:type="paragraph" w:customStyle="1" w:styleId="DC05E8F4D6FA4ECCA7A328F5CBF792C7">
    <w:name w:val="DC05E8F4D6FA4ECCA7A328F5CBF792C7"/>
    <w:rsid w:val="00905302"/>
  </w:style>
  <w:style w:type="paragraph" w:customStyle="1" w:styleId="180E35A255BD45DF9603EE9944E9C7F6">
    <w:name w:val="180E35A255BD45DF9603EE9944E9C7F6"/>
    <w:rsid w:val="00905302"/>
  </w:style>
  <w:style w:type="paragraph" w:customStyle="1" w:styleId="FA67144BAE8942D688D18D0E057A1F65">
    <w:name w:val="FA67144BAE8942D688D18D0E057A1F65"/>
    <w:rsid w:val="00905302"/>
  </w:style>
  <w:style w:type="paragraph" w:customStyle="1" w:styleId="DD56CA892F22440EB1614B7FAC3481C4">
    <w:name w:val="DD56CA892F22440EB1614B7FAC3481C4"/>
    <w:rsid w:val="00905302"/>
  </w:style>
  <w:style w:type="paragraph" w:customStyle="1" w:styleId="F11DFDC8412D4ED4A7782D5C5045BB54">
    <w:name w:val="F11DFDC8412D4ED4A7782D5C5045BB54"/>
    <w:rsid w:val="00905302"/>
  </w:style>
  <w:style w:type="paragraph" w:customStyle="1" w:styleId="6F97800E32A54553BA0D5948D469CFFB">
    <w:name w:val="6F97800E32A54553BA0D5948D469CFFB"/>
    <w:rsid w:val="00905302"/>
  </w:style>
  <w:style w:type="paragraph" w:customStyle="1" w:styleId="BD08367014BA4C60B591DAF265F2779A">
    <w:name w:val="BD08367014BA4C60B591DAF265F2779A"/>
    <w:rsid w:val="00905302"/>
  </w:style>
  <w:style w:type="paragraph" w:customStyle="1" w:styleId="E2B8EBEE836C41FA812677472644C621">
    <w:name w:val="E2B8EBEE836C41FA812677472644C621"/>
    <w:rsid w:val="00905302"/>
  </w:style>
  <w:style w:type="paragraph" w:customStyle="1" w:styleId="C4D9DA4D789743C0A0DB434998996F1D">
    <w:name w:val="C4D9DA4D789743C0A0DB434998996F1D"/>
    <w:rsid w:val="00905302"/>
  </w:style>
  <w:style w:type="paragraph" w:customStyle="1" w:styleId="C2F560BA2E2040CABCE4FD60457CE607">
    <w:name w:val="C2F560BA2E2040CABCE4FD60457CE607"/>
    <w:rsid w:val="00905302"/>
  </w:style>
  <w:style w:type="paragraph" w:customStyle="1" w:styleId="1F895573ECAB4D08BC4B3E4F874D4860">
    <w:name w:val="1F895573ECAB4D08BC4B3E4F874D4860"/>
    <w:rsid w:val="00905302"/>
  </w:style>
  <w:style w:type="paragraph" w:customStyle="1" w:styleId="8784E2D6BCF64FEFB43C0FE33DBA31E4">
    <w:name w:val="8784E2D6BCF64FEFB43C0FE33DBA31E4"/>
    <w:rsid w:val="00905302"/>
  </w:style>
  <w:style w:type="paragraph" w:customStyle="1" w:styleId="D03191C77A91450A82021BC78D4527F3">
    <w:name w:val="D03191C77A91450A82021BC78D4527F3"/>
    <w:rsid w:val="00905302"/>
  </w:style>
  <w:style w:type="paragraph" w:customStyle="1" w:styleId="9E3D2C8E8B7943EF85B2CAE61F88B986">
    <w:name w:val="9E3D2C8E8B7943EF85B2CAE61F88B986"/>
    <w:rsid w:val="00905302"/>
  </w:style>
  <w:style w:type="paragraph" w:customStyle="1" w:styleId="3E6E474F18F849979A3C61A76829FF07">
    <w:name w:val="3E6E474F18F849979A3C61A76829FF07"/>
    <w:rsid w:val="00905302"/>
  </w:style>
  <w:style w:type="paragraph" w:customStyle="1" w:styleId="0F8905696BB847F2A06D7EF6DC483C3A">
    <w:name w:val="0F8905696BB847F2A06D7EF6DC483C3A"/>
    <w:rsid w:val="00905302"/>
  </w:style>
  <w:style w:type="paragraph" w:customStyle="1" w:styleId="8E5D32EEB9604AD482DEEDD796F2FFFB">
    <w:name w:val="8E5D32EEB9604AD482DEEDD796F2FFFB"/>
    <w:rsid w:val="00905302"/>
  </w:style>
  <w:style w:type="paragraph" w:customStyle="1" w:styleId="E1303B26ACB84490A9B68C869E8BE497">
    <w:name w:val="E1303B26ACB84490A9B68C869E8BE497"/>
    <w:rsid w:val="00905302"/>
  </w:style>
  <w:style w:type="paragraph" w:customStyle="1" w:styleId="FC5E31481B9C480B84C9F25633AB7209">
    <w:name w:val="FC5E31481B9C480B84C9F25633AB7209"/>
    <w:rsid w:val="00905302"/>
  </w:style>
  <w:style w:type="paragraph" w:customStyle="1" w:styleId="85DA388F2DEA4D7F9913FD443857B0BC">
    <w:name w:val="85DA388F2DEA4D7F9913FD443857B0BC"/>
    <w:rsid w:val="00905302"/>
  </w:style>
  <w:style w:type="paragraph" w:customStyle="1" w:styleId="B3E35214F43B47B293876ADA9525D9D2">
    <w:name w:val="B3E35214F43B47B293876ADA9525D9D2"/>
    <w:rsid w:val="00905302"/>
  </w:style>
  <w:style w:type="paragraph" w:customStyle="1" w:styleId="130214A240744FF7831FD0E739ED889C">
    <w:name w:val="130214A240744FF7831FD0E739ED889C"/>
    <w:rsid w:val="00905302"/>
  </w:style>
  <w:style w:type="paragraph" w:customStyle="1" w:styleId="3B6B3C0A2F5A4887AA55477114031234">
    <w:name w:val="3B6B3C0A2F5A4887AA55477114031234"/>
    <w:rsid w:val="00905302"/>
  </w:style>
  <w:style w:type="paragraph" w:customStyle="1" w:styleId="6F8C952915FB43DB817289CB5FED9969">
    <w:name w:val="6F8C952915FB43DB817289CB5FED9969"/>
    <w:rsid w:val="00905302"/>
  </w:style>
  <w:style w:type="paragraph" w:customStyle="1" w:styleId="C090C12B804E437AB930D5E4A0118605">
    <w:name w:val="C090C12B804E437AB930D5E4A0118605"/>
    <w:rsid w:val="00905302"/>
  </w:style>
  <w:style w:type="paragraph" w:customStyle="1" w:styleId="B20996C1D9EE4AEDA2225FEBBC5275FC">
    <w:name w:val="B20996C1D9EE4AEDA2225FEBBC5275FC"/>
    <w:rsid w:val="00905302"/>
  </w:style>
  <w:style w:type="paragraph" w:customStyle="1" w:styleId="0C63C45859DD4178B11B58F91C276772">
    <w:name w:val="0C63C45859DD4178B11B58F91C276772"/>
    <w:rsid w:val="00905302"/>
  </w:style>
  <w:style w:type="paragraph" w:customStyle="1" w:styleId="140ECAFE004E4FA7B8D841C926982741">
    <w:name w:val="140ECAFE004E4FA7B8D841C926982741"/>
    <w:rsid w:val="00905302"/>
  </w:style>
  <w:style w:type="paragraph" w:customStyle="1" w:styleId="23341286953244DB839F0D20B0D1074A">
    <w:name w:val="23341286953244DB839F0D20B0D1074A"/>
    <w:rsid w:val="00905302"/>
  </w:style>
  <w:style w:type="paragraph" w:customStyle="1" w:styleId="7E681814799545B29FFBBE877DE853C3">
    <w:name w:val="7E681814799545B29FFBBE877DE853C3"/>
    <w:rsid w:val="00905302"/>
  </w:style>
  <w:style w:type="paragraph" w:customStyle="1" w:styleId="AAD89D2DA44F4EA2A59C9FD38BE6D54F">
    <w:name w:val="AAD89D2DA44F4EA2A59C9FD38BE6D54F"/>
    <w:rsid w:val="00905302"/>
  </w:style>
  <w:style w:type="paragraph" w:customStyle="1" w:styleId="5FDFABB331CA4202A707EF3C923B032A">
    <w:name w:val="5FDFABB331CA4202A707EF3C923B032A"/>
    <w:rsid w:val="00905302"/>
  </w:style>
  <w:style w:type="paragraph" w:customStyle="1" w:styleId="9A4899ED9BD649ADAE4E064DDFB8BC39">
    <w:name w:val="9A4899ED9BD649ADAE4E064DDFB8BC39"/>
    <w:rsid w:val="00905302"/>
  </w:style>
  <w:style w:type="paragraph" w:customStyle="1" w:styleId="183AB69ACEB2497D86F62303196790F8">
    <w:name w:val="183AB69ACEB2497D86F62303196790F8"/>
    <w:rsid w:val="00905302"/>
  </w:style>
  <w:style w:type="paragraph" w:customStyle="1" w:styleId="5A7A6540089A405083B4BB2346F228FC">
    <w:name w:val="5A7A6540089A405083B4BB2346F228FC"/>
    <w:rsid w:val="00905302"/>
  </w:style>
  <w:style w:type="paragraph" w:customStyle="1" w:styleId="51ADF9F9464B41F49548E568999790DE">
    <w:name w:val="51ADF9F9464B41F49548E568999790DE"/>
    <w:rsid w:val="00905302"/>
  </w:style>
  <w:style w:type="paragraph" w:customStyle="1" w:styleId="7AFF371BCB844C869D8579C472B27836">
    <w:name w:val="7AFF371BCB844C869D8579C472B27836"/>
    <w:rsid w:val="00905302"/>
  </w:style>
  <w:style w:type="paragraph" w:customStyle="1" w:styleId="C7D43876899840219691C50984390007">
    <w:name w:val="C7D43876899840219691C50984390007"/>
    <w:rsid w:val="00905302"/>
  </w:style>
  <w:style w:type="paragraph" w:customStyle="1" w:styleId="495187C76DE54892943E55686B83174F">
    <w:name w:val="495187C76DE54892943E55686B83174F"/>
    <w:rsid w:val="00905302"/>
  </w:style>
  <w:style w:type="paragraph" w:customStyle="1" w:styleId="06550DF7D62C4CFE9701C29B7D2D93D9">
    <w:name w:val="06550DF7D62C4CFE9701C29B7D2D93D9"/>
    <w:rsid w:val="00905302"/>
  </w:style>
  <w:style w:type="paragraph" w:customStyle="1" w:styleId="403580ADBDE24264AAD765981E8F24DD">
    <w:name w:val="403580ADBDE24264AAD765981E8F24DD"/>
    <w:rsid w:val="00905302"/>
  </w:style>
  <w:style w:type="paragraph" w:customStyle="1" w:styleId="B82F7FA9F976412087010B6A4CEDE700">
    <w:name w:val="B82F7FA9F976412087010B6A4CEDE700"/>
    <w:rsid w:val="00905302"/>
  </w:style>
  <w:style w:type="paragraph" w:customStyle="1" w:styleId="15A8D1CD07EC48DCBE7654B66704EE4E">
    <w:name w:val="15A8D1CD07EC48DCBE7654B66704EE4E"/>
    <w:rsid w:val="00905302"/>
  </w:style>
  <w:style w:type="paragraph" w:customStyle="1" w:styleId="0FEB49CCB1CC4D92B6862806C8C5CCE3">
    <w:name w:val="0FEB49CCB1CC4D92B6862806C8C5CCE3"/>
    <w:rsid w:val="00905302"/>
  </w:style>
  <w:style w:type="paragraph" w:customStyle="1" w:styleId="666C6BE817DE45BF9290C8A2B7805E60">
    <w:name w:val="666C6BE817DE45BF9290C8A2B7805E60"/>
    <w:rsid w:val="00905302"/>
  </w:style>
  <w:style w:type="paragraph" w:customStyle="1" w:styleId="C23F2EF211FD43DA9DA0A0D31D7FFCE6">
    <w:name w:val="C23F2EF211FD43DA9DA0A0D31D7FFCE6"/>
    <w:rsid w:val="00905302"/>
  </w:style>
  <w:style w:type="paragraph" w:customStyle="1" w:styleId="AEBAE27A1EE14FCDA27C3D731E53D40B">
    <w:name w:val="AEBAE27A1EE14FCDA27C3D731E53D40B"/>
    <w:rsid w:val="00905302"/>
  </w:style>
  <w:style w:type="paragraph" w:customStyle="1" w:styleId="57F8A69AEB5249AA88873C3A9047B4F9">
    <w:name w:val="57F8A69AEB5249AA88873C3A9047B4F9"/>
    <w:rsid w:val="00905302"/>
  </w:style>
  <w:style w:type="paragraph" w:customStyle="1" w:styleId="50D51F2426FD46FDA1DD147947B6C2EF">
    <w:name w:val="50D51F2426FD46FDA1DD147947B6C2EF"/>
    <w:rsid w:val="00905302"/>
  </w:style>
  <w:style w:type="paragraph" w:customStyle="1" w:styleId="311DF97F09F54E9CBD6E6FB206815BFA">
    <w:name w:val="311DF97F09F54E9CBD6E6FB206815BFA"/>
    <w:rsid w:val="00905302"/>
  </w:style>
  <w:style w:type="paragraph" w:customStyle="1" w:styleId="528BC9286E7948ABAA4BB2241387255D">
    <w:name w:val="528BC9286E7948ABAA4BB2241387255D"/>
    <w:rsid w:val="00905302"/>
  </w:style>
  <w:style w:type="paragraph" w:customStyle="1" w:styleId="D2429782D41F42DA90DEF92C6173D513">
    <w:name w:val="D2429782D41F42DA90DEF92C6173D513"/>
    <w:rsid w:val="00905302"/>
  </w:style>
  <w:style w:type="paragraph" w:customStyle="1" w:styleId="ED3B6AD523CD4FD8B42A7B965F3B9233">
    <w:name w:val="ED3B6AD523CD4FD8B42A7B965F3B9233"/>
    <w:rsid w:val="00905302"/>
  </w:style>
  <w:style w:type="paragraph" w:customStyle="1" w:styleId="1C483A1F331C45ECBA6054F3E4BFC64E">
    <w:name w:val="1C483A1F331C45ECBA6054F3E4BFC64E"/>
    <w:rsid w:val="00905302"/>
  </w:style>
  <w:style w:type="paragraph" w:customStyle="1" w:styleId="5269307F3ED9475C9B040640AB251B77">
    <w:name w:val="5269307F3ED9475C9B040640AB251B77"/>
    <w:rsid w:val="00905302"/>
  </w:style>
  <w:style w:type="paragraph" w:customStyle="1" w:styleId="00F6D3846DD340C4924E7F17ED8031F0">
    <w:name w:val="00F6D3846DD340C4924E7F17ED8031F0"/>
    <w:rsid w:val="00905302"/>
  </w:style>
  <w:style w:type="paragraph" w:customStyle="1" w:styleId="EE40484E64B44DDFBFC6F6FEC691E94F">
    <w:name w:val="EE40484E64B44DDFBFC6F6FEC691E94F"/>
    <w:rsid w:val="00905302"/>
  </w:style>
  <w:style w:type="paragraph" w:customStyle="1" w:styleId="A61E7F20BBC94EB2B3020F5D6CD8C37B">
    <w:name w:val="A61E7F20BBC94EB2B3020F5D6CD8C37B"/>
    <w:rsid w:val="00905302"/>
  </w:style>
  <w:style w:type="paragraph" w:customStyle="1" w:styleId="DEC8D600C50C4339A3117A0377FFFF49">
    <w:name w:val="DEC8D600C50C4339A3117A0377FFFF49"/>
    <w:rsid w:val="00905302"/>
  </w:style>
  <w:style w:type="paragraph" w:customStyle="1" w:styleId="1350114391E64A9385FD656223C62BF9">
    <w:name w:val="1350114391E64A9385FD656223C62BF9"/>
    <w:rsid w:val="00905302"/>
  </w:style>
  <w:style w:type="paragraph" w:customStyle="1" w:styleId="B2A22259459B4D42A7E39AA52544825B">
    <w:name w:val="B2A22259459B4D42A7E39AA52544825B"/>
    <w:rsid w:val="00905302"/>
  </w:style>
  <w:style w:type="paragraph" w:customStyle="1" w:styleId="D51BB82033DE49178E07444141E16FF1">
    <w:name w:val="D51BB82033DE49178E07444141E16FF1"/>
    <w:rsid w:val="00905302"/>
  </w:style>
  <w:style w:type="paragraph" w:customStyle="1" w:styleId="D0D969F0DD694A5BB958DF6BD89FD352">
    <w:name w:val="D0D969F0DD694A5BB958DF6BD89FD352"/>
    <w:rsid w:val="00905302"/>
  </w:style>
  <w:style w:type="paragraph" w:customStyle="1" w:styleId="5FABCCD85F2C4439A1AF4B946684089F">
    <w:name w:val="5FABCCD85F2C4439A1AF4B946684089F"/>
    <w:rsid w:val="00905302"/>
  </w:style>
  <w:style w:type="paragraph" w:customStyle="1" w:styleId="51C3BAE8ACAB40E0BFCCC9516A2D59E8">
    <w:name w:val="51C3BAE8ACAB40E0BFCCC9516A2D59E8"/>
    <w:rsid w:val="00905302"/>
  </w:style>
  <w:style w:type="paragraph" w:customStyle="1" w:styleId="1334575DA2A2481883630B669AB019D9">
    <w:name w:val="1334575DA2A2481883630B669AB019D9"/>
    <w:rsid w:val="00905302"/>
  </w:style>
  <w:style w:type="paragraph" w:customStyle="1" w:styleId="334DD1A43E0C44F080FBAC8D1649B7E8">
    <w:name w:val="334DD1A43E0C44F080FBAC8D1649B7E8"/>
    <w:rsid w:val="00905302"/>
  </w:style>
  <w:style w:type="paragraph" w:customStyle="1" w:styleId="6A96B1F04ED4436CA3EEC651B35AD5DF">
    <w:name w:val="6A96B1F04ED4436CA3EEC651B35AD5DF"/>
    <w:rsid w:val="00905302"/>
  </w:style>
  <w:style w:type="paragraph" w:customStyle="1" w:styleId="0CD6FD8DC1E646899497EF9AAC5A1B5D">
    <w:name w:val="0CD6FD8DC1E646899497EF9AAC5A1B5D"/>
    <w:rsid w:val="00905302"/>
  </w:style>
  <w:style w:type="paragraph" w:customStyle="1" w:styleId="B50A503944EA4A8CACB06E180B18487E">
    <w:name w:val="B50A503944EA4A8CACB06E180B18487E"/>
    <w:rsid w:val="00905302"/>
  </w:style>
  <w:style w:type="paragraph" w:customStyle="1" w:styleId="C18E5A125A4845B09B2398D5E07D7F9C">
    <w:name w:val="C18E5A125A4845B09B2398D5E07D7F9C"/>
    <w:rsid w:val="00905302"/>
  </w:style>
  <w:style w:type="paragraph" w:customStyle="1" w:styleId="6C02F82A4DBE4B30AE413F34FDFEDCD8">
    <w:name w:val="6C02F82A4DBE4B30AE413F34FDFEDCD8"/>
    <w:rsid w:val="00905302"/>
  </w:style>
  <w:style w:type="paragraph" w:customStyle="1" w:styleId="E8A1819F39EC4771BAD2360F5CD1C7DD">
    <w:name w:val="E8A1819F39EC4771BAD2360F5CD1C7DD"/>
    <w:rsid w:val="00905302"/>
  </w:style>
  <w:style w:type="paragraph" w:customStyle="1" w:styleId="E2D0B70E2E8148199DA68F97521E6B8D">
    <w:name w:val="E2D0B70E2E8148199DA68F97521E6B8D"/>
    <w:rsid w:val="00905302"/>
  </w:style>
  <w:style w:type="paragraph" w:customStyle="1" w:styleId="908D54A2DD4548CEB455C9A53E3FA3D2">
    <w:name w:val="908D54A2DD4548CEB455C9A53E3FA3D2"/>
    <w:rsid w:val="00905302"/>
  </w:style>
  <w:style w:type="paragraph" w:customStyle="1" w:styleId="B81E0A4FCED94280965CC95CE6DE0E00">
    <w:name w:val="B81E0A4FCED94280965CC95CE6DE0E00"/>
    <w:rsid w:val="00905302"/>
  </w:style>
  <w:style w:type="paragraph" w:customStyle="1" w:styleId="ECEA17BD9E854F4F9A7DA3D115034769">
    <w:name w:val="ECEA17BD9E854F4F9A7DA3D115034769"/>
    <w:rsid w:val="00905302"/>
  </w:style>
  <w:style w:type="paragraph" w:customStyle="1" w:styleId="326E97D9CEBA44469F9F3B92175805D4">
    <w:name w:val="326E97D9CEBA44469F9F3B92175805D4"/>
    <w:rsid w:val="00905302"/>
  </w:style>
  <w:style w:type="paragraph" w:customStyle="1" w:styleId="7E93676639094C3FA4E5364D41679DB7">
    <w:name w:val="7E93676639094C3FA4E5364D41679DB7"/>
    <w:rsid w:val="00905302"/>
  </w:style>
  <w:style w:type="paragraph" w:customStyle="1" w:styleId="17481967D457465086979D50C610CCBF">
    <w:name w:val="17481967D457465086979D50C610CCBF"/>
    <w:rsid w:val="00905302"/>
  </w:style>
  <w:style w:type="paragraph" w:customStyle="1" w:styleId="A2A0E987C7264112A8F056B10A451307">
    <w:name w:val="A2A0E987C7264112A8F056B10A451307"/>
    <w:rsid w:val="00905302"/>
  </w:style>
  <w:style w:type="paragraph" w:customStyle="1" w:styleId="0F76D99D61B240D4AD3C265D80A122E7">
    <w:name w:val="0F76D99D61B240D4AD3C265D80A122E7"/>
    <w:rsid w:val="00905302"/>
  </w:style>
  <w:style w:type="paragraph" w:customStyle="1" w:styleId="D39ED28FB5C2436E96271A0DCBF9E837">
    <w:name w:val="D39ED28FB5C2436E96271A0DCBF9E837"/>
    <w:rsid w:val="00905302"/>
  </w:style>
  <w:style w:type="paragraph" w:customStyle="1" w:styleId="E48AFADC75E6406C8377FEC4DD7FD68F">
    <w:name w:val="E48AFADC75E6406C8377FEC4DD7FD68F"/>
    <w:rsid w:val="00905302"/>
  </w:style>
  <w:style w:type="paragraph" w:customStyle="1" w:styleId="76F0E317C8F84081B92DAFB7AD16B3CF">
    <w:name w:val="76F0E317C8F84081B92DAFB7AD16B3CF"/>
    <w:rsid w:val="00905302"/>
  </w:style>
  <w:style w:type="paragraph" w:customStyle="1" w:styleId="56130E6491CB4A2D82B4F18EBF2CFDEF">
    <w:name w:val="56130E6491CB4A2D82B4F18EBF2CFDEF"/>
    <w:rsid w:val="006A34FD"/>
  </w:style>
  <w:style w:type="paragraph" w:customStyle="1" w:styleId="CB475CF4651C41E383E2775B052FD8B9">
    <w:name w:val="CB475CF4651C41E383E2775B052FD8B9"/>
    <w:rsid w:val="006A34FD"/>
  </w:style>
  <w:style w:type="paragraph" w:customStyle="1" w:styleId="276CBC6094584A5FBCF76F2E63E23F5F">
    <w:name w:val="276CBC6094584A5FBCF76F2E63E23F5F"/>
    <w:rsid w:val="006A34FD"/>
  </w:style>
  <w:style w:type="paragraph" w:customStyle="1" w:styleId="874A4041A032479F98F43FC864BD4709">
    <w:name w:val="874A4041A032479F98F43FC864BD4709"/>
    <w:rsid w:val="006A34FD"/>
  </w:style>
  <w:style w:type="paragraph" w:customStyle="1" w:styleId="39C5F0243D8345FD83AC7BDB2C46B362">
    <w:name w:val="39C5F0243D8345FD83AC7BDB2C46B362"/>
    <w:rsid w:val="006A34FD"/>
  </w:style>
  <w:style w:type="paragraph" w:customStyle="1" w:styleId="2335F4F58E48436B852F887D9510CA41">
    <w:name w:val="2335F4F58E48436B852F887D9510CA41"/>
    <w:rsid w:val="006A34FD"/>
  </w:style>
  <w:style w:type="paragraph" w:customStyle="1" w:styleId="337A9255A4B14813A230F887F3DDB466">
    <w:name w:val="337A9255A4B14813A230F887F3DDB466"/>
    <w:rsid w:val="006A34FD"/>
  </w:style>
  <w:style w:type="paragraph" w:customStyle="1" w:styleId="A5C1B8E1C20F4E65B8D70F2D718C3E19">
    <w:name w:val="A5C1B8E1C20F4E65B8D70F2D718C3E19"/>
    <w:rsid w:val="006A34FD"/>
  </w:style>
  <w:style w:type="paragraph" w:customStyle="1" w:styleId="A2A31F7ACDF94B669DCEBDCF7C08938E">
    <w:name w:val="A2A31F7ACDF94B669DCEBDCF7C08938E"/>
    <w:rsid w:val="00A80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68BC-B731-48DB-95C3-8560CA35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CDF54CDD.dotm</Template>
  <TotalTime>0</TotalTime>
  <Pages>17</Pages>
  <Words>3381</Words>
  <Characters>21301</Characters>
  <Application>Microsoft Office Word</Application>
  <DocSecurity>0</DocSecurity>
  <Lines>177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2</cp:revision>
  <cp:lastPrinted>2017-03-13T10:48:00Z</cp:lastPrinted>
  <dcterms:created xsi:type="dcterms:W3CDTF">2018-05-29T10:40:00Z</dcterms:created>
  <dcterms:modified xsi:type="dcterms:W3CDTF">2018-05-29T10:40:00Z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