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4D" w:rsidRDefault="00F25AB5" w:rsidP="008E3400">
      <w:pPr>
        <w:tabs>
          <w:tab w:val="left" w:pos="0"/>
          <w:tab w:val="left" w:pos="544"/>
          <w:tab w:val="left" w:pos="3095"/>
          <w:tab w:val="left" w:pos="3662"/>
          <w:tab w:val="right" w:pos="9303"/>
        </w:tabs>
        <w:rPr>
          <w:rFonts w:ascii="Arial" w:hAnsi="Arial"/>
          <w:snapToGrid w:val="0"/>
          <w:sz w:val="18"/>
          <w:szCs w:val="18"/>
        </w:rPr>
      </w:pPr>
      <w:r>
        <w:rPr>
          <w:rFonts w:ascii="Arial" w:hAnsi="Arial"/>
          <w:snapToGrid w:val="0"/>
          <w:sz w:val="18"/>
          <w:szCs w:val="18"/>
        </w:rPr>
        <w:t xml:space="preserve"> </w:t>
      </w:r>
    </w:p>
    <w:p w:rsidR="0033084D" w:rsidRDefault="0033084D" w:rsidP="0033084D">
      <w:pPr>
        <w:tabs>
          <w:tab w:val="left" w:pos="0"/>
          <w:tab w:val="left" w:pos="544"/>
          <w:tab w:val="left" w:pos="3095"/>
          <w:tab w:val="left" w:pos="3662"/>
          <w:tab w:val="right" w:pos="9303"/>
        </w:tabs>
        <w:rPr>
          <w:rFonts w:ascii="Frutiger Light" w:hAnsi="Frutiger Light"/>
          <w:snapToGrid w:val="0"/>
          <w:sz w:val="24"/>
          <w:szCs w:val="24"/>
        </w:rPr>
      </w:pPr>
    </w:p>
    <w:p w:rsidR="0033084D" w:rsidRPr="0033084D" w:rsidRDefault="0033084D" w:rsidP="0033084D">
      <w:pPr>
        <w:tabs>
          <w:tab w:val="left" w:pos="0"/>
          <w:tab w:val="left" w:pos="544"/>
          <w:tab w:val="left" w:pos="3095"/>
          <w:tab w:val="left" w:pos="3662"/>
          <w:tab w:val="right" w:pos="9303"/>
        </w:tabs>
        <w:rPr>
          <w:rFonts w:ascii="Frutiger Light" w:hAnsi="Frutiger Light"/>
          <w:snapToGrid w:val="0"/>
          <w:sz w:val="24"/>
          <w:szCs w:val="24"/>
        </w:rPr>
      </w:pPr>
      <w:r w:rsidRPr="0033084D">
        <w:rPr>
          <w:rFonts w:ascii="Frutiger Light" w:hAnsi="Frutiger Light"/>
          <w:snapToGrid w:val="0"/>
          <w:sz w:val="24"/>
          <w:szCs w:val="24"/>
        </w:rPr>
        <w:t>Sehr geehrte Eltern,</w:t>
      </w:r>
    </w:p>
    <w:p w:rsidR="0033084D" w:rsidRDefault="0033084D" w:rsidP="0033084D">
      <w:pPr>
        <w:tabs>
          <w:tab w:val="left" w:pos="0"/>
          <w:tab w:val="left" w:pos="544"/>
          <w:tab w:val="left" w:pos="3095"/>
          <w:tab w:val="left" w:pos="3662"/>
          <w:tab w:val="right" w:pos="9303"/>
        </w:tabs>
        <w:rPr>
          <w:rFonts w:ascii="Frutiger Light" w:hAnsi="Frutiger Light"/>
          <w:snapToGrid w:val="0"/>
          <w:sz w:val="24"/>
          <w:szCs w:val="24"/>
        </w:rPr>
      </w:pPr>
    </w:p>
    <w:p w:rsidR="0033084D" w:rsidRPr="0033084D" w:rsidRDefault="0033084D" w:rsidP="0033084D">
      <w:pPr>
        <w:tabs>
          <w:tab w:val="left" w:pos="0"/>
          <w:tab w:val="left" w:pos="544"/>
          <w:tab w:val="left" w:pos="3095"/>
          <w:tab w:val="left" w:pos="3662"/>
          <w:tab w:val="right" w:pos="9303"/>
        </w:tabs>
        <w:rPr>
          <w:rFonts w:ascii="Frutiger Light" w:hAnsi="Frutiger Light"/>
          <w:snapToGrid w:val="0"/>
          <w:sz w:val="24"/>
          <w:szCs w:val="24"/>
        </w:rPr>
      </w:pPr>
    </w:p>
    <w:p w:rsidR="0033084D" w:rsidRPr="0033084D"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r w:rsidRPr="0033084D">
        <w:rPr>
          <w:rFonts w:ascii="Frutiger Light" w:hAnsi="Frutiger Light"/>
          <w:snapToGrid w:val="0"/>
          <w:sz w:val="24"/>
          <w:szCs w:val="24"/>
        </w:rPr>
        <w:t>Sie haben mit Ihrem Kind einen Termin beim Sprechtag der Sprachheil</w:t>
      </w:r>
      <w:r w:rsidR="00D42980">
        <w:rPr>
          <w:rFonts w:ascii="Frutiger Light" w:hAnsi="Frutiger Light"/>
          <w:snapToGrid w:val="0"/>
          <w:sz w:val="24"/>
          <w:szCs w:val="24"/>
        </w:rPr>
        <w:t>-, Hör- und Seh</w:t>
      </w:r>
      <w:r w:rsidRPr="0033084D">
        <w:rPr>
          <w:rFonts w:ascii="Frutiger Light" w:hAnsi="Frutiger Light"/>
          <w:snapToGrid w:val="0"/>
          <w:sz w:val="24"/>
          <w:szCs w:val="24"/>
        </w:rPr>
        <w:t>beratung im Gesundheitsamt. Daran nehmen eine Mitarbeiterin / ein Mitarbeiter des Gesundheitsamtes und eine Fachberaterin / ein Fachberater des Niedersächsischen Landesamtes für Soziales, Jugend und Familie (Landessozialamt – LS) teil.</w:t>
      </w:r>
    </w:p>
    <w:p w:rsidR="0033084D" w:rsidRPr="0033084D"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p>
    <w:p w:rsidR="0033084D" w:rsidRPr="0033084D"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r w:rsidRPr="0033084D">
        <w:rPr>
          <w:rFonts w:ascii="Frutiger Light" w:hAnsi="Frutiger Light"/>
          <w:snapToGrid w:val="0"/>
          <w:sz w:val="24"/>
          <w:szCs w:val="24"/>
        </w:rPr>
        <w:t xml:space="preserve">Es handelt sich um eine offene Beratung. Über das Ergebnis wird ein </w:t>
      </w:r>
      <w:proofErr w:type="spellStart"/>
      <w:r w:rsidRPr="0033084D">
        <w:rPr>
          <w:rFonts w:ascii="Frutiger Light" w:hAnsi="Frutiger Light"/>
          <w:snapToGrid w:val="0"/>
          <w:sz w:val="24"/>
          <w:szCs w:val="24"/>
        </w:rPr>
        <w:t>Sprechtagsbericht</w:t>
      </w:r>
      <w:proofErr w:type="spellEnd"/>
      <w:r w:rsidRPr="0033084D">
        <w:rPr>
          <w:rFonts w:ascii="Frutiger Light" w:hAnsi="Frutiger Light"/>
          <w:snapToGrid w:val="0"/>
          <w:sz w:val="24"/>
          <w:szCs w:val="24"/>
        </w:rPr>
        <w:t xml:space="preserve"> erstellt, der Ihnen </w:t>
      </w:r>
      <w:bookmarkStart w:id="0" w:name="_GoBack"/>
      <w:bookmarkEnd w:id="0"/>
      <w:r w:rsidRPr="0033084D">
        <w:rPr>
          <w:rFonts w:ascii="Frutiger Light" w:hAnsi="Frutiger Light"/>
          <w:snapToGrid w:val="0"/>
          <w:sz w:val="24"/>
          <w:szCs w:val="24"/>
        </w:rPr>
        <w:t xml:space="preserve">zugestellt wird – mit Ihrem Einverständnis auch anderen Beteiligten (Ärzten, Therapeuten, Kindergärten etc.). </w:t>
      </w:r>
    </w:p>
    <w:p w:rsidR="0033084D" w:rsidRPr="0033084D"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p>
    <w:p w:rsidR="0033084D" w:rsidRPr="0033084D"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r w:rsidRPr="0033084D">
        <w:rPr>
          <w:rFonts w:ascii="Frutiger Light" w:hAnsi="Frutiger Light"/>
          <w:snapToGrid w:val="0"/>
          <w:sz w:val="24"/>
          <w:szCs w:val="24"/>
        </w:rPr>
        <w:t xml:space="preserve">Sollte ein besonderer Bedarf festgestellt werden, werden Sie darüber informiert, dass Sie einen Antrag auf Eingliederungshilfe beim örtlichen Träger der Sozialhilfe stellen können. </w:t>
      </w:r>
    </w:p>
    <w:p w:rsidR="0033084D" w:rsidRPr="0033084D"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p>
    <w:p w:rsidR="0033084D" w:rsidRPr="0033084D"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r w:rsidRPr="0033084D">
        <w:rPr>
          <w:rFonts w:ascii="Frutiger Light" w:hAnsi="Frutiger Light"/>
          <w:snapToGrid w:val="0"/>
          <w:sz w:val="24"/>
          <w:szCs w:val="24"/>
        </w:rPr>
        <w:t xml:space="preserve">Hierfür sind dann weitere Schritte erforderlich: </w:t>
      </w:r>
    </w:p>
    <w:p w:rsidR="0033084D" w:rsidRPr="0033084D" w:rsidRDefault="0033084D" w:rsidP="0033084D">
      <w:pPr>
        <w:numPr>
          <w:ilvl w:val="0"/>
          <w:numId w:val="1"/>
        </w:numPr>
        <w:tabs>
          <w:tab w:val="left" w:pos="0"/>
          <w:tab w:val="left" w:pos="544"/>
          <w:tab w:val="left" w:pos="3095"/>
          <w:tab w:val="left" w:pos="3662"/>
          <w:tab w:val="right" w:pos="9303"/>
        </w:tabs>
        <w:jc w:val="both"/>
        <w:rPr>
          <w:rFonts w:ascii="Frutiger Light" w:hAnsi="Frutiger Light"/>
          <w:snapToGrid w:val="0"/>
          <w:sz w:val="24"/>
          <w:szCs w:val="24"/>
        </w:rPr>
      </w:pPr>
      <w:r w:rsidRPr="0033084D">
        <w:rPr>
          <w:rFonts w:ascii="Frutiger Light" w:hAnsi="Frutiger Light"/>
          <w:snapToGrid w:val="0"/>
          <w:sz w:val="24"/>
          <w:szCs w:val="24"/>
        </w:rPr>
        <w:t xml:space="preserve">Ein Förder- und Behandlungsplan durch die Sprachheilberatung muss erstellt werden. </w:t>
      </w:r>
    </w:p>
    <w:p w:rsidR="0033084D" w:rsidRPr="0033084D" w:rsidRDefault="0033084D" w:rsidP="0033084D">
      <w:pPr>
        <w:numPr>
          <w:ilvl w:val="0"/>
          <w:numId w:val="1"/>
        </w:numPr>
        <w:tabs>
          <w:tab w:val="left" w:pos="0"/>
          <w:tab w:val="left" w:pos="544"/>
          <w:tab w:val="left" w:pos="3095"/>
          <w:tab w:val="left" w:pos="3662"/>
          <w:tab w:val="right" w:pos="9303"/>
        </w:tabs>
        <w:jc w:val="both"/>
        <w:rPr>
          <w:rFonts w:ascii="Frutiger Light" w:hAnsi="Frutiger Light"/>
          <w:snapToGrid w:val="0"/>
          <w:sz w:val="24"/>
          <w:szCs w:val="24"/>
        </w:rPr>
      </w:pPr>
      <w:r w:rsidRPr="0033084D">
        <w:rPr>
          <w:rFonts w:ascii="Frutiger Light" w:hAnsi="Frutiger Light"/>
          <w:snapToGrid w:val="0"/>
          <w:sz w:val="24"/>
          <w:szCs w:val="24"/>
        </w:rPr>
        <w:t>Für besondere Maßnahmen (z. B. die stationäre Sprachheilbehandlung in einem Sprachheilzentrum) wird zusätzlich vom Gesundheitsamt unter Mitwirkung der Fachberatung des Landessozialamtes eine sogenannte „Sozialmedizinische Stellungnahme“ erstellt.</w:t>
      </w:r>
    </w:p>
    <w:p w:rsidR="0033084D" w:rsidRPr="00B102E6" w:rsidRDefault="0033084D" w:rsidP="0033084D">
      <w:pPr>
        <w:numPr>
          <w:ilvl w:val="0"/>
          <w:numId w:val="1"/>
        </w:numPr>
        <w:tabs>
          <w:tab w:val="left" w:pos="0"/>
          <w:tab w:val="left" w:pos="544"/>
          <w:tab w:val="left" w:pos="3095"/>
          <w:tab w:val="left" w:pos="3662"/>
          <w:tab w:val="right" w:pos="9303"/>
        </w:tabs>
        <w:jc w:val="both"/>
        <w:rPr>
          <w:rFonts w:ascii="Frutiger Light" w:hAnsi="Frutiger Light"/>
          <w:snapToGrid w:val="0"/>
          <w:sz w:val="24"/>
          <w:szCs w:val="24"/>
        </w:rPr>
      </w:pPr>
      <w:r w:rsidRPr="0033084D">
        <w:rPr>
          <w:rFonts w:ascii="Frutiger Light" w:hAnsi="Frutiger Light"/>
          <w:snapToGrid w:val="0"/>
          <w:sz w:val="24"/>
          <w:szCs w:val="24"/>
        </w:rPr>
        <w:t>Für die Erstellung dieser Unterlagen werden ärztliche Befundberichte und andere Berichte benötigt, die ggf. im weiteren Verfahrensverlauf auch</w:t>
      </w:r>
      <w:r w:rsidR="00C745C9" w:rsidRPr="00C745C9">
        <w:rPr>
          <w:rFonts w:ascii="Frutiger Light" w:hAnsi="Frutiger Light"/>
          <w:snapToGrid w:val="0"/>
          <w:color w:val="FF0000"/>
          <w:sz w:val="24"/>
          <w:szCs w:val="24"/>
        </w:rPr>
        <w:t xml:space="preserve"> </w:t>
      </w:r>
      <w:r w:rsidR="00C745C9" w:rsidRPr="00B102E6">
        <w:rPr>
          <w:rFonts w:ascii="Frutiger Light" w:hAnsi="Frutiger Light"/>
          <w:snapToGrid w:val="0"/>
          <w:sz w:val="24"/>
          <w:szCs w:val="24"/>
        </w:rPr>
        <w:t xml:space="preserve">Ihrer Krankenkasse </w:t>
      </w:r>
      <w:r w:rsidRPr="00B102E6">
        <w:rPr>
          <w:rFonts w:ascii="Frutiger Light" w:hAnsi="Frutiger Light"/>
          <w:snapToGrid w:val="0"/>
          <w:sz w:val="24"/>
          <w:szCs w:val="24"/>
        </w:rPr>
        <w:t xml:space="preserve">zugeleitet werden müssen. </w:t>
      </w:r>
    </w:p>
    <w:p w:rsidR="0033084D" w:rsidRPr="00B102E6"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p>
    <w:p w:rsidR="0033084D" w:rsidRPr="00B102E6"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r w:rsidRPr="00B102E6">
        <w:rPr>
          <w:rFonts w:ascii="Frutiger Light" w:hAnsi="Frutiger Light"/>
          <w:snapToGrid w:val="0"/>
          <w:sz w:val="24"/>
          <w:szCs w:val="24"/>
        </w:rPr>
        <w:t>Die für die Erstellung des Förder- und Behandlungsplans sowie die „Sozialmedizinische Stellungnahme“ erhobenen Daten werden bis zum endgültigen Abschluss der geplanten Therapie- und Fördermaßnahmen gespeichert, soweit sie für die Aufgabenerfüllung erforderlich sind.</w:t>
      </w:r>
    </w:p>
    <w:p w:rsidR="0033084D" w:rsidRPr="00B102E6"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p>
    <w:p w:rsidR="0033084D" w:rsidRPr="00D13C66" w:rsidRDefault="0033084D" w:rsidP="0033084D">
      <w:pPr>
        <w:tabs>
          <w:tab w:val="left" w:pos="0"/>
          <w:tab w:val="left" w:pos="544"/>
          <w:tab w:val="left" w:pos="3095"/>
          <w:tab w:val="left" w:pos="3662"/>
          <w:tab w:val="right" w:pos="9303"/>
        </w:tabs>
        <w:jc w:val="both"/>
        <w:rPr>
          <w:rFonts w:ascii="Frutiger Light" w:hAnsi="Frutiger Light"/>
          <w:snapToGrid w:val="0"/>
          <w:sz w:val="24"/>
          <w:szCs w:val="24"/>
        </w:rPr>
      </w:pPr>
      <w:r w:rsidRPr="00B102E6">
        <w:rPr>
          <w:rFonts w:ascii="Frutiger Light" w:hAnsi="Frutiger Light"/>
          <w:snapToGrid w:val="0"/>
          <w:sz w:val="24"/>
          <w:szCs w:val="24"/>
        </w:rPr>
        <w:t>Voraussetzung für die Datenerhebung, -verarbeitung und -übermittlung ist das Vorliegen einer Einverständniserklärung</w:t>
      </w:r>
      <w:r w:rsidR="00C745C9" w:rsidRPr="00B102E6">
        <w:rPr>
          <w:rFonts w:ascii="Frutiger Light" w:hAnsi="Frutiger Light"/>
          <w:snapToGrid w:val="0"/>
          <w:sz w:val="24"/>
          <w:szCs w:val="24"/>
        </w:rPr>
        <w:t>.</w:t>
      </w:r>
      <w:r w:rsidR="00B102E6" w:rsidRPr="00B102E6">
        <w:rPr>
          <w:rFonts w:ascii="Frutiger Light" w:hAnsi="Frutiger Light"/>
          <w:snapToGrid w:val="0"/>
          <w:sz w:val="24"/>
          <w:szCs w:val="24"/>
        </w:rPr>
        <w:t xml:space="preserve"> </w:t>
      </w:r>
      <w:r w:rsidR="00C745C9" w:rsidRPr="00B102E6">
        <w:rPr>
          <w:rFonts w:ascii="Frutiger Light" w:hAnsi="Frutiger Light"/>
          <w:snapToGrid w:val="0"/>
          <w:sz w:val="24"/>
          <w:szCs w:val="24"/>
        </w:rPr>
        <w:t xml:space="preserve">Wir werden </w:t>
      </w:r>
      <w:r w:rsidRPr="00B102E6">
        <w:rPr>
          <w:rFonts w:ascii="Frutiger Light" w:hAnsi="Frutiger Light"/>
          <w:snapToGrid w:val="0"/>
          <w:sz w:val="24"/>
          <w:szCs w:val="24"/>
        </w:rPr>
        <w:t>Sie</w:t>
      </w:r>
      <w:r w:rsidR="00153205" w:rsidRPr="00B102E6">
        <w:rPr>
          <w:rFonts w:ascii="Frutiger Light" w:hAnsi="Frutiger Light"/>
          <w:snapToGrid w:val="0"/>
          <w:sz w:val="24"/>
          <w:szCs w:val="24"/>
        </w:rPr>
        <w:t xml:space="preserve"> am Sp</w:t>
      </w:r>
      <w:r w:rsidR="00153205" w:rsidRPr="00D13C66">
        <w:rPr>
          <w:rFonts w:ascii="Frutiger Light" w:hAnsi="Frutiger Light"/>
          <w:snapToGrid w:val="0"/>
          <w:sz w:val="24"/>
          <w:szCs w:val="24"/>
        </w:rPr>
        <w:t>rechtag bitten</w:t>
      </w:r>
      <w:r w:rsidR="004B1D41">
        <w:rPr>
          <w:rFonts w:ascii="Frutiger Light" w:hAnsi="Frutiger Light"/>
          <w:snapToGrid w:val="0"/>
          <w:sz w:val="24"/>
          <w:szCs w:val="24"/>
        </w:rPr>
        <w:t>, den entsprechend</w:t>
      </w:r>
      <w:r w:rsidRPr="00D13C66">
        <w:rPr>
          <w:rFonts w:ascii="Frutiger Light" w:hAnsi="Frutiger Light"/>
          <w:snapToGrid w:val="0"/>
          <w:sz w:val="24"/>
          <w:szCs w:val="24"/>
        </w:rPr>
        <w:t xml:space="preserve">en Vordruck an der gekennzeichneten Stelle zu unterschreiben. Für Fragen zum Verfahren stehen wir Ihnen gern zur Verfügung. </w:t>
      </w:r>
    </w:p>
    <w:p w:rsidR="0033084D" w:rsidRPr="0033084D" w:rsidRDefault="0033084D" w:rsidP="0033084D">
      <w:pPr>
        <w:tabs>
          <w:tab w:val="left" w:pos="0"/>
          <w:tab w:val="left" w:pos="544"/>
          <w:tab w:val="left" w:pos="3095"/>
          <w:tab w:val="left" w:pos="3662"/>
          <w:tab w:val="right" w:pos="9303"/>
        </w:tabs>
        <w:rPr>
          <w:rFonts w:ascii="Frutiger Light" w:hAnsi="Frutiger Light"/>
          <w:snapToGrid w:val="0"/>
          <w:sz w:val="24"/>
          <w:szCs w:val="24"/>
        </w:rPr>
      </w:pPr>
    </w:p>
    <w:p w:rsidR="00374871" w:rsidRPr="008E3400" w:rsidRDefault="0033084D" w:rsidP="0033084D">
      <w:pPr>
        <w:tabs>
          <w:tab w:val="left" w:pos="0"/>
          <w:tab w:val="left" w:pos="544"/>
          <w:tab w:val="left" w:pos="3095"/>
          <w:tab w:val="left" w:pos="3662"/>
          <w:tab w:val="right" w:pos="9303"/>
        </w:tabs>
        <w:rPr>
          <w:rFonts w:ascii="Arial" w:hAnsi="Arial"/>
          <w:snapToGrid w:val="0"/>
          <w:sz w:val="18"/>
          <w:szCs w:val="18"/>
        </w:rPr>
      </w:pPr>
      <w:r w:rsidRPr="0033084D">
        <w:rPr>
          <w:rFonts w:ascii="Frutiger Light" w:hAnsi="Frutiger Light"/>
          <w:snapToGrid w:val="0"/>
          <w:sz w:val="24"/>
          <w:szCs w:val="24"/>
        </w:rPr>
        <w:t>Ihre Sprachheil</w:t>
      </w:r>
      <w:r w:rsidR="00D42980">
        <w:rPr>
          <w:rFonts w:ascii="Frutiger Light" w:hAnsi="Frutiger Light"/>
          <w:snapToGrid w:val="0"/>
          <w:sz w:val="24"/>
          <w:szCs w:val="24"/>
        </w:rPr>
        <w:t>-, Hör- und Seh</w:t>
      </w:r>
      <w:r w:rsidRPr="0033084D">
        <w:rPr>
          <w:rFonts w:ascii="Frutiger Light" w:hAnsi="Frutiger Light"/>
          <w:snapToGrid w:val="0"/>
          <w:sz w:val="24"/>
          <w:szCs w:val="24"/>
        </w:rPr>
        <w:t>beratung</w:t>
      </w:r>
      <w:r w:rsidR="0080206B">
        <w:rPr>
          <w:rFonts w:ascii="Arial" w:hAnsi="Arial"/>
          <w:snapToGrid w:val="0"/>
          <w:sz w:val="18"/>
          <w:szCs w:val="18"/>
        </w:rPr>
        <w:br w:type="page"/>
      </w:r>
    </w:p>
    <w:tbl>
      <w:tblPr>
        <w:tblStyle w:val="Tabellenraster"/>
        <w:tblW w:w="9832" w:type="dxa"/>
        <w:tblInd w:w="-4" w:type="dxa"/>
        <w:tblLayout w:type="fixed"/>
        <w:tblLook w:val="01E0" w:firstRow="1" w:lastRow="1" w:firstColumn="1" w:lastColumn="1" w:noHBand="0" w:noVBand="0"/>
      </w:tblPr>
      <w:tblGrid>
        <w:gridCol w:w="9832"/>
      </w:tblGrid>
      <w:tr w:rsidR="00C10E3B" w:rsidRPr="00AD6641" w:rsidTr="006C09BB">
        <w:trPr>
          <w:trHeight w:val="793"/>
        </w:trPr>
        <w:tc>
          <w:tcPr>
            <w:tcW w:w="9832" w:type="dxa"/>
            <w:vAlign w:val="center"/>
          </w:tcPr>
          <w:p w:rsidR="00C10E3B" w:rsidRPr="00C10E3B" w:rsidRDefault="00C10E3B" w:rsidP="00C10E3B">
            <w:pPr>
              <w:autoSpaceDE w:val="0"/>
              <w:autoSpaceDN w:val="0"/>
              <w:adjustRightInd w:val="0"/>
              <w:rPr>
                <w:rFonts w:ascii="Frutiger Light" w:hAnsi="Frutiger Light" w:cs="Arial"/>
                <w:b/>
                <w:bCs/>
                <w:sz w:val="40"/>
                <w:szCs w:val="40"/>
              </w:rPr>
            </w:pPr>
            <w:r w:rsidRPr="00C10E3B">
              <w:rPr>
                <w:rFonts w:ascii="Frutiger Light" w:hAnsi="Frutiger Light" w:cs="Arial"/>
                <w:b/>
                <w:bCs/>
                <w:sz w:val="40"/>
                <w:szCs w:val="40"/>
              </w:rPr>
              <w:lastRenderedPageBreak/>
              <w:t>Erklärung</w:t>
            </w:r>
            <w:r w:rsidR="0080206B">
              <w:rPr>
                <w:rFonts w:ascii="Frutiger Light" w:hAnsi="Frutiger Light" w:cs="Arial"/>
                <w:b/>
                <w:bCs/>
                <w:sz w:val="40"/>
                <w:szCs w:val="40"/>
              </w:rPr>
              <w:t xml:space="preserve"> für</w:t>
            </w:r>
          </w:p>
        </w:tc>
      </w:tr>
      <w:tr w:rsidR="00B04A6A" w:rsidRPr="00AD6641" w:rsidTr="006C09BB">
        <w:trPr>
          <w:trHeight w:val="1315"/>
        </w:trPr>
        <w:tc>
          <w:tcPr>
            <w:tcW w:w="9832" w:type="dxa"/>
          </w:tcPr>
          <w:tbl>
            <w:tblPr>
              <w:tblW w:w="9470" w:type="dxa"/>
              <w:tblInd w:w="70" w:type="dxa"/>
              <w:tblLayout w:type="fixed"/>
              <w:tblCellMar>
                <w:left w:w="70" w:type="dxa"/>
                <w:right w:w="70" w:type="dxa"/>
              </w:tblCellMar>
              <w:tblLook w:val="0000" w:firstRow="0" w:lastRow="0" w:firstColumn="0" w:lastColumn="0" w:noHBand="0" w:noVBand="0"/>
            </w:tblPr>
            <w:tblGrid>
              <w:gridCol w:w="3890"/>
              <w:gridCol w:w="3060"/>
              <w:gridCol w:w="2520"/>
            </w:tblGrid>
            <w:tr w:rsidR="00B04A6A" w:rsidRPr="0080206B" w:rsidTr="00033C79">
              <w:trPr>
                <w:trHeight w:val="70"/>
              </w:trPr>
              <w:tc>
                <w:tcPr>
                  <w:tcW w:w="3890" w:type="dxa"/>
                  <w:vAlign w:val="center"/>
                </w:tcPr>
                <w:p w:rsidR="00B04A6A" w:rsidRPr="0080206B" w:rsidRDefault="00B04A6A" w:rsidP="005B6204">
                  <w:pPr>
                    <w:autoSpaceDE w:val="0"/>
                    <w:autoSpaceDN w:val="0"/>
                    <w:adjustRightInd w:val="0"/>
                    <w:jc w:val="both"/>
                    <w:rPr>
                      <w:rFonts w:ascii="Frutiger Light" w:hAnsi="Frutiger Light" w:cs="Arial"/>
                      <w:b/>
                      <w:bCs/>
                    </w:rPr>
                  </w:pPr>
                  <w:r w:rsidRPr="0080206B">
                    <w:rPr>
                      <w:rFonts w:ascii="Frutiger Light" w:hAnsi="Frutiger Light" w:cs="Arial"/>
                      <w:b/>
                      <w:bCs/>
                    </w:rPr>
                    <w:t>N</w:t>
                  </w:r>
                  <w:r w:rsidR="0080206B" w:rsidRPr="0080206B">
                    <w:rPr>
                      <w:rFonts w:ascii="Frutiger Light" w:hAnsi="Frutiger Light" w:cs="Arial"/>
                      <w:b/>
                      <w:bCs/>
                    </w:rPr>
                    <w:t>achn</w:t>
                  </w:r>
                  <w:r w:rsidRPr="0080206B">
                    <w:rPr>
                      <w:rFonts w:ascii="Frutiger Light" w:hAnsi="Frutiger Light" w:cs="Arial"/>
                      <w:b/>
                      <w:bCs/>
                    </w:rPr>
                    <w:t>ame</w:t>
                  </w:r>
                  <w:r w:rsidR="0053211F">
                    <w:rPr>
                      <w:rFonts w:ascii="Frutiger Light" w:hAnsi="Frutiger Light" w:cs="Arial"/>
                      <w:b/>
                      <w:bCs/>
                    </w:rPr>
                    <w:t xml:space="preserve"> des Kindes</w:t>
                  </w:r>
                </w:p>
              </w:tc>
              <w:tc>
                <w:tcPr>
                  <w:tcW w:w="3060" w:type="dxa"/>
                  <w:vAlign w:val="center"/>
                </w:tcPr>
                <w:p w:rsidR="00B04A6A" w:rsidRPr="0080206B" w:rsidRDefault="00B04A6A" w:rsidP="005B6204">
                  <w:pPr>
                    <w:autoSpaceDE w:val="0"/>
                    <w:autoSpaceDN w:val="0"/>
                    <w:adjustRightInd w:val="0"/>
                    <w:jc w:val="both"/>
                    <w:rPr>
                      <w:rFonts w:ascii="Frutiger Light" w:hAnsi="Frutiger Light" w:cs="Arial"/>
                      <w:b/>
                      <w:bCs/>
                    </w:rPr>
                  </w:pPr>
                  <w:r w:rsidRPr="0080206B">
                    <w:rPr>
                      <w:rFonts w:ascii="Frutiger Light" w:hAnsi="Frutiger Light" w:cs="Arial"/>
                      <w:b/>
                      <w:bCs/>
                    </w:rPr>
                    <w:t>Vorname</w:t>
                  </w:r>
                </w:p>
              </w:tc>
              <w:tc>
                <w:tcPr>
                  <w:tcW w:w="2520" w:type="dxa"/>
                  <w:vAlign w:val="center"/>
                </w:tcPr>
                <w:p w:rsidR="00B04A6A" w:rsidRPr="0080206B" w:rsidRDefault="00B04A6A" w:rsidP="005B6204">
                  <w:pPr>
                    <w:autoSpaceDE w:val="0"/>
                    <w:autoSpaceDN w:val="0"/>
                    <w:adjustRightInd w:val="0"/>
                    <w:jc w:val="both"/>
                    <w:rPr>
                      <w:rFonts w:ascii="Frutiger Light" w:hAnsi="Frutiger Light" w:cs="Arial"/>
                      <w:b/>
                      <w:bCs/>
                    </w:rPr>
                  </w:pPr>
                  <w:r w:rsidRPr="0080206B">
                    <w:rPr>
                      <w:rFonts w:ascii="Frutiger Light" w:hAnsi="Frutiger Light" w:cs="Arial"/>
                      <w:b/>
                      <w:bCs/>
                    </w:rPr>
                    <w:t>Geb.-Datum</w:t>
                  </w:r>
                </w:p>
              </w:tc>
            </w:tr>
            <w:tr w:rsidR="00033C79" w:rsidRPr="0080206B" w:rsidTr="00033C79">
              <w:trPr>
                <w:trHeight w:val="70"/>
              </w:trPr>
              <w:tc>
                <w:tcPr>
                  <w:tcW w:w="3890" w:type="dxa"/>
                  <w:tcBorders>
                    <w:bottom w:val="single" w:sz="4" w:space="0" w:color="auto"/>
                  </w:tcBorders>
                  <w:vAlign w:val="center"/>
                </w:tcPr>
                <w:p w:rsidR="00033C79" w:rsidRDefault="00033C79" w:rsidP="005B6204">
                  <w:pPr>
                    <w:autoSpaceDE w:val="0"/>
                    <w:autoSpaceDN w:val="0"/>
                    <w:adjustRightInd w:val="0"/>
                    <w:jc w:val="both"/>
                    <w:rPr>
                      <w:rFonts w:ascii="Frutiger Light" w:hAnsi="Frutiger Light" w:cs="Arial"/>
                      <w:b/>
                      <w:bCs/>
                    </w:rPr>
                  </w:pPr>
                </w:p>
                <w:p w:rsidR="00033C79" w:rsidRPr="0080206B" w:rsidRDefault="00033C79" w:rsidP="005B6204">
                  <w:pPr>
                    <w:autoSpaceDE w:val="0"/>
                    <w:autoSpaceDN w:val="0"/>
                    <w:adjustRightInd w:val="0"/>
                    <w:jc w:val="both"/>
                    <w:rPr>
                      <w:rFonts w:ascii="Frutiger Light" w:hAnsi="Frutiger Light" w:cs="Arial"/>
                      <w:b/>
                      <w:bCs/>
                    </w:rPr>
                  </w:pPr>
                </w:p>
              </w:tc>
              <w:tc>
                <w:tcPr>
                  <w:tcW w:w="3060" w:type="dxa"/>
                  <w:tcBorders>
                    <w:bottom w:val="single" w:sz="4" w:space="0" w:color="auto"/>
                  </w:tcBorders>
                  <w:vAlign w:val="center"/>
                </w:tcPr>
                <w:p w:rsidR="00033C79" w:rsidRPr="0080206B" w:rsidRDefault="00033C79" w:rsidP="005B6204">
                  <w:pPr>
                    <w:autoSpaceDE w:val="0"/>
                    <w:autoSpaceDN w:val="0"/>
                    <w:adjustRightInd w:val="0"/>
                    <w:jc w:val="both"/>
                    <w:rPr>
                      <w:rFonts w:ascii="Frutiger Light" w:hAnsi="Frutiger Light" w:cs="Arial"/>
                      <w:b/>
                      <w:bCs/>
                    </w:rPr>
                  </w:pPr>
                </w:p>
              </w:tc>
              <w:tc>
                <w:tcPr>
                  <w:tcW w:w="2520" w:type="dxa"/>
                  <w:tcBorders>
                    <w:bottom w:val="single" w:sz="4" w:space="0" w:color="auto"/>
                  </w:tcBorders>
                  <w:vAlign w:val="center"/>
                </w:tcPr>
                <w:p w:rsidR="00033C79" w:rsidRPr="0080206B" w:rsidRDefault="00033C79" w:rsidP="005B6204">
                  <w:pPr>
                    <w:autoSpaceDE w:val="0"/>
                    <w:autoSpaceDN w:val="0"/>
                    <w:adjustRightInd w:val="0"/>
                    <w:jc w:val="both"/>
                    <w:rPr>
                      <w:rFonts w:ascii="Frutiger Light" w:hAnsi="Frutiger Light" w:cs="Arial"/>
                      <w:b/>
                      <w:bCs/>
                    </w:rPr>
                  </w:pPr>
                </w:p>
              </w:tc>
            </w:tr>
          </w:tbl>
          <w:p w:rsidR="00B04A6A" w:rsidRPr="0080206B" w:rsidRDefault="00B04A6A" w:rsidP="005B6204">
            <w:pPr>
              <w:autoSpaceDE w:val="0"/>
              <w:autoSpaceDN w:val="0"/>
              <w:adjustRightInd w:val="0"/>
              <w:jc w:val="both"/>
              <w:rPr>
                <w:rFonts w:ascii="Frutiger Light" w:hAnsi="Frutiger Light" w:cs="Arial"/>
                <w:b/>
                <w:bCs/>
                <w:u w:val="single"/>
              </w:rPr>
            </w:pPr>
          </w:p>
          <w:tbl>
            <w:tblPr>
              <w:tblW w:w="9398" w:type="dxa"/>
              <w:jc w:val="center"/>
              <w:tblLayout w:type="fixed"/>
              <w:tblCellMar>
                <w:left w:w="70" w:type="dxa"/>
                <w:right w:w="70" w:type="dxa"/>
              </w:tblCellMar>
              <w:tblLook w:val="0000" w:firstRow="0" w:lastRow="0" w:firstColumn="0" w:lastColumn="0" w:noHBand="0" w:noVBand="0"/>
            </w:tblPr>
            <w:tblGrid>
              <w:gridCol w:w="4394"/>
              <w:gridCol w:w="649"/>
              <w:gridCol w:w="4355"/>
            </w:tblGrid>
            <w:tr w:rsidR="00B04A6A" w:rsidRPr="0080206B" w:rsidTr="005B6204">
              <w:trPr>
                <w:jc w:val="center"/>
              </w:trPr>
              <w:tc>
                <w:tcPr>
                  <w:tcW w:w="4394" w:type="dxa"/>
                  <w:tcBorders>
                    <w:bottom w:val="single" w:sz="4" w:space="0" w:color="auto"/>
                  </w:tcBorders>
                  <w:vAlign w:val="center"/>
                </w:tcPr>
                <w:p w:rsidR="00B04A6A" w:rsidRDefault="00B04A6A" w:rsidP="005B6204">
                  <w:pPr>
                    <w:autoSpaceDE w:val="0"/>
                    <w:autoSpaceDN w:val="0"/>
                    <w:adjustRightInd w:val="0"/>
                    <w:jc w:val="both"/>
                    <w:rPr>
                      <w:rFonts w:ascii="Frutiger Light" w:hAnsi="Frutiger Light" w:cs="Arial"/>
                      <w:b/>
                      <w:bCs/>
                    </w:rPr>
                  </w:pPr>
                </w:p>
                <w:p w:rsidR="00033C79" w:rsidRPr="0080206B" w:rsidRDefault="00033C79" w:rsidP="005B6204">
                  <w:pPr>
                    <w:autoSpaceDE w:val="0"/>
                    <w:autoSpaceDN w:val="0"/>
                    <w:adjustRightInd w:val="0"/>
                    <w:jc w:val="both"/>
                    <w:rPr>
                      <w:rFonts w:ascii="Frutiger Light" w:hAnsi="Frutiger Light" w:cs="Arial"/>
                      <w:b/>
                      <w:bCs/>
                    </w:rPr>
                  </w:pPr>
                </w:p>
              </w:tc>
              <w:tc>
                <w:tcPr>
                  <w:tcW w:w="649" w:type="dxa"/>
                  <w:tcBorders>
                    <w:left w:val="nil"/>
                    <w:bottom w:val="single" w:sz="4" w:space="0" w:color="auto"/>
                  </w:tcBorders>
                </w:tcPr>
                <w:p w:rsidR="00B04A6A" w:rsidRPr="0080206B" w:rsidRDefault="00B04A6A" w:rsidP="005B6204">
                  <w:pPr>
                    <w:autoSpaceDE w:val="0"/>
                    <w:autoSpaceDN w:val="0"/>
                    <w:adjustRightInd w:val="0"/>
                    <w:jc w:val="both"/>
                    <w:rPr>
                      <w:rFonts w:ascii="Frutiger Light" w:hAnsi="Frutiger Light" w:cs="Arial"/>
                      <w:b/>
                      <w:bCs/>
                    </w:rPr>
                  </w:pPr>
                </w:p>
              </w:tc>
              <w:tc>
                <w:tcPr>
                  <w:tcW w:w="4355" w:type="dxa"/>
                  <w:tcBorders>
                    <w:bottom w:val="single" w:sz="4" w:space="0" w:color="auto"/>
                  </w:tcBorders>
                  <w:vAlign w:val="center"/>
                </w:tcPr>
                <w:p w:rsidR="00B04A6A" w:rsidRPr="0080206B" w:rsidRDefault="00B04A6A" w:rsidP="005B6204">
                  <w:pPr>
                    <w:autoSpaceDE w:val="0"/>
                    <w:autoSpaceDN w:val="0"/>
                    <w:adjustRightInd w:val="0"/>
                    <w:jc w:val="both"/>
                    <w:rPr>
                      <w:rFonts w:ascii="Frutiger Light" w:hAnsi="Frutiger Light" w:cs="Arial"/>
                      <w:b/>
                      <w:bCs/>
                    </w:rPr>
                  </w:pPr>
                </w:p>
              </w:tc>
            </w:tr>
            <w:tr w:rsidR="00B04A6A" w:rsidRPr="0080206B" w:rsidTr="005B6204">
              <w:trPr>
                <w:jc w:val="center"/>
              </w:trPr>
              <w:tc>
                <w:tcPr>
                  <w:tcW w:w="4394" w:type="dxa"/>
                  <w:tcBorders>
                    <w:top w:val="single" w:sz="4" w:space="0" w:color="auto"/>
                  </w:tcBorders>
                  <w:vAlign w:val="center"/>
                </w:tcPr>
                <w:p w:rsidR="00B04A6A" w:rsidRPr="0080206B" w:rsidRDefault="00B04A6A" w:rsidP="005B6204">
                  <w:pPr>
                    <w:autoSpaceDE w:val="0"/>
                    <w:autoSpaceDN w:val="0"/>
                    <w:adjustRightInd w:val="0"/>
                    <w:jc w:val="both"/>
                    <w:rPr>
                      <w:rFonts w:ascii="Frutiger Light" w:hAnsi="Frutiger Light" w:cs="Arial"/>
                      <w:b/>
                      <w:bCs/>
                    </w:rPr>
                  </w:pPr>
                  <w:r w:rsidRPr="0080206B">
                    <w:rPr>
                      <w:rFonts w:ascii="Frutiger Light" w:hAnsi="Frutiger Light" w:cs="Arial"/>
                      <w:b/>
                      <w:bCs/>
                    </w:rPr>
                    <w:t>Straße</w:t>
                  </w:r>
                </w:p>
              </w:tc>
              <w:tc>
                <w:tcPr>
                  <w:tcW w:w="649" w:type="dxa"/>
                  <w:tcBorders>
                    <w:top w:val="single" w:sz="4" w:space="0" w:color="auto"/>
                  </w:tcBorders>
                </w:tcPr>
                <w:p w:rsidR="00B04A6A" w:rsidRPr="0080206B" w:rsidRDefault="00B04A6A" w:rsidP="005B6204">
                  <w:pPr>
                    <w:autoSpaceDE w:val="0"/>
                    <w:autoSpaceDN w:val="0"/>
                    <w:adjustRightInd w:val="0"/>
                    <w:jc w:val="both"/>
                    <w:rPr>
                      <w:rFonts w:ascii="Frutiger Light" w:hAnsi="Frutiger Light" w:cs="Arial"/>
                      <w:b/>
                      <w:bCs/>
                    </w:rPr>
                  </w:pPr>
                </w:p>
              </w:tc>
              <w:tc>
                <w:tcPr>
                  <w:tcW w:w="4355" w:type="dxa"/>
                  <w:tcBorders>
                    <w:top w:val="single" w:sz="4" w:space="0" w:color="auto"/>
                  </w:tcBorders>
                  <w:vAlign w:val="center"/>
                </w:tcPr>
                <w:p w:rsidR="00B04A6A" w:rsidRPr="0080206B" w:rsidRDefault="00B04A6A" w:rsidP="005B6204">
                  <w:pPr>
                    <w:autoSpaceDE w:val="0"/>
                    <w:autoSpaceDN w:val="0"/>
                    <w:adjustRightInd w:val="0"/>
                    <w:jc w:val="both"/>
                    <w:rPr>
                      <w:rFonts w:ascii="Frutiger Light" w:hAnsi="Frutiger Light" w:cs="Arial"/>
                      <w:b/>
                      <w:bCs/>
                    </w:rPr>
                  </w:pPr>
                  <w:r w:rsidRPr="0080206B">
                    <w:rPr>
                      <w:rFonts w:ascii="Frutiger Light" w:hAnsi="Frutiger Light" w:cs="Arial"/>
                      <w:b/>
                      <w:bCs/>
                    </w:rPr>
                    <w:t>PLZ, Wohnort</w:t>
                  </w:r>
                </w:p>
              </w:tc>
            </w:tr>
          </w:tbl>
          <w:p w:rsidR="00B04A6A" w:rsidRPr="00B07D64" w:rsidRDefault="00B04A6A" w:rsidP="005B6204">
            <w:pPr>
              <w:autoSpaceDE w:val="0"/>
              <w:autoSpaceDN w:val="0"/>
              <w:adjustRightInd w:val="0"/>
              <w:jc w:val="both"/>
              <w:rPr>
                <w:rFonts w:ascii="Frutiger Light" w:hAnsi="Frutiger Light" w:cs="Arial"/>
                <w:b/>
                <w:bCs/>
                <w:sz w:val="22"/>
                <w:szCs w:val="22"/>
              </w:rPr>
            </w:pPr>
          </w:p>
        </w:tc>
      </w:tr>
      <w:tr w:rsidR="0019168B" w:rsidRPr="00AD6641" w:rsidTr="006C09BB">
        <w:tc>
          <w:tcPr>
            <w:tcW w:w="9832" w:type="dxa"/>
          </w:tcPr>
          <w:p w:rsidR="0080206B" w:rsidRDefault="0080206B" w:rsidP="005B6204">
            <w:pPr>
              <w:autoSpaceDE w:val="0"/>
              <w:autoSpaceDN w:val="0"/>
              <w:adjustRightInd w:val="0"/>
              <w:jc w:val="both"/>
              <w:rPr>
                <w:rFonts w:ascii="Frutiger Light" w:hAnsi="Frutiger Light" w:cs="Arial"/>
                <w:b/>
                <w:bCs/>
                <w:sz w:val="22"/>
                <w:szCs w:val="22"/>
              </w:rPr>
            </w:pPr>
          </w:p>
          <w:p w:rsidR="0019168B" w:rsidRPr="0080206B" w:rsidRDefault="0019168B" w:rsidP="005B6204">
            <w:pPr>
              <w:autoSpaceDE w:val="0"/>
              <w:autoSpaceDN w:val="0"/>
              <w:adjustRightInd w:val="0"/>
              <w:jc w:val="both"/>
              <w:rPr>
                <w:rFonts w:ascii="Frutiger Light" w:hAnsi="Frutiger Light" w:cs="Arial"/>
                <w:b/>
                <w:bCs/>
                <w:sz w:val="24"/>
                <w:szCs w:val="24"/>
              </w:rPr>
            </w:pPr>
            <w:r w:rsidRPr="0080206B">
              <w:rPr>
                <w:rFonts w:ascii="Frutiger Light" w:hAnsi="Frutiger Light" w:cs="Arial"/>
                <w:b/>
                <w:bCs/>
                <w:sz w:val="24"/>
                <w:szCs w:val="24"/>
              </w:rPr>
              <w:t>Hinweise zur Mitwirkungspflicht und zum Datenschutz</w:t>
            </w:r>
          </w:p>
          <w:p w:rsidR="0019168B" w:rsidRPr="0054267A" w:rsidRDefault="0019168B" w:rsidP="005B6204">
            <w:pPr>
              <w:autoSpaceDE w:val="0"/>
              <w:autoSpaceDN w:val="0"/>
              <w:adjustRightInd w:val="0"/>
              <w:jc w:val="both"/>
              <w:rPr>
                <w:rFonts w:ascii="Frutiger Light" w:hAnsi="Frutiger Light" w:cs="Arial"/>
                <w:bCs/>
              </w:rPr>
            </w:pPr>
          </w:p>
          <w:p w:rsidR="0019168B" w:rsidRPr="0054267A" w:rsidRDefault="0019168B" w:rsidP="005B6204">
            <w:pPr>
              <w:autoSpaceDE w:val="0"/>
              <w:autoSpaceDN w:val="0"/>
              <w:adjustRightInd w:val="0"/>
              <w:jc w:val="both"/>
              <w:rPr>
                <w:rFonts w:ascii="Frutiger Light" w:hAnsi="Frutiger Light" w:cs="Arial"/>
                <w:bCs/>
              </w:rPr>
            </w:pPr>
            <w:r w:rsidRPr="0054267A">
              <w:rPr>
                <w:rFonts w:ascii="Frutiger Light" w:hAnsi="Frutiger Light" w:cs="Arial"/>
                <w:bCs/>
              </w:rPr>
              <w:t xml:space="preserve">Um eine zügige und sachgerechte </w:t>
            </w:r>
            <w:r w:rsidR="009C2E94">
              <w:rPr>
                <w:rFonts w:ascii="Frutiger Light" w:hAnsi="Frutiger Light" w:cs="Arial"/>
                <w:bCs/>
              </w:rPr>
              <w:t>B</w:t>
            </w:r>
            <w:r w:rsidRPr="0054267A">
              <w:rPr>
                <w:rFonts w:ascii="Frutiger Light" w:hAnsi="Frutiger Light" w:cs="Arial"/>
                <w:bCs/>
              </w:rPr>
              <w:t xml:space="preserve">earbeitung zu gewährleisten, ist </w:t>
            </w:r>
            <w:r>
              <w:rPr>
                <w:rFonts w:ascii="Frutiger Light" w:hAnsi="Frutiger Light" w:cs="Arial"/>
                <w:bCs/>
              </w:rPr>
              <w:t xml:space="preserve">das Landessozialamt / </w:t>
            </w:r>
            <w:r w:rsidRPr="0054267A">
              <w:rPr>
                <w:rFonts w:ascii="Frutiger Light" w:hAnsi="Frutiger Light" w:cs="Arial"/>
                <w:bCs/>
              </w:rPr>
              <w:t>d</w:t>
            </w:r>
            <w:r>
              <w:rPr>
                <w:rFonts w:ascii="Frutiger Light" w:hAnsi="Frutiger Light" w:cs="Arial"/>
                <w:bCs/>
              </w:rPr>
              <w:t>ie Sprachheilberatung</w:t>
            </w:r>
            <w:r w:rsidRPr="0054267A">
              <w:rPr>
                <w:rFonts w:ascii="Frutiger Light" w:hAnsi="Frutiger Light" w:cs="Arial"/>
                <w:bCs/>
              </w:rPr>
              <w:t xml:space="preserve"> auf Ihre Mitwirkung angewiesen. Deshalb ist in den §§ 60 bis 67 Sozialgesetzbuch – Erstes Buch (SGB I) die </w:t>
            </w:r>
            <w:r w:rsidRPr="0054267A">
              <w:rPr>
                <w:rFonts w:ascii="Frutiger Light" w:hAnsi="Frutiger Light" w:cs="Arial"/>
                <w:b/>
                <w:bCs/>
              </w:rPr>
              <w:t>Mitwirkungspflicht</w:t>
            </w:r>
            <w:r w:rsidRPr="0054267A">
              <w:rPr>
                <w:rFonts w:ascii="Frutiger Light" w:hAnsi="Frutiger Light" w:cs="Arial"/>
                <w:bCs/>
              </w:rPr>
              <w:t xml:space="preserve"> der oder des Leistungsberechtigten gesetzlich geregelt.</w:t>
            </w:r>
          </w:p>
          <w:p w:rsidR="0019168B" w:rsidRDefault="0019168B" w:rsidP="005B6204">
            <w:pPr>
              <w:autoSpaceDE w:val="0"/>
              <w:autoSpaceDN w:val="0"/>
              <w:adjustRightInd w:val="0"/>
              <w:jc w:val="both"/>
              <w:rPr>
                <w:rFonts w:ascii="Frutiger Light" w:hAnsi="Frutiger Light" w:cs="Arial"/>
                <w:bCs/>
              </w:rPr>
            </w:pPr>
            <w:r w:rsidRPr="0054267A">
              <w:rPr>
                <w:rFonts w:ascii="Frutiger Light" w:hAnsi="Frutiger Light" w:cs="Arial"/>
                <w:bCs/>
              </w:rPr>
              <w:t>Wer Sozialleistungen beantragt, hat u.</w:t>
            </w:r>
            <w:r>
              <w:rPr>
                <w:rFonts w:ascii="Frutiger Light" w:hAnsi="Frutiger Light" w:cs="Arial"/>
                <w:bCs/>
              </w:rPr>
              <w:t xml:space="preserve"> </w:t>
            </w:r>
            <w:r w:rsidRPr="0054267A">
              <w:rPr>
                <w:rFonts w:ascii="Frutiger Light" w:hAnsi="Frutiger Light" w:cs="Arial"/>
                <w:bCs/>
              </w:rPr>
              <w:t xml:space="preserve">a. alle Tatsachen anzugeben, die für die Leistung erheblich sind. Außerdem hat er auf Verlangen des zuständigen Leistungsträgers der Erteilung der erforderlichen Auskünfte durch Dritte (z.B. </w:t>
            </w:r>
            <w:r>
              <w:rPr>
                <w:rFonts w:ascii="Frutiger Light" w:hAnsi="Frutiger Light" w:cs="Arial"/>
                <w:bCs/>
              </w:rPr>
              <w:t>Krankenkasse, behandelnde Ärzte</w:t>
            </w:r>
            <w:r w:rsidRPr="0054267A">
              <w:rPr>
                <w:rFonts w:ascii="Frutiger Light" w:hAnsi="Frutiger Light" w:cs="Arial"/>
                <w:bCs/>
              </w:rPr>
              <w:t xml:space="preserve">) zuzustimmen. </w:t>
            </w:r>
          </w:p>
          <w:p w:rsidR="0019168B" w:rsidRDefault="0019168B" w:rsidP="005B6204">
            <w:pPr>
              <w:autoSpaceDE w:val="0"/>
              <w:autoSpaceDN w:val="0"/>
              <w:adjustRightInd w:val="0"/>
              <w:jc w:val="both"/>
              <w:rPr>
                <w:rFonts w:ascii="Frutiger Light" w:hAnsi="Frutiger Light" w:cs="Arial"/>
                <w:bCs/>
              </w:rPr>
            </w:pPr>
          </w:p>
          <w:p w:rsidR="0019168B" w:rsidRPr="0054267A" w:rsidRDefault="0019168B" w:rsidP="005B6204">
            <w:pPr>
              <w:autoSpaceDE w:val="0"/>
              <w:autoSpaceDN w:val="0"/>
              <w:adjustRightInd w:val="0"/>
              <w:jc w:val="both"/>
              <w:rPr>
                <w:rFonts w:ascii="Frutiger Light" w:hAnsi="Frutiger Light" w:cs="Arial"/>
                <w:bCs/>
              </w:rPr>
            </w:pPr>
            <w:r w:rsidRPr="0054267A">
              <w:rPr>
                <w:rFonts w:ascii="Frutiger Light" w:hAnsi="Frutiger Light" w:cs="Arial"/>
                <w:bCs/>
              </w:rPr>
              <w:t>Ist die Aufklärung des Sachverhalts erheblich erschwert, weil Sie nicht mitwirken, kann die Leistung ohne weitere Ermittlungen bis zur Nachholung der Mitwirkung ganz oder teilweise versagt werden, wenn die Leistungsvoraussetzungen nicht nachgewiesen sind. Ihre Mitwirkungspflicht besteht u.</w:t>
            </w:r>
            <w:r>
              <w:rPr>
                <w:rFonts w:ascii="Frutiger Light" w:hAnsi="Frutiger Light" w:cs="Arial"/>
                <w:bCs/>
              </w:rPr>
              <w:t xml:space="preserve"> </w:t>
            </w:r>
            <w:r w:rsidRPr="0054267A">
              <w:rPr>
                <w:rFonts w:ascii="Frutiger Light" w:hAnsi="Frutiger Light" w:cs="Arial"/>
                <w:bCs/>
              </w:rPr>
              <w:t>a. nicht, wenn Ihnen die Erfüllung aus einem wichtigen Grund nicht zugemutet werden kann.</w:t>
            </w:r>
          </w:p>
          <w:p w:rsidR="0019168B" w:rsidRDefault="0019168B" w:rsidP="005B6204">
            <w:pPr>
              <w:autoSpaceDE w:val="0"/>
              <w:autoSpaceDN w:val="0"/>
              <w:adjustRightInd w:val="0"/>
              <w:jc w:val="both"/>
              <w:rPr>
                <w:rFonts w:ascii="Frutiger Light" w:hAnsi="Frutiger Light" w:cs="Arial"/>
                <w:bCs/>
              </w:rPr>
            </w:pPr>
            <w:r w:rsidRPr="0054267A">
              <w:rPr>
                <w:rFonts w:ascii="Frutiger Light" w:hAnsi="Frutiger Light" w:cs="Arial"/>
                <w:bCs/>
              </w:rPr>
              <w:t xml:space="preserve">Die Rechtsgrundlagen der </w:t>
            </w:r>
            <w:r w:rsidRPr="0054267A">
              <w:rPr>
                <w:rFonts w:ascii="Frutiger Light" w:hAnsi="Frutiger Light" w:cs="Arial"/>
                <w:b/>
                <w:bCs/>
              </w:rPr>
              <w:t>Datenerhebung</w:t>
            </w:r>
            <w:r w:rsidR="00D42980">
              <w:rPr>
                <w:rFonts w:ascii="Frutiger Light" w:hAnsi="Frutiger Light" w:cs="Arial"/>
                <w:b/>
                <w:bCs/>
              </w:rPr>
              <w:t>, -verarbeitung und -nutzung</w:t>
            </w:r>
            <w:r w:rsidR="00D42980">
              <w:rPr>
                <w:rFonts w:ascii="Frutiger Light" w:hAnsi="Frutiger Light" w:cs="Arial"/>
                <w:bCs/>
              </w:rPr>
              <w:t xml:space="preserve"> finden sich in den §§ 69 SGB </w:t>
            </w:r>
            <w:r w:rsidRPr="0054267A">
              <w:rPr>
                <w:rFonts w:ascii="Frutiger Light" w:hAnsi="Frutiger Light" w:cs="Arial"/>
                <w:bCs/>
              </w:rPr>
              <w:t>X i.</w:t>
            </w:r>
            <w:r w:rsidR="00D42980">
              <w:rPr>
                <w:rFonts w:ascii="Frutiger Light" w:hAnsi="Frutiger Light" w:cs="Arial"/>
                <w:bCs/>
              </w:rPr>
              <w:t xml:space="preserve"> </w:t>
            </w:r>
            <w:r w:rsidRPr="0054267A">
              <w:rPr>
                <w:rFonts w:ascii="Frutiger Light" w:hAnsi="Frutiger Light" w:cs="Arial"/>
                <w:bCs/>
              </w:rPr>
              <w:t>V.</w:t>
            </w:r>
            <w:r w:rsidR="00D42980">
              <w:rPr>
                <w:rFonts w:ascii="Frutiger Light" w:hAnsi="Frutiger Light" w:cs="Arial"/>
                <w:bCs/>
              </w:rPr>
              <w:t xml:space="preserve"> m. 67</w:t>
            </w:r>
            <w:r w:rsidRPr="0054267A">
              <w:rPr>
                <w:rFonts w:ascii="Frutiger Light" w:hAnsi="Frutiger Light" w:cs="Arial"/>
                <w:bCs/>
              </w:rPr>
              <w:t xml:space="preserve"> Sozialgesetzbuch - Zehntes Buch (SGB X).</w:t>
            </w:r>
          </w:p>
          <w:p w:rsidR="00466C91" w:rsidRPr="0054267A" w:rsidRDefault="00466C91" w:rsidP="005B6204">
            <w:pPr>
              <w:autoSpaceDE w:val="0"/>
              <w:autoSpaceDN w:val="0"/>
              <w:adjustRightInd w:val="0"/>
              <w:jc w:val="both"/>
              <w:rPr>
                <w:rFonts w:ascii="Frutiger Light" w:hAnsi="Frutiger Light" w:cs="Arial"/>
                <w:bCs/>
              </w:rPr>
            </w:pPr>
          </w:p>
          <w:p w:rsidR="0019168B" w:rsidRDefault="0019168B" w:rsidP="005B6204">
            <w:pPr>
              <w:autoSpaceDE w:val="0"/>
              <w:autoSpaceDN w:val="0"/>
              <w:adjustRightInd w:val="0"/>
              <w:jc w:val="both"/>
              <w:rPr>
                <w:rFonts w:ascii="Frutiger Light" w:hAnsi="Frutiger Light" w:cs="Arial"/>
                <w:bCs/>
              </w:rPr>
            </w:pPr>
            <w:r w:rsidRPr="0054267A">
              <w:rPr>
                <w:rFonts w:ascii="Frutiger Light" w:hAnsi="Frutiger Light" w:cs="Arial"/>
                <w:bCs/>
              </w:rPr>
              <w:t>Angaben, die das Landes</w:t>
            </w:r>
            <w:r w:rsidR="00B102E6">
              <w:rPr>
                <w:rFonts w:ascii="Frutiger Light" w:hAnsi="Frutiger Light" w:cs="Arial"/>
                <w:bCs/>
              </w:rPr>
              <w:t>s</w:t>
            </w:r>
            <w:r w:rsidRPr="0054267A">
              <w:rPr>
                <w:rFonts w:ascii="Frutiger Light" w:hAnsi="Frutiger Light" w:cs="Arial"/>
                <w:bCs/>
              </w:rPr>
              <w:t xml:space="preserve">ozialamt </w:t>
            </w:r>
            <w:r>
              <w:rPr>
                <w:rFonts w:ascii="Frutiger Light" w:hAnsi="Frutiger Light" w:cs="Arial"/>
                <w:bCs/>
              </w:rPr>
              <w:t>/ die Sprachheil</w:t>
            </w:r>
            <w:r w:rsidR="00D42980">
              <w:rPr>
                <w:rFonts w:ascii="Frutiger Light" w:hAnsi="Frutiger Light" w:cs="Arial"/>
                <w:bCs/>
              </w:rPr>
              <w:t>-, Hör- und Seh</w:t>
            </w:r>
            <w:r>
              <w:rPr>
                <w:rFonts w:ascii="Frutiger Light" w:hAnsi="Frutiger Light" w:cs="Arial"/>
                <w:bCs/>
              </w:rPr>
              <w:t xml:space="preserve">beratung </w:t>
            </w:r>
            <w:r w:rsidRPr="0054267A">
              <w:rPr>
                <w:rFonts w:ascii="Frutiger Light" w:hAnsi="Frutiger Light" w:cs="Arial"/>
                <w:bCs/>
              </w:rPr>
              <w:t>von einer Ärztin</w:t>
            </w:r>
            <w:r>
              <w:rPr>
                <w:rFonts w:ascii="Frutiger Light" w:hAnsi="Frutiger Light" w:cs="Arial"/>
                <w:bCs/>
              </w:rPr>
              <w:t xml:space="preserve"> </w:t>
            </w:r>
            <w:r w:rsidRPr="0054267A">
              <w:rPr>
                <w:rFonts w:ascii="Frutiger Light" w:hAnsi="Frutiger Light" w:cs="Arial"/>
                <w:bCs/>
              </w:rPr>
              <w:t>/</w:t>
            </w:r>
            <w:r>
              <w:rPr>
                <w:rFonts w:ascii="Frutiger Light" w:hAnsi="Frutiger Light" w:cs="Arial"/>
                <w:bCs/>
              </w:rPr>
              <w:t xml:space="preserve"> </w:t>
            </w:r>
            <w:r w:rsidRPr="0054267A">
              <w:rPr>
                <w:rFonts w:ascii="Frutiger Light" w:hAnsi="Frutiger Light" w:cs="Arial"/>
                <w:bCs/>
              </w:rPr>
              <w:t xml:space="preserve">einem Arzt im Rahmen einer Begutachtung oder zur Ausstellung einer Bescheinigung erhält, dürfen im erforderlichen Umfang an andere Sozialleistungsträger (z.B. </w:t>
            </w:r>
            <w:r>
              <w:rPr>
                <w:rFonts w:ascii="Frutiger Light" w:hAnsi="Frutiger Light" w:cs="Arial"/>
                <w:bCs/>
              </w:rPr>
              <w:t>Krankenkassen</w:t>
            </w:r>
            <w:r w:rsidR="00466C91">
              <w:rPr>
                <w:rFonts w:ascii="Frutiger Light" w:hAnsi="Frutiger Light" w:cs="Arial"/>
                <w:bCs/>
              </w:rPr>
              <w:t>)</w:t>
            </w:r>
            <w:r w:rsidRPr="0054267A">
              <w:rPr>
                <w:rFonts w:ascii="Frutiger Light" w:hAnsi="Frutiger Light" w:cs="Arial"/>
                <w:bCs/>
              </w:rPr>
              <w:t xml:space="preserve"> weitergegeben werden (§ 69 Abs. 1 Nr. 1 – 3. Möglichkeit i.</w:t>
            </w:r>
            <w:r w:rsidR="0079586A">
              <w:rPr>
                <w:rFonts w:ascii="Frutiger Light" w:hAnsi="Frutiger Light" w:cs="Arial"/>
                <w:bCs/>
              </w:rPr>
              <w:t xml:space="preserve"> </w:t>
            </w:r>
            <w:r w:rsidRPr="0054267A">
              <w:rPr>
                <w:rFonts w:ascii="Frutiger Light" w:hAnsi="Frutiger Light" w:cs="Arial"/>
                <w:bCs/>
              </w:rPr>
              <w:t>V.</w:t>
            </w:r>
            <w:r w:rsidR="0079586A">
              <w:rPr>
                <w:rFonts w:ascii="Frutiger Light" w:hAnsi="Frutiger Light" w:cs="Arial"/>
                <w:bCs/>
              </w:rPr>
              <w:t xml:space="preserve"> </w:t>
            </w:r>
            <w:r w:rsidR="00D42980">
              <w:rPr>
                <w:rFonts w:ascii="Frutiger Light" w:hAnsi="Frutiger Light" w:cs="Arial"/>
                <w:bCs/>
              </w:rPr>
              <w:t>m.</w:t>
            </w:r>
            <w:r w:rsidR="00753DFA">
              <w:rPr>
                <w:rFonts w:ascii="Frutiger Light" w:hAnsi="Frutiger Light" w:cs="Arial"/>
                <w:bCs/>
              </w:rPr>
              <w:t xml:space="preserve"> </w:t>
            </w:r>
            <w:r w:rsidRPr="0054267A">
              <w:rPr>
                <w:rFonts w:ascii="Frutiger Light" w:hAnsi="Frutiger Light" w:cs="Arial"/>
                <w:bCs/>
              </w:rPr>
              <w:t xml:space="preserve">§ 76 Abs. 2 Nr. 1 SGB X). </w:t>
            </w:r>
          </w:p>
          <w:p w:rsidR="0019168B" w:rsidRDefault="0019168B" w:rsidP="005B6204">
            <w:pPr>
              <w:autoSpaceDE w:val="0"/>
              <w:autoSpaceDN w:val="0"/>
              <w:adjustRightInd w:val="0"/>
              <w:rPr>
                <w:rFonts w:ascii="Frutiger Light" w:hAnsi="Frutiger Light" w:cs="Arial"/>
                <w:bCs/>
              </w:rPr>
            </w:pPr>
          </w:p>
          <w:p w:rsidR="0019168B" w:rsidRDefault="0019168B" w:rsidP="005B6204">
            <w:pPr>
              <w:autoSpaceDE w:val="0"/>
              <w:autoSpaceDN w:val="0"/>
              <w:adjustRightInd w:val="0"/>
              <w:rPr>
                <w:rFonts w:ascii="Frutiger Light" w:hAnsi="Frutiger Light"/>
              </w:rPr>
            </w:pPr>
            <w:r w:rsidRPr="0054267A">
              <w:rPr>
                <w:rFonts w:ascii="Frutiger Light" w:hAnsi="Frutiger Light" w:cs="Arial"/>
                <w:bCs/>
              </w:rPr>
              <w:t>Sie können dieser Weitergabe widersprechen</w:t>
            </w:r>
            <w:proofErr w:type="gramStart"/>
            <w:r w:rsidRPr="0054267A">
              <w:rPr>
                <w:rFonts w:ascii="Frutiger Light" w:hAnsi="Frutiger Light" w:cs="Arial"/>
                <w:bCs/>
              </w:rPr>
              <w:t xml:space="preserve">.    </w:t>
            </w:r>
            <w:proofErr w:type="gramEnd"/>
            <w:r w:rsidRPr="0054267A">
              <w:rPr>
                <w:rFonts w:ascii="Frutiger Light" w:hAnsi="Frutiger Light"/>
              </w:rPr>
              <w:fldChar w:fldCharType="begin">
                <w:ffData>
                  <w:name w:val="Kontrollkästchen15"/>
                  <w:enabled/>
                  <w:calcOnExit w:val="0"/>
                  <w:checkBox>
                    <w:sizeAuto/>
                    <w:default w:val="0"/>
                  </w:checkBox>
                </w:ffData>
              </w:fldChar>
            </w:r>
            <w:r w:rsidRPr="0054267A">
              <w:rPr>
                <w:rFonts w:ascii="Frutiger Light" w:hAnsi="Frutiger Light"/>
              </w:rPr>
              <w:instrText xml:space="preserve"> FORMCHECKBOX </w:instrText>
            </w:r>
            <w:r w:rsidR="0082122F">
              <w:rPr>
                <w:rFonts w:ascii="Frutiger Light" w:hAnsi="Frutiger Light"/>
              </w:rPr>
            </w:r>
            <w:r w:rsidR="0082122F">
              <w:rPr>
                <w:rFonts w:ascii="Frutiger Light" w:hAnsi="Frutiger Light"/>
              </w:rPr>
              <w:fldChar w:fldCharType="separate"/>
            </w:r>
            <w:r w:rsidRPr="0054267A">
              <w:rPr>
                <w:rFonts w:ascii="Frutiger Light" w:hAnsi="Frutiger Light"/>
              </w:rPr>
              <w:fldChar w:fldCharType="end"/>
            </w:r>
            <w:r w:rsidRPr="0054267A">
              <w:rPr>
                <w:rFonts w:ascii="Frutiger Light" w:hAnsi="Frutiger Light"/>
              </w:rPr>
              <w:t xml:space="preserve"> Ich widerspreche dieser Übermittlung.</w:t>
            </w:r>
          </w:p>
          <w:p w:rsidR="0019168B" w:rsidRPr="00AD6641" w:rsidRDefault="0019168B" w:rsidP="005B6204">
            <w:pPr>
              <w:autoSpaceDE w:val="0"/>
              <w:autoSpaceDN w:val="0"/>
              <w:adjustRightInd w:val="0"/>
              <w:rPr>
                <w:rFonts w:cs="Arial"/>
                <w:bCs/>
              </w:rPr>
            </w:pPr>
          </w:p>
        </w:tc>
      </w:tr>
      <w:tr w:rsidR="004142B3" w:rsidRPr="00AD6641" w:rsidTr="006C09BB">
        <w:trPr>
          <w:trHeight w:val="70"/>
        </w:trPr>
        <w:tc>
          <w:tcPr>
            <w:tcW w:w="9832" w:type="dxa"/>
          </w:tcPr>
          <w:p w:rsidR="00374871" w:rsidRDefault="00374871" w:rsidP="004142B3">
            <w:pPr>
              <w:autoSpaceDE w:val="0"/>
              <w:autoSpaceDN w:val="0"/>
              <w:adjustRightInd w:val="0"/>
              <w:jc w:val="both"/>
              <w:rPr>
                <w:rFonts w:ascii="Frutiger Light" w:hAnsi="Frutiger Light" w:cs="Arial"/>
                <w:b/>
                <w:bCs/>
                <w:sz w:val="22"/>
                <w:szCs w:val="22"/>
              </w:rPr>
            </w:pPr>
          </w:p>
          <w:p w:rsidR="004142B3" w:rsidRPr="0080206B" w:rsidRDefault="00C10E3B" w:rsidP="004142B3">
            <w:pPr>
              <w:autoSpaceDE w:val="0"/>
              <w:autoSpaceDN w:val="0"/>
              <w:adjustRightInd w:val="0"/>
              <w:jc w:val="both"/>
              <w:rPr>
                <w:rFonts w:ascii="Frutiger Light" w:hAnsi="Frutiger Light" w:cs="Arial"/>
                <w:b/>
                <w:bCs/>
                <w:sz w:val="24"/>
                <w:szCs w:val="24"/>
              </w:rPr>
            </w:pPr>
            <w:r w:rsidRPr="0080206B">
              <w:rPr>
                <w:rFonts w:ascii="Frutiger Light" w:hAnsi="Frutiger Light" w:cs="Arial"/>
                <w:b/>
                <w:bCs/>
                <w:sz w:val="24"/>
                <w:szCs w:val="24"/>
              </w:rPr>
              <w:t xml:space="preserve">Entbindung von der Schweigepflicht / </w:t>
            </w:r>
            <w:r w:rsidR="00B90D14" w:rsidRPr="0080206B">
              <w:rPr>
                <w:rFonts w:ascii="Frutiger Light" w:hAnsi="Frutiger Light" w:cs="Arial"/>
                <w:b/>
                <w:bCs/>
                <w:sz w:val="24"/>
                <w:szCs w:val="24"/>
              </w:rPr>
              <w:t>Einwilligung zur Datenverarbeitung</w:t>
            </w:r>
          </w:p>
          <w:p w:rsidR="00B90D14" w:rsidRDefault="00B90D14" w:rsidP="005B6204">
            <w:pPr>
              <w:autoSpaceDE w:val="0"/>
              <w:autoSpaceDN w:val="0"/>
              <w:adjustRightInd w:val="0"/>
              <w:jc w:val="both"/>
              <w:rPr>
                <w:rFonts w:ascii="Frutiger Light" w:hAnsi="Frutiger Light" w:cs="Arial"/>
                <w:b/>
                <w:bCs/>
              </w:rPr>
            </w:pPr>
          </w:p>
          <w:p w:rsidR="004142B3" w:rsidRDefault="004142B3" w:rsidP="005B6204">
            <w:pPr>
              <w:autoSpaceDE w:val="0"/>
              <w:autoSpaceDN w:val="0"/>
              <w:adjustRightInd w:val="0"/>
              <w:jc w:val="both"/>
              <w:rPr>
                <w:rFonts w:ascii="Frutiger Light" w:hAnsi="Frutiger Light" w:cs="Arial"/>
              </w:rPr>
            </w:pPr>
            <w:proofErr w:type="gramStart"/>
            <w:r w:rsidRPr="00B07D64">
              <w:rPr>
                <w:rFonts w:ascii="Frutiger Light" w:hAnsi="Frutiger Light" w:cs="Arial"/>
                <w:b/>
                <w:bCs/>
              </w:rPr>
              <w:t xml:space="preserve">Ich erkläre </w:t>
            </w:r>
            <w:r w:rsidRPr="00B07D64">
              <w:rPr>
                <w:rFonts w:ascii="Frutiger Light" w:hAnsi="Frutiger Light" w:cs="Arial"/>
                <w:b/>
              </w:rPr>
              <w:t>mich damit einverstanden</w:t>
            </w:r>
            <w:r w:rsidRPr="00B07D64">
              <w:rPr>
                <w:rFonts w:ascii="Frutiger Light" w:hAnsi="Frutiger Light" w:cs="Arial"/>
              </w:rPr>
              <w:t xml:space="preserve">, dass das </w:t>
            </w:r>
            <w:r w:rsidR="00C82A69" w:rsidRPr="00C82A69">
              <w:rPr>
                <w:rFonts w:ascii="Frutiger Light" w:hAnsi="Frutiger Light" w:cs="Arial"/>
                <w:bCs/>
              </w:rPr>
              <w:t>Landessozialamt / die Sprachheil</w:t>
            </w:r>
            <w:r w:rsidR="00D42980">
              <w:rPr>
                <w:rFonts w:ascii="Frutiger Light" w:hAnsi="Frutiger Light" w:cs="Arial"/>
                <w:bCs/>
              </w:rPr>
              <w:t>-, Hör- und Seh</w:t>
            </w:r>
            <w:r w:rsidR="00C82A69" w:rsidRPr="00C82A69">
              <w:rPr>
                <w:rFonts w:ascii="Frutiger Light" w:hAnsi="Frutiger Light" w:cs="Arial"/>
                <w:bCs/>
              </w:rPr>
              <w:t xml:space="preserve">beratung </w:t>
            </w:r>
            <w:r w:rsidRPr="00B07D64">
              <w:rPr>
                <w:rFonts w:ascii="Frutiger Light" w:hAnsi="Frutiger Light" w:cs="Arial"/>
              </w:rPr>
              <w:t>die Auskünfte und medizinischen Unterlagen (insbesondere Befu</w:t>
            </w:r>
            <w:r w:rsidR="00B07D64">
              <w:rPr>
                <w:rFonts w:ascii="Frutiger Light" w:hAnsi="Frutiger Light" w:cs="Arial"/>
              </w:rPr>
              <w:t>ndscheine, Untersuchungsbefunde</w:t>
            </w:r>
            <w:r w:rsidRPr="00B07D64">
              <w:rPr>
                <w:rFonts w:ascii="Frutiger Light" w:hAnsi="Frutiger Light" w:cs="Arial"/>
              </w:rPr>
              <w:t xml:space="preserve">) von den </w:t>
            </w:r>
            <w:r w:rsidR="00D749A5">
              <w:rPr>
                <w:rFonts w:ascii="Frutiger Light" w:hAnsi="Frutiger Light" w:cs="Arial"/>
              </w:rPr>
              <w:t>umseitig</w:t>
            </w:r>
            <w:r w:rsidRPr="00B07D64">
              <w:rPr>
                <w:rFonts w:ascii="Frutiger Light" w:hAnsi="Frutiger Light" w:cs="Arial"/>
              </w:rPr>
              <w:t xml:space="preserve"> genannten Ärzten, Krankenanstalten, Behörden, Gesundheitsämtern, Gerichten und Sozialleistungsträgern sowie von privaten Kranken- und Pflegepflichtversicherungs</w:t>
            </w:r>
            <w:r w:rsidR="009F4133">
              <w:rPr>
                <w:rFonts w:ascii="Frutiger Light" w:hAnsi="Frutiger Light" w:cs="Arial"/>
              </w:rPr>
              <w:t>-</w:t>
            </w:r>
            <w:r w:rsidRPr="00B07D64">
              <w:rPr>
                <w:rFonts w:ascii="Frutiger Light" w:hAnsi="Frutiger Light" w:cs="Arial"/>
              </w:rPr>
              <w:t>unternehmen - auch soweit sie von anderen Ärztinnen/Ärzten oder Stellen erstellt worden sind - in dem Umfange beizieht, wie diese für die</w:t>
            </w:r>
            <w:r w:rsidR="00C82A69">
              <w:rPr>
                <w:rFonts w:ascii="Frutiger Light" w:hAnsi="Frutiger Light" w:cs="Arial"/>
              </w:rPr>
              <w:t xml:space="preserve"> Aufga</w:t>
            </w:r>
            <w:r w:rsidR="00B07D64">
              <w:rPr>
                <w:rFonts w:ascii="Frutiger Light" w:hAnsi="Frutiger Light" w:cs="Arial"/>
              </w:rPr>
              <w:t>ben der Sprachheil</w:t>
            </w:r>
            <w:r w:rsidR="00493117">
              <w:rPr>
                <w:rFonts w:ascii="Frutiger Light" w:hAnsi="Frutiger Light" w:cs="Arial"/>
              </w:rPr>
              <w:t>-, Hör- und Seh</w:t>
            </w:r>
            <w:r w:rsidR="00B07D64">
              <w:rPr>
                <w:rFonts w:ascii="Frutiger Light" w:hAnsi="Frutiger Light" w:cs="Arial"/>
              </w:rPr>
              <w:t xml:space="preserve">beratung / </w:t>
            </w:r>
            <w:r w:rsidR="00B07D64" w:rsidRPr="00B07D64">
              <w:rPr>
                <w:rFonts w:ascii="Frutiger Light" w:hAnsi="Frutiger Light" w:cs="Arial"/>
              </w:rPr>
              <w:t xml:space="preserve">Fachberatung </w:t>
            </w:r>
            <w:r w:rsidR="00FF0C4E">
              <w:rPr>
                <w:rFonts w:ascii="Frutiger Light" w:hAnsi="Frutiger Light" w:cs="Arial"/>
              </w:rPr>
              <w:t>Hören</w:t>
            </w:r>
            <w:r w:rsidR="009F4133">
              <w:rPr>
                <w:rFonts w:ascii="Frutiger Light" w:hAnsi="Frutiger Light" w:cs="Arial"/>
              </w:rPr>
              <w:t xml:space="preserve">, </w:t>
            </w:r>
            <w:r w:rsidR="00FF0C4E">
              <w:rPr>
                <w:rFonts w:ascii="Frutiger Light" w:hAnsi="Frutiger Light" w:cs="Arial"/>
              </w:rPr>
              <w:t>Sprache</w:t>
            </w:r>
            <w:r w:rsidRPr="00B07D64">
              <w:rPr>
                <w:rFonts w:ascii="Frutiger Light" w:hAnsi="Frutiger Light" w:cs="Arial"/>
              </w:rPr>
              <w:t xml:space="preserve"> </w:t>
            </w:r>
            <w:r w:rsidR="009F4133">
              <w:rPr>
                <w:rFonts w:ascii="Frutiger Light" w:hAnsi="Frutiger Light" w:cs="Arial"/>
              </w:rPr>
              <w:t>und Sehen</w:t>
            </w:r>
            <w:r w:rsidR="009F4133" w:rsidRPr="00B07D64">
              <w:rPr>
                <w:rFonts w:ascii="Frutiger Light" w:hAnsi="Frutiger Light" w:cs="Arial"/>
              </w:rPr>
              <w:t xml:space="preserve"> </w:t>
            </w:r>
            <w:r w:rsidRPr="00B07D64">
              <w:rPr>
                <w:rFonts w:ascii="Frutiger Light" w:hAnsi="Frutiger Light" w:cs="Arial"/>
              </w:rPr>
              <w:t>erforderlich sind.</w:t>
            </w:r>
            <w:proofErr w:type="gramEnd"/>
            <w:r w:rsidRPr="00B07D64">
              <w:rPr>
                <w:rFonts w:ascii="Frutiger Light" w:hAnsi="Frutiger Light" w:cs="Arial"/>
              </w:rPr>
              <w:t xml:space="preserve"> </w:t>
            </w:r>
          </w:p>
          <w:p w:rsidR="00C82A69" w:rsidRDefault="00C82A69" w:rsidP="005B6204">
            <w:pPr>
              <w:autoSpaceDE w:val="0"/>
              <w:autoSpaceDN w:val="0"/>
              <w:adjustRightInd w:val="0"/>
              <w:jc w:val="both"/>
              <w:rPr>
                <w:rFonts w:ascii="Frutiger Light" w:hAnsi="Frutiger Light" w:cs="Arial"/>
              </w:rPr>
            </w:pPr>
          </w:p>
          <w:p w:rsidR="00C82A69" w:rsidRPr="00C82A69" w:rsidRDefault="00C82A69" w:rsidP="00C82A69">
            <w:pPr>
              <w:autoSpaceDE w:val="0"/>
              <w:autoSpaceDN w:val="0"/>
              <w:adjustRightInd w:val="0"/>
              <w:jc w:val="both"/>
              <w:rPr>
                <w:rFonts w:ascii="Frutiger Light" w:hAnsi="Frutiger Light" w:cs="Arial"/>
              </w:rPr>
            </w:pPr>
            <w:r w:rsidRPr="00C82A69">
              <w:rPr>
                <w:rFonts w:ascii="Frutiger Light" w:hAnsi="Frutiger Light" w:cs="Arial"/>
              </w:rPr>
              <w:t xml:space="preserve">Ich willige ein, dass der Befundbericht und gegebenenfalls zukünftige Folgeberichte der "Fachberatung </w:t>
            </w:r>
            <w:r w:rsidR="009F4133">
              <w:rPr>
                <w:rFonts w:ascii="Frutiger Light" w:hAnsi="Frutiger Light" w:cs="Arial"/>
              </w:rPr>
              <w:t>Hören,</w:t>
            </w:r>
            <w:r w:rsidR="00FF0C4E">
              <w:rPr>
                <w:rFonts w:ascii="Frutiger Light" w:hAnsi="Frutiger Light" w:cs="Arial"/>
              </w:rPr>
              <w:t xml:space="preserve"> Sprache </w:t>
            </w:r>
            <w:r w:rsidR="009F4133">
              <w:rPr>
                <w:rFonts w:ascii="Frutiger Light" w:hAnsi="Frutiger Light" w:cs="Arial"/>
              </w:rPr>
              <w:t>und Sehen</w:t>
            </w:r>
            <w:r w:rsidR="00493117" w:rsidRPr="00C82A69">
              <w:rPr>
                <w:rFonts w:ascii="Frutiger Light" w:hAnsi="Frutiger Light" w:cs="Arial"/>
              </w:rPr>
              <w:t xml:space="preserve"> </w:t>
            </w:r>
            <w:r w:rsidRPr="00C82A69">
              <w:rPr>
                <w:rFonts w:ascii="Frutiger Light" w:hAnsi="Frutiger Light" w:cs="Arial"/>
              </w:rPr>
              <w:t xml:space="preserve">" an die </w:t>
            </w:r>
            <w:r w:rsidR="00D749A5">
              <w:rPr>
                <w:rFonts w:ascii="Frutiger Light" w:hAnsi="Frutiger Light" w:cs="Arial"/>
              </w:rPr>
              <w:t>umseitig</w:t>
            </w:r>
            <w:r w:rsidRPr="00C82A69">
              <w:rPr>
                <w:rFonts w:ascii="Frutiger Light" w:hAnsi="Frutiger Light" w:cs="Arial"/>
              </w:rPr>
              <w:t xml:space="preserve"> gekennzeichneten Stellen zur Kenntnis oder weiteren Veranlassung gesandt werden. Im Falle teilstationärer / stationärer Sprachheilbehandlungen bezieht sich diese Einwilligung auch auf weitere, der Sprachheil</w:t>
            </w:r>
            <w:r w:rsidR="00493117">
              <w:rPr>
                <w:rFonts w:ascii="Frutiger Light" w:hAnsi="Frutiger Light" w:cs="Arial"/>
              </w:rPr>
              <w:t>-, Hör- und Seh</w:t>
            </w:r>
            <w:r w:rsidRPr="00C82A69">
              <w:rPr>
                <w:rFonts w:ascii="Frutiger Light" w:hAnsi="Frutiger Light" w:cs="Arial"/>
              </w:rPr>
              <w:t>beratung im Gesundheitsamt / -dienst vorliegende, für diese Maßnahme relevante Befunde und Berichte (z. B. einer zu erstellenden „Sozialmedizinischen Stellungnahme“).</w:t>
            </w:r>
          </w:p>
          <w:p w:rsidR="00C82A69" w:rsidRPr="00C82A69" w:rsidRDefault="00C82A69" w:rsidP="00C82A69">
            <w:pPr>
              <w:autoSpaceDE w:val="0"/>
              <w:autoSpaceDN w:val="0"/>
              <w:adjustRightInd w:val="0"/>
              <w:jc w:val="both"/>
              <w:rPr>
                <w:rFonts w:ascii="Frutiger Light" w:hAnsi="Frutiger Light" w:cs="Arial"/>
              </w:rPr>
            </w:pPr>
          </w:p>
          <w:p w:rsidR="00C82A69" w:rsidRPr="00C82A69" w:rsidRDefault="00C82A69" w:rsidP="00C82A69">
            <w:pPr>
              <w:autoSpaceDE w:val="0"/>
              <w:autoSpaceDN w:val="0"/>
              <w:adjustRightInd w:val="0"/>
              <w:jc w:val="both"/>
              <w:rPr>
                <w:rFonts w:ascii="Frutiger Light" w:hAnsi="Frutiger Light" w:cs="Arial"/>
              </w:rPr>
            </w:pPr>
            <w:r w:rsidRPr="00C82A69">
              <w:rPr>
                <w:rFonts w:ascii="Frutiger Light" w:hAnsi="Frutiger Light" w:cs="Arial"/>
              </w:rPr>
              <w:t xml:space="preserve">Ich entbinde die unten gekennzeichneten Stellen auch von ihrer Schweigepflicht gegenüber </w:t>
            </w:r>
            <w:r w:rsidR="00E46A75">
              <w:rPr>
                <w:rFonts w:ascii="Frutiger Light" w:hAnsi="Frutiger Light" w:cs="Arial"/>
              </w:rPr>
              <w:t xml:space="preserve">dem Landessozialamt / </w:t>
            </w:r>
            <w:r w:rsidRPr="00C82A69">
              <w:rPr>
                <w:rFonts w:ascii="Frutiger Light" w:hAnsi="Frutiger Light" w:cs="Arial"/>
              </w:rPr>
              <w:t>der Sprachheil</w:t>
            </w:r>
            <w:r w:rsidR="00493117">
              <w:rPr>
                <w:rFonts w:ascii="Frutiger Light" w:hAnsi="Frutiger Light" w:cs="Arial"/>
              </w:rPr>
              <w:t>-, Hör- und Seh</w:t>
            </w:r>
            <w:r w:rsidRPr="00C82A69">
              <w:rPr>
                <w:rFonts w:ascii="Frutiger Light" w:hAnsi="Frutiger Light" w:cs="Arial"/>
              </w:rPr>
              <w:t>beratung</w:t>
            </w:r>
            <w:r w:rsidR="00E46A75">
              <w:rPr>
                <w:rFonts w:ascii="Frutiger Light" w:hAnsi="Frutiger Light" w:cs="Arial"/>
              </w:rPr>
              <w:t xml:space="preserve"> im Gesundheitsamt.</w:t>
            </w:r>
          </w:p>
          <w:p w:rsidR="00C82A69" w:rsidRPr="00B07D64" w:rsidRDefault="00C82A69" w:rsidP="005B6204">
            <w:pPr>
              <w:autoSpaceDE w:val="0"/>
              <w:autoSpaceDN w:val="0"/>
              <w:adjustRightInd w:val="0"/>
              <w:jc w:val="both"/>
              <w:rPr>
                <w:rFonts w:ascii="Frutiger Light" w:hAnsi="Frutiger Light" w:cs="Arial"/>
              </w:rPr>
            </w:pPr>
          </w:p>
          <w:p w:rsidR="00B90D14" w:rsidRPr="00B07D64" w:rsidRDefault="00B90D14" w:rsidP="00B90D14">
            <w:pPr>
              <w:autoSpaceDE w:val="0"/>
              <w:autoSpaceDN w:val="0"/>
              <w:adjustRightInd w:val="0"/>
              <w:jc w:val="both"/>
              <w:rPr>
                <w:rFonts w:ascii="Frutiger Light" w:hAnsi="Frutiger Light" w:cs="Arial"/>
              </w:rPr>
            </w:pPr>
            <w:r w:rsidRPr="00B07D64">
              <w:rPr>
                <w:rFonts w:ascii="Frutiger Light" w:hAnsi="Frutiger Light" w:cs="Arial"/>
              </w:rPr>
              <w:t xml:space="preserve">Ärztliche Untersuchungen, die während des Verfahrens – beispielsweise in einem Krankenhaus oder einer anderen Behandlungsstätte stattgefunden haben, werde ich unverzüglich mitteilen. Sofern ich bei meiner Mitteilung über </w:t>
            </w:r>
            <w:r w:rsidRPr="00B07D64">
              <w:rPr>
                <w:rFonts w:ascii="Frutiger Light" w:hAnsi="Frutiger Light" w:cs="Arial"/>
              </w:rPr>
              <w:lastRenderedPageBreak/>
              <w:t>solche Untersuchungen nichts anderes erkläre, bin ich damit einverstanden, dass auch Unterlagen über diese ärztlichen Untersuchungen angefordert werden.</w:t>
            </w:r>
          </w:p>
          <w:p w:rsidR="00B90D14" w:rsidRPr="000B5315" w:rsidRDefault="00B90D14" w:rsidP="00B90D14">
            <w:pPr>
              <w:autoSpaceDE w:val="0"/>
              <w:autoSpaceDN w:val="0"/>
              <w:adjustRightInd w:val="0"/>
              <w:jc w:val="both"/>
              <w:rPr>
                <w:rFonts w:ascii="Frutiger Light" w:hAnsi="Frutiger Light" w:cs="Arial"/>
              </w:rPr>
            </w:pPr>
            <w:r w:rsidRPr="000B5315">
              <w:rPr>
                <w:rFonts w:ascii="Frutiger Light" w:hAnsi="Frutiger Light" w:cs="Arial"/>
              </w:rPr>
              <w:t xml:space="preserve">Die Einwilligungserklärung gilt </w:t>
            </w:r>
            <w:r w:rsidR="00AB289F" w:rsidRPr="000B5315">
              <w:rPr>
                <w:rFonts w:ascii="Frutiger Light" w:hAnsi="Frutiger Light" w:cs="Arial"/>
              </w:rPr>
              <w:t xml:space="preserve">auch </w:t>
            </w:r>
            <w:r w:rsidR="001C706C" w:rsidRPr="000B5315">
              <w:rPr>
                <w:rFonts w:ascii="Frutiger Light" w:hAnsi="Frutiger Light" w:cs="Arial"/>
              </w:rPr>
              <w:t>im Falle eines</w:t>
            </w:r>
            <w:r w:rsidRPr="000B5315">
              <w:rPr>
                <w:rFonts w:ascii="Frutiger Light" w:hAnsi="Frutiger Light" w:cs="Arial"/>
              </w:rPr>
              <w:t xml:space="preserve"> Antrag</w:t>
            </w:r>
            <w:r w:rsidR="001C706C" w:rsidRPr="000B5315">
              <w:rPr>
                <w:rFonts w:ascii="Frutiger Light" w:hAnsi="Frutiger Light" w:cs="Arial"/>
              </w:rPr>
              <w:t>s</w:t>
            </w:r>
            <w:r w:rsidRPr="000B5315">
              <w:rPr>
                <w:rFonts w:ascii="Frutiger Light" w:hAnsi="Frutiger Light" w:cs="Arial"/>
              </w:rPr>
              <w:t xml:space="preserve"> auf Eingliederungshilfe </w:t>
            </w:r>
            <w:r w:rsidR="001C706C" w:rsidRPr="000B5315">
              <w:rPr>
                <w:rFonts w:ascii="Frutiger Light" w:hAnsi="Frutiger Light" w:cs="Arial"/>
              </w:rPr>
              <w:t xml:space="preserve">für das </w:t>
            </w:r>
            <w:r w:rsidRPr="000B5315">
              <w:rPr>
                <w:rFonts w:ascii="Frutiger Light" w:hAnsi="Frutiger Light" w:cs="Arial"/>
              </w:rPr>
              <w:t xml:space="preserve">eingeleitete Verwaltungsverfahren und für ein evtl. anschließendes Widerspruchsverfahren. Sie bezieht sich </w:t>
            </w:r>
            <w:r w:rsidR="00AB289F" w:rsidRPr="000B5315">
              <w:rPr>
                <w:rFonts w:ascii="Frutiger Light" w:hAnsi="Frutiger Light" w:cs="Arial"/>
              </w:rPr>
              <w:t>ebenso</w:t>
            </w:r>
            <w:r w:rsidRPr="000B5315">
              <w:rPr>
                <w:rFonts w:ascii="Frutiger Light" w:hAnsi="Frutiger Light" w:cs="Arial"/>
              </w:rPr>
              <w:t xml:space="preserve"> auf die während des Verfahrens eintretenden Sachverhalte und angefertigten Unterlagen. </w:t>
            </w:r>
          </w:p>
          <w:p w:rsidR="004142B3" w:rsidRDefault="004142B3" w:rsidP="005B6204">
            <w:pPr>
              <w:autoSpaceDE w:val="0"/>
              <w:autoSpaceDN w:val="0"/>
              <w:adjustRightInd w:val="0"/>
              <w:jc w:val="both"/>
              <w:rPr>
                <w:rFonts w:ascii="Frutiger Light" w:hAnsi="Frutiger Light"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4"/>
              <w:gridCol w:w="1364"/>
              <w:gridCol w:w="3136"/>
              <w:gridCol w:w="2908"/>
            </w:tblGrid>
            <w:tr w:rsidR="00374871" w:rsidTr="00F36D8C">
              <w:tc>
                <w:tcPr>
                  <w:tcW w:w="1804" w:type="dxa"/>
                </w:tcPr>
                <w:p w:rsidR="00374871" w:rsidRDefault="00F36D8C" w:rsidP="005B6204">
                  <w:pPr>
                    <w:tabs>
                      <w:tab w:val="left" w:pos="0"/>
                      <w:tab w:val="left" w:pos="544"/>
                      <w:tab w:val="left" w:pos="3095"/>
                      <w:tab w:val="left" w:pos="3662"/>
                      <w:tab w:val="right" w:pos="9303"/>
                    </w:tabs>
                    <w:jc w:val="both"/>
                    <w:rPr>
                      <w:rFonts w:ascii="Arial" w:hAnsi="Arial"/>
                      <w:snapToGrid w:val="0"/>
                    </w:rPr>
                  </w:pPr>
                  <w:r>
                    <w:rPr>
                      <w:rFonts w:ascii="Arial" w:hAnsi="Arial"/>
                    </w:rPr>
                    <w:t>Leistungs</w:t>
                  </w:r>
                  <w:r w:rsidR="00374871">
                    <w:rPr>
                      <w:rFonts w:ascii="Arial" w:hAnsi="Arial"/>
                    </w:rPr>
                    <w:t>träger:</w:t>
                  </w: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3"/>
                        <w:enabled/>
                        <w:calcOnExit w:val="0"/>
                        <w:checkBox>
                          <w:sizeAuto/>
                          <w:default w:val="0"/>
                        </w:checkBox>
                      </w:ffData>
                    </w:fldChar>
                  </w:r>
                  <w:bookmarkStart w:id="1" w:name="Kontrollkästchen3"/>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
                  <w:r>
                    <w:rPr>
                      <w:rFonts w:ascii="Arial" w:hAnsi="Arial"/>
                    </w:rPr>
                    <w:tab/>
                    <w:t>Krankenkasse / MDKN</w:t>
                  </w:r>
                  <w:r w:rsidR="006D128D">
                    <w:rPr>
                      <w:rFonts w:ascii="Arial" w:hAnsi="Arial"/>
                    </w:rPr>
                    <w:t>:</w:t>
                  </w:r>
                </w:p>
              </w:tc>
              <w:tc>
                <w:tcPr>
                  <w:tcW w:w="2908" w:type="dxa"/>
                  <w:tcBorders>
                    <w:bottom w:val="single" w:sz="4" w:space="0" w:color="auto"/>
                  </w:tcBorders>
                </w:tcPr>
                <w:p w:rsidR="00374871" w:rsidRDefault="00374871" w:rsidP="005B6204">
                  <w:pPr>
                    <w:tabs>
                      <w:tab w:val="left" w:pos="0"/>
                      <w:tab w:val="left" w:pos="544"/>
                      <w:tab w:val="left" w:pos="3095"/>
                      <w:tab w:val="left" w:pos="3662"/>
                      <w:tab w:val="right" w:pos="9303"/>
                    </w:tabs>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4"/>
                        <w:enabled/>
                        <w:calcOnExit w:val="0"/>
                        <w:checkBox>
                          <w:sizeAuto/>
                          <w:default w:val="0"/>
                        </w:checkBox>
                      </w:ffData>
                    </w:fldChar>
                  </w:r>
                  <w:bookmarkStart w:id="2" w:name="Kontrollkästchen4"/>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2"/>
                  <w:r>
                    <w:rPr>
                      <w:rFonts w:ascii="Arial" w:hAnsi="Arial"/>
                    </w:rPr>
                    <w:tab/>
                    <w:t>örtliches Sozialamt</w:t>
                  </w:r>
                  <w:r w:rsidR="00F36D8C">
                    <w:rPr>
                      <w:rFonts w:ascii="Arial" w:hAnsi="Arial"/>
                    </w:rPr>
                    <w:t xml:space="preserve"> </w:t>
                  </w:r>
                  <w:r w:rsidR="008C6AC6">
                    <w:rPr>
                      <w:rFonts w:ascii="Arial" w:hAnsi="Arial"/>
                    </w:rPr>
                    <w:t>/ Landessozialamt</w:t>
                  </w:r>
                </w:p>
              </w:tc>
              <w:tc>
                <w:tcPr>
                  <w:tcW w:w="2908" w:type="dxa"/>
                  <w:tcBorders>
                    <w:top w:val="single" w:sz="4" w:space="0" w:color="auto"/>
                  </w:tcBorders>
                </w:tcPr>
                <w:p w:rsidR="00374871" w:rsidRDefault="00374871" w:rsidP="005B6204">
                  <w:pPr>
                    <w:tabs>
                      <w:tab w:val="left" w:pos="0"/>
                      <w:tab w:val="left" w:pos="544"/>
                      <w:tab w:val="left" w:pos="3095"/>
                      <w:tab w:val="left" w:pos="3662"/>
                      <w:tab w:val="right" w:pos="9303"/>
                    </w:tabs>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rPr>
                      <w:rFonts w:ascii="Arial" w:hAnsi="Arial"/>
                      <w:snapToGrid w:val="0"/>
                    </w:rPr>
                  </w:pPr>
                </w:p>
              </w:tc>
              <w:tc>
                <w:tcPr>
                  <w:tcW w:w="2908"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RPr="005F10F6" w:rsidTr="00F36D8C">
              <w:tc>
                <w:tcPr>
                  <w:tcW w:w="1804" w:type="dxa"/>
                </w:tcPr>
                <w:p w:rsidR="00374871" w:rsidRPr="005F10F6" w:rsidRDefault="00374871" w:rsidP="005B6204">
                  <w:pPr>
                    <w:tabs>
                      <w:tab w:val="left" w:pos="0"/>
                      <w:tab w:val="left" w:pos="544"/>
                      <w:tab w:val="left" w:pos="3095"/>
                      <w:tab w:val="left" w:pos="3662"/>
                      <w:tab w:val="right" w:pos="9303"/>
                    </w:tabs>
                    <w:jc w:val="both"/>
                    <w:rPr>
                      <w:rFonts w:ascii="Arial" w:hAnsi="Arial"/>
                      <w:snapToGrid w:val="0"/>
                      <w:sz w:val="12"/>
                      <w:szCs w:val="12"/>
                    </w:rPr>
                  </w:pPr>
                </w:p>
              </w:tc>
              <w:tc>
                <w:tcPr>
                  <w:tcW w:w="4500" w:type="dxa"/>
                  <w:gridSpan w:val="2"/>
                </w:tcPr>
                <w:p w:rsidR="00374871" w:rsidRPr="005F10F6" w:rsidRDefault="00374871" w:rsidP="005B6204">
                  <w:pPr>
                    <w:tabs>
                      <w:tab w:val="left" w:pos="0"/>
                      <w:tab w:val="left" w:pos="544"/>
                      <w:tab w:val="left" w:pos="3095"/>
                      <w:tab w:val="left" w:pos="3662"/>
                      <w:tab w:val="right" w:pos="9303"/>
                    </w:tabs>
                    <w:jc w:val="both"/>
                    <w:rPr>
                      <w:rFonts w:ascii="Arial" w:hAnsi="Arial"/>
                      <w:snapToGrid w:val="0"/>
                      <w:sz w:val="12"/>
                      <w:szCs w:val="12"/>
                    </w:rPr>
                  </w:pPr>
                </w:p>
              </w:tc>
              <w:tc>
                <w:tcPr>
                  <w:tcW w:w="2908" w:type="dxa"/>
                </w:tcPr>
                <w:p w:rsidR="00374871" w:rsidRPr="005F10F6" w:rsidRDefault="00374871" w:rsidP="005B6204">
                  <w:pPr>
                    <w:tabs>
                      <w:tab w:val="left" w:pos="0"/>
                      <w:tab w:val="left" w:pos="544"/>
                      <w:tab w:val="left" w:pos="3095"/>
                      <w:tab w:val="left" w:pos="3662"/>
                      <w:tab w:val="right" w:pos="9303"/>
                    </w:tabs>
                    <w:jc w:val="both"/>
                    <w:rPr>
                      <w:rFonts w:ascii="Arial" w:hAnsi="Arial"/>
                      <w:snapToGrid w:val="0"/>
                      <w:sz w:val="12"/>
                      <w:szCs w:val="12"/>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t>Arzt / Ärztin:</w:t>
                  </w: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8"/>
                        <w:enabled/>
                        <w:calcOnExit w:val="0"/>
                        <w:checkBox>
                          <w:sizeAuto/>
                          <w:default w:val="0"/>
                        </w:checkBox>
                      </w:ffData>
                    </w:fldChar>
                  </w:r>
                  <w:bookmarkStart w:id="3" w:name="Kontrollkästchen8"/>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3"/>
                  <w:r>
                    <w:rPr>
                      <w:rFonts w:ascii="Arial" w:hAnsi="Arial"/>
                    </w:rPr>
                    <w:tab/>
                    <w:t>Kinder- oder Hausarzt / -ärztin</w:t>
                  </w:r>
                  <w:r w:rsidR="006D128D">
                    <w:rPr>
                      <w:rFonts w:ascii="Arial" w:hAnsi="Arial"/>
                    </w:rPr>
                    <w:t>:</w:t>
                  </w:r>
                </w:p>
              </w:tc>
              <w:tc>
                <w:tcPr>
                  <w:tcW w:w="2908"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9"/>
                        <w:enabled/>
                        <w:calcOnExit w:val="0"/>
                        <w:checkBox>
                          <w:sizeAuto/>
                          <w:default w:val="0"/>
                        </w:checkBox>
                      </w:ffData>
                    </w:fldChar>
                  </w:r>
                  <w:bookmarkStart w:id="4" w:name="Kontrollkästchen9"/>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4"/>
                  <w:r>
                    <w:rPr>
                      <w:rFonts w:ascii="Arial" w:hAnsi="Arial"/>
                    </w:rPr>
                    <w:tab/>
                    <w:t>andere(r) Facharzt / -ärztin:</w:t>
                  </w:r>
                </w:p>
              </w:tc>
              <w:tc>
                <w:tcPr>
                  <w:tcW w:w="2908" w:type="dxa"/>
                  <w:tcBorders>
                    <w:top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1"/>
                        <w:enabled/>
                        <w:calcOnExit w:val="0"/>
                        <w:checkBox>
                          <w:sizeAuto/>
                          <w:default w:val="0"/>
                        </w:checkBox>
                      </w:ffData>
                    </w:fldChar>
                  </w:r>
                  <w:bookmarkStart w:id="5" w:name="Kontrollkästchen11"/>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5"/>
                  <w:r>
                    <w:rPr>
                      <w:rFonts w:ascii="Arial" w:hAnsi="Arial"/>
                    </w:rPr>
                    <w:tab/>
                    <w:t>Klinik:</w:t>
                  </w:r>
                </w:p>
              </w:tc>
              <w:tc>
                <w:tcPr>
                  <w:tcW w:w="2908" w:type="dxa"/>
                  <w:tcBorders>
                    <w:bottom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2"/>
                        <w:enabled/>
                        <w:calcOnExit w:val="0"/>
                        <w:checkBox>
                          <w:sizeAuto/>
                          <w:default w:val="0"/>
                        </w:checkBox>
                      </w:ffData>
                    </w:fldChar>
                  </w:r>
                  <w:bookmarkStart w:id="6" w:name="Kontrollkästchen12"/>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6"/>
                  <w:r>
                    <w:rPr>
                      <w:rFonts w:ascii="Arial" w:hAnsi="Arial"/>
                    </w:rPr>
                    <w:tab/>
                    <w:t>SPZ / Früherkennungsteam:</w:t>
                  </w:r>
                </w:p>
              </w:tc>
              <w:tc>
                <w:tcPr>
                  <w:tcW w:w="2908" w:type="dxa"/>
                  <w:tcBorders>
                    <w:top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0"/>
                        <w:enabled/>
                        <w:calcOnExit w:val="0"/>
                        <w:checkBox>
                          <w:sizeAuto/>
                          <w:default w:val="0"/>
                        </w:checkBox>
                      </w:ffData>
                    </w:fldChar>
                  </w:r>
                  <w:bookmarkStart w:id="7" w:name="Kontrollkästchen10"/>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7"/>
                  <w:r w:rsidR="006D128D">
                    <w:rPr>
                      <w:rFonts w:ascii="Arial" w:hAnsi="Arial"/>
                    </w:rPr>
                    <w:tab/>
                    <w:t>Kinder- u. jugend</w:t>
                  </w:r>
                  <w:r>
                    <w:rPr>
                      <w:rFonts w:ascii="Arial" w:hAnsi="Arial"/>
                    </w:rPr>
                    <w:t>ärztlicher Dienst</w:t>
                  </w:r>
                </w:p>
              </w:tc>
              <w:tc>
                <w:tcPr>
                  <w:tcW w:w="2908"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RPr="00E63F8F" w:rsidTr="00F36D8C">
              <w:tc>
                <w:tcPr>
                  <w:tcW w:w="1804" w:type="dxa"/>
                </w:tcPr>
                <w:p w:rsidR="00374871" w:rsidRPr="00E63F8F" w:rsidRDefault="00374871" w:rsidP="005B6204">
                  <w:pPr>
                    <w:tabs>
                      <w:tab w:val="left" w:pos="0"/>
                      <w:tab w:val="left" w:pos="544"/>
                      <w:tab w:val="left" w:pos="3095"/>
                      <w:tab w:val="left" w:pos="3662"/>
                      <w:tab w:val="right" w:pos="9303"/>
                    </w:tabs>
                    <w:jc w:val="both"/>
                    <w:rPr>
                      <w:rFonts w:ascii="Arial" w:hAnsi="Arial"/>
                      <w:snapToGrid w:val="0"/>
                      <w:sz w:val="10"/>
                      <w:szCs w:val="10"/>
                    </w:rPr>
                  </w:pPr>
                </w:p>
              </w:tc>
              <w:tc>
                <w:tcPr>
                  <w:tcW w:w="4500" w:type="dxa"/>
                  <w:gridSpan w:val="2"/>
                </w:tcPr>
                <w:p w:rsidR="00374871" w:rsidRPr="00E63F8F" w:rsidRDefault="00374871" w:rsidP="005B6204">
                  <w:pPr>
                    <w:tabs>
                      <w:tab w:val="left" w:pos="0"/>
                      <w:tab w:val="left" w:pos="544"/>
                      <w:tab w:val="left" w:pos="3095"/>
                      <w:tab w:val="left" w:pos="3662"/>
                      <w:tab w:val="right" w:pos="9303"/>
                    </w:tabs>
                    <w:jc w:val="both"/>
                    <w:rPr>
                      <w:rFonts w:ascii="Arial" w:hAnsi="Arial"/>
                      <w:snapToGrid w:val="0"/>
                      <w:sz w:val="10"/>
                      <w:szCs w:val="10"/>
                    </w:rPr>
                  </w:pPr>
                </w:p>
              </w:tc>
              <w:tc>
                <w:tcPr>
                  <w:tcW w:w="2908" w:type="dxa"/>
                </w:tcPr>
                <w:p w:rsidR="00374871" w:rsidRPr="00E63F8F" w:rsidRDefault="00374871" w:rsidP="005B6204">
                  <w:pPr>
                    <w:tabs>
                      <w:tab w:val="left" w:pos="0"/>
                      <w:tab w:val="left" w:pos="544"/>
                      <w:tab w:val="left" w:pos="3095"/>
                      <w:tab w:val="left" w:pos="3662"/>
                      <w:tab w:val="right" w:pos="9303"/>
                    </w:tabs>
                    <w:jc w:val="both"/>
                    <w:rPr>
                      <w:rFonts w:ascii="Arial" w:hAnsi="Arial"/>
                      <w:snapToGrid w:val="0"/>
                      <w:sz w:val="10"/>
                      <w:szCs w:val="1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rPr>
                      <w:rFonts w:ascii="Arial" w:hAnsi="Arial"/>
                      <w:snapToGrid w:val="0"/>
                    </w:rPr>
                  </w:pPr>
                  <w:r>
                    <w:rPr>
                      <w:rFonts w:ascii="Arial" w:hAnsi="Arial"/>
                    </w:rPr>
                    <w:t>Therapiepraxis:</w:t>
                  </w: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4"/>
                        <w:enabled/>
                        <w:calcOnExit w:val="0"/>
                        <w:checkBox>
                          <w:sizeAuto/>
                          <w:default w:val="0"/>
                        </w:checkBox>
                      </w:ffData>
                    </w:fldChar>
                  </w:r>
                  <w:bookmarkStart w:id="8" w:name="Kontrollkästchen14"/>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8"/>
                  <w:r>
                    <w:rPr>
                      <w:rFonts w:ascii="Arial" w:hAnsi="Arial"/>
                    </w:rPr>
                    <w:tab/>
                    <w:t>Sprachtherapie</w:t>
                  </w:r>
                  <w:r w:rsidR="008C6AC6">
                    <w:rPr>
                      <w:rFonts w:ascii="Arial" w:hAnsi="Arial"/>
                    </w:rPr>
                    <w:t xml:space="preserve"> (oder andere)</w:t>
                  </w:r>
                </w:p>
              </w:tc>
              <w:tc>
                <w:tcPr>
                  <w:tcW w:w="2908" w:type="dxa"/>
                  <w:tcBorders>
                    <w:bottom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5"/>
                        <w:enabled/>
                        <w:calcOnExit w:val="0"/>
                        <w:checkBox>
                          <w:sizeAuto/>
                          <w:default w:val="0"/>
                        </w:checkBox>
                      </w:ffData>
                    </w:fldChar>
                  </w:r>
                  <w:bookmarkStart w:id="9" w:name="Kontrollkästchen15"/>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9"/>
                  <w:r>
                    <w:rPr>
                      <w:rFonts w:ascii="Arial" w:hAnsi="Arial"/>
                    </w:rPr>
                    <w:tab/>
                    <w:t>Frühförderung</w:t>
                  </w:r>
                  <w:r w:rsidR="006D128D">
                    <w:rPr>
                      <w:rFonts w:ascii="Arial" w:hAnsi="Arial"/>
                    </w:rPr>
                    <w:t>:</w:t>
                  </w:r>
                </w:p>
              </w:tc>
              <w:tc>
                <w:tcPr>
                  <w:tcW w:w="2908" w:type="dxa"/>
                  <w:tcBorders>
                    <w:top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RPr="00E63F8F" w:rsidTr="00F36D8C">
              <w:tc>
                <w:tcPr>
                  <w:tcW w:w="1804" w:type="dxa"/>
                </w:tcPr>
                <w:p w:rsidR="00374871" w:rsidRPr="00E63F8F" w:rsidRDefault="00374871" w:rsidP="005B6204">
                  <w:pPr>
                    <w:tabs>
                      <w:tab w:val="left" w:pos="0"/>
                      <w:tab w:val="left" w:pos="544"/>
                      <w:tab w:val="left" w:pos="3095"/>
                      <w:tab w:val="left" w:pos="3662"/>
                      <w:tab w:val="right" w:pos="9303"/>
                    </w:tabs>
                    <w:jc w:val="both"/>
                    <w:rPr>
                      <w:rFonts w:ascii="Arial" w:hAnsi="Arial"/>
                      <w:snapToGrid w:val="0"/>
                      <w:sz w:val="10"/>
                      <w:szCs w:val="10"/>
                    </w:rPr>
                  </w:pPr>
                </w:p>
              </w:tc>
              <w:tc>
                <w:tcPr>
                  <w:tcW w:w="4500" w:type="dxa"/>
                  <w:gridSpan w:val="2"/>
                </w:tcPr>
                <w:p w:rsidR="00374871" w:rsidRPr="00E63F8F" w:rsidRDefault="00374871" w:rsidP="005B6204">
                  <w:pPr>
                    <w:tabs>
                      <w:tab w:val="left" w:pos="0"/>
                      <w:tab w:val="left" w:pos="544"/>
                      <w:tab w:val="left" w:pos="3095"/>
                      <w:tab w:val="left" w:pos="3662"/>
                      <w:tab w:val="right" w:pos="9303"/>
                    </w:tabs>
                    <w:jc w:val="both"/>
                    <w:rPr>
                      <w:rFonts w:ascii="Arial" w:hAnsi="Arial"/>
                      <w:snapToGrid w:val="0"/>
                      <w:sz w:val="10"/>
                      <w:szCs w:val="10"/>
                    </w:rPr>
                  </w:pPr>
                </w:p>
              </w:tc>
              <w:tc>
                <w:tcPr>
                  <w:tcW w:w="2908" w:type="dxa"/>
                  <w:tcBorders>
                    <w:top w:val="single" w:sz="4" w:space="0" w:color="auto"/>
                  </w:tcBorders>
                </w:tcPr>
                <w:p w:rsidR="00374871" w:rsidRPr="00E63F8F" w:rsidRDefault="00374871" w:rsidP="005B6204">
                  <w:pPr>
                    <w:tabs>
                      <w:tab w:val="left" w:pos="0"/>
                      <w:tab w:val="left" w:pos="544"/>
                      <w:tab w:val="left" w:pos="3095"/>
                      <w:tab w:val="left" w:pos="3662"/>
                      <w:tab w:val="right" w:pos="9303"/>
                    </w:tabs>
                    <w:jc w:val="both"/>
                    <w:rPr>
                      <w:rFonts w:ascii="Arial" w:hAnsi="Arial"/>
                      <w:snapToGrid w:val="0"/>
                      <w:sz w:val="10"/>
                      <w:szCs w:val="1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t>Einrichtungen:</w:t>
                  </w: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6"/>
                        <w:enabled/>
                        <w:calcOnExit w:val="0"/>
                        <w:checkBox>
                          <w:sizeAuto/>
                          <w:default w:val="0"/>
                        </w:checkBox>
                      </w:ffData>
                    </w:fldChar>
                  </w:r>
                  <w:bookmarkStart w:id="10" w:name="Kontrollkästchen16"/>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0"/>
                  <w:r>
                    <w:rPr>
                      <w:rFonts w:ascii="Arial" w:hAnsi="Arial"/>
                    </w:rPr>
                    <w:tab/>
                    <w:t>Kindergarten:</w:t>
                  </w:r>
                </w:p>
              </w:tc>
              <w:tc>
                <w:tcPr>
                  <w:tcW w:w="2908" w:type="dxa"/>
                  <w:tcBorders>
                    <w:bottom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7"/>
                        <w:enabled/>
                        <w:calcOnExit w:val="0"/>
                        <w:checkBox>
                          <w:sizeAuto/>
                          <w:default w:val="0"/>
                        </w:checkBox>
                      </w:ffData>
                    </w:fldChar>
                  </w:r>
                  <w:bookmarkStart w:id="11" w:name="Kontrollkästchen17"/>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1"/>
                  <w:r>
                    <w:rPr>
                      <w:rFonts w:ascii="Arial" w:hAnsi="Arial"/>
                    </w:rPr>
                    <w:tab/>
                    <w:t>Sprachheilkindergarten:</w:t>
                  </w:r>
                </w:p>
              </w:tc>
              <w:tc>
                <w:tcPr>
                  <w:tcW w:w="2908" w:type="dxa"/>
                  <w:tcBorders>
                    <w:top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8"/>
                        <w:enabled/>
                        <w:calcOnExit w:val="0"/>
                        <w:checkBox>
                          <w:sizeAuto/>
                          <w:default w:val="0"/>
                        </w:checkBox>
                      </w:ffData>
                    </w:fldChar>
                  </w:r>
                  <w:bookmarkStart w:id="12" w:name="Kontrollkästchen18"/>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2"/>
                  <w:r>
                    <w:rPr>
                      <w:rFonts w:ascii="Arial" w:hAnsi="Arial"/>
                    </w:rPr>
                    <w:tab/>
                    <w:t>Sprachheilzentrum:</w:t>
                  </w:r>
                </w:p>
              </w:tc>
              <w:tc>
                <w:tcPr>
                  <w:tcW w:w="2908" w:type="dxa"/>
                  <w:tcBorders>
                    <w:bottom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9"/>
                        <w:enabled/>
                        <w:calcOnExit w:val="0"/>
                        <w:checkBox>
                          <w:sizeAuto/>
                          <w:default w:val="0"/>
                        </w:checkBox>
                      </w:ffData>
                    </w:fldChar>
                  </w:r>
                  <w:bookmarkStart w:id="13" w:name="Kontrollkästchen19"/>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3"/>
                  <w:r>
                    <w:rPr>
                      <w:rFonts w:ascii="Arial" w:hAnsi="Arial"/>
                    </w:rPr>
                    <w:tab/>
                    <w:t>Sprachheilschule:</w:t>
                  </w:r>
                </w:p>
              </w:tc>
              <w:tc>
                <w:tcPr>
                  <w:tcW w:w="2908" w:type="dxa"/>
                  <w:tcBorders>
                    <w:top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rPr>
                  </w:pPr>
                  <w:r>
                    <w:rPr>
                      <w:rFonts w:ascii="Arial" w:hAnsi="Arial"/>
                    </w:rPr>
                    <w:fldChar w:fldCharType="begin">
                      <w:ffData>
                        <w:name w:val="Kontrollkästchen20"/>
                        <w:enabled/>
                        <w:calcOnExit w:val="0"/>
                        <w:checkBox>
                          <w:sizeAuto/>
                          <w:default w:val="0"/>
                        </w:checkBox>
                      </w:ffData>
                    </w:fldChar>
                  </w:r>
                  <w:bookmarkStart w:id="14" w:name="Kontrollkästchen20"/>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4"/>
                  <w:r>
                    <w:rPr>
                      <w:rFonts w:ascii="Arial" w:hAnsi="Arial"/>
                    </w:rPr>
                    <w:tab/>
                    <w:t>andere Schule:</w:t>
                  </w:r>
                </w:p>
              </w:tc>
              <w:tc>
                <w:tcPr>
                  <w:tcW w:w="2908" w:type="dxa"/>
                  <w:tcBorders>
                    <w:bottom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rPr>
                  </w:pPr>
                  <w:r>
                    <w:rPr>
                      <w:rFonts w:ascii="Arial" w:hAnsi="Arial"/>
                    </w:rPr>
                    <w:fldChar w:fldCharType="begin">
                      <w:ffData>
                        <w:name w:val="Kontrollkästchen21"/>
                        <w:enabled/>
                        <w:calcOnExit w:val="0"/>
                        <w:checkBox>
                          <w:sizeAuto/>
                          <w:default w:val="0"/>
                        </w:checkBox>
                      </w:ffData>
                    </w:fldChar>
                  </w:r>
                  <w:bookmarkStart w:id="15" w:name="Kontrollkästchen21"/>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5"/>
                  <w:r>
                    <w:rPr>
                      <w:rFonts w:ascii="Arial" w:hAnsi="Arial"/>
                    </w:rPr>
                    <w:tab/>
                    <w:t>LBZ für Hörgeschädigte</w:t>
                  </w:r>
                  <w:r w:rsidR="0033084D">
                    <w:rPr>
                      <w:rFonts w:ascii="Arial" w:hAnsi="Arial"/>
                    </w:rPr>
                    <w:t xml:space="preserve"> / Mobiler Dienst</w:t>
                  </w:r>
                </w:p>
              </w:tc>
              <w:tc>
                <w:tcPr>
                  <w:tcW w:w="2908" w:type="dxa"/>
                  <w:tcBorders>
                    <w:top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RPr="009A2C05" w:rsidTr="00F36D8C">
              <w:tc>
                <w:tcPr>
                  <w:tcW w:w="1804" w:type="dxa"/>
                </w:tcPr>
                <w:p w:rsidR="00374871" w:rsidRPr="009A2C05" w:rsidRDefault="00374871" w:rsidP="005B6204">
                  <w:pPr>
                    <w:tabs>
                      <w:tab w:val="left" w:pos="0"/>
                      <w:tab w:val="left" w:pos="544"/>
                      <w:tab w:val="left" w:pos="3095"/>
                      <w:tab w:val="left" w:pos="3662"/>
                      <w:tab w:val="right" w:pos="9303"/>
                    </w:tabs>
                    <w:jc w:val="both"/>
                    <w:rPr>
                      <w:rFonts w:ascii="Arial" w:hAnsi="Arial"/>
                      <w:snapToGrid w:val="0"/>
                      <w:sz w:val="10"/>
                      <w:szCs w:val="10"/>
                    </w:rPr>
                  </w:pPr>
                </w:p>
              </w:tc>
              <w:tc>
                <w:tcPr>
                  <w:tcW w:w="4500" w:type="dxa"/>
                  <w:gridSpan w:val="2"/>
                </w:tcPr>
                <w:p w:rsidR="00374871" w:rsidRPr="009A2C05" w:rsidRDefault="00374871" w:rsidP="005B6204">
                  <w:pPr>
                    <w:tabs>
                      <w:tab w:val="left" w:pos="0"/>
                      <w:tab w:val="left" w:pos="544"/>
                      <w:tab w:val="left" w:pos="3095"/>
                      <w:tab w:val="left" w:pos="3662"/>
                      <w:tab w:val="right" w:pos="9303"/>
                    </w:tabs>
                    <w:jc w:val="both"/>
                    <w:rPr>
                      <w:rFonts w:ascii="Arial" w:hAnsi="Arial"/>
                      <w:sz w:val="10"/>
                      <w:szCs w:val="10"/>
                    </w:rPr>
                  </w:pPr>
                </w:p>
              </w:tc>
              <w:tc>
                <w:tcPr>
                  <w:tcW w:w="2908" w:type="dxa"/>
                  <w:tcBorders>
                    <w:top w:val="single" w:sz="4" w:space="0" w:color="auto"/>
                  </w:tcBorders>
                </w:tcPr>
                <w:p w:rsidR="00374871" w:rsidRPr="009A2C05" w:rsidRDefault="00374871" w:rsidP="005B6204">
                  <w:pPr>
                    <w:tabs>
                      <w:tab w:val="left" w:pos="0"/>
                      <w:tab w:val="left" w:pos="544"/>
                      <w:tab w:val="left" w:pos="3095"/>
                      <w:tab w:val="left" w:pos="3662"/>
                      <w:tab w:val="right" w:pos="9303"/>
                    </w:tabs>
                    <w:jc w:val="both"/>
                    <w:rPr>
                      <w:rFonts w:ascii="Arial" w:hAnsi="Arial"/>
                      <w:snapToGrid w:val="0"/>
                      <w:sz w:val="10"/>
                      <w:szCs w:val="10"/>
                    </w:rPr>
                  </w:pPr>
                </w:p>
              </w:tc>
            </w:tr>
            <w:tr w:rsidR="00374871" w:rsidTr="00F36D8C">
              <w:tc>
                <w:tcPr>
                  <w:tcW w:w="1804" w:type="dxa"/>
                </w:tcPr>
                <w:p w:rsidR="00374871" w:rsidRDefault="00374871" w:rsidP="005B6204">
                  <w:pPr>
                    <w:tabs>
                      <w:tab w:val="left" w:pos="0"/>
                      <w:tab w:val="left" w:pos="544"/>
                      <w:tab w:val="left" w:pos="3095"/>
                      <w:tab w:val="left" w:pos="3662"/>
                      <w:tab w:val="right" w:pos="9303"/>
                    </w:tabs>
                    <w:rPr>
                      <w:rFonts w:ascii="Arial" w:hAnsi="Arial"/>
                      <w:snapToGrid w:val="0"/>
                    </w:rPr>
                  </w:pPr>
                  <w:r>
                    <w:rPr>
                      <w:rFonts w:ascii="Arial" w:hAnsi="Arial"/>
                    </w:rPr>
                    <w:t>Sonstige:</w:t>
                  </w: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14"/>
                        <w:enabled/>
                        <w:calcOnExit w:val="0"/>
                        <w:checkBox>
                          <w:sizeAuto/>
                          <w:default w:val="0"/>
                        </w:checkBox>
                      </w:ffData>
                    </w:fldChar>
                  </w:r>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r>
                    <w:rPr>
                      <w:rFonts w:ascii="Arial" w:hAnsi="Arial"/>
                    </w:rPr>
                    <w:tab/>
                  </w:r>
                </w:p>
              </w:tc>
              <w:tc>
                <w:tcPr>
                  <w:tcW w:w="2908" w:type="dxa"/>
                  <w:tcBorders>
                    <w:bottom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RPr="009A2C05" w:rsidTr="00F36D8C">
              <w:tc>
                <w:tcPr>
                  <w:tcW w:w="1804" w:type="dxa"/>
                </w:tcPr>
                <w:p w:rsidR="00374871" w:rsidRPr="009A2C05" w:rsidRDefault="00374871" w:rsidP="005B6204">
                  <w:pPr>
                    <w:tabs>
                      <w:tab w:val="left" w:pos="0"/>
                      <w:tab w:val="left" w:pos="544"/>
                      <w:tab w:val="left" w:pos="3095"/>
                      <w:tab w:val="left" w:pos="3662"/>
                      <w:tab w:val="right" w:pos="9303"/>
                    </w:tabs>
                    <w:jc w:val="both"/>
                    <w:rPr>
                      <w:rFonts w:ascii="Arial" w:hAnsi="Arial"/>
                      <w:snapToGrid w:val="0"/>
                      <w:sz w:val="10"/>
                      <w:szCs w:val="10"/>
                    </w:rPr>
                  </w:pPr>
                </w:p>
              </w:tc>
              <w:tc>
                <w:tcPr>
                  <w:tcW w:w="4500" w:type="dxa"/>
                  <w:gridSpan w:val="2"/>
                </w:tcPr>
                <w:p w:rsidR="00374871" w:rsidRPr="009A2C05" w:rsidRDefault="00374871" w:rsidP="005B6204">
                  <w:pPr>
                    <w:tabs>
                      <w:tab w:val="left" w:pos="0"/>
                      <w:tab w:val="left" w:pos="544"/>
                      <w:tab w:val="left" w:pos="3095"/>
                      <w:tab w:val="left" w:pos="3662"/>
                      <w:tab w:val="right" w:pos="9303"/>
                    </w:tabs>
                    <w:jc w:val="both"/>
                    <w:rPr>
                      <w:rFonts w:ascii="Arial" w:hAnsi="Arial"/>
                      <w:sz w:val="10"/>
                      <w:szCs w:val="10"/>
                    </w:rPr>
                  </w:pPr>
                </w:p>
              </w:tc>
              <w:tc>
                <w:tcPr>
                  <w:tcW w:w="2908" w:type="dxa"/>
                  <w:tcBorders>
                    <w:top w:val="single" w:sz="4" w:space="0" w:color="auto"/>
                  </w:tcBorders>
                </w:tcPr>
                <w:p w:rsidR="00374871" w:rsidRPr="009A2C05" w:rsidRDefault="00374871" w:rsidP="005B6204">
                  <w:pPr>
                    <w:tabs>
                      <w:tab w:val="left" w:pos="0"/>
                      <w:tab w:val="left" w:pos="544"/>
                      <w:tab w:val="left" w:pos="3095"/>
                      <w:tab w:val="left" w:pos="3662"/>
                      <w:tab w:val="right" w:pos="9303"/>
                    </w:tabs>
                    <w:jc w:val="both"/>
                    <w:rPr>
                      <w:rFonts w:ascii="Arial" w:hAnsi="Arial"/>
                      <w:snapToGrid w:val="0"/>
                      <w:sz w:val="10"/>
                      <w:szCs w:val="10"/>
                    </w:rPr>
                  </w:pPr>
                </w:p>
              </w:tc>
            </w:tr>
            <w:tr w:rsidR="00374871" w:rsidTr="00F36D8C">
              <w:tc>
                <w:tcPr>
                  <w:tcW w:w="1804" w:type="dxa"/>
                  <w:vMerge w:val="restart"/>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t>Erziehungs-berechtigte:</w:t>
                  </w:r>
                </w:p>
              </w:tc>
              <w:tc>
                <w:tcPr>
                  <w:tcW w:w="1364" w:type="dxa"/>
                </w:tcPr>
                <w:p w:rsidR="00374871" w:rsidRDefault="00374871" w:rsidP="005B6204">
                  <w:pPr>
                    <w:tabs>
                      <w:tab w:val="left" w:pos="0"/>
                      <w:tab w:val="left" w:pos="544"/>
                      <w:tab w:val="left" w:pos="3095"/>
                      <w:tab w:val="left" w:pos="3662"/>
                      <w:tab w:val="right" w:pos="9303"/>
                    </w:tabs>
                    <w:jc w:val="both"/>
                    <w:rPr>
                      <w:rFonts w:ascii="Arial" w:hAnsi="Arial"/>
                    </w:rPr>
                  </w:pPr>
                  <w:r>
                    <w:rPr>
                      <w:rFonts w:ascii="Arial" w:hAnsi="Arial"/>
                    </w:rPr>
                    <w:fldChar w:fldCharType="begin">
                      <w:ffData>
                        <w:name w:val="Kontrollkästchen30"/>
                        <w:enabled/>
                        <w:calcOnExit w:val="0"/>
                        <w:checkBox>
                          <w:sizeAuto/>
                          <w:default w:val="0"/>
                        </w:checkBox>
                      </w:ffData>
                    </w:fldChar>
                  </w:r>
                  <w:bookmarkStart w:id="16" w:name="Kontrollkästchen30"/>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6"/>
                  <w:r>
                    <w:rPr>
                      <w:rFonts w:ascii="Arial" w:hAnsi="Arial"/>
                    </w:rPr>
                    <w:tab/>
                    <w:t>Eltern</w:t>
                  </w:r>
                </w:p>
              </w:tc>
              <w:tc>
                <w:tcPr>
                  <w:tcW w:w="3136" w:type="dxa"/>
                </w:tcPr>
                <w:p w:rsidR="00374871" w:rsidRDefault="00374871" w:rsidP="006D31A4">
                  <w:pPr>
                    <w:tabs>
                      <w:tab w:val="left" w:pos="0"/>
                      <w:tab w:val="left" w:pos="324"/>
                      <w:tab w:val="left" w:pos="3095"/>
                      <w:tab w:val="left" w:pos="3662"/>
                      <w:tab w:val="right" w:pos="9303"/>
                    </w:tabs>
                    <w:jc w:val="both"/>
                    <w:rPr>
                      <w:rFonts w:ascii="Arial" w:hAnsi="Arial"/>
                    </w:rPr>
                  </w:pPr>
                  <w:r>
                    <w:rPr>
                      <w:rFonts w:ascii="Arial" w:hAnsi="Arial"/>
                    </w:rPr>
                    <w:fldChar w:fldCharType="begin">
                      <w:ffData>
                        <w:name w:val="Kontrollkästchen31"/>
                        <w:enabled/>
                        <w:calcOnExit w:val="0"/>
                        <w:checkBox>
                          <w:sizeAuto/>
                          <w:default w:val="0"/>
                        </w:checkBox>
                      </w:ffData>
                    </w:fldChar>
                  </w:r>
                  <w:bookmarkStart w:id="17" w:name="Kontrollkästchen31"/>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7"/>
                  <w:r>
                    <w:rPr>
                      <w:rFonts w:ascii="Arial" w:hAnsi="Arial"/>
                    </w:rPr>
                    <w:tab/>
                    <w:t>Pflegeeltern</w:t>
                  </w:r>
                </w:p>
              </w:tc>
              <w:tc>
                <w:tcPr>
                  <w:tcW w:w="2908" w:type="dxa"/>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r w:rsidR="00374871" w:rsidTr="00F36D8C">
              <w:tc>
                <w:tcPr>
                  <w:tcW w:w="1804" w:type="dxa"/>
                  <w:vMerge/>
                </w:tcPr>
                <w:p w:rsidR="00374871" w:rsidRDefault="00374871" w:rsidP="005B6204">
                  <w:pPr>
                    <w:tabs>
                      <w:tab w:val="left" w:pos="0"/>
                      <w:tab w:val="left" w:pos="544"/>
                      <w:tab w:val="left" w:pos="3095"/>
                      <w:tab w:val="left" w:pos="3662"/>
                      <w:tab w:val="right" w:pos="9303"/>
                    </w:tabs>
                    <w:jc w:val="both"/>
                    <w:rPr>
                      <w:rFonts w:ascii="Arial" w:hAnsi="Arial"/>
                      <w:snapToGrid w:val="0"/>
                    </w:rPr>
                  </w:pPr>
                </w:p>
              </w:tc>
              <w:tc>
                <w:tcPr>
                  <w:tcW w:w="4500" w:type="dxa"/>
                  <w:gridSpan w:val="2"/>
                </w:tcPr>
                <w:p w:rsidR="00374871" w:rsidRDefault="00374871" w:rsidP="005B6204">
                  <w:pPr>
                    <w:tabs>
                      <w:tab w:val="left" w:pos="0"/>
                      <w:tab w:val="left" w:pos="544"/>
                      <w:tab w:val="left" w:pos="3095"/>
                      <w:tab w:val="left" w:pos="3662"/>
                      <w:tab w:val="right" w:pos="9303"/>
                    </w:tabs>
                    <w:jc w:val="both"/>
                    <w:rPr>
                      <w:rFonts w:ascii="Arial" w:hAnsi="Arial"/>
                      <w:snapToGrid w:val="0"/>
                    </w:rPr>
                  </w:pPr>
                  <w:r>
                    <w:rPr>
                      <w:rFonts w:ascii="Arial" w:hAnsi="Arial"/>
                    </w:rPr>
                    <w:fldChar w:fldCharType="begin">
                      <w:ffData>
                        <w:name w:val="Kontrollkästchen32"/>
                        <w:enabled/>
                        <w:calcOnExit w:val="0"/>
                        <w:checkBox>
                          <w:sizeAuto/>
                          <w:default w:val="0"/>
                        </w:checkBox>
                      </w:ffData>
                    </w:fldChar>
                  </w:r>
                  <w:bookmarkStart w:id="18" w:name="Kontrollkästchen32"/>
                  <w:r>
                    <w:rPr>
                      <w:rFonts w:ascii="Arial" w:hAnsi="Arial"/>
                    </w:rPr>
                    <w:instrText xml:space="preserve"> FORMCHECKBOX </w:instrText>
                  </w:r>
                  <w:r w:rsidR="0082122F">
                    <w:rPr>
                      <w:rFonts w:ascii="Arial" w:hAnsi="Arial"/>
                    </w:rPr>
                  </w:r>
                  <w:r w:rsidR="0082122F">
                    <w:rPr>
                      <w:rFonts w:ascii="Arial" w:hAnsi="Arial"/>
                    </w:rPr>
                    <w:fldChar w:fldCharType="separate"/>
                  </w:r>
                  <w:r>
                    <w:rPr>
                      <w:rFonts w:ascii="Arial" w:hAnsi="Arial"/>
                    </w:rPr>
                    <w:fldChar w:fldCharType="end"/>
                  </w:r>
                  <w:bookmarkEnd w:id="18"/>
                  <w:r>
                    <w:rPr>
                      <w:rFonts w:ascii="Arial" w:hAnsi="Arial"/>
                    </w:rPr>
                    <w:tab/>
                    <w:t>Jugendamt</w:t>
                  </w:r>
                  <w:r w:rsidR="006D128D">
                    <w:rPr>
                      <w:rFonts w:ascii="Arial" w:hAnsi="Arial"/>
                    </w:rPr>
                    <w:t xml:space="preserve">: </w:t>
                  </w:r>
                </w:p>
              </w:tc>
              <w:tc>
                <w:tcPr>
                  <w:tcW w:w="2908" w:type="dxa"/>
                  <w:tcBorders>
                    <w:bottom w:val="single" w:sz="4" w:space="0" w:color="auto"/>
                  </w:tcBorders>
                </w:tcPr>
                <w:p w:rsidR="00374871" w:rsidRDefault="00374871" w:rsidP="005B6204">
                  <w:pPr>
                    <w:tabs>
                      <w:tab w:val="left" w:pos="0"/>
                      <w:tab w:val="left" w:pos="544"/>
                      <w:tab w:val="left" w:pos="3095"/>
                      <w:tab w:val="left" w:pos="3662"/>
                      <w:tab w:val="right" w:pos="9303"/>
                    </w:tabs>
                    <w:jc w:val="both"/>
                    <w:rPr>
                      <w:rFonts w:ascii="Arial" w:hAnsi="Arial"/>
                      <w:snapToGrid w:val="0"/>
                    </w:rPr>
                  </w:pPr>
                </w:p>
              </w:tc>
            </w:tr>
          </w:tbl>
          <w:p w:rsidR="004142B3" w:rsidRPr="00B07D64" w:rsidRDefault="004142B3" w:rsidP="005B6204">
            <w:pPr>
              <w:autoSpaceDE w:val="0"/>
              <w:autoSpaceDN w:val="0"/>
              <w:adjustRightInd w:val="0"/>
              <w:jc w:val="both"/>
              <w:rPr>
                <w:rFonts w:ascii="Frutiger Light" w:hAnsi="Frutiger Light" w:cs="Arial"/>
              </w:rPr>
            </w:pPr>
          </w:p>
          <w:p w:rsidR="004142B3" w:rsidRPr="00B07D64" w:rsidRDefault="004142B3" w:rsidP="005B6204">
            <w:pPr>
              <w:autoSpaceDE w:val="0"/>
              <w:autoSpaceDN w:val="0"/>
              <w:adjustRightInd w:val="0"/>
              <w:jc w:val="both"/>
              <w:rPr>
                <w:rFonts w:ascii="Frutiger Light" w:hAnsi="Frutiger Light" w:cs="Arial"/>
                <w:bCs/>
              </w:rPr>
            </w:pPr>
            <w:r w:rsidRPr="00B07D64">
              <w:rPr>
                <w:rFonts w:ascii="Frutiger Light" w:hAnsi="Frutiger Light" w:cs="Arial"/>
                <w:b/>
                <w:bCs/>
              </w:rPr>
              <w:t>Raum für eine etwaige Einschränkung des Einverständnisses (ggf. ein gesondertes Blatt verwenden):</w:t>
            </w:r>
          </w:p>
          <w:p w:rsidR="00C10E3B" w:rsidRDefault="00C10E3B" w:rsidP="005B6204">
            <w:pPr>
              <w:autoSpaceDE w:val="0"/>
              <w:autoSpaceDN w:val="0"/>
              <w:adjustRightInd w:val="0"/>
              <w:jc w:val="both"/>
              <w:rPr>
                <w:rFonts w:ascii="Frutiger Light" w:hAnsi="Frutiger Light" w:cs="Arial"/>
                <w:bCs/>
              </w:rPr>
            </w:pPr>
          </w:p>
          <w:p w:rsidR="00C10E3B" w:rsidRDefault="004142B3" w:rsidP="005B6204">
            <w:pPr>
              <w:autoSpaceDE w:val="0"/>
              <w:autoSpaceDN w:val="0"/>
              <w:adjustRightInd w:val="0"/>
              <w:jc w:val="both"/>
              <w:rPr>
                <w:rFonts w:ascii="Frutiger Light" w:hAnsi="Frutiger Light" w:cs="Arial"/>
                <w:bCs/>
              </w:rPr>
            </w:pPr>
            <w:r w:rsidRPr="00B07D64">
              <w:rPr>
                <w:rFonts w:ascii="Frutiger Light" w:hAnsi="Frutiger Light" w:cs="Arial"/>
                <w:bCs/>
              </w:rPr>
              <w:t>__________________________________________________________________</w:t>
            </w:r>
            <w:r w:rsidR="00C10E3B">
              <w:rPr>
                <w:rFonts w:ascii="Frutiger Light" w:hAnsi="Frutiger Light" w:cs="Arial"/>
                <w:bCs/>
              </w:rPr>
              <w:t>____________________________</w:t>
            </w:r>
            <w:r w:rsidRPr="00B07D64">
              <w:rPr>
                <w:rFonts w:ascii="Frutiger Light" w:hAnsi="Frutiger Light" w:cs="Arial"/>
                <w:bCs/>
              </w:rPr>
              <w:br/>
            </w:r>
          </w:p>
          <w:p w:rsidR="004142B3" w:rsidRPr="00B07D64" w:rsidRDefault="004142B3" w:rsidP="005B6204">
            <w:pPr>
              <w:autoSpaceDE w:val="0"/>
              <w:autoSpaceDN w:val="0"/>
              <w:adjustRightInd w:val="0"/>
              <w:jc w:val="both"/>
              <w:rPr>
                <w:rFonts w:ascii="Frutiger Light" w:hAnsi="Frutiger Light" w:cs="Arial"/>
                <w:bCs/>
              </w:rPr>
            </w:pPr>
            <w:r w:rsidRPr="00B07D64">
              <w:rPr>
                <w:rFonts w:ascii="Frutiger Light" w:hAnsi="Frutiger Light" w:cs="Arial"/>
                <w:bCs/>
              </w:rPr>
              <w:t>__________________________________________________________________</w:t>
            </w:r>
            <w:r w:rsidR="00C10E3B">
              <w:rPr>
                <w:rFonts w:ascii="Frutiger Light" w:hAnsi="Frutiger Light" w:cs="Arial"/>
                <w:bCs/>
              </w:rPr>
              <w:t>____________________________</w:t>
            </w:r>
          </w:p>
          <w:p w:rsidR="004142B3" w:rsidRPr="00B07D64" w:rsidRDefault="004142B3" w:rsidP="005B6204">
            <w:pPr>
              <w:autoSpaceDE w:val="0"/>
              <w:autoSpaceDN w:val="0"/>
              <w:adjustRightInd w:val="0"/>
              <w:jc w:val="both"/>
              <w:rPr>
                <w:rFonts w:ascii="Frutiger Light" w:hAnsi="Frutiger Light" w:cs="Arial"/>
              </w:rPr>
            </w:pPr>
          </w:p>
          <w:p w:rsidR="004142B3" w:rsidRPr="000B5315" w:rsidRDefault="00B07D64" w:rsidP="005B6204">
            <w:pPr>
              <w:autoSpaceDE w:val="0"/>
              <w:autoSpaceDN w:val="0"/>
              <w:adjustRightInd w:val="0"/>
              <w:jc w:val="both"/>
              <w:rPr>
                <w:rFonts w:ascii="Frutiger Light" w:hAnsi="Frutiger Light" w:cs="Arial"/>
              </w:rPr>
            </w:pPr>
            <w:r w:rsidRPr="000B5315">
              <w:rPr>
                <w:rFonts w:ascii="Frutiger Light" w:hAnsi="Frutiger Light" w:cs="Arial"/>
              </w:rPr>
              <w:t xml:space="preserve">Insoweit </w:t>
            </w:r>
            <w:r w:rsidRPr="00B102E6">
              <w:rPr>
                <w:rFonts w:ascii="Frutiger Light" w:hAnsi="Frutiger Light" w:cs="Arial"/>
              </w:rPr>
              <w:t xml:space="preserve">entbinde ich die </w:t>
            </w:r>
            <w:r w:rsidR="00C745C9" w:rsidRPr="00B102E6">
              <w:rPr>
                <w:rFonts w:ascii="Frutiger Light" w:hAnsi="Frutiger Light" w:cs="Arial"/>
              </w:rPr>
              <w:t xml:space="preserve">oben genannten Stellen gegenüber der </w:t>
            </w:r>
            <w:r w:rsidRPr="00B102E6">
              <w:rPr>
                <w:rFonts w:ascii="Frutiger Light" w:hAnsi="Frutiger Light" w:cs="Arial"/>
              </w:rPr>
              <w:t>Sprachheil</w:t>
            </w:r>
            <w:r w:rsidR="00493117">
              <w:rPr>
                <w:rFonts w:ascii="Frutiger Light" w:hAnsi="Frutiger Light" w:cs="Arial"/>
              </w:rPr>
              <w:t>-, Hör- und Seh</w:t>
            </w:r>
            <w:r w:rsidRPr="00B102E6">
              <w:rPr>
                <w:rFonts w:ascii="Frutiger Light" w:hAnsi="Frutiger Light" w:cs="Arial"/>
              </w:rPr>
              <w:t>beratung</w:t>
            </w:r>
            <w:r w:rsidRPr="000B5315">
              <w:rPr>
                <w:rFonts w:ascii="Frutiger Light" w:hAnsi="Frutiger Light" w:cs="Arial"/>
              </w:rPr>
              <w:t xml:space="preserve"> des Gesundheitsamtes / </w:t>
            </w:r>
            <w:r w:rsidR="004142B3" w:rsidRPr="000B5315">
              <w:rPr>
                <w:rFonts w:ascii="Frutiger Light" w:hAnsi="Frutiger Light" w:cs="Arial"/>
              </w:rPr>
              <w:t xml:space="preserve">Landessozialamt von ihrer Schweigepflicht. </w:t>
            </w:r>
          </w:p>
          <w:p w:rsidR="004142B3" w:rsidRPr="00B07D64" w:rsidRDefault="004142B3" w:rsidP="005B6204">
            <w:pPr>
              <w:autoSpaceDE w:val="0"/>
              <w:autoSpaceDN w:val="0"/>
              <w:adjustRightInd w:val="0"/>
              <w:jc w:val="both"/>
              <w:rPr>
                <w:rFonts w:ascii="Frutiger Light" w:hAnsi="Frutiger Light" w:cs="Arial"/>
                <w:b/>
                <w:bCs/>
              </w:rPr>
            </w:pPr>
          </w:p>
          <w:p w:rsidR="004142B3" w:rsidRDefault="004142B3" w:rsidP="005B6204">
            <w:pPr>
              <w:autoSpaceDE w:val="0"/>
              <w:autoSpaceDN w:val="0"/>
              <w:adjustRightInd w:val="0"/>
              <w:jc w:val="both"/>
              <w:rPr>
                <w:rFonts w:ascii="Frutiger Light" w:hAnsi="Frutiger Light" w:cs="Arial"/>
                <w:bCs/>
              </w:rPr>
            </w:pPr>
            <w:r w:rsidRPr="00D749A5">
              <w:rPr>
                <w:rFonts w:ascii="Frutiger Light" w:hAnsi="Frutiger Light" w:cs="Arial"/>
                <w:bCs/>
              </w:rPr>
              <w:t>Änderungen in den Verhältnissen</w:t>
            </w:r>
            <w:r w:rsidR="00B07D64" w:rsidRPr="00D749A5">
              <w:rPr>
                <w:rFonts w:ascii="Frutiger Light" w:hAnsi="Frutiger Light" w:cs="Arial"/>
              </w:rPr>
              <w:t xml:space="preserve"> </w:t>
            </w:r>
            <w:r w:rsidRPr="00B07D64">
              <w:rPr>
                <w:rFonts w:ascii="Frutiger Light" w:hAnsi="Frutiger Light" w:cs="Arial"/>
                <w:bCs/>
              </w:rPr>
              <w:t xml:space="preserve">werde ich unverzüglich mitteilen. </w:t>
            </w:r>
          </w:p>
          <w:p w:rsidR="00B90D14" w:rsidRDefault="00B90D14" w:rsidP="005B6204">
            <w:pPr>
              <w:autoSpaceDE w:val="0"/>
              <w:autoSpaceDN w:val="0"/>
              <w:adjustRightInd w:val="0"/>
              <w:jc w:val="both"/>
              <w:rPr>
                <w:rFonts w:ascii="Frutiger Light" w:hAnsi="Frutiger Light" w:cs="Arial"/>
                <w:bCs/>
              </w:rPr>
            </w:pPr>
          </w:p>
          <w:p w:rsidR="00B90D14" w:rsidRDefault="00B90D14" w:rsidP="00B90D14">
            <w:pPr>
              <w:autoSpaceDE w:val="0"/>
              <w:autoSpaceDN w:val="0"/>
              <w:adjustRightInd w:val="0"/>
              <w:jc w:val="both"/>
              <w:rPr>
                <w:rFonts w:ascii="Frutiger Light" w:hAnsi="Frutiger Light" w:cs="Arial"/>
                <w:bCs/>
              </w:rPr>
            </w:pPr>
            <w:r w:rsidRPr="00B90D14">
              <w:rPr>
                <w:rFonts w:ascii="Frutiger Light" w:hAnsi="Frutiger Light" w:cs="Arial"/>
                <w:bCs/>
              </w:rPr>
              <w:t>Ich stimme der Verarbeitung der erhobenen Daten und deren Nutzung bis zum endgültigen Abschluss der geplanten Therapie- und Fördermaßnahmen zu.</w:t>
            </w:r>
          </w:p>
          <w:p w:rsidR="00D749A5" w:rsidRPr="00B90D14" w:rsidRDefault="00D749A5" w:rsidP="00B90D14">
            <w:pPr>
              <w:autoSpaceDE w:val="0"/>
              <w:autoSpaceDN w:val="0"/>
              <w:adjustRightInd w:val="0"/>
              <w:jc w:val="both"/>
              <w:rPr>
                <w:rFonts w:ascii="Frutiger Light" w:hAnsi="Frutiger Light" w:cs="Arial"/>
                <w:b/>
                <w:bCs/>
              </w:rPr>
            </w:pPr>
          </w:p>
          <w:p w:rsidR="004142B3" w:rsidRPr="00D749A5" w:rsidRDefault="00D749A5" w:rsidP="00D749A5">
            <w:pPr>
              <w:autoSpaceDE w:val="0"/>
              <w:autoSpaceDN w:val="0"/>
              <w:adjustRightInd w:val="0"/>
              <w:spacing w:after="120"/>
              <w:jc w:val="both"/>
              <w:rPr>
                <w:rFonts w:ascii="Frutiger Light" w:hAnsi="Frutiger Light" w:cs="Arial"/>
                <w:i/>
                <w:iCs/>
              </w:rPr>
            </w:pPr>
            <w:r>
              <w:rPr>
                <w:rFonts w:ascii="Frutiger Light" w:hAnsi="Frutiger Light" w:cs="Arial"/>
                <w:i/>
                <w:iCs/>
              </w:rPr>
              <w:t>V</w:t>
            </w:r>
            <w:r w:rsidR="004142B3" w:rsidRPr="00B07D64">
              <w:rPr>
                <w:rFonts w:ascii="Frutiger Light" w:hAnsi="Frutiger Light" w:cs="Arial"/>
                <w:i/>
                <w:iCs/>
              </w:rPr>
              <w:t xml:space="preserve">orstehende Erklärung ist ein </w:t>
            </w:r>
            <w:r w:rsidR="004142B3" w:rsidRPr="00B07D64">
              <w:rPr>
                <w:rFonts w:ascii="Frutiger Light" w:hAnsi="Frutiger Light" w:cs="Arial"/>
                <w:bCs/>
                <w:i/>
                <w:iCs/>
              </w:rPr>
              <w:t xml:space="preserve">höchst persönliches Recht </w:t>
            </w:r>
            <w:r w:rsidR="004142B3" w:rsidRPr="00B07D64">
              <w:rPr>
                <w:rFonts w:ascii="Frutiger Light" w:hAnsi="Frutiger Light" w:cs="Arial"/>
                <w:i/>
                <w:iCs/>
              </w:rPr>
              <w:t>und daher ausschließlich von der Antragstellerin/dem Antragsteller, der gesetzlichen Vertreterin/dem gesetzlichen Vertreter, der Betreuerin/dem Betreuer</w:t>
            </w:r>
            <w:r w:rsidR="004142B3" w:rsidRPr="00B07D64">
              <w:rPr>
                <w:rFonts w:ascii="Frutiger Light" w:hAnsi="Frutiger Light" w:cs="Arial"/>
                <w:bCs/>
                <w:i/>
                <w:iCs/>
              </w:rPr>
              <w:t xml:space="preserve">, </w:t>
            </w:r>
            <w:r w:rsidR="004142B3" w:rsidRPr="00B07D64">
              <w:rPr>
                <w:rFonts w:ascii="Frutiger Light" w:hAnsi="Frutiger Light" w:cs="Arial"/>
                <w:b/>
                <w:bCs/>
                <w:i/>
                <w:iCs/>
              </w:rPr>
              <w:t>nicht aber von der/dem Bevollmächtigten</w:t>
            </w:r>
            <w:r w:rsidR="004142B3" w:rsidRPr="00B07D64">
              <w:rPr>
                <w:rFonts w:ascii="Frutiger Light" w:hAnsi="Frutiger Light" w:cs="Arial"/>
                <w:bCs/>
                <w:i/>
                <w:iCs/>
              </w:rPr>
              <w:t xml:space="preserve"> </w:t>
            </w:r>
            <w:r w:rsidR="004142B3" w:rsidRPr="00B07D64">
              <w:rPr>
                <w:rFonts w:ascii="Frutiger Light" w:hAnsi="Frutiger Light" w:cs="Arial"/>
                <w:i/>
                <w:iCs/>
              </w:rPr>
              <w:t>zu unterschreiben:</w:t>
            </w:r>
          </w:p>
        </w:tc>
      </w:tr>
      <w:tr w:rsidR="00D749A5" w:rsidRPr="00AD6641" w:rsidTr="006C09BB">
        <w:trPr>
          <w:trHeight w:val="416"/>
        </w:trPr>
        <w:tc>
          <w:tcPr>
            <w:tcW w:w="9832" w:type="dxa"/>
          </w:tcPr>
          <w:tbl>
            <w:tblPr>
              <w:tblStyle w:val="Tabellenraster"/>
              <w:tblW w:w="9517" w:type="dxa"/>
              <w:tblLayout w:type="fixed"/>
              <w:tblLook w:val="01E0" w:firstRow="1" w:lastRow="1" w:firstColumn="1" w:lastColumn="1" w:noHBand="0" w:noVBand="0"/>
            </w:tblPr>
            <w:tblGrid>
              <w:gridCol w:w="9517"/>
            </w:tblGrid>
            <w:tr w:rsidR="00D749A5" w:rsidRPr="00AD6641" w:rsidTr="005B6204">
              <w:trPr>
                <w:trHeight w:val="1027"/>
              </w:trPr>
              <w:tc>
                <w:tcPr>
                  <w:tcW w:w="9517" w:type="dxa"/>
                  <w:tcBorders>
                    <w:top w:val="single" w:sz="18" w:space="0" w:color="auto"/>
                    <w:left w:val="single" w:sz="18" w:space="0" w:color="auto"/>
                    <w:bottom w:val="single" w:sz="18" w:space="0" w:color="auto"/>
                    <w:right w:val="single" w:sz="18" w:space="0" w:color="auto"/>
                  </w:tcBorders>
                </w:tcPr>
                <w:p w:rsidR="00D749A5" w:rsidRPr="00AD6641" w:rsidRDefault="009F4133" w:rsidP="005B6204">
                  <w:pPr>
                    <w:autoSpaceDE w:val="0"/>
                    <w:autoSpaceDN w:val="0"/>
                    <w:adjustRightInd w:val="0"/>
                    <w:jc w:val="both"/>
                    <w:rPr>
                      <w:rFonts w:cs="Arial"/>
                      <w:iCs/>
                      <w:sz w:val="22"/>
                      <w:szCs w:val="22"/>
                    </w:rPr>
                  </w:pPr>
                  <w:r w:rsidRPr="00AD6641">
                    <w:rPr>
                      <w:rFonts w:cs="Arial"/>
                      <w:b/>
                      <w:bCs/>
                      <w:noProof/>
                      <w:sz w:val="22"/>
                      <w:szCs w:val="22"/>
                    </w:rPr>
                    <w:lastRenderedPageBreak/>
                    <w:drawing>
                      <wp:anchor distT="0" distB="0" distL="114300" distR="114300" simplePos="0" relativeHeight="251657728" behindDoc="0" locked="0" layoutInCell="1" allowOverlap="1">
                        <wp:simplePos x="0" y="0"/>
                        <wp:positionH relativeFrom="column">
                          <wp:posOffset>6089015</wp:posOffset>
                        </wp:positionH>
                        <wp:positionV relativeFrom="paragraph">
                          <wp:posOffset>137160</wp:posOffset>
                        </wp:positionV>
                        <wp:extent cx="457200" cy="339090"/>
                        <wp:effectExtent l="0" t="0" r="0" b="3810"/>
                        <wp:wrapNone/>
                        <wp:docPr id="1" name="Bild 3" descr="Fotolia_21091844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lia_21091844_X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9A5" w:rsidRPr="00AD6641" w:rsidRDefault="00D749A5" w:rsidP="005B6204">
                  <w:pPr>
                    <w:autoSpaceDE w:val="0"/>
                    <w:autoSpaceDN w:val="0"/>
                    <w:adjustRightInd w:val="0"/>
                    <w:jc w:val="both"/>
                    <w:rPr>
                      <w:rFonts w:cs="Arial"/>
                      <w:iCs/>
                      <w:sz w:val="22"/>
                      <w:szCs w:val="22"/>
                    </w:rPr>
                  </w:pPr>
                  <w:r w:rsidRPr="00AD6641">
                    <w:rPr>
                      <w:rFonts w:cs="Arial"/>
                      <w:iCs/>
                      <w:sz w:val="22"/>
                      <w:szCs w:val="22"/>
                    </w:rPr>
                    <w:fldChar w:fldCharType="begin">
                      <w:ffData>
                        <w:name w:val="Text37"/>
                        <w:enabled/>
                        <w:calcOnExit w:val="0"/>
                        <w:textInput/>
                      </w:ffData>
                    </w:fldChar>
                  </w:r>
                  <w:r w:rsidRPr="00AD6641">
                    <w:rPr>
                      <w:rFonts w:cs="Arial"/>
                      <w:iCs/>
                      <w:sz w:val="22"/>
                      <w:szCs w:val="22"/>
                    </w:rPr>
                    <w:instrText xml:space="preserve"> FORMTEXT </w:instrText>
                  </w:r>
                  <w:r w:rsidRPr="00AD6641">
                    <w:rPr>
                      <w:rFonts w:cs="Arial"/>
                      <w:iCs/>
                      <w:sz w:val="22"/>
                      <w:szCs w:val="22"/>
                    </w:rPr>
                  </w:r>
                  <w:r w:rsidRPr="00AD6641">
                    <w:rPr>
                      <w:rFonts w:cs="Arial"/>
                      <w:iCs/>
                      <w:sz w:val="22"/>
                      <w:szCs w:val="22"/>
                    </w:rPr>
                    <w:fldChar w:fldCharType="separate"/>
                  </w:r>
                  <w:r w:rsidR="00E46A75">
                    <w:rPr>
                      <w:rFonts w:cs="Arial"/>
                      <w:iCs/>
                      <w:noProof/>
                      <w:sz w:val="22"/>
                      <w:szCs w:val="22"/>
                    </w:rPr>
                    <w:t> </w:t>
                  </w:r>
                  <w:r w:rsidR="00E46A75">
                    <w:rPr>
                      <w:rFonts w:cs="Arial"/>
                      <w:iCs/>
                      <w:noProof/>
                      <w:sz w:val="22"/>
                      <w:szCs w:val="22"/>
                    </w:rPr>
                    <w:t> </w:t>
                  </w:r>
                  <w:r w:rsidR="00E46A75">
                    <w:rPr>
                      <w:rFonts w:cs="Arial"/>
                      <w:iCs/>
                      <w:noProof/>
                      <w:sz w:val="22"/>
                      <w:szCs w:val="22"/>
                    </w:rPr>
                    <w:t> </w:t>
                  </w:r>
                  <w:r w:rsidR="00E46A75">
                    <w:rPr>
                      <w:rFonts w:cs="Arial"/>
                      <w:iCs/>
                      <w:noProof/>
                      <w:sz w:val="22"/>
                      <w:szCs w:val="22"/>
                    </w:rPr>
                    <w:t> </w:t>
                  </w:r>
                  <w:r w:rsidR="00E46A75">
                    <w:rPr>
                      <w:rFonts w:cs="Arial"/>
                      <w:iCs/>
                      <w:noProof/>
                      <w:sz w:val="22"/>
                      <w:szCs w:val="22"/>
                    </w:rPr>
                    <w:t> </w:t>
                  </w:r>
                  <w:r w:rsidRPr="00AD6641">
                    <w:rPr>
                      <w:rFonts w:cs="Arial"/>
                      <w:iCs/>
                      <w:sz w:val="22"/>
                      <w:szCs w:val="22"/>
                    </w:rPr>
                    <w:fldChar w:fldCharType="end"/>
                  </w:r>
                </w:p>
                <w:p w:rsidR="00D749A5" w:rsidRPr="00AD6641" w:rsidRDefault="00D749A5" w:rsidP="005B6204">
                  <w:pPr>
                    <w:autoSpaceDE w:val="0"/>
                    <w:autoSpaceDN w:val="0"/>
                    <w:adjustRightInd w:val="0"/>
                    <w:jc w:val="both"/>
                    <w:rPr>
                      <w:rFonts w:cs="Arial"/>
                      <w:iCs/>
                      <w:sz w:val="22"/>
                      <w:szCs w:val="22"/>
                    </w:rPr>
                  </w:pPr>
                  <w:r w:rsidRPr="00AD6641">
                    <w:rPr>
                      <w:rFonts w:cs="Arial"/>
                      <w:iCs/>
                      <w:sz w:val="22"/>
                      <w:szCs w:val="22"/>
                    </w:rPr>
                    <w:t>..................................................................................................................................................</w:t>
                  </w:r>
                </w:p>
                <w:p w:rsidR="00D749A5" w:rsidRPr="00AD6641" w:rsidRDefault="00463959" w:rsidP="005B6204">
                  <w:pPr>
                    <w:autoSpaceDE w:val="0"/>
                    <w:autoSpaceDN w:val="0"/>
                    <w:adjustRightInd w:val="0"/>
                    <w:jc w:val="both"/>
                    <w:rPr>
                      <w:rFonts w:cs="Arial"/>
                      <w:b/>
                      <w:i/>
                      <w:iCs/>
                    </w:rPr>
                  </w:pPr>
                  <w:r>
                    <w:rPr>
                      <w:rFonts w:cs="Arial"/>
                      <w:b/>
                    </w:rPr>
                    <w:t xml:space="preserve">Datum </w:t>
                  </w:r>
                  <w:r w:rsidR="00D749A5" w:rsidRPr="00AD6641">
                    <w:rPr>
                      <w:rFonts w:cs="Arial"/>
                      <w:b/>
                    </w:rPr>
                    <w:t xml:space="preserve">    Unterschrift        </w:t>
                  </w:r>
                  <w:r w:rsidR="00D749A5" w:rsidRPr="00AD6641">
                    <w:rPr>
                      <w:rFonts w:cs="Arial"/>
                      <w:b/>
                    </w:rPr>
                    <w:fldChar w:fldCharType="begin">
                      <w:ffData>
                        <w:name w:val="Kontrollkästchen2"/>
                        <w:enabled/>
                        <w:calcOnExit w:val="0"/>
                        <w:checkBox>
                          <w:sizeAuto/>
                          <w:default w:val="0"/>
                        </w:checkBox>
                      </w:ffData>
                    </w:fldChar>
                  </w:r>
                  <w:r w:rsidR="00D749A5" w:rsidRPr="00AD6641">
                    <w:rPr>
                      <w:rFonts w:cs="Arial"/>
                      <w:b/>
                    </w:rPr>
                    <w:instrText xml:space="preserve"> FORMCHECKBOX </w:instrText>
                  </w:r>
                  <w:r w:rsidR="0082122F">
                    <w:rPr>
                      <w:rFonts w:cs="Arial"/>
                      <w:b/>
                    </w:rPr>
                  </w:r>
                  <w:r w:rsidR="0082122F">
                    <w:rPr>
                      <w:rFonts w:cs="Arial"/>
                      <w:b/>
                    </w:rPr>
                    <w:fldChar w:fldCharType="separate"/>
                  </w:r>
                  <w:r w:rsidR="00D749A5" w:rsidRPr="00AD6641">
                    <w:rPr>
                      <w:rFonts w:cs="Arial"/>
                      <w:b/>
                    </w:rPr>
                    <w:fldChar w:fldCharType="end"/>
                  </w:r>
                  <w:r w:rsidR="00D749A5" w:rsidRPr="00AD6641">
                    <w:rPr>
                      <w:rFonts w:cs="Arial"/>
                      <w:b/>
                    </w:rPr>
                    <w:t xml:space="preserve"> Gesetzliche/r Vertreter/in </w:t>
                  </w:r>
                  <w:r w:rsidR="00D749A5" w:rsidRPr="00AD6641">
                    <w:rPr>
                      <w:rFonts w:cs="Arial"/>
                      <w:b/>
                    </w:rPr>
                    <w:fldChar w:fldCharType="begin">
                      <w:ffData>
                        <w:name w:val="Kontrollkästchen3"/>
                        <w:enabled/>
                        <w:calcOnExit w:val="0"/>
                        <w:checkBox>
                          <w:sizeAuto/>
                          <w:default w:val="0"/>
                        </w:checkBox>
                      </w:ffData>
                    </w:fldChar>
                  </w:r>
                  <w:r w:rsidR="00D749A5" w:rsidRPr="00AD6641">
                    <w:rPr>
                      <w:rFonts w:cs="Arial"/>
                      <w:b/>
                    </w:rPr>
                    <w:instrText xml:space="preserve"> FORMCHECKBOX </w:instrText>
                  </w:r>
                  <w:r w:rsidR="0082122F">
                    <w:rPr>
                      <w:rFonts w:cs="Arial"/>
                      <w:b/>
                    </w:rPr>
                  </w:r>
                  <w:r w:rsidR="0082122F">
                    <w:rPr>
                      <w:rFonts w:cs="Arial"/>
                      <w:b/>
                    </w:rPr>
                    <w:fldChar w:fldCharType="separate"/>
                  </w:r>
                  <w:r w:rsidR="00D749A5" w:rsidRPr="00AD6641">
                    <w:rPr>
                      <w:rFonts w:cs="Arial"/>
                      <w:b/>
                    </w:rPr>
                    <w:fldChar w:fldCharType="end"/>
                  </w:r>
                  <w:r w:rsidR="00D749A5" w:rsidRPr="00AD6641">
                    <w:rPr>
                      <w:rFonts w:cs="Arial"/>
                      <w:b/>
                    </w:rPr>
                    <w:t xml:space="preserve"> Betreuer/in</w:t>
                  </w:r>
                </w:p>
              </w:tc>
            </w:tr>
          </w:tbl>
          <w:p w:rsidR="00D749A5" w:rsidRPr="00374871" w:rsidRDefault="00D749A5" w:rsidP="005B6204">
            <w:pPr>
              <w:autoSpaceDE w:val="0"/>
              <w:autoSpaceDN w:val="0"/>
              <w:adjustRightInd w:val="0"/>
              <w:rPr>
                <w:rFonts w:ascii="Frutiger Light" w:hAnsi="Frutiger Light" w:cs="Arial"/>
                <w:b/>
                <w:bCs/>
                <w:sz w:val="22"/>
                <w:szCs w:val="22"/>
              </w:rPr>
            </w:pPr>
          </w:p>
        </w:tc>
      </w:tr>
      <w:tr w:rsidR="006C09BB" w:rsidRPr="00463959" w:rsidTr="006C09BB">
        <w:trPr>
          <w:trHeight w:val="416"/>
        </w:trPr>
        <w:tc>
          <w:tcPr>
            <w:tcW w:w="9827" w:type="dxa"/>
            <w:tcBorders>
              <w:top w:val="nil"/>
              <w:bottom w:val="nil"/>
            </w:tcBorders>
            <w:vAlign w:val="center"/>
          </w:tcPr>
          <w:p w:rsidR="006C09BB" w:rsidRPr="00F06ABD" w:rsidRDefault="006C09BB" w:rsidP="00F516D2">
            <w:pPr>
              <w:autoSpaceDE w:val="0"/>
              <w:autoSpaceDN w:val="0"/>
              <w:adjustRightInd w:val="0"/>
              <w:rPr>
                <w:rFonts w:ascii="Frutiger Light" w:hAnsi="Frutiger Light" w:cs="Arial"/>
                <w:b/>
                <w:bCs/>
              </w:rPr>
            </w:pPr>
            <w:r w:rsidRPr="00F06ABD">
              <w:rPr>
                <w:rFonts w:ascii="Frutiger Light" w:hAnsi="Frutiger Light" w:cs="Arial"/>
                <w:b/>
                <w:bCs/>
              </w:rPr>
              <w:t>Gesetzliche/r Vertreter/in / Betreuer/in:</w:t>
            </w:r>
          </w:p>
        </w:tc>
      </w:tr>
      <w:tr w:rsidR="006C09BB" w:rsidRPr="00463959" w:rsidTr="006C09BB">
        <w:trPr>
          <w:trHeight w:val="416"/>
        </w:trPr>
        <w:tc>
          <w:tcPr>
            <w:tcW w:w="9827" w:type="dxa"/>
            <w:tcBorders>
              <w:bottom w:val="single" w:sz="4" w:space="0" w:color="auto"/>
            </w:tcBorders>
            <w:vAlign w:val="center"/>
          </w:tcPr>
          <w:p w:rsidR="006C09BB" w:rsidRDefault="006C09BB" w:rsidP="00F516D2">
            <w:pPr>
              <w:autoSpaceDE w:val="0"/>
              <w:autoSpaceDN w:val="0"/>
              <w:adjustRightInd w:val="0"/>
              <w:rPr>
                <w:rFonts w:ascii="Frutiger Light" w:hAnsi="Frutiger Light" w:cs="Arial"/>
                <w:b/>
                <w:bCs/>
              </w:rPr>
            </w:pPr>
            <w:r w:rsidRPr="00463959">
              <w:rPr>
                <w:rFonts w:ascii="Frutiger Light" w:hAnsi="Frutiger Light" w:cs="Arial"/>
                <w:b/>
                <w:bCs/>
              </w:rPr>
              <w:t xml:space="preserve">Nachname </w:t>
            </w:r>
            <w:r>
              <w:rPr>
                <w:rFonts w:ascii="Frutiger Light" w:hAnsi="Frutiger Light" w:cs="Arial"/>
                <w:b/>
                <w:bCs/>
              </w:rPr>
              <w:tab/>
            </w:r>
            <w:r>
              <w:rPr>
                <w:rFonts w:ascii="Frutiger Light" w:hAnsi="Frutiger Light" w:cs="Arial"/>
                <w:b/>
                <w:bCs/>
              </w:rPr>
              <w:tab/>
            </w:r>
            <w:r>
              <w:rPr>
                <w:rFonts w:ascii="Frutiger Light" w:hAnsi="Frutiger Light" w:cs="Arial"/>
                <w:b/>
                <w:bCs/>
              </w:rPr>
              <w:tab/>
            </w:r>
            <w:r>
              <w:rPr>
                <w:rFonts w:ascii="Frutiger Light" w:hAnsi="Frutiger Light" w:cs="Arial"/>
                <w:b/>
                <w:bCs/>
              </w:rPr>
              <w:tab/>
            </w:r>
            <w:r>
              <w:rPr>
                <w:rFonts w:ascii="Frutiger Light" w:hAnsi="Frutiger Light" w:cs="Arial"/>
                <w:b/>
                <w:bCs/>
              </w:rPr>
              <w:tab/>
            </w:r>
            <w:r>
              <w:rPr>
                <w:rFonts w:ascii="Frutiger Light" w:hAnsi="Frutiger Light" w:cs="Arial"/>
                <w:b/>
                <w:bCs/>
              </w:rPr>
              <w:tab/>
            </w:r>
            <w:r w:rsidRPr="00463959">
              <w:rPr>
                <w:rFonts w:ascii="Frutiger Light" w:hAnsi="Frutiger Light" w:cs="Arial"/>
                <w:b/>
                <w:bCs/>
              </w:rPr>
              <w:t>Vorname</w:t>
            </w:r>
          </w:p>
          <w:p w:rsidR="006C09BB" w:rsidRPr="00463959" w:rsidRDefault="006C09BB" w:rsidP="00F516D2">
            <w:pPr>
              <w:autoSpaceDE w:val="0"/>
              <w:autoSpaceDN w:val="0"/>
              <w:adjustRightInd w:val="0"/>
              <w:rPr>
                <w:rFonts w:ascii="Frutiger Light" w:hAnsi="Frutiger Light" w:cs="Arial"/>
                <w:b/>
                <w:bCs/>
              </w:rPr>
            </w:pPr>
          </w:p>
        </w:tc>
      </w:tr>
      <w:tr w:rsidR="006C09BB" w:rsidRPr="00463959" w:rsidTr="006C09BB">
        <w:trPr>
          <w:trHeight w:val="416"/>
        </w:trPr>
        <w:tc>
          <w:tcPr>
            <w:tcW w:w="9827" w:type="dxa"/>
            <w:tcBorders>
              <w:bottom w:val="single" w:sz="4" w:space="0" w:color="auto"/>
            </w:tcBorders>
            <w:vAlign w:val="center"/>
          </w:tcPr>
          <w:p w:rsidR="006C09BB" w:rsidRDefault="006C09BB" w:rsidP="00F516D2">
            <w:pPr>
              <w:autoSpaceDE w:val="0"/>
              <w:autoSpaceDN w:val="0"/>
              <w:adjustRightInd w:val="0"/>
              <w:rPr>
                <w:rFonts w:ascii="Frutiger Light" w:hAnsi="Frutiger Light" w:cs="Arial"/>
                <w:b/>
                <w:bCs/>
              </w:rPr>
            </w:pPr>
            <w:r w:rsidRPr="00463959">
              <w:rPr>
                <w:rFonts w:ascii="Frutiger Light" w:hAnsi="Frutiger Light" w:cs="Arial"/>
                <w:b/>
                <w:bCs/>
              </w:rPr>
              <w:t xml:space="preserve">Straße </w:t>
            </w:r>
            <w:r>
              <w:rPr>
                <w:rFonts w:ascii="Frutiger Light" w:hAnsi="Frutiger Light" w:cs="Arial"/>
                <w:b/>
                <w:bCs/>
              </w:rPr>
              <w:tab/>
            </w:r>
            <w:r>
              <w:rPr>
                <w:rFonts w:ascii="Frutiger Light" w:hAnsi="Frutiger Light" w:cs="Arial"/>
                <w:b/>
                <w:bCs/>
              </w:rPr>
              <w:tab/>
            </w:r>
            <w:r>
              <w:rPr>
                <w:rFonts w:ascii="Frutiger Light" w:hAnsi="Frutiger Light" w:cs="Arial"/>
                <w:b/>
                <w:bCs/>
              </w:rPr>
              <w:tab/>
            </w:r>
            <w:r>
              <w:rPr>
                <w:rFonts w:ascii="Frutiger Light" w:hAnsi="Frutiger Light" w:cs="Arial"/>
                <w:b/>
                <w:bCs/>
              </w:rPr>
              <w:tab/>
            </w:r>
            <w:r>
              <w:rPr>
                <w:rFonts w:ascii="Frutiger Light" w:hAnsi="Frutiger Light" w:cs="Arial"/>
                <w:b/>
                <w:bCs/>
              </w:rPr>
              <w:tab/>
            </w:r>
            <w:r>
              <w:rPr>
                <w:rFonts w:ascii="Frutiger Light" w:hAnsi="Frutiger Light" w:cs="Arial"/>
                <w:b/>
                <w:bCs/>
              </w:rPr>
              <w:tab/>
            </w:r>
            <w:r>
              <w:rPr>
                <w:rFonts w:ascii="Frutiger Light" w:hAnsi="Frutiger Light" w:cs="Arial"/>
                <w:b/>
                <w:bCs/>
              </w:rPr>
              <w:tab/>
            </w:r>
            <w:r w:rsidRPr="00463959">
              <w:rPr>
                <w:rFonts w:ascii="Frutiger Light" w:hAnsi="Frutiger Light" w:cs="Arial"/>
                <w:b/>
                <w:bCs/>
              </w:rPr>
              <w:t>PLZ, Wohnort</w:t>
            </w:r>
          </w:p>
          <w:p w:rsidR="006C09BB" w:rsidRPr="00463959" w:rsidRDefault="006C09BB" w:rsidP="00F516D2">
            <w:pPr>
              <w:autoSpaceDE w:val="0"/>
              <w:autoSpaceDN w:val="0"/>
              <w:adjustRightInd w:val="0"/>
              <w:rPr>
                <w:rFonts w:ascii="Frutiger Light" w:hAnsi="Frutiger Light" w:cs="Arial"/>
                <w:b/>
                <w:bCs/>
              </w:rPr>
            </w:pPr>
          </w:p>
        </w:tc>
      </w:tr>
    </w:tbl>
    <w:p w:rsidR="0080206B" w:rsidRDefault="0080206B" w:rsidP="00D65491">
      <w:pPr>
        <w:pStyle w:val="HaupttextEinfach"/>
        <w:tabs>
          <w:tab w:val="left" w:pos="0"/>
          <w:tab w:val="left" w:pos="261"/>
          <w:tab w:val="left" w:pos="4796"/>
          <w:tab w:val="left" w:pos="5080"/>
          <w:tab w:val="right" w:pos="9303"/>
        </w:tabs>
        <w:jc w:val="both"/>
        <w:rPr>
          <w:rFonts w:ascii="Arial" w:hAnsi="Arial"/>
          <w:snapToGrid w:val="0"/>
          <w:sz w:val="18"/>
          <w:szCs w:val="18"/>
        </w:rPr>
      </w:pPr>
    </w:p>
    <w:sectPr w:rsidR="0080206B" w:rsidSect="00D749A5">
      <w:footerReference w:type="default" r:id="rId8"/>
      <w:headerReference w:type="first" r:id="rId9"/>
      <w:pgSz w:w="11906" w:h="16838" w:code="9"/>
      <w:pgMar w:top="899" w:right="1418" w:bottom="899" w:left="1418"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EC" w:rsidRDefault="00F366EC">
      <w:r>
        <w:separator/>
      </w:r>
    </w:p>
  </w:endnote>
  <w:endnote w:type="continuationSeparator" w:id="0">
    <w:p w:rsidR="00F366EC" w:rsidRDefault="00F3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ight">
    <w:altName w:val="Segoe UI Semilight"/>
    <w:charset w:val="00"/>
    <w:family w:val="swiss"/>
    <w:pitch w:val="variable"/>
    <w:sig w:usb0="00000001" w:usb1="00000000" w:usb2="00000000" w:usb3="00000000" w:csb0="0000001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Roman">
    <w:altName w:val="Lucida Sans Unico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DD" w:rsidRPr="00C42B0C" w:rsidRDefault="00106212" w:rsidP="0080206B">
    <w:pPr>
      <w:pStyle w:val="HaupttextEinfach"/>
      <w:tabs>
        <w:tab w:val="left" w:pos="0"/>
        <w:tab w:val="left" w:pos="261"/>
        <w:tab w:val="left" w:pos="4796"/>
        <w:tab w:val="left" w:pos="5080"/>
        <w:tab w:val="right" w:pos="9303"/>
      </w:tabs>
      <w:jc w:val="both"/>
      <w:rPr>
        <w:rFonts w:ascii="Arial" w:hAnsi="Arial" w:cs="Arial"/>
        <w:sz w:val="16"/>
        <w:szCs w:val="16"/>
      </w:rPr>
    </w:pPr>
    <w:r>
      <w:rPr>
        <w:rFonts w:ascii="Arial" w:hAnsi="Arial" w:cs="Arial"/>
        <w:sz w:val="16"/>
        <w:szCs w:val="16"/>
      </w:rPr>
      <w:t>L</w:t>
    </w:r>
    <w:r w:rsidR="00493117">
      <w:rPr>
        <w:rFonts w:ascii="Arial" w:hAnsi="Arial" w:cs="Arial"/>
        <w:sz w:val="16"/>
        <w:szCs w:val="16"/>
      </w:rPr>
      <w:t>S - 5SH1 – 2018-04-25</w:t>
    </w:r>
    <w:r w:rsidR="008C7CDD" w:rsidRPr="00C42B0C">
      <w:rPr>
        <w:rFonts w:ascii="Arial" w:hAnsi="Arial" w:cs="Arial"/>
        <w:sz w:val="16"/>
        <w:szCs w:val="16"/>
      </w:rPr>
      <w:t>/</w:t>
    </w:r>
    <w:proofErr w:type="spellStart"/>
    <w:r w:rsidR="008C7CDD" w:rsidRPr="00C42B0C">
      <w:rPr>
        <w:rFonts w:ascii="Arial" w:hAnsi="Arial" w:cs="Arial"/>
        <w:sz w:val="16"/>
        <w:szCs w:val="16"/>
      </w:rPr>
      <w:t>Flö</w:t>
    </w:r>
    <w:proofErr w:type="spellEnd"/>
  </w:p>
  <w:p w:rsidR="008C7CDD" w:rsidRDefault="008C7C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EC" w:rsidRDefault="00F366EC">
      <w:r>
        <w:separator/>
      </w:r>
    </w:p>
  </w:footnote>
  <w:footnote w:type="continuationSeparator" w:id="0">
    <w:p w:rsidR="00F366EC" w:rsidRDefault="00F36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68"/>
      <w:gridCol w:w="4320"/>
    </w:tblGrid>
    <w:tr w:rsidR="008C7CDD" w:rsidRPr="00093B31" w:rsidTr="005B6204">
      <w:tc>
        <w:tcPr>
          <w:tcW w:w="4968" w:type="dxa"/>
          <w:vAlign w:val="bottom"/>
        </w:tcPr>
        <w:p w:rsidR="008C7CDD" w:rsidRDefault="008C7CDD" w:rsidP="0082122F">
          <w:pPr>
            <w:pStyle w:val="Kopfzeile"/>
            <w:tabs>
              <w:tab w:val="clear" w:pos="4536"/>
              <w:tab w:val="clear" w:pos="9072"/>
              <w:tab w:val="left" w:pos="5670"/>
            </w:tabs>
            <w:rPr>
              <w:rFonts w:ascii="Frutiger Light" w:hAnsi="Frutiger Light"/>
              <w:b/>
              <w:sz w:val="22"/>
            </w:rPr>
          </w:pPr>
          <w:r>
            <w:rPr>
              <w:rFonts w:ascii="Frutiger Light" w:hAnsi="Frutiger Light"/>
              <w:b/>
              <w:sz w:val="22"/>
            </w:rPr>
            <w:t>Sprachheil</w:t>
          </w:r>
          <w:r w:rsidR="0082122F">
            <w:rPr>
              <w:rFonts w:ascii="Frutiger Light" w:hAnsi="Frutiger Light"/>
              <w:b/>
              <w:sz w:val="22"/>
            </w:rPr>
            <w:t>-, Hör- und Sehberatung</w:t>
          </w:r>
        </w:p>
        <w:p w:rsidR="008C7CDD" w:rsidRDefault="008C7CDD" w:rsidP="005B6204">
          <w:pPr>
            <w:pStyle w:val="Kopfzeile"/>
            <w:tabs>
              <w:tab w:val="clear" w:pos="4536"/>
              <w:tab w:val="clear" w:pos="9072"/>
              <w:tab w:val="left" w:pos="5670"/>
            </w:tabs>
            <w:rPr>
              <w:rFonts w:ascii="Frutiger Light" w:hAnsi="Frutiger Light"/>
              <w:b/>
              <w:sz w:val="22"/>
            </w:rPr>
          </w:pPr>
          <w:r>
            <w:rPr>
              <w:rFonts w:ascii="Frutiger Light" w:hAnsi="Frutiger Light"/>
              <w:b/>
              <w:sz w:val="22"/>
            </w:rPr>
            <w:t xml:space="preserve">(Adresse des örtlichen Gesundheitsamtes) </w:t>
          </w:r>
        </w:p>
      </w:tc>
      <w:tc>
        <w:tcPr>
          <w:tcW w:w="4320" w:type="dxa"/>
        </w:tcPr>
        <w:p w:rsidR="008C7CDD" w:rsidRDefault="009F4133" w:rsidP="005B6204">
          <w:pPr>
            <w:pStyle w:val="Kopfzeile"/>
            <w:tabs>
              <w:tab w:val="clear" w:pos="4536"/>
              <w:tab w:val="clear" w:pos="9072"/>
              <w:tab w:val="left" w:pos="5670"/>
            </w:tabs>
            <w:rPr>
              <w:rFonts w:ascii="Frutiger Light" w:hAnsi="Frutiger Light"/>
              <w:b/>
              <w:sz w:val="22"/>
            </w:rPr>
          </w:pPr>
          <w:r>
            <w:rPr>
              <w:rFonts w:ascii="Frutiger Light" w:hAnsi="Frutiger Light"/>
              <w:b/>
              <w:noProof/>
              <w:sz w:val="22"/>
            </w:rPr>
            <w:drawing>
              <wp:anchor distT="0" distB="0" distL="114300" distR="114300" simplePos="0" relativeHeight="251657728" behindDoc="1" locked="0" layoutInCell="1" allowOverlap="1">
                <wp:simplePos x="0" y="0"/>
                <wp:positionH relativeFrom="column">
                  <wp:posOffset>-68580</wp:posOffset>
                </wp:positionH>
                <wp:positionV relativeFrom="paragraph">
                  <wp:posOffset>-255270</wp:posOffset>
                </wp:positionV>
                <wp:extent cx="615315" cy="699135"/>
                <wp:effectExtent l="0" t="0" r="0" b="5715"/>
                <wp:wrapNone/>
                <wp:docPr id="3" name="Bild 3" descr="Nds_Ross_fuer_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s_Ross_fuer_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CDD" w:rsidRDefault="008C7CDD" w:rsidP="005B6204">
          <w:pPr>
            <w:pStyle w:val="Kopfzeile"/>
            <w:tabs>
              <w:tab w:val="clear" w:pos="4536"/>
              <w:tab w:val="clear" w:pos="9072"/>
              <w:tab w:val="left" w:pos="5670"/>
            </w:tabs>
            <w:rPr>
              <w:rFonts w:ascii="Frutiger Light" w:hAnsi="Frutiger Light"/>
              <w:b/>
              <w:sz w:val="22"/>
            </w:rPr>
          </w:pPr>
        </w:p>
        <w:p w:rsidR="008C7CDD" w:rsidRDefault="008C7CDD" w:rsidP="005B6204">
          <w:pPr>
            <w:pStyle w:val="Kopfzeile"/>
            <w:tabs>
              <w:tab w:val="clear" w:pos="4536"/>
              <w:tab w:val="clear" w:pos="9072"/>
              <w:tab w:val="left" w:pos="5670"/>
            </w:tabs>
            <w:rPr>
              <w:rFonts w:ascii="Frutiger Light" w:hAnsi="Frutiger Light"/>
              <w:b/>
              <w:sz w:val="22"/>
            </w:rPr>
          </w:pPr>
          <w:r>
            <w:rPr>
              <w:rFonts w:ascii="Frutiger Light" w:hAnsi="Frutiger Light"/>
              <w:b/>
              <w:sz w:val="22"/>
            </w:rPr>
            <w:t xml:space="preserve">Niedersächsisches Landesamt </w:t>
          </w:r>
        </w:p>
        <w:p w:rsidR="008C7CDD" w:rsidRPr="00093B31" w:rsidRDefault="008C7CDD" w:rsidP="005B6204">
          <w:pPr>
            <w:pStyle w:val="Kopfzeile"/>
            <w:tabs>
              <w:tab w:val="clear" w:pos="4536"/>
              <w:tab w:val="clear" w:pos="9072"/>
              <w:tab w:val="left" w:pos="5670"/>
            </w:tabs>
            <w:rPr>
              <w:rFonts w:ascii="Frutiger Roman" w:hAnsi="Frutiger Roman"/>
            </w:rPr>
          </w:pPr>
          <w:r>
            <w:rPr>
              <w:rFonts w:ascii="Frutiger Light" w:hAnsi="Frutiger Light"/>
              <w:b/>
              <w:sz w:val="22"/>
            </w:rPr>
            <w:t>für Soziales, Jugend und Familie</w:t>
          </w:r>
        </w:p>
      </w:tc>
    </w:tr>
  </w:tbl>
  <w:p w:rsidR="008C7CDD" w:rsidRDefault="008C7C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D2BF5"/>
    <w:multiLevelType w:val="hybridMultilevel"/>
    <w:tmpl w:val="6C709B86"/>
    <w:lvl w:ilvl="0" w:tplc="BF500912">
      <w:numFmt w:val="bullet"/>
      <w:lvlText w:val="-"/>
      <w:lvlJc w:val="left"/>
      <w:pPr>
        <w:ind w:left="720" w:hanging="360"/>
      </w:pPr>
      <w:rPr>
        <w:rFonts w:ascii="Frutiger Light" w:eastAsia="Times New Roman" w:hAnsi="Frutiger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4E3F1C"/>
    <w:multiLevelType w:val="hybridMultilevel"/>
    <w:tmpl w:val="C65A26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80"/>
    <w:rsid w:val="00000DEA"/>
    <w:rsid w:val="00002A67"/>
    <w:rsid w:val="00002AE5"/>
    <w:rsid w:val="00002DD2"/>
    <w:rsid w:val="000105FF"/>
    <w:rsid w:val="00033C79"/>
    <w:rsid w:val="00041AFC"/>
    <w:rsid w:val="000832B3"/>
    <w:rsid w:val="00093B31"/>
    <w:rsid w:val="000960F5"/>
    <w:rsid w:val="000A28AF"/>
    <w:rsid w:val="000A7476"/>
    <w:rsid w:val="000B5114"/>
    <w:rsid w:val="000B5315"/>
    <w:rsid w:val="000C482D"/>
    <w:rsid w:val="000F7267"/>
    <w:rsid w:val="00106212"/>
    <w:rsid w:val="0011123D"/>
    <w:rsid w:val="00135D5A"/>
    <w:rsid w:val="0014371E"/>
    <w:rsid w:val="00144910"/>
    <w:rsid w:val="00144F72"/>
    <w:rsid w:val="00153205"/>
    <w:rsid w:val="001609BA"/>
    <w:rsid w:val="00162094"/>
    <w:rsid w:val="0019168B"/>
    <w:rsid w:val="00192011"/>
    <w:rsid w:val="001C706C"/>
    <w:rsid w:val="001D03BF"/>
    <w:rsid w:val="0020039C"/>
    <w:rsid w:val="002137A8"/>
    <w:rsid w:val="00217E2B"/>
    <w:rsid w:val="00222326"/>
    <w:rsid w:val="0025486F"/>
    <w:rsid w:val="00257CAC"/>
    <w:rsid w:val="00263342"/>
    <w:rsid w:val="00281A16"/>
    <w:rsid w:val="0028606A"/>
    <w:rsid w:val="00290A3A"/>
    <w:rsid w:val="002D0B08"/>
    <w:rsid w:val="002D39BE"/>
    <w:rsid w:val="002D6467"/>
    <w:rsid w:val="002E4932"/>
    <w:rsid w:val="002F5114"/>
    <w:rsid w:val="00302C84"/>
    <w:rsid w:val="00322783"/>
    <w:rsid w:val="003227C6"/>
    <w:rsid w:val="0033084D"/>
    <w:rsid w:val="00346AED"/>
    <w:rsid w:val="003562A4"/>
    <w:rsid w:val="00374871"/>
    <w:rsid w:val="00381C92"/>
    <w:rsid w:val="004142B3"/>
    <w:rsid w:val="0042159A"/>
    <w:rsid w:val="004438EB"/>
    <w:rsid w:val="004520C2"/>
    <w:rsid w:val="00455158"/>
    <w:rsid w:val="004603F5"/>
    <w:rsid w:val="00460B47"/>
    <w:rsid w:val="00460E38"/>
    <w:rsid w:val="00461583"/>
    <w:rsid w:val="00463959"/>
    <w:rsid w:val="00466C91"/>
    <w:rsid w:val="00475B62"/>
    <w:rsid w:val="0048123F"/>
    <w:rsid w:val="00483755"/>
    <w:rsid w:val="00493117"/>
    <w:rsid w:val="00493C19"/>
    <w:rsid w:val="00497335"/>
    <w:rsid w:val="004B1D41"/>
    <w:rsid w:val="004B2039"/>
    <w:rsid w:val="004C4B17"/>
    <w:rsid w:val="004C652D"/>
    <w:rsid w:val="004D2625"/>
    <w:rsid w:val="004E23DD"/>
    <w:rsid w:val="004F4A08"/>
    <w:rsid w:val="00524E28"/>
    <w:rsid w:val="0053211F"/>
    <w:rsid w:val="0054267A"/>
    <w:rsid w:val="00543AEB"/>
    <w:rsid w:val="005810E9"/>
    <w:rsid w:val="00583020"/>
    <w:rsid w:val="005861F4"/>
    <w:rsid w:val="00591649"/>
    <w:rsid w:val="005929A9"/>
    <w:rsid w:val="005A7465"/>
    <w:rsid w:val="005B6204"/>
    <w:rsid w:val="005C5D25"/>
    <w:rsid w:val="005E46B4"/>
    <w:rsid w:val="005E5726"/>
    <w:rsid w:val="005F10F6"/>
    <w:rsid w:val="005F35C4"/>
    <w:rsid w:val="00601E00"/>
    <w:rsid w:val="0060399C"/>
    <w:rsid w:val="00662E24"/>
    <w:rsid w:val="00683281"/>
    <w:rsid w:val="00695B43"/>
    <w:rsid w:val="006C09BB"/>
    <w:rsid w:val="006D128D"/>
    <w:rsid w:val="006D31A4"/>
    <w:rsid w:val="006E2E4C"/>
    <w:rsid w:val="006F662C"/>
    <w:rsid w:val="00710AA0"/>
    <w:rsid w:val="007341E7"/>
    <w:rsid w:val="00753DFA"/>
    <w:rsid w:val="007808A1"/>
    <w:rsid w:val="00780BD7"/>
    <w:rsid w:val="00792EF9"/>
    <w:rsid w:val="0079586A"/>
    <w:rsid w:val="007A0ED8"/>
    <w:rsid w:val="007A3F80"/>
    <w:rsid w:val="007A7C42"/>
    <w:rsid w:val="007B0A5A"/>
    <w:rsid w:val="007C66B7"/>
    <w:rsid w:val="007D793F"/>
    <w:rsid w:val="007F60CD"/>
    <w:rsid w:val="0080206B"/>
    <w:rsid w:val="00813B6E"/>
    <w:rsid w:val="0082122F"/>
    <w:rsid w:val="008233F3"/>
    <w:rsid w:val="00827F12"/>
    <w:rsid w:val="00855D7A"/>
    <w:rsid w:val="00857E61"/>
    <w:rsid w:val="008A21F6"/>
    <w:rsid w:val="008B55BB"/>
    <w:rsid w:val="008C3528"/>
    <w:rsid w:val="008C6AC6"/>
    <w:rsid w:val="008C7CDD"/>
    <w:rsid w:val="008E3400"/>
    <w:rsid w:val="00944B9C"/>
    <w:rsid w:val="009512BC"/>
    <w:rsid w:val="009676E0"/>
    <w:rsid w:val="00973A74"/>
    <w:rsid w:val="00995551"/>
    <w:rsid w:val="009A2C05"/>
    <w:rsid w:val="009A2D9C"/>
    <w:rsid w:val="009A64E6"/>
    <w:rsid w:val="009A65EE"/>
    <w:rsid w:val="009C2E94"/>
    <w:rsid w:val="009D01F7"/>
    <w:rsid w:val="009F351F"/>
    <w:rsid w:val="009F4133"/>
    <w:rsid w:val="009F6764"/>
    <w:rsid w:val="00A05E89"/>
    <w:rsid w:val="00A162AB"/>
    <w:rsid w:val="00A23A68"/>
    <w:rsid w:val="00A374D1"/>
    <w:rsid w:val="00A440CC"/>
    <w:rsid w:val="00A57572"/>
    <w:rsid w:val="00A71BF2"/>
    <w:rsid w:val="00A9354E"/>
    <w:rsid w:val="00A97076"/>
    <w:rsid w:val="00AA6416"/>
    <w:rsid w:val="00AA6D45"/>
    <w:rsid w:val="00AB289F"/>
    <w:rsid w:val="00AC03FE"/>
    <w:rsid w:val="00AE002A"/>
    <w:rsid w:val="00AE2636"/>
    <w:rsid w:val="00AF53D6"/>
    <w:rsid w:val="00B04221"/>
    <w:rsid w:val="00B04A6A"/>
    <w:rsid w:val="00B07D64"/>
    <w:rsid w:val="00B102E6"/>
    <w:rsid w:val="00B11255"/>
    <w:rsid w:val="00B25BD1"/>
    <w:rsid w:val="00B327B6"/>
    <w:rsid w:val="00B32B83"/>
    <w:rsid w:val="00B40B51"/>
    <w:rsid w:val="00B65734"/>
    <w:rsid w:val="00B90D14"/>
    <w:rsid w:val="00B92A37"/>
    <w:rsid w:val="00BB2F57"/>
    <w:rsid w:val="00BB6F79"/>
    <w:rsid w:val="00BE1CDB"/>
    <w:rsid w:val="00C10E3B"/>
    <w:rsid w:val="00C20577"/>
    <w:rsid w:val="00C335E5"/>
    <w:rsid w:val="00C3457A"/>
    <w:rsid w:val="00C4003B"/>
    <w:rsid w:val="00C42B0C"/>
    <w:rsid w:val="00C457AC"/>
    <w:rsid w:val="00C648D7"/>
    <w:rsid w:val="00C723CF"/>
    <w:rsid w:val="00C745C9"/>
    <w:rsid w:val="00C76F46"/>
    <w:rsid w:val="00C82A69"/>
    <w:rsid w:val="00CA2615"/>
    <w:rsid w:val="00CB5CFC"/>
    <w:rsid w:val="00CD077F"/>
    <w:rsid w:val="00CD6829"/>
    <w:rsid w:val="00CE6E0F"/>
    <w:rsid w:val="00D122B1"/>
    <w:rsid w:val="00D13C66"/>
    <w:rsid w:val="00D42294"/>
    <w:rsid w:val="00D42980"/>
    <w:rsid w:val="00D65491"/>
    <w:rsid w:val="00D749A5"/>
    <w:rsid w:val="00D801E7"/>
    <w:rsid w:val="00D83E2B"/>
    <w:rsid w:val="00D85087"/>
    <w:rsid w:val="00D9213B"/>
    <w:rsid w:val="00DC5FF1"/>
    <w:rsid w:val="00DE1E33"/>
    <w:rsid w:val="00DE2609"/>
    <w:rsid w:val="00DE3AC7"/>
    <w:rsid w:val="00E01C3C"/>
    <w:rsid w:val="00E1426E"/>
    <w:rsid w:val="00E21A55"/>
    <w:rsid w:val="00E361CE"/>
    <w:rsid w:val="00E36813"/>
    <w:rsid w:val="00E46A75"/>
    <w:rsid w:val="00E538D6"/>
    <w:rsid w:val="00E63F8F"/>
    <w:rsid w:val="00E6783B"/>
    <w:rsid w:val="00E939CF"/>
    <w:rsid w:val="00EA3126"/>
    <w:rsid w:val="00EA617F"/>
    <w:rsid w:val="00EB104D"/>
    <w:rsid w:val="00ED5FD3"/>
    <w:rsid w:val="00EE3A7D"/>
    <w:rsid w:val="00EF73F1"/>
    <w:rsid w:val="00F12A18"/>
    <w:rsid w:val="00F25AB5"/>
    <w:rsid w:val="00F366EC"/>
    <w:rsid w:val="00F36D8C"/>
    <w:rsid w:val="00F516D2"/>
    <w:rsid w:val="00F51D6A"/>
    <w:rsid w:val="00F626AD"/>
    <w:rsid w:val="00F63D88"/>
    <w:rsid w:val="00F858EA"/>
    <w:rsid w:val="00F9056A"/>
    <w:rsid w:val="00F92319"/>
    <w:rsid w:val="00F92CCF"/>
    <w:rsid w:val="00FB76BF"/>
    <w:rsid w:val="00FF0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F658372-99C9-4310-8CC7-B5AFCB9D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2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extEinfach">
    <w:name w:val="Haupttext (Einfach)"/>
    <w:basedOn w:val="Standard"/>
    <w:rsid w:val="0048123F"/>
    <w:rPr>
      <w:sz w:val="24"/>
    </w:rPr>
  </w:style>
  <w:style w:type="paragraph" w:styleId="Textkrper">
    <w:name w:val="Body Text"/>
    <w:basedOn w:val="Standard"/>
    <w:rsid w:val="0048123F"/>
    <w:pPr>
      <w:tabs>
        <w:tab w:val="left" w:pos="0"/>
        <w:tab w:val="left" w:pos="544"/>
        <w:tab w:val="left" w:pos="3095"/>
        <w:tab w:val="left" w:pos="3662"/>
        <w:tab w:val="right" w:pos="9303"/>
      </w:tabs>
      <w:spacing w:before="120"/>
      <w:jc w:val="both"/>
    </w:pPr>
    <w:rPr>
      <w:rFonts w:ascii="Arial" w:hAnsi="Arial"/>
      <w:snapToGrid w:val="0"/>
    </w:rPr>
  </w:style>
  <w:style w:type="paragraph" w:styleId="Kopfzeile">
    <w:name w:val="header"/>
    <w:basedOn w:val="Standard"/>
    <w:rsid w:val="00AC03FE"/>
    <w:pPr>
      <w:tabs>
        <w:tab w:val="center" w:pos="4536"/>
        <w:tab w:val="right" w:pos="9072"/>
      </w:tabs>
    </w:pPr>
  </w:style>
  <w:style w:type="paragraph" w:styleId="Fuzeile">
    <w:name w:val="footer"/>
    <w:basedOn w:val="Standard"/>
    <w:rsid w:val="00AC03FE"/>
    <w:pPr>
      <w:tabs>
        <w:tab w:val="center" w:pos="4536"/>
        <w:tab w:val="right" w:pos="9072"/>
      </w:tabs>
    </w:pPr>
  </w:style>
  <w:style w:type="table" w:styleId="Tabellenraster">
    <w:name w:val="Table Grid"/>
    <w:basedOn w:val="NormaleTabelle"/>
    <w:rsid w:val="004C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13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B87E67FF.dotm</Template>
  <TotalTime>0</TotalTime>
  <Pages>3</Pages>
  <Words>893</Words>
  <Characters>7055</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0für mich selbst:</vt:lpstr>
    </vt:vector>
  </TitlesOfParts>
  <Company>NLZSA</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0für mich selbst:</dc:title>
  <dc:subject/>
  <dc:creator>Manfred.Floether</dc:creator>
  <cp:keywords/>
  <dc:description/>
  <cp:lastModifiedBy>Flöther, Manfred (LS)</cp:lastModifiedBy>
  <cp:revision>3</cp:revision>
  <cp:lastPrinted>2012-04-16T10:44:00Z</cp:lastPrinted>
  <dcterms:created xsi:type="dcterms:W3CDTF">2018-04-25T07:43:00Z</dcterms:created>
  <dcterms:modified xsi:type="dcterms:W3CDTF">2018-04-25T07:45:00Z</dcterms:modified>
</cp:coreProperties>
</file>